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charts/chart1.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B0D49" w14:textId="77777777" w:rsidR="001A6CF0" w:rsidRPr="00251579" w:rsidRDefault="001A6CF0" w:rsidP="001A6CF0">
      <w:pPr>
        <w:tabs>
          <w:tab w:val="right" w:pos="2409"/>
        </w:tabs>
        <w:spacing w:line="276" w:lineRule="auto"/>
        <w:ind w:firstLine="0"/>
        <w:jc w:val="center"/>
        <w:rPr>
          <w:color w:val="00B050"/>
          <w:sz w:val="36"/>
          <w:szCs w:val="36"/>
          <w:rtl/>
          <w:lang w:bidi="fa-IR"/>
        </w:rPr>
      </w:pPr>
      <w:bookmarkStart w:id="0" w:name="_GoBack"/>
      <w:bookmarkEnd w:id="0"/>
      <w:r w:rsidRPr="00251579">
        <w:rPr>
          <w:rFonts w:hint="cs"/>
          <w:color w:val="00B050"/>
          <w:sz w:val="36"/>
          <w:szCs w:val="36"/>
          <w:rtl/>
          <w:lang w:bidi="fa-IR"/>
        </w:rPr>
        <w:t>صفحه بسم ا...</w:t>
      </w:r>
    </w:p>
    <w:p w14:paraId="10F97C78" w14:textId="77777777" w:rsidR="00585C13" w:rsidRPr="001A6CF0" w:rsidRDefault="00585C13" w:rsidP="00283C85">
      <w:pPr>
        <w:tabs>
          <w:tab w:val="right" w:pos="2409"/>
        </w:tabs>
        <w:bidi w:val="0"/>
        <w:spacing w:line="276" w:lineRule="auto"/>
        <w:ind w:firstLine="0"/>
        <w:jc w:val="center"/>
        <w:rPr>
          <w:b/>
          <w:bCs/>
          <w:sz w:val="36"/>
          <w:szCs w:val="36"/>
          <w:rtl/>
          <w:lang w:bidi="fa-IR"/>
        </w:rPr>
      </w:pPr>
    </w:p>
    <w:p w14:paraId="4E28BDFE" w14:textId="77777777" w:rsidR="00957794" w:rsidRDefault="00957794" w:rsidP="00585C13">
      <w:pPr>
        <w:jc w:val="center"/>
        <w:rPr>
          <w:rtl/>
          <w:lang w:bidi="fa-IR"/>
        </w:rPr>
      </w:pPr>
    </w:p>
    <w:p w14:paraId="0C0D8E2C" w14:textId="77777777" w:rsidR="00957794" w:rsidRDefault="00957794" w:rsidP="005A5E58">
      <w:pPr>
        <w:ind w:hanging="1"/>
        <w:jc w:val="center"/>
        <w:rPr>
          <w:rtl/>
          <w:lang w:bidi="fa-IR"/>
        </w:rPr>
        <w:sectPr w:rsidR="00957794" w:rsidSect="00D77792">
          <w:footerReference w:type="default" r:id="rId8"/>
          <w:headerReference w:type="first" r:id="rId9"/>
          <w:footerReference w:type="first" r:id="rId10"/>
          <w:type w:val="nextColumn"/>
          <w:pgSz w:w="11907" w:h="16840" w:code="9"/>
          <w:pgMar w:top="1134" w:right="1134" w:bottom="1134" w:left="1134" w:header="720" w:footer="720" w:gutter="0"/>
          <w:cols w:space="720"/>
          <w:titlePg/>
          <w:bidi/>
          <w:docGrid w:linePitch="360"/>
        </w:sectPr>
      </w:pPr>
    </w:p>
    <w:sdt>
      <w:sdtPr>
        <w:rPr>
          <w:noProof/>
          <w:rtl/>
        </w:rPr>
        <w:alias w:val="نشان مؤسسه"/>
        <w:tag w:val="نشان مؤسسه"/>
        <w:id w:val="968782285"/>
        <w:lock w:val="sdtLocked"/>
        <w:picture/>
      </w:sdtPr>
      <w:sdtEndPr/>
      <w:sdtContent>
        <w:p w14:paraId="7F13D9BD" w14:textId="77777777" w:rsidR="00585C13" w:rsidRPr="00A15F85" w:rsidRDefault="00CE5201" w:rsidP="00CE5201">
          <w:pPr>
            <w:ind w:firstLine="0"/>
            <w:jc w:val="center"/>
            <w:rPr>
              <w:rtl/>
              <w:lang w:bidi="fa-IR"/>
            </w:rPr>
          </w:pPr>
          <w:r w:rsidRPr="00834E5B">
            <w:rPr>
              <w:noProof/>
              <w:lang w:bidi="fa-IR"/>
            </w:rPr>
            <w:drawing>
              <wp:inline distT="0" distB="0" distL="0" distR="0" wp14:anchorId="7E88FC99" wp14:editId="7D0AA236">
                <wp:extent cx="1011921" cy="1102995"/>
                <wp:effectExtent l="0" t="0" r="0" b="19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26577" cy="1118970"/>
                        </a:xfrm>
                        <a:prstGeom prst="rect">
                          <a:avLst/>
                        </a:prstGeom>
                        <a:noFill/>
                        <a:ln>
                          <a:noFill/>
                        </a:ln>
                      </pic:spPr>
                    </pic:pic>
                  </a:graphicData>
                </a:graphic>
              </wp:inline>
            </w:drawing>
          </w:r>
        </w:p>
      </w:sdtContent>
    </w:sdt>
    <w:p w14:paraId="58DA0C9C" w14:textId="77777777" w:rsidR="009B7E1A" w:rsidRPr="005D27F2" w:rsidRDefault="00CE5201" w:rsidP="00CE5201">
      <w:pPr>
        <w:ind w:firstLine="0"/>
        <w:jc w:val="center"/>
        <w:rPr>
          <w:sz w:val="28"/>
          <w:szCs w:val="28"/>
          <w:rtl/>
          <w:lang w:bidi="fa-IR"/>
        </w:rPr>
      </w:pPr>
      <w:r w:rsidRPr="005D27F2">
        <w:rPr>
          <w:rFonts w:hint="cs"/>
          <w:sz w:val="28"/>
          <w:szCs w:val="28"/>
          <w:rtl/>
          <w:lang w:bidi="fa-IR"/>
        </w:rPr>
        <w:t>موسسه آموزش عالی فیض الاسلام</w:t>
      </w:r>
    </w:p>
    <w:p w14:paraId="37952ADC" w14:textId="79875BCF" w:rsidR="00585C13" w:rsidRPr="005D27F2" w:rsidRDefault="009B7E1A" w:rsidP="00CE5201">
      <w:pPr>
        <w:ind w:firstLine="0"/>
        <w:jc w:val="center"/>
        <w:rPr>
          <w:sz w:val="32"/>
          <w:szCs w:val="32"/>
          <w:rtl/>
          <w:lang w:bidi="fa-IR"/>
        </w:rPr>
      </w:pPr>
      <w:r w:rsidRPr="005D27F2">
        <w:rPr>
          <w:rFonts w:hint="cs"/>
          <w:sz w:val="32"/>
          <w:szCs w:val="32"/>
          <w:rtl/>
          <w:lang w:bidi="fa-IR"/>
        </w:rPr>
        <w:t xml:space="preserve"> </w:t>
      </w:r>
      <w:r w:rsidRPr="005D27F2">
        <w:rPr>
          <w:sz w:val="24"/>
          <w:szCs w:val="24"/>
          <w:rtl/>
          <w:lang w:bidi="fa-IR"/>
        </w:rPr>
        <w:t>گروه ....</w:t>
      </w:r>
      <w:r w:rsidRPr="005D27F2">
        <w:rPr>
          <w:rFonts w:hint="cs"/>
          <w:sz w:val="24"/>
          <w:szCs w:val="24"/>
          <w:rtl/>
          <w:lang w:bidi="fa-IR"/>
        </w:rPr>
        <w:t xml:space="preserve">  </w:t>
      </w:r>
    </w:p>
    <w:p w14:paraId="62456DE4" w14:textId="37ADED88" w:rsidR="00585C13" w:rsidRPr="00CD47A9" w:rsidRDefault="00CD47A9" w:rsidP="009B7E1A">
      <w:pPr>
        <w:ind w:firstLine="0"/>
        <w:jc w:val="center"/>
        <w:rPr>
          <w:sz w:val="28"/>
          <w:szCs w:val="28"/>
          <w:rtl/>
          <w:lang w:bidi="fa-IR"/>
        </w:rPr>
      </w:pPr>
      <w:r w:rsidRPr="00CD47A9">
        <w:rPr>
          <w:rFonts w:hint="cs"/>
          <w:sz w:val="28"/>
          <w:szCs w:val="28"/>
          <w:rtl/>
          <w:lang w:bidi="fa-IR"/>
        </w:rPr>
        <w:t>پایان نامه کارشناسی ارشد رشته ........</w:t>
      </w:r>
    </w:p>
    <w:sdt>
      <w:sdtPr>
        <w:rPr>
          <w:rFonts w:cs="B Titr"/>
          <w:sz w:val="40"/>
          <w:szCs w:val="40"/>
          <w:rtl/>
          <w:lang w:bidi="fa-IR"/>
        </w:rPr>
        <w:alias w:val="عنوان پایان نامه"/>
        <w:tag w:val="عنوان پایان نامه"/>
        <w:id w:val="475184491"/>
        <w:placeholder>
          <w:docPart w:val="7D48371B34E7408BAC0FF3FE065FA618"/>
        </w:placeholder>
        <w:temporary/>
        <w:showingPlcHdr/>
      </w:sdtPr>
      <w:sdtEndPr/>
      <w:sdtContent>
        <w:p w14:paraId="1C959D12" w14:textId="77777777" w:rsidR="00585C13" w:rsidRPr="0033270D" w:rsidRDefault="0033270D" w:rsidP="001951D4">
          <w:pPr>
            <w:spacing w:before="600" w:after="600"/>
            <w:ind w:firstLine="0"/>
            <w:jc w:val="center"/>
            <w:rPr>
              <w:rFonts w:cs="B Titr"/>
              <w:sz w:val="40"/>
              <w:szCs w:val="40"/>
              <w:rtl/>
              <w:lang w:bidi="fa-IR"/>
            </w:rPr>
          </w:pPr>
          <w:r w:rsidRPr="001A6CF0">
            <w:rPr>
              <w:rStyle w:val="PlaceholderText"/>
              <w:rFonts w:cs="B Titr" w:hint="cs"/>
              <w:color w:val="00B050"/>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14:paraId="32B77BD4" w14:textId="77777777" w:rsidR="00585C13" w:rsidRPr="00931A37" w:rsidRDefault="00585C13" w:rsidP="00283C85">
          <w:pPr>
            <w:spacing w:before="600"/>
            <w:ind w:firstLine="0"/>
            <w:jc w:val="center"/>
            <w:rPr>
              <w:sz w:val="20"/>
              <w:szCs w:val="20"/>
              <w:rtl/>
              <w:lang w:bidi="fa-IR"/>
            </w:rPr>
          </w:pPr>
          <w:r w:rsidRPr="001A6CF0">
            <w:rPr>
              <w:rFonts w:hint="cs"/>
              <w:sz w:val="26"/>
              <w:rtl/>
              <w:lang w:bidi="fa-IR"/>
            </w:rPr>
            <w:t>نگارش</w:t>
          </w:r>
        </w:p>
      </w:sdtContent>
    </w:sdt>
    <w:sdt>
      <w:sdtPr>
        <w:rPr>
          <w:rStyle w:val="Style1"/>
          <w:rtl/>
        </w:rPr>
        <w:alias w:val="نام و نام خانوادگی دانش آموخته"/>
        <w:tag w:val="نام و نام خانوادگی دانش آموخته"/>
        <w:id w:val="-175035499"/>
        <w:placeholder>
          <w:docPart w:val="1411916240E043BFBB41693F0DE5F11C"/>
        </w:placeholder>
        <w:temporary/>
        <w:showingPlcHdr/>
      </w:sdtPr>
      <w:sdtEndPr>
        <w:rPr>
          <w:rStyle w:val="DefaultParagraphFont"/>
          <w:rFonts w:ascii="Times New Roman" w:eastAsiaTheme="minorHAnsi" w:hAnsi="Times New Roman"/>
          <w:b w:val="0"/>
          <w:bCs w:val="0"/>
          <w:color w:val="auto"/>
          <w:sz w:val="24"/>
          <w:szCs w:val="24"/>
          <w:lang w:bidi="fa-IR"/>
        </w:rPr>
      </w:sdtEndPr>
      <w:sdtContent>
        <w:p w14:paraId="44164803" w14:textId="77777777" w:rsidR="00E1680A" w:rsidRPr="001A6CF0" w:rsidRDefault="0033270D" w:rsidP="00C47A6A">
          <w:pPr>
            <w:ind w:firstLine="0"/>
            <w:jc w:val="center"/>
            <w:rPr>
              <w:rStyle w:val="PlaceholderText"/>
              <w:b/>
              <w:bCs/>
              <w:color w:val="00B050"/>
              <w:sz w:val="24"/>
              <w:szCs w:val="24"/>
              <w:rtl/>
            </w:rPr>
          </w:pPr>
          <w:r w:rsidRPr="001A6CF0">
            <w:rPr>
              <w:rStyle w:val="PlaceholderText"/>
              <w:rFonts w:hint="cs"/>
              <w:b/>
              <w:bCs/>
              <w:color w:val="00B050"/>
              <w:sz w:val="28"/>
              <w:szCs w:val="28"/>
              <w:rtl/>
            </w:rPr>
            <w:t>نام و نام خانوادگی دانش‌آموخته را اینجا وارد کنید</w:t>
          </w:r>
        </w:p>
        <w:p w14:paraId="25D56652" w14:textId="77777777" w:rsidR="00585C13" w:rsidRPr="0033270D" w:rsidRDefault="00314287"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14:paraId="06C3195B" w14:textId="77777777" w:rsidR="00585C13" w:rsidRPr="00931A37" w:rsidRDefault="00585C13" w:rsidP="00E61C83">
          <w:pPr>
            <w:spacing w:before="600"/>
            <w:ind w:firstLine="0"/>
            <w:jc w:val="center"/>
            <w:rPr>
              <w:sz w:val="20"/>
              <w:szCs w:val="20"/>
              <w:lang w:bidi="fa-IR"/>
            </w:rPr>
          </w:pPr>
          <w:r w:rsidRPr="001A6CF0">
            <w:rPr>
              <w:rFonts w:hint="cs"/>
              <w:sz w:val="26"/>
              <w:rtl/>
              <w:lang w:bidi="fa-IR"/>
            </w:rPr>
            <w:t>استاد راهنما</w:t>
          </w:r>
        </w:p>
      </w:sdtContent>
    </w:sdt>
    <w:sdt>
      <w:sdtPr>
        <w:rPr>
          <w:rStyle w:val="Style2"/>
          <w:rtl/>
        </w:rPr>
        <w:alias w:val="نام و نام خانوادگی استاد/استادان راهنما"/>
        <w:tag w:val="نام و نام خانوادگی استاد/استادان راهنما"/>
        <w:id w:val="1586654788"/>
        <w:placeholder>
          <w:docPart w:val="8E998197084248C380B4C48ADF5D2D3F"/>
        </w:placeholder>
        <w:temporary/>
        <w:showingPlcHdr/>
      </w:sdtPr>
      <w:sdtEndPr>
        <w:rPr>
          <w:rStyle w:val="DefaultParagraphFont"/>
          <w:rFonts w:ascii="Times New Roman" w:eastAsiaTheme="minorHAnsi" w:hAnsi="Times New Roman"/>
          <w:b w:val="0"/>
          <w:bCs w:val="0"/>
          <w:color w:val="auto"/>
          <w:sz w:val="24"/>
          <w:szCs w:val="24"/>
          <w:lang w:bidi="fa-IR"/>
        </w:rPr>
      </w:sdtEndPr>
      <w:sdtContent>
        <w:p w14:paraId="05B06911" w14:textId="77777777" w:rsidR="00E1680A" w:rsidRPr="001A6CF0" w:rsidRDefault="005D63DB" w:rsidP="00C47A6A">
          <w:pPr>
            <w:ind w:firstLine="0"/>
            <w:jc w:val="center"/>
            <w:rPr>
              <w:rStyle w:val="PlaceholderText"/>
              <w:b/>
              <w:bCs/>
              <w:color w:val="00B050"/>
              <w:sz w:val="28"/>
              <w:szCs w:val="28"/>
              <w:rtl/>
              <w:lang w:bidi="fa-IR"/>
            </w:rPr>
          </w:pPr>
          <w:r w:rsidRPr="001A6CF0">
            <w:rPr>
              <w:rStyle w:val="PlaceholderText"/>
              <w:rFonts w:hint="cs"/>
              <w:b/>
              <w:bCs/>
              <w:color w:val="00B050"/>
              <w:sz w:val="28"/>
              <w:szCs w:val="28"/>
              <w:rtl/>
            </w:rPr>
            <w:t>نام و نام خانوادگی استاد/</w:t>
          </w:r>
          <w:r w:rsidR="00AA32C6" w:rsidRPr="001A6CF0">
            <w:rPr>
              <w:rStyle w:val="PlaceholderText"/>
              <w:rFonts w:hint="cs"/>
              <w:b/>
              <w:bCs/>
              <w:color w:val="00B050"/>
              <w:sz w:val="28"/>
              <w:szCs w:val="28"/>
              <w:rtl/>
            </w:rPr>
            <w:t xml:space="preserve"> </w:t>
          </w:r>
          <w:r w:rsidRPr="001A6CF0">
            <w:rPr>
              <w:rStyle w:val="PlaceholderText"/>
              <w:rFonts w:hint="cs"/>
              <w:b/>
              <w:bCs/>
              <w:color w:val="00B050"/>
              <w:sz w:val="28"/>
              <w:szCs w:val="28"/>
              <w:rtl/>
            </w:rPr>
            <w:t>استادان راهنما</w:t>
          </w:r>
          <w:r w:rsidR="00D50872" w:rsidRPr="001A6CF0">
            <w:rPr>
              <w:rStyle w:val="PlaceholderText"/>
              <w:rFonts w:hint="cs"/>
              <w:b/>
              <w:bCs/>
              <w:color w:val="00B050"/>
              <w:sz w:val="28"/>
              <w:szCs w:val="28"/>
              <w:rtl/>
            </w:rPr>
            <w:t xml:space="preserve"> را اینجا وارد کنید</w:t>
          </w:r>
        </w:p>
        <w:p w14:paraId="5BBB5CB5" w14:textId="77777777" w:rsidR="00585C13" w:rsidRPr="005D63DB" w:rsidRDefault="00314287"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14:paraId="3DE07A0C" w14:textId="77777777" w:rsidR="00585C13" w:rsidRPr="003F4683" w:rsidRDefault="00585C13" w:rsidP="00283C85">
          <w:pPr>
            <w:spacing w:before="720"/>
            <w:ind w:firstLine="0"/>
            <w:jc w:val="center"/>
            <w:rPr>
              <w:sz w:val="20"/>
              <w:szCs w:val="20"/>
              <w:rtl/>
              <w:lang w:bidi="fa-IR"/>
            </w:rPr>
          </w:pPr>
          <w:r w:rsidRPr="001A6CF0">
            <w:rPr>
              <w:rFonts w:hint="cs"/>
              <w:sz w:val="26"/>
              <w:rtl/>
              <w:lang w:bidi="fa-IR"/>
            </w:rPr>
            <w:t>استاد مشاور</w:t>
          </w:r>
        </w:p>
      </w:sdtContent>
    </w:sdt>
    <w:sdt>
      <w:sdtPr>
        <w:rPr>
          <w:rStyle w:val="Style3"/>
          <w:rtl/>
        </w:rPr>
        <w:alias w:val="نام و نام خانوادگی استاد/استادان مشاور"/>
        <w:tag w:val="نام و نام خانوادگی استاد/استادان مشاور"/>
        <w:id w:val="-1653513900"/>
        <w:placeholder>
          <w:docPart w:val="BB0F62AB5F2944129FE1F30D0C313B32"/>
        </w:placeholder>
        <w:temporary/>
        <w:showingPlcHdr/>
      </w:sdtPr>
      <w:sdtEndPr>
        <w:rPr>
          <w:rStyle w:val="DefaultParagraphFont"/>
          <w:rFonts w:ascii="Times New Roman" w:eastAsiaTheme="minorHAnsi" w:hAnsi="Times New Roman"/>
          <w:b w:val="0"/>
          <w:bCs w:val="0"/>
          <w:color w:val="auto"/>
          <w:sz w:val="32"/>
          <w:szCs w:val="32"/>
          <w:lang w:bidi="fa-IR"/>
        </w:rPr>
      </w:sdtEndPr>
      <w:sdtContent>
        <w:p w14:paraId="67B70695" w14:textId="77777777" w:rsidR="00E1680A" w:rsidRPr="001A6CF0" w:rsidRDefault="005D63DB" w:rsidP="00C47A6A">
          <w:pPr>
            <w:ind w:firstLine="0"/>
            <w:jc w:val="center"/>
            <w:rPr>
              <w:rStyle w:val="PlaceholderText"/>
              <w:b/>
              <w:bCs/>
              <w:color w:val="00B050"/>
              <w:sz w:val="28"/>
              <w:szCs w:val="28"/>
              <w:rtl/>
            </w:rPr>
          </w:pPr>
          <w:r w:rsidRPr="001A6CF0">
            <w:rPr>
              <w:rStyle w:val="PlaceholderText"/>
              <w:rFonts w:hint="cs"/>
              <w:b/>
              <w:bCs/>
              <w:color w:val="00B050"/>
              <w:sz w:val="28"/>
              <w:szCs w:val="28"/>
              <w:rtl/>
            </w:rPr>
            <w:t>نام و نام خانوادگی استاد/</w:t>
          </w:r>
          <w:r w:rsidR="00AA32C6" w:rsidRPr="001A6CF0">
            <w:rPr>
              <w:rStyle w:val="PlaceholderText"/>
              <w:rFonts w:hint="cs"/>
              <w:b/>
              <w:bCs/>
              <w:color w:val="00B050"/>
              <w:sz w:val="28"/>
              <w:szCs w:val="28"/>
              <w:rtl/>
            </w:rPr>
            <w:t xml:space="preserve"> </w:t>
          </w:r>
          <w:r w:rsidRPr="001A6CF0">
            <w:rPr>
              <w:rStyle w:val="PlaceholderText"/>
              <w:rFonts w:hint="cs"/>
              <w:b/>
              <w:bCs/>
              <w:color w:val="00B050"/>
              <w:sz w:val="28"/>
              <w:szCs w:val="28"/>
              <w:rtl/>
            </w:rPr>
            <w:t>استادان مشاور را اینجا وارد کنید</w:t>
          </w:r>
        </w:p>
        <w:p w14:paraId="7384755E" w14:textId="77777777" w:rsidR="00585C13" w:rsidRPr="009423CB" w:rsidRDefault="00314287" w:rsidP="00ED7B26">
          <w:pPr>
            <w:ind w:firstLine="0"/>
            <w:jc w:val="center"/>
            <w:rPr>
              <w:sz w:val="32"/>
              <w:szCs w:val="32"/>
              <w:lang w:bidi="fa-IR"/>
            </w:rPr>
          </w:pPr>
        </w:p>
      </w:sdtContent>
    </w:sdt>
    <w:p w14:paraId="3B977EED" w14:textId="77777777" w:rsidR="00F87B7B" w:rsidRPr="008F710B" w:rsidRDefault="00314287" w:rsidP="00C47A6A">
      <w:pPr>
        <w:spacing w:before="1400"/>
        <w:ind w:firstLine="0"/>
        <w:jc w:val="center"/>
        <w:rPr>
          <w:b/>
          <w:bCs/>
          <w:color w:val="00B050"/>
          <w:sz w:val="26"/>
          <w:rtl/>
          <w:lang w:bidi="fa-IR"/>
        </w:rPr>
      </w:pPr>
      <w:sdt>
        <w:sdtPr>
          <w:rPr>
            <w:rStyle w:val="Style4"/>
            <w:rtl/>
          </w:rPr>
          <w:alias w:val="ماه و سال دفاع"/>
          <w:tag w:val="ماه و سال دفاع"/>
          <w:id w:val="614173191"/>
          <w:placeholder>
            <w:docPart w:val="CD3F1532456941149757BEA6CC86DE4A"/>
          </w:placeholder>
          <w:temporary/>
          <w:showingPlcHdr/>
        </w:sdtPr>
        <w:sdtEndPr>
          <w:rPr>
            <w:rStyle w:val="DefaultParagraphFont"/>
            <w:rFonts w:ascii="Times New Roman" w:eastAsiaTheme="minorHAnsi" w:hAnsi="Times New Roman"/>
            <w:b w:val="0"/>
            <w:bCs w:val="0"/>
            <w:color w:val="00B050"/>
            <w:sz w:val="22"/>
            <w:lang w:bidi="fa-IR"/>
          </w:rPr>
        </w:sdtEndPr>
        <w:sdtContent>
          <w:r w:rsidR="005D63DB" w:rsidRPr="008F710B">
            <w:rPr>
              <w:rStyle w:val="PlaceholderText"/>
              <w:rFonts w:hint="cs"/>
              <w:b/>
              <w:bCs/>
              <w:color w:val="00B050"/>
              <w:sz w:val="26"/>
              <w:rtl/>
            </w:rPr>
            <w:t>ماه و سال خورشیدی دفاع از پایان‌نامه را اینجا وارد کنید (تیر 1396)</w:t>
          </w:r>
        </w:sdtContent>
      </w:sdt>
    </w:p>
    <w:p w14:paraId="3DED139A" w14:textId="77777777" w:rsidR="00AC7010" w:rsidRPr="00AC7010" w:rsidRDefault="00AC7010" w:rsidP="00AC7010">
      <w:pPr>
        <w:jc w:val="center"/>
        <w:rPr>
          <w:sz w:val="2"/>
          <w:szCs w:val="2"/>
          <w:rtl/>
          <w:lang w:bidi="fa-IR"/>
        </w:rPr>
      </w:pPr>
    </w:p>
    <w:p w14:paraId="4B15DC0D" w14:textId="77777777" w:rsidR="00AC7010" w:rsidRDefault="00AC7010" w:rsidP="0012011F">
      <w:pPr>
        <w:ind w:firstLine="0"/>
        <w:jc w:val="both"/>
        <w:rPr>
          <w:sz w:val="10"/>
          <w:szCs w:val="10"/>
          <w:rtl/>
          <w:lang w:bidi="fa-IR"/>
        </w:rPr>
        <w:sectPr w:rsidR="00AC7010" w:rsidSect="001951D4">
          <w:headerReference w:type="even" r:id="rId12"/>
          <w:footerReference w:type="even" r:id="rId13"/>
          <w:type w:val="nextColumn"/>
          <w:pgSz w:w="11907" w:h="16840" w:code="9"/>
          <w:pgMar w:top="1134" w:right="1134" w:bottom="1134" w:left="1134" w:header="1418" w:footer="992" w:gutter="0"/>
          <w:cols w:space="720"/>
          <w:titlePg/>
          <w:bidi/>
          <w:docGrid w:linePitch="360"/>
        </w:sectPr>
      </w:pPr>
    </w:p>
    <w:p w14:paraId="20A7C826" w14:textId="77777777" w:rsidR="00470EB8" w:rsidRPr="00470EB8" w:rsidRDefault="00470EB8" w:rsidP="0012011F">
      <w:pPr>
        <w:ind w:firstLine="0"/>
        <w:jc w:val="left"/>
        <w:rPr>
          <w:b/>
          <w:bCs/>
          <w:szCs w:val="22"/>
          <w:rtl/>
          <w:lang w:bidi="fa-IR"/>
        </w:rPr>
      </w:pPr>
    </w:p>
    <w:p w14:paraId="5FB62315" w14:textId="77777777" w:rsidR="00957794" w:rsidRDefault="00957794" w:rsidP="00957794">
      <w:pPr>
        <w:ind w:firstLine="0"/>
        <w:rPr>
          <w:rtl/>
        </w:rPr>
      </w:pPr>
    </w:p>
    <w:p w14:paraId="696CCF31" w14:textId="77777777" w:rsidR="000C64DC" w:rsidRDefault="000C64DC" w:rsidP="00957794">
      <w:pPr>
        <w:ind w:firstLine="0"/>
        <w:rPr>
          <w:rtl/>
        </w:rPr>
      </w:pPr>
    </w:p>
    <w:p w14:paraId="0E558097" w14:textId="77777777" w:rsidR="001951D4" w:rsidRDefault="001951D4" w:rsidP="001951D4">
      <w:pPr>
        <w:spacing w:line="276" w:lineRule="auto"/>
        <w:ind w:left="1842" w:right="1260" w:firstLine="0"/>
        <w:jc w:val="center"/>
        <w:rPr>
          <w:rFonts w:cs="B Nazanin"/>
          <w:sz w:val="28"/>
          <w:szCs w:val="28"/>
          <w:rtl/>
        </w:rPr>
      </w:pPr>
    </w:p>
    <w:p w14:paraId="0132E904" w14:textId="77777777" w:rsidR="001951D4" w:rsidRDefault="001951D4" w:rsidP="001951D4">
      <w:pPr>
        <w:spacing w:line="276" w:lineRule="auto"/>
        <w:ind w:left="1842" w:right="1260" w:firstLine="0"/>
        <w:jc w:val="center"/>
        <w:rPr>
          <w:rFonts w:cs="B Nazanin"/>
          <w:sz w:val="28"/>
          <w:szCs w:val="28"/>
          <w:rtl/>
        </w:rPr>
      </w:pPr>
    </w:p>
    <w:p w14:paraId="1921EEDC" w14:textId="77777777" w:rsidR="0012011F" w:rsidRPr="000629EE" w:rsidRDefault="0012011F" w:rsidP="001951D4">
      <w:pPr>
        <w:spacing w:line="276" w:lineRule="auto"/>
        <w:ind w:left="1842" w:right="1260" w:firstLine="0"/>
        <w:jc w:val="center"/>
        <w:rPr>
          <w:rFonts w:cs="B Nazanin"/>
          <w:sz w:val="28"/>
          <w:szCs w:val="28"/>
          <w:rtl/>
        </w:rPr>
      </w:pPr>
      <w:r w:rsidRPr="000629EE">
        <w:rPr>
          <w:rFonts w:cs="B Nazanin" w:hint="cs"/>
          <w:sz w:val="28"/>
          <w:szCs w:val="28"/>
          <w:rtl/>
        </w:rPr>
        <w:t xml:space="preserve">کلیه حقوق مادی و معنوی مترتب بر دستاوردهای مطالعات، ابتکارات و نوآوری های ناشی از پژوهش موضوع این پایان نامه متعلق به موسسه آموزش عالی فیض الاسلام است. دانشجو موظف به رعایت آیین نامه و منشور اخلاق در پژوهش برای </w:t>
      </w:r>
      <w:r w:rsidRPr="00351D0F">
        <w:rPr>
          <w:rFonts w:cs="B Nazanin"/>
          <w:sz w:val="28"/>
          <w:szCs w:val="28"/>
          <w:rtl/>
        </w:rPr>
        <w:t>ارائه</w:t>
      </w:r>
      <w:r w:rsidRPr="00351D0F">
        <w:rPr>
          <w:rFonts w:cs="B Nazanin" w:hint="cs"/>
          <w:sz w:val="28"/>
          <w:szCs w:val="28"/>
          <w:rtl/>
        </w:rPr>
        <w:t xml:space="preserve"> </w:t>
      </w:r>
      <w:r w:rsidRPr="000629EE">
        <w:rPr>
          <w:rFonts w:cs="B Nazanin" w:hint="cs"/>
          <w:sz w:val="28"/>
          <w:szCs w:val="28"/>
          <w:rtl/>
        </w:rPr>
        <w:t>و یا چاپ مطالب مستخرج از پایان نامه خود می باشد.</w:t>
      </w:r>
    </w:p>
    <w:p w14:paraId="45D52E70" w14:textId="77777777" w:rsidR="000C64DC" w:rsidRDefault="000C64DC" w:rsidP="00957794">
      <w:pPr>
        <w:ind w:firstLine="0"/>
        <w:rPr>
          <w:rtl/>
        </w:rPr>
      </w:pPr>
    </w:p>
    <w:p w14:paraId="1E634CBA" w14:textId="77777777" w:rsidR="0012011F" w:rsidRDefault="0012011F" w:rsidP="00957794">
      <w:pPr>
        <w:ind w:firstLine="0"/>
        <w:rPr>
          <w:rtl/>
        </w:rPr>
      </w:pPr>
      <w:r>
        <w:rPr>
          <w:rtl/>
        </w:rPr>
        <w:br w:type="page"/>
      </w:r>
    </w:p>
    <w:p w14:paraId="6283490B" w14:textId="77777777" w:rsidR="0012011F" w:rsidRDefault="0012011F" w:rsidP="00957794">
      <w:pPr>
        <w:ind w:firstLine="0"/>
        <w:rPr>
          <w:rtl/>
        </w:rPr>
        <w:sectPr w:rsidR="0012011F" w:rsidSect="001951D4">
          <w:type w:val="nextColumn"/>
          <w:pgSz w:w="11907" w:h="16840" w:code="9"/>
          <w:pgMar w:top="1134" w:right="1134" w:bottom="1134" w:left="1134" w:header="1418" w:footer="992" w:gutter="0"/>
          <w:cols w:space="720"/>
          <w:titlePg/>
          <w:bidi/>
          <w:docGrid w:linePitch="360"/>
        </w:sectPr>
      </w:pPr>
    </w:p>
    <w:p w14:paraId="61962427" w14:textId="77777777" w:rsidR="0012011F" w:rsidRDefault="0012011F" w:rsidP="00957794">
      <w:pPr>
        <w:ind w:firstLine="0"/>
        <w:rPr>
          <w:rtl/>
        </w:rPr>
      </w:pPr>
      <w:r w:rsidRPr="0012011F">
        <w:rPr>
          <w:rFonts w:cs="B Nazanin"/>
          <w:noProof/>
          <w:color w:val="000000"/>
          <w:sz w:val="24"/>
          <w:szCs w:val="24"/>
          <w:lang w:bidi="fa-IR"/>
        </w:rPr>
        <w:drawing>
          <wp:anchor distT="0" distB="0" distL="114300" distR="114300" simplePos="0" relativeHeight="251658240" behindDoc="0" locked="0" layoutInCell="1" allowOverlap="1" wp14:anchorId="4E0DEE2D" wp14:editId="0777026D">
            <wp:simplePos x="0" y="0"/>
            <wp:positionH relativeFrom="margin">
              <wp:align>center</wp:align>
            </wp:positionH>
            <wp:positionV relativeFrom="margin">
              <wp:posOffset>-352425</wp:posOffset>
            </wp:positionV>
            <wp:extent cx="920750" cy="1073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1073150"/>
                    </a:xfrm>
                    <a:prstGeom prst="rect">
                      <a:avLst/>
                    </a:prstGeom>
                    <a:noFill/>
                    <a:ln>
                      <a:noFill/>
                    </a:ln>
                  </pic:spPr>
                </pic:pic>
              </a:graphicData>
            </a:graphic>
          </wp:anchor>
        </w:drawing>
      </w:r>
    </w:p>
    <w:p w14:paraId="57F5E15B" w14:textId="77777777" w:rsidR="0012011F" w:rsidRPr="0012011F" w:rsidRDefault="0012011F" w:rsidP="0012011F">
      <w:pPr>
        <w:spacing w:line="360" w:lineRule="auto"/>
        <w:jc w:val="center"/>
        <w:rPr>
          <w:rFonts w:cs="B Nazanin"/>
          <w:color w:val="000000"/>
          <w:sz w:val="24"/>
          <w:szCs w:val="24"/>
        </w:rPr>
      </w:pPr>
    </w:p>
    <w:p w14:paraId="0ED33D33" w14:textId="77777777" w:rsidR="0012011F" w:rsidRDefault="0012011F" w:rsidP="0012011F">
      <w:pPr>
        <w:jc w:val="center"/>
        <w:rPr>
          <w:rFonts w:eastAsia="B Nazanin" w:cs="B Nazanin"/>
          <w:b/>
          <w:bCs/>
          <w:color w:val="000000"/>
          <w:sz w:val="26"/>
          <w:rtl/>
        </w:rPr>
      </w:pPr>
    </w:p>
    <w:p w14:paraId="58DF7889" w14:textId="77777777" w:rsidR="0012011F" w:rsidRPr="0012011F" w:rsidRDefault="0012011F" w:rsidP="0012011F">
      <w:pPr>
        <w:jc w:val="center"/>
        <w:rPr>
          <w:rFonts w:cs="B Nazanin"/>
          <w:color w:val="000000"/>
          <w:sz w:val="26"/>
        </w:rPr>
      </w:pPr>
      <w:r w:rsidRPr="0012011F">
        <w:rPr>
          <w:rFonts w:eastAsia="B Nazanin" w:cs="B Nazanin"/>
          <w:b/>
          <w:bCs/>
          <w:color w:val="000000"/>
          <w:sz w:val="26"/>
          <w:rtl/>
        </w:rPr>
        <w:t>موسسه آموزش عالی فیض الاسلام</w:t>
      </w:r>
    </w:p>
    <w:p w14:paraId="102003A7" w14:textId="77777777" w:rsidR="0012011F" w:rsidRPr="00354054" w:rsidRDefault="0012011F" w:rsidP="0012011F">
      <w:pPr>
        <w:jc w:val="center"/>
        <w:rPr>
          <w:rFonts w:cs="B Nazanin"/>
          <w:color w:val="000000"/>
          <w:sz w:val="20"/>
          <w:szCs w:val="24"/>
        </w:rPr>
      </w:pPr>
      <w:r w:rsidRPr="00354054">
        <w:rPr>
          <w:rFonts w:eastAsia="Arial" w:cs="B Nazanin" w:hint="cs"/>
          <w:b/>
          <w:bCs/>
          <w:color w:val="000000"/>
          <w:sz w:val="20"/>
          <w:szCs w:val="24"/>
          <w:rtl/>
        </w:rPr>
        <w:t>گر</w:t>
      </w:r>
      <w:r w:rsidRPr="00354054">
        <w:rPr>
          <w:rFonts w:eastAsia="Arial" w:cs="B Nazanin"/>
          <w:b/>
          <w:bCs/>
          <w:color w:val="000000"/>
          <w:sz w:val="20"/>
          <w:szCs w:val="24"/>
          <w:rtl/>
        </w:rPr>
        <w:t xml:space="preserve">وه </w:t>
      </w:r>
      <w:r w:rsidRPr="00354054">
        <w:rPr>
          <w:rFonts w:eastAsia="Arial" w:cs="B Nazanin" w:hint="cs"/>
          <w:b/>
          <w:bCs/>
          <w:color w:val="000000"/>
          <w:sz w:val="20"/>
          <w:szCs w:val="24"/>
          <w:rtl/>
        </w:rPr>
        <w:t>..........</w:t>
      </w:r>
    </w:p>
    <w:p w14:paraId="3738D604" w14:textId="77777777" w:rsidR="0012011F" w:rsidRPr="0012011F" w:rsidRDefault="0012011F" w:rsidP="0012011F">
      <w:pPr>
        <w:spacing w:line="360" w:lineRule="auto"/>
        <w:ind w:right="426" w:firstLine="0"/>
        <w:jc w:val="both"/>
        <w:rPr>
          <w:rFonts w:cs="B Nazanin"/>
          <w:b/>
          <w:bCs/>
          <w:sz w:val="26"/>
          <w:lang w:bidi="fa-IR"/>
        </w:rPr>
      </w:pPr>
    </w:p>
    <w:p w14:paraId="1A7721B6" w14:textId="77777777" w:rsidR="0012011F" w:rsidRPr="0012011F" w:rsidRDefault="0012011F" w:rsidP="0012011F">
      <w:pPr>
        <w:spacing w:line="360" w:lineRule="auto"/>
        <w:jc w:val="center"/>
        <w:rPr>
          <w:rFonts w:cs="B Nazanin"/>
          <w:color w:val="000000"/>
          <w:sz w:val="24"/>
          <w:szCs w:val="24"/>
        </w:rPr>
      </w:pPr>
    </w:p>
    <w:p w14:paraId="6754F6D1" w14:textId="77777777" w:rsidR="0012011F" w:rsidRPr="0012011F" w:rsidRDefault="0012011F" w:rsidP="008F710B">
      <w:pPr>
        <w:spacing w:line="360" w:lineRule="auto"/>
        <w:jc w:val="center"/>
        <w:rPr>
          <w:rFonts w:eastAsia="B Nazanin" w:cs="B Nazanin"/>
          <w:b/>
          <w:bCs/>
          <w:color w:val="000000"/>
          <w:sz w:val="36"/>
          <w:szCs w:val="36"/>
        </w:rPr>
      </w:pPr>
      <w:r w:rsidRPr="0012011F">
        <w:rPr>
          <w:rFonts w:eastAsia="B Nazanin" w:cs="B Nazanin"/>
          <w:b/>
          <w:bCs/>
          <w:color w:val="000000"/>
          <w:sz w:val="36"/>
          <w:szCs w:val="36"/>
          <w:rtl/>
        </w:rPr>
        <w:t xml:space="preserve">پایان نامه کارشناسی ارشد رشته </w:t>
      </w:r>
      <w:r w:rsidRPr="008F710B">
        <w:rPr>
          <w:rFonts w:eastAsia="B Nazanin" w:cs="B Nazanin" w:hint="cs"/>
          <w:b/>
          <w:bCs/>
          <w:color w:val="00B050"/>
          <w:sz w:val="36"/>
          <w:szCs w:val="36"/>
          <w:rtl/>
        </w:rPr>
        <w:t>........</w:t>
      </w:r>
      <w:r w:rsidRPr="008F710B">
        <w:rPr>
          <w:rFonts w:eastAsia="B Nazanin" w:cs="B Nazanin"/>
          <w:b/>
          <w:bCs/>
          <w:color w:val="00B050"/>
          <w:sz w:val="36"/>
          <w:szCs w:val="36"/>
          <w:rtl/>
        </w:rPr>
        <w:t xml:space="preserve"> </w:t>
      </w:r>
      <w:r w:rsidRPr="0012011F">
        <w:rPr>
          <w:rFonts w:eastAsia="B Nazanin" w:cs="B Nazanin"/>
          <w:b/>
          <w:bCs/>
          <w:color w:val="000000"/>
          <w:sz w:val="36"/>
          <w:szCs w:val="36"/>
          <w:rtl/>
        </w:rPr>
        <w:t xml:space="preserve">گرایش </w:t>
      </w:r>
      <w:r w:rsidR="008F710B" w:rsidRPr="008F710B">
        <w:rPr>
          <w:rFonts w:eastAsia="B Nazanin" w:cs="B Nazanin" w:hint="cs"/>
          <w:b/>
          <w:bCs/>
          <w:color w:val="00B050"/>
          <w:sz w:val="36"/>
          <w:szCs w:val="36"/>
          <w:rtl/>
        </w:rPr>
        <w:t>........</w:t>
      </w:r>
    </w:p>
    <w:p w14:paraId="418D9681" w14:textId="77777777" w:rsidR="0012011F" w:rsidRPr="008F710B" w:rsidRDefault="0012011F" w:rsidP="0012011F">
      <w:pPr>
        <w:spacing w:line="360" w:lineRule="auto"/>
        <w:jc w:val="center"/>
        <w:rPr>
          <w:rFonts w:eastAsia="B Nazanin" w:cs="B Nazanin"/>
          <w:b/>
          <w:bCs/>
          <w:color w:val="00B050"/>
          <w:sz w:val="36"/>
          <w:szCs w:val="36"/>
          <w:rtl/>
        </w:rPr>
      </w:pPr>
      <w:r w:rsidRPr="008F710B">
        <w:rPr>
          <w:rFonts w:eastAsia="B Nazanin" w:cs="B Nazanin" w:hint="cs"/>
          <w:b/>
          <w:bCs/>
          <w:color w:val="00B050"/>
          <w:sz w:val="36"/>
          <w:szCs w:val="36"/>
          <w:rtl/>
        </w:rPr>
        <w:t xml:space="preserve"> </w:t>
      </w:r>
      <w:r w:rsidRPr="008F710B">
        <w:rPr>
          <w:rFonts w:eastAsia="B Nazanin" w:cs="B Nazanin"/>
          <w:b/>
          <w:bCs/>
          <w:color w:val="00B050"/>
          <w:sz w:val="36"/>
          <w:szCs w:val="36"/>
          <w:rtl/>
        </w:rPr>
        <w:t xml:space="preserve">آقای/ خانم </w:t>
      </w:r>
      <w:r w:rsidRPr="008F710B">
        <w:rPr>
          <w:rFonts w:eastAsia="B Nazanin" w:cs="B Nazanin"/>
          <w:color w:val="00B050"/>
          <w:sz w:val="36"/>
          <w:szCs w:val="36"/>
        </w:rPr>
        <w:t>…………….</w:t>
      </w:r>
    </w:p>
    <w:p w14:paraId="6FD39FE3" w14:textId="77777777" w:rsidR="0012011F" w:rsidRPr="008F710B" w:rsidRDefault="0012011F" w:rsidP="0012011F">
      <w:pPr>
        <w:spacing w:line="360" w:lineRule="auto"/>
        <w:ind w:left="566" w:right="426" w:firstLine="0"/>
        <w:jc w:val="center"/>
        <w:rPr>
          <w:rFonts w:ascii="Arial Black" w:hAnsi="Arial Black"/>
          <w:b/>
          <w:bCs/>
          <w:color w:val="00B050"/>
          <w:sz w:val="36"/>
          <w:szCs w:val="36"/>
          <w:lang w:bidi="fa-IR"/>
        </w:rPr>
      </w:pPr>
      <w:r w:rsidRPr="008F710B">
        <w:rPr>
          <w:rFonts w:ascii="Arial Black" w:hAnsi="Arial Black"/>
          <w:b/>
          <w:bCs/>
          <w:color w:val="00B050"/>
          <w:sz w:val="36"/>
          <w:szCs w:val="36"/>
          <w:lang w:bidi="fa-IR"/>
        </w:rPr>
        <w:t>............</w:t>
      </w:r>
      <w:r w:rsidRPr="008F710B">
        <w:rPr>
          <w:rFonts w:ascii="Arial Black" w:hAnsi="Arial Black" w:hint="cs"/>
          <w:b/>
          <w:bCs/>
          <w:color w:val="00B050"/>
          <w:sz w:val="36"/>
          <w:szCs w:val="36"/>
          <w:rtl/>
          <w:lang w:bidi="fa-IR"/>
        </w:rPr>
        <w:t>عنوان پایان نامه</w:t>
      </w:r>
      <w:r w:rsidRPr="008F710B">
        <w:rPr>
          <w:rFonts w:ascii="Arial Black" w:hAnsi="Arial Black"/>
          <w:b/>
          <w:bCs/>
          <w:color w:val="00B050"/>
          <w:sz w:val="36"/>
          <w:szCs w:val="36"/>
          <w:lang w:bidi="fa-IR"/>
        </w:rPr>
        <w:t>..............</w:t>
      </w:r>
    </w:p>
    <w:p w14:paraId="24A9BD2E" w14:textId="77777777" w:rsidR="0012011F" w:rsidRDefault="0012011F" w:rsidP="0012011F">
      <w:pPr>
        <w:spacing w:line="360" w:lineRule="auto"/>
        <w:ind w:right="426"/>
        <w:jc w:val="both"/>
        <w:rPr>
          <w:rFonts w:ascii="Arial Black" w:hAnsi="Arial Black" w:cs="Times New Roman"/>
          <w:b/>
          <w:bCs/>
          <w:sz w:val="26"/>
          <w:rtl/>
          <w:lang w:bidi="fa-IR"/>
        </w:rPr>
      </w:pPr>
    </w:p>
    <w:p w14:paraId="1ECB4EFA" w14:textId="77777777" w:rsidR="001951D4" w:rsidRPr="0012011F" w:rsidRDefault="001951D4" w:rsidP="0012011F">
      <w:pPr>
        <w:spacing w:line="360" w:lineRule="auto"/>
        <w:ind w:right="426"/>
        <w:jc w:val="both"/>
        <w:rPr>
          <w:rFonts w:ascii="Arial Black" w:hAnsi="Arial Black" w:cs="Times New Roman"/>
          <w:b/>
          <w:bCs/>
          <w:sz w:val="26"/>
          <w:lang w:bidi="fa-IR"/>
        </w:rPr>
      </w:pPr>
    </w:p>
    <w:p w14:paraId="78A1884F" w14:textId="77777777" w:rsidR="0012011F" w:rsidRPr="0012011F" w:rsidRDefault="0012011F" w:rsidP="00512DC8">
      <w:pPr>
        <w:spacing w:line="276" w:lineRule="auto"/>
        <w:ind w:left="566" w:right="426"/>
        <w:jc w:val="both"/>
        <w:rPr>
          <w:rFonts w:cs="B Nazanin"/>
          <w:b/>
          <w:bCs/>
          <w:sz w:val="26"/>
          <w:rtl/>
          <w:lang w:bidi="fa-IR"/>
        </w:rPr>
      </w:pPr>
      <w:r w:rsidRPr="0012011F">
        <w:rPr>
          <w:rFonts w:cs="Times New Roman"/>
          <w:sz w:val="26"/>
          <w:lang w:bidi="fa-IR"/>
        </w:rPr>
        <w:t xml:space="preserve"> </w:t>
      </w:r>
      <w:r w:rsidRPr="0012011F">
        <w:rPr>
          <w:rFonts w:ascii="Traffic" w:hAnsi="Traffic" w:hint="cs"/>
          <w:sz w:val="28"/>
          <w:szCs w:val="28"/>
          <w:rtl/>
          <w:lang w:bidi="fa-IR"/>
        </w:rPr>
        <w:t>در تاريخ</w:t>
      </w:r>
      <w:r w:rsidRPr="008F710B">
        <w:rPr>
          <w:rFonts w:cs="B Nazanin" w:hint="cs"/>
          <w:color w:val="00B050"/>
          <w:sz w:val="26"/>
          <w:rtl/>
          <w:lang w:bidi="fa-IR"/>
        </w:rPr>
        <w:t>................................</w:t>
      </w:r>
      <w:r w:rsidRPr="008F710B">
        <w:rPr>
          <w:rFonts w:cs="B Nazanin"/>
          <w:color w:val="00B050"/>
          <w:sz w:val="26"/>
          <w:lang w:bidi="fa-IR"/>
        </w:rPr>
        <w:t xml:space="preserve"> </w:t>
      </w:r>
      <w:r w:rsidRPr="0012011F">
        <w:rPr>
          <w:rFonts w:ascii="Traffic" w:hAnsi="Traffic" w:hint="cs"/>
          <w:sz w:val="28"/>
          <w:szCs w:val="28"/>
          <w:rtl/>
          <w:lang w:bidi="fa-IR"/>
        </w:rPr>
        <w:t xml:space="preserve">توسط هيات داوران زير بررسي و با درجه </w:t>
      </w:r>
      <w:r w:rsidRPr="008F710B">
        <w:rPr>
          <w:rFonts w:ascii="Traffic" w:hAnsi="Traffic" w:hint="cs"/>
          <w:color w:val="00B050"/>
          <w:sz w:val="28"/>
          <w:szCs w:val="28"/>
          <w:rtl/>
          <w:lang w:bidi="fa-IR"/>
        </w:rPr>
        <w:t xml:space="preserve">............................ </w:t>
      </w:r>
      <w:r w:rsidRPr="0012011F">
        <w:rPr>
          <w:rFonts w:ascii="Traffic" w:hAnsi="Traffic" w:hint="cs"/>
          <w:sz w:val="28"/>
          <w:szCs w:val="28"/>
          <w:rtl/>
          <w:lang w:bidi="fa-IR"/>
        </w:rPr>
        <w:t>به تصويب نهايي رسيد.</w:t>
      </w:r>
      <w:r w:rsidRPr="0012011F">
        <w:rPr>
          <w:rFonts w:cs="B Nazanin" w:hint="cs"/>
          <w:b/>
          <w:bCs/>
          <w:sz w:val="26"/>
          <w:rtl/>
          <w:lang w:bidi="fa-IR"/>
        </w:rPr>
        <w:t xml:space="preserve"> </w:t>
      </w:r>
    </w:p>
    <w:tbl>
      <w:tblPr>
        <w:tblStyle w:val="TableGrid5"/>
        <w:tblpPr w:leftFromText="180" w:rightFromText="180" w:vertAnchor="text" w:horzAnchor="margin" w:tblpXSpec="center" w:tblpY="543"/>
        <w:bidiVisual/>
        <w:tblW w:w="7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1939"/>
        <w:gridCol w:w="2478"/>
        <w:gridCol w:w="1188"/>
      </w:tblGrid>
      <w:tr w:rsidR="0012011F" w:rsidRPr="0012011F" w14:paraId="6AC9D28E" w14:textId="77777777" w:rsidTr="00605204">
        <w:tc>
          <w:tcPr>
            <w:tcW w:w="2342" w:type="dxa"/>
          </w:tcPr>
          <w:p w14:paraId="67F74771" w14:textId="77777777" w:rsidR="0012011F" w:rsidRPr="0012011F" w:rsidRDefault="0012011F" w:rsidP="00512DC8">
            <w:pPr>
              <w:spacing w:line="360" w:lineRule="auto"/>
              <w:ind w:left="178" w:firstLine="0"/>
              <w:rPr>
                <w:rFonts w:cs="B Nazanin"/>
                <w:b/>
                <w:bCs/>
                <w:sz w:val="26"/>
                <w:rtl/>
                <w:lang w:bidi="fa-IR"/>
              </w:rPr>
            </w:pPr>
            <w:r w:rsidRPr="0012011F">
              <w:rPr>
                <w:rFonts w:cs="B Nazanin" w:hint="cs"/>
                <w:sz w:val="26"/>
                <w:rtl/>
                <w:lang w:bidi="fa-IR"/>
              </w:rPr>
              <w:t>استاد راهنمای پایان نامه</w:t>
            </w:r>
          </w:p>
        </w:tc>
        <w:tc>
          <w:tcPr>
            <w:tcW w:w="1939" w:type="dxa"/>
          </w:tcPr>
          <w:p w14:paraId="147CA6ED" w14:textId="77777777" w:rsidR="0012011F" w:rsidRPr="0012011F" w:rsidRDefault="0012011F" w:rsidP="00512DC8">
            <w:pPr>
              <w:spacing w:line="360" w:lineRule="auto"/>
              <w:ind w:left="178" w:firstLine="0"/>
              <w:rPr>
                <w:rFonts w:cs="B Nazanin"/>
                <w:b/>
                <w:bCs/>
                <w:sz w:val="26"/>
                <w:rtl/>
                <w:lang w:bidi="fa-IR"/>
              </w:rPr>
            </w:pPr>
            <w:r w:rsidRPr="0012011F">
              <w:rPr>
                <w:rFonts w:cs="B Nazanin" w:hint="cs"/>
                <w:sz w:val="26"/>
                <w:rtl/>
                <w:lang w:bidi="fa-IR"/>
              </w:rPr>
              <w:t xml:space="preserve">دكتر </w:t>
            </w:r>
            <w:r w:rsidRPr="008F710B">
              <w:rPr>
                <w:rFonts w:cs="B Nazanin" w:hint="cs"/>
                <w:color w:val="00B050"/>
                <w:sz w:val="26"/>
                <w:rtl/>
                <w:lang w:bidi="fa-IR"/>
              </w:rPr>
              <w:t>........................</w:t>
            </w:r>
          </w:p>
        </w:tc>
        <w:tc>
          <w:tcPr>
            <w:tcW w:w="2478" w:type="dxa"/>
          </w:tcPr>
          <w:p w14:paraId="0D1C82A8" w14:textId="77777777" w:rsidR="0012011F" w:rsidRPr="0012011F" w:rsidRDefault="0012011F" w:rsidP="00512DC8">
            <w:pPr>
              <w:spacing w:line="360" w:lineRule="auto"/>
              <w:ind w:left="178" w:firstLine="0"/>
              <w:rPr>
                <w:rFonts w:cs="B Nazanin"/>
                <w:b/>
                <w:bCs/>
                <w:sz w:val="26"/>
                <w:rtl/>
                <w:lang w:bidi="fa-IR"/>
              </w:rPr>
            </w:pPr>
            <w:r w:rsidRPr="0012011F">
              <w:rPr>
                <w:rFonts w:cs="B Nazanin" w:hint="cs"/>
                <w:sz w:val="26"/>
                <w:rtl/>
                <w:lang w:bidi="fa-IR"/>
              </w:rPr>
              <w:t xml:space="preserve">با مرتبه علمي  </w:t>
            </w:r>
            <w:r w:rsidRPr="008F710B">
              <w:rPr>
                <w:rFonts w:cs="B Nazanin" w:hint="cs"/>
                <w:color w:val="00B050"/>
                <w:sz w:val="26"/>
                <w:rtl/>
                <w:lang w:bidi="fa-IR"/>
              </w:rPr>
              <w:t>.....................</w:t>
            </w:r>
          </w:p>
        </w:tc>
        <w:tc>
          <w:tcPr>
            <w:tcW w:w="1188" w:type="dxa"/>
          </w:tcPr>
          <w:p w14:paraId="19CD0F1F" w14:textId="77777777" w:rsidR="0012011F" w:rsidRPr="0012011F" w:rsidRDefault="0012011F" w:rsidP="00512DC8">
            <w:pPr>
              <w:spacing w:line="360" w:lineRule="auto"/>
              <w:ind w:left="178" w:firstLine="0"/>
              <w:rPr>
                <w:rFonts w:cs="B Nazanin"/>
                <w:b/>
                <w:bCs/>
                <w:sz w:val="26"/>
                <w:rtl/>
                <w:lang w:bidi="fa-IR"/>
              </w:rPr>
            </w:pPr>
            <w:r w:rsidRPr="0012011F">
              <w:rPr>
                <w:rFonts w:cs="B Nazanin" w:hint="cs"/>
                <w:sz w:val="26"/>
                <w:rtl/>
                <w:lang w:bidi="fa-IR"/>
              </w:rPr>
              <w:t>امضاء</w:t>
            </w:r>
          </w:p>
        </w:tc>
      </w:tr>
      <w:tr w:rsidR="001951D4" w:rsidRPr="0012011F" w14:paraId="22E877AB" w14:textId="77777777" w:rsidTr="00605204">
        <w:tc>
          <w:tcPr>
            <w:tcW w:w="2342" w:type="dxa"/>
          </w:tcPr>
          <w:p w14:paraId="5B9F7790" w14:textId="77777777" w:rsidR="001951D4" w:rsidRPr="0012011F" w:rsidRDefault="001951D4" w:rsidP="00512DC8">
            <w:pPr>
              <w:spacing w:line="360" w:lineRule="auto"/>
              <w:ind w:left="178" w:firstLine="0"/>
              <w:rPr>
                <w:rFonts w:cs="B Nazanin"/>
                <w:sz w:val="26"/>
                <w:rtl/>
                <w:lang w:bidi="fa-IR"/>
              </w:rPr>
            </w:pPr>
            <w:r>
              <w:rPr>
                <w:rFonts w:cs="B Nazanin" w:hint="cs"/>
                <w:sz w:val="26"/>
                <w:rtl/>
                <w:lang w:bidi="fa-IR"/>
              </w:rPr>
              <w:t>استاد مشاور پایان نامه</w:t>
            </w:r>
          </w:p>
        </w:tc>
        <w:tc>
          <w:tcPr>
            <w:tcW w:w="1939" w:type="dxa"/>
          </w:tcPr>
          <w:p w14:paraId="0FBAB166" w14:textId="77777777" w:rsidR="001951D4" w:rsidRPr="0012011F" w:rsidRDefault="001951D4" w:rsidP="00512DC8">
            <w:pPr>
              <w:spacing w:line="360" w:lineRule="auto"/>
              <w:ind w:left="178" w:firstLine="0"/>
              <w:rPr>
                <w:rFonts w:cs="B Nazanin"/>
                <w:sz w:val="26"/>
                <w:rtl/>
                <w:lang w:bidi="fa-IR"/>
              </w:rPr>
            </w:pPr>
            <w:r w:rsidRPr="0012011F">
              <w:rPr>
                <w:rFonts w:cs="B Nazanin" w:hint="cs"/>
                <w:sz w:val="26"/>
                <w:rtl/>
                <w:lang w:bidi="fa-IR"/>
              </w:rPr>
              <w:t xml:space="preserve">دكتر </w:t>
            </w:r>
            <w:r w:rsidRPr="008F710B">
              <w:rPr>
                <w:rFonts w:cs="B Nazanin" w:hint="cs"/>
                <w:color w:val="00B050"/>
                <w:sz w:val="26"/>
                <w:rtl/>
                <w:lang w:bidi="fa-IR"/>
              </w:rPr>
              <w:t>........................</w:t>
            </w:r>
          </w:p>
        </w:tc>
        <w:tc>
          <w:tcPr>
            <w:tcW w:w="2478" w:type="dxa"/>
          </w:tcPr>
          <w:p w14:paraId="0834409E" w14:textId="77777777" w:rsidR="001951D4" w:rsidRPr="0012011F" w:rsidRDefault="001951D4" w:rsidP="00512DC8">
            <w:pPr>
              <w:spacing w:line="360" w:lineRule="auto"/>
              <w:ind w:left="178" w:firstLine="0"/>
              <w:rPr>
                <w:rFonts w:cs="B Nazanin"/>
                <w:sz w:val="26"/>
                <w:rtl/>
                <w:lang w:bidi="fa-IR"/>
              </w:rPr>
            </w:pPr>
            <w:r w:rsidRPr="0012011F">
              <w:rPr>
                <w:rFonts w:cs="B Nazanin" w:hint="cs"/>
                <w:sz w:val="26"/>
                <w:rtl/>
                <w:lang w:bidi="fa-IR"/>
              </w:rPr>
              <w:t xml:space="preserve">با مرتبه علمي  </w:t>
            </w:r>
            <w:r w:rsidRPr="008F710B">
              <w:rPr>
                <w:rFonts w:cs="B Nazanin" w:hint="cs"/>
                <w:color w:val="00B050"/>
                <w:sz w:val="26"/>
                <w:rtl/>
                <w:lang w:bidi="fa-IR"/>
              </w:rPr>
              <w:t>.....................</w:t>
            </w:r>
          </w:p>
        </w:tc>
        <w:tc>
          <w:tcPr>
            <w:tcW w:w="1188" w:type="dxa"/>
          </w:tcPr>
          <w:p w14:paraId="579FA777" w14:textId="77777777" w:rsidR="001951D4" w:rsidRPr="0012011F" w:rsidRDefault="001951D4" w:rsidP="00512DC8">
            <w:pPr>
              <w:spacing w:line="360" w:lineRule="auto"/>
              <w:ind w:left="178" w:firstLine="0"/>
              <w:rPr>
                <w:rFonts w:cs="B Nazanin"/>
                <w:sz w:val="26"/>
                <w:rtl/>
                <w:lang w:bidi="fa-IR"/>
              </w:rPr>
            </w:pPr>
            <w:r w:rsidRPr="0012011F">
              <w:rPr>
                <w:rFonts w:cs="B Nazanin" w:hint="cs"/>
                <w:sz w:val="26"/>
                <w:rtl/>
                <w:lang w:bidi="fa-IR"/>
              </w:rPr>
              <w:t>امضاء</w:t>
            </w:r>
          </w:p>
        </w:tc>
      </w:tr>
      <w:tr w:rsidR="0012011F" w:rsidRPr="0012011F" w14:paraId="50A4AB95" w14:textId="77777777" w:rsidTr="00605204">
        <w:tc>
          <w:tcPr>
            <w:tcW w:w="2342" w:type="dxa"/>
          </w:tcPr>
          <w:p w14:paraId="4B43A320" w14:textId="77777777" w:rsidR="0012011F" w:rsidRPr="0012011F" w:rsidRDefault="0012011F" w:rsidP="00512DC8">
            <w:pPr>
              <w:spacing w:line="360" w:lineRule="auto"/>
              <w:ind w:left="178" w:firstLine="0"/>
              <w:rPr>
                <w:rFonts w:cs="B Nazanin"/>
                <w:b/>
                <w:bCs/>
                <w:sz w:val="26"/>
                <w:rtl/>
                <w:lang w:bidi="fa-IR"/>
              </w:rPr>
            </w:pPr>
            <w:r w:rsidRPr="0012011F">
              <w:rPr>
                <w:rFonts w:cs="B Nazanin" w:hint="cs"/>
                <w:sz w:val="26"/>
                <w:rtl/>
                <w:lang w:bidi="fa-IR"/>
              </w:rPr>
              <w:t>استاد داور داخل گروه</w:t>
            </w:r>
          </w:p>
        </w:tc>
        <w:tc>
          <w:tcPr>
            <w:tcW w:w="1939" w:type="dxa"/>
          </w:tcPr>
          <w:p w14:paraId="7CD5F1D1" w14:textId="77777777" w:rsidR="0012011F" w:rsidRPr="0012011F" w:rsidRDefault="0012011F" w:rsidP="00512DC8">
            <w:pPr>
              <w:spacing w:line="360" w:lineRule="auto"/>
              <w:ind w:left="178" w:firstLine="0"/>
              <w:rPr>
                <w:rFonts w:cs="B Nazanin"/>
                <w:b/>
                <w:bCs/>
                <w:sz w:val="26"/>
                <w:rtl/>
                <w:lang w:bidi="fa-IR"/>
              </w:rPr>
            </w:pPr>
            <w:r w:rsidRPr="0012011F">
              <w:rPr>
                <w:rFonts w:cs="B Nazanin" w:hint="cs"/>
                <w:sz w:val="26"/>
                <w:rtl/>
                <w:lang w:bidi="fa-IR"/>
              </w:rPr>
              <w:t xml:space="preserve">دكتر </w:t>
            </w:r>
            <w:r w:rsidRPr="008F710B">
              <w:rPr>
                <w:rFonts w:cs="B Nazanin" w:hint="cs"/>
                <w:color w:val="00B050"/>
                <w:sz w:val="26"/>
                <w:rtl/>
                <w:lang w:bidi="fa-IR"/>
              </w:rPr>
              <w:t>........................</w:t>
            </w:r>
          </w:p>
        </w:tc>
        <w:tc>
          <w:tcPr>
            <w:tcW w:w="2478" w:type="dxa"/>
          </w:tcPr>
          <w:p w14:paraId="36AACE0C" w14:textId="77777777" w:rsidR="0012011F" w:rsidRPr="0012011F" w:rsidRDefault="0012011F" w:rsidP="00512DC8">
            <w:pPr>
              <w:spacing w:line="360" w:lineRule="auto"/>
              <w:ind w:left="178" w:firstLine="0"/>
              <w:rPr>
                <w:rFonts w:cs="B Nazanin"/>
                <w:b/>
                <w:bCs/>
                <w:sz w:val="26"/>
                <w:rtl/>
                <w:lang w:bidi="fa-IR"/>
              </w:rPr>
            </w:pPr>
            <w:r w:rsidRPr="0012011F">
              <w:rPr>
                <w:rFonts w:cs="B Nazanin" w:hint="cs"/>
                <w:sz w:val="26"/>
                <w:rtl/>
                <w:lang w:bidi="fa-IR"/>
              </w:rPr>
              <w:t xml:space="preserve">با مرتبه علمي  </w:t>
            </w:r>
            <w:r w:rsidRPr="008F710B">
              <w:rPr>
                <w:rFonts w:cs="B Nazanin" w:hint="cs"/>
                <w:color w:val="00B050"/>
                <w:sz w:val="26"/>
                <w:rtl/>
                <w:lang w:bidi="fa-IR"/>
              </w:rPr>
              <w:t>.....................</w:t>
            </w:r>
          </w:p>
        </w:tc>
        <w:tc>
          <w:tcPr>
            <w:tcW w:w="1188" w:type="dxa"/>
          </w:tcPr>
          <w:p w14:paraId="51AF6438" w14:textId="77777777" w:rsidR="0012011F" w:rsidRPr="0012011F" w:rsidRDefault="0012011F" w:rsidP="00512DC8">
            <w:pPr>
              <w:spacing w:line="360" w:lineRule="auto"/>
              <w:ind w:left="178" w:firstLine="0"/>
              <w:rPr>
                <w:rFonts w:cs="B Nazanin"/>
                <w:b/>
                <w:bCs/>
                <w:sz w:val="26"/>
                <w:rtl/>
                <w:lang w:bidi="fa-IR"/>
              </w:rPr>
            </w:pPr>
            <w:r w:rsidRPr="0012011F">
              <w:rPr>
                <w:rFonts w:cs="B Nazanin" w:hint="cs"/>
                <w:sz w:val="26"/>
                <w:rtl/>
                <w:lang w:bidi="fa-IR"/>
              </w:rPr>
              <w:t>امضاء</w:t>
            </w:r>
          </w:p>
        </w:tc>
      </w:tr>
      <w:tr w:rsidR="0012011F" w:rsidRPr="0012011F" w14:paraId="0B6E67CE" w14:textId="77777777" w:rsidTr="00605204">
        <w:tc>
          <w:tcPr>
            <w:tcW w:w="2342" w:type="dxa"/>
          </w:tcPr>
          <w:p w14:paraId="58575AE7" w14:textId="77777777" w:rsidR="0012011F" w:rsidRPr="0012011F" w:rsidRDefault="0012011F" w:rsidP="00512DC8">
            <w:pPr>
              <w:spacing w:line="360" w:lineRule="auto"/>
              <w:ind w:left="178" w:firstLine="0"/>
              <w:rPr>
                <w:rFonts w:cs="B Nazanin"/>
                <w:b/>
                <w:bCs/>
                <w:sz w:val="26"/>
                <w:rtl/>
                <w:lang w:bidi="fa-IR"/>
              </w:rPr>
            </w:pPr>
            <w:r w:rsidRPr="0012011F">
              <w:rPr>
                <w:rFonts w:cs="B Nazanin" w:hint="cs"/>
                <w:sz w:val="26"/>
                <w:rtl/>
                <w:lang w:bidi="fa-IR"/>
              </w:rPr>
              <w:t>استاد داور خارج از گروه</w:t>
            </w:r>
          </w:p>
        </w:tc>
        <w:tc>
          <w:tcPr>
            <w:tcW w:w="1939" w:type="dxa"/>
          </w:tcPr>
          <w:p w14:paraId="2A473FB6" w14:textId="77777777" w:rsidR="0012011F" w:rsidRPr="0012011F" w:rsidRDefault="0012011F" w:rsidP="00512DC8">
            <w:pPr>
              <w:spacing w:line="360" w:lineRule="auto"/>
              <w:ind w:left="178" w:firstLine="0"/>
              <w:rPr>
                <w:rFonts w:cs="B Nazanin"/>
                <w:b/>
                <w:bCs/>
                <w:sz w:val="26"/>
                <w:rtl/>
                <w:lang w:bidi="fa-IR"/>
              </w:rPr>
            </w:pPr>
            <w:r w:rsidRPr="0012011F">
              <w:rPr>
                <w:rFonts w:cs="B Nazanin" w:hint="cs"/>
                <w:sz w:val="26"/>
                <w:rtl/>
                <w:lang w:bidi="fa-IR"/>
              </w:rPr>
              <w:t xml:space="preserve">دكتر </w:t>
            </w:r>
            <w:r w:rsidRPr="008F710B">
              <w:rPr>
                <w:rFonts w:cs="B Nazanin" w:hint="cs"/>
                <w:color w:val="00B050"/>
                <w:sz w:val="26"/>
                <w:rtl/>
                <w:lang w:bidi="fa-IR"/>
              </w:rPr>
              <w:t>........................</w:t>
            </w:r>
          </w:p>
        </w:tc>
        <w:tc>
          <w:tcPr>
            <w:tcW w:w="2478" w:type="dxa"/>
          </w:tcPr>
          <w:p w14:paraId="0A640342" w14:textId="77777777" w:rsidR="0012011F" w:rsidRPr="0012011F" w:rsidRDefault="0012011F" w:rsidP="00512DC8">
            <w:pPr>
              <w:spacing w:line="360" w:lineRule="auto"/>
              <w:ind w:left="178" w:firstLine="0"/>
              <w:rPr>
                <w:rFonts w:cs="B Nazanin"/>
                <w:b/>
                <w:bCs/>
                <w:sz w:val="26"/>
                <w:rtl/>
                <w:lang w:bidi="fa-IR"/>
              </w:rPr>
            </w:pPr>
            <w:r w:rsidRPr="0012011F">
              <w:rPr>
                <w:rFonts w:cs="B Nazanin" w:hint="cs"/>
                <w:sz w:val="26"/>
                <w:rtl/>
                <w:lang w:bidi="fa-IR"/>
              </w:rPr>
              <w:t xml:space="preserve">با مرتبه علمي  </w:t>
            </w:r>
            <w:r w:rsidRPr="008F710B">
              <w:rPr>
                <w:rFonts w:cs="B Nazanin" w:hint="cs"/>
                <w:color w:val="00B050"/>
                <w:sz w:val="26"/>
                <w:rtl/>
                <w:lang w:bidi="fa-IR"/>
              </w:rPr>
              <w:t>.....................</w:t>
            </w:r>
          </w:p>
        </w:tc>
        <w:tc>
          <w:tcPr>
            <w:tcW w:w="1188" w:type="dxa"/>
          </w:tcPr>
          <w:p w14:paraId="39DDC229" w14:textId="77777777" w:rsidR="0012011F" w:rsidRPr="0012011F" w:rsidRDefault="0012011F" w:rsidP="00512DC8">
            <w:pPr>
              <w:spacing w:line="360" w:lineRule="auto"/>
              <w:ind w:left="178" w:firstLine="0"/>
              <w:rPr>
                <w:rFonts w:cs="B Nazanin"/>
                <w:b/>
                <w:bCs/>
                <w:sz w:val="26"/>
                <w:rtl/>
                <w:lang w:bidi="fa-IR"/>
              </w:rPr>
            </w:pPr>
            <w:r w:rsidRPr="0012011F">
              <w:rPr>
                <w:rFonts w:cs="B Nazanin" w:hint="cs"/>
                <w:sz w:val="26"/>
                <w:rtl/>
                <w:lang w:bidi="fa-IR"/>
              </w:rPr>
              <w:t>امضاء</w:t>
            </w:r>
          </w:p>
        </w:tc>
      </w:tr>
    </w:tbl>
    <w:p w14:paraId="2590F333" w14:textId="77777777" w:rsidR="0012011F" w:rsidRPr="0012011F" w:rsidRDefault="0012011F" w:rsidP="0012011F">
      <w:pPr>
        <w:ind w:firstLine="0"/>
        <w:rPr>
          <w:rFonts w:cs="B Nazanin"/>
          <w:sz w:val="26"/>
          <w:rtl/>
          <w:lang w:bidi="fa-IR"/>
        </w:rPr>
      </w:pPr>
    </w:p>
    <w:p w14:paraId="44CEA932" w14:textId="77777777" w:rsidR="0012011F" w:rsidRPr="0012011F" w:rsidRDefault="0012011F" w:rsidP="0012011F">
      <w:pPr>
        <w:ind w:left="283"/>
        <w:rPr>
          <w:rFonts w:cs="B Nazanin"/>
          <w:b/>
          <w:bCs/>
          <w:sz w:val="26"/>
          <w:rtl/>
          <w:lang w:bidi="fa-IR"/>
        </w:rPr>
      </w:pPr>
    </w:p>
    <w:p w14:paraId="473DA972" w14:textId="77777777" w:rsidR="0012011F" w:rsidRPr="0012011F" w:rsidRDefault="0012011F" w:rsidP="0012011F">
      <w:pPr>
        <w:ind w:left="283"/>
        <w:rPr>
          <w:rFonts w:cs="B Nazanin"/>
          <w:b/>
          <w:bCs/>
          <w:sz w:val="26"/>
          <w:rtl/>
          <w:lang w:bidi="fa-IR"/>
        </w:rPr>
      </w:pPr>
    </w:p>
    <w:p w14:paraId="239A62CB" w14:textId="77777777" w:rsidR="001951D4" w:rsidRDefault="001951D4" w:rsidP="00331E30">
      <w:pPr>
        <w:ind w:left="3827"/>
        <w:rPr>
          <w:rFonts w:cs="B Nazanin"/>
          <w:color w:val="000000"/>
          <w:rtl/>
        </w:rPr>
      </w:pPr>
    </w:p>
    <w:p w14:paraId="74CCBA31" w14:textId="77777777" w:rsidR="001951D4" w:rsidRDefault="001951D4" w:rsidP="00331E30">
      <w:pPr>
        <w:ind w:left="3827"/>
        <w:rPr>
          <w:rFonts w:cs="B Nazanin"/>
          <w:color w:val="000000"/>
          <w:rtl/>
        </w:rPr>
      </w:pPr>
    </w:p>
    <w:p w14:paraId="6D0FEFB2" w14:textId="77777777" w:rsidR="001951D4" w:rsidRDefault="001951D4" w:rsidP="00331E30">
      <w:pPr>
        <w:ind w:left="3827"/>
        <w:rPr>
          <w:rFonts w:cs="B Nazanin"/>
          <w:color w:val="000000"/>
          <w:rtl/>
        </w:rPr>
      </w:pPr>
    </w:p>
    <w:p w14:paraId="176B7049" w14:textId="77777777" w:rsidR="001951D4" w:rsidRDefault="001951D4" w:rsidP="001951D4">
      <w:pPr>
        <w:ind w:left="5244"/>
        <w:rPr>
          <w:rFonts w:cs="B Nazanin"/>
          <w:color w:val="000000"/>
          <w:rtl/>
        </w:rPr>
      </w:pPr>
    </w:p>
    <w:p w14:paraId="0FBF544C" w14:textId="77777777" w:rsidR="001951D4" w:rsidRDefault="001951D4" w:rsidP="001951D4">
      <w:pPr>
        <w:ind w:left="5244"/>
        <w:rPr>
          <w:rFonts w:cs="B Nazanin"/>
          <w:color w:val="000000"/>
          <w:rtl/>
        </w:rPr>
      </w:pPr>
    </w:p>
    <w:p w14:paraId="3A11AECB" w14:textId="77777777" w:rsidR="001951D4" w:rsidRDefault="001951D4" w:rsidP="001951D4">
      <w:pPr>
        <w:ind w:left="5244"/>
        <w:rPr>
          <w:rFonts w:cs="B Nazanin"/>
          <w:color w:val="000000"/>
          <w:rtl/>
        </w:rPr>
      </w:pPr>
    </w:p>
    <w:p w14:paraId="536B6AA7" w14:textId="77777777" w:rsidR="0012011F" w:rsidRPr="00331E30" w:rsidRDefault="0012011F" w:rsidP="001951D4">
      <w:pPr>
        <w:ind w:left="5244"/>
        <w:rPr>
          <w:rFonts w:cs="B Nazanin"/>
          <w:color w:val="000000"/>
          <w:rtl/>
        </w:rPr>
      </w:pPr>
      <w:r w:rsidRPr="00331E30">
        <w:rPr>
          <w:rFonts w:cs="B Nazanin" w:hint="cs"/>
          <w:color w:val="000000"/>
          <w:rtl/>
        </w:rPr>
        <w:t xml:space="preserve">نام و امضای مدير گروه : </w:t>
      </w:r>
    </w:p>
    <w:p w14:paraId="679C7494" w14:textId="77777777" w:rsidR="005D27F2" w:rsidRDefault="005D27F2" w:rsidP="005D27F2">
      <w:pPr>
        <w:ind w:firstLine="0"/>
        <w:jc w:val="both"/>
        <w:rPr>
          <w:lang w:bidi="fa-IR"/>
        </w:rPr>
      </w:pPr>
    </w:p>
    <w:p w14:paraId="5AE75864" w14:textId="48DD341D" w:rsidR="005D27F2" w:rsidRPr="000F7CCA" w:rsidRDefault="005D27F2" w:rsidP="000F7CCA">
      <w:pPr>
        <w:ind w:firstLine="0"/>
        <w:jc w:val="center"/>
        <w:rPr>
          <w:color w:val="FF0000"/>
          <w:sz w:val="24"/>
          <w:szCs w:val="28"/>
          <w:rtl/>
          <w:lang w:bidi="fa-IR"/>
        </w:rPr>
        <w:sectPr w:rsidR="005D27F2" w:rsidRPr="000F7CCA" w:rsidSect="009F51AD">
          <w:type w:val="nextColumn"/>
          <w:pgSz w:w="11907" w:h="16840" w:code="9"/>
          <w:pgMar w:top="1134" w:right="1701" w:bottom="1134" w:left="1134" w:header="1418" w:footer="992" w:gutter="0"/>
          <w:cols w:space="720"/>
          <w:titlePg/>
          <w:bidi/>
          <w:docGrid w:linePitch="360"/>
        </w:sectPr>
      </w:pPr>
      <w:r w:rsidRPr="000F7CCA">
        <w:rPr>
          <w:rFonts w:hint="cs"/>
          <w:color w:val="FF0000"/>
          <w:sz w:val="24"/>
          <w:szCs w:val="28"/>
          <w:rtl/>
          <w:lang w:bidi="fa-IR"/>
        </w:rPr>
        <w:t xml:space="preserve">--  لطفا </w:t>
      </w:r>
      <w:r w:rsidR="00B83F8C">
        <w:rPr>
          <w:rFonts w:hint="cs"/>
          <w:color w:val="FF0000"/>
          <w:sz w:val="24"/>
          <w:szCs w:val="28"/>
          <w:rtl/>
          <w:lang w:bidi="fa-IR"/>
        </w:rPr>
        <w:t>صفحه امضای اساتید (</w:t>
      </w:r>
      <w:r w:rsidR="000278E1" w:rsidRPr="000F7CCA">
        <w:rPr>
          <w:rFonts w:hint="cs"/>
          <w:color w:val="FF0000"/>
          <w:sz w:val="24"/>
          <w:szCs w:val="28"/>
          <w:rtl/>
          <w:lang w:bidi="fa-IR"/>
        </w:rPr>
        <w:t>این صفحه</w:t>
      </w:r>
      <w:r w:rsidR="00B83F8C">
        <w:rPr>
          <w:rFonts w:hint="cs"/>
          <w:color w:val="FF0000"/>
          <w:sz w:val="24"/>
          <w:szCs w:val="28"/>
          <w:rtl/>
          <w:lang w:bidi="fa-IR"/>
        </w:rPr>
        <w:t>)</w:t>
      </w:r>
      <w:r w:rsidR="000278E1" w:rsidRPr="000F7CCA">
        <w:rPr>
          <w:rFonts w:hint="cs"/>
          <w:color w:val="FF0000"/>
          <w:sz w:val="24"/>
          <w:szCs w:val="28"/>
          <w:rtl/>
          <w:lang w:bidi="fa-IR"/>
        </w:rPr>
        <w:t xml:space="preserve"> را پر کنید و</w:t>
      </w:r>
      <w:r w:rsidRPr="000F7CCA">
        <w:rPr>
          <w:rFonts w:hint="cs"/>
          <w:color w:val="FF0000"/>
          <w:sz w:val="24"/>
          <w:szCs w:val="28"/>
          <w:rtl/>
          <w:lang w:bidi="fa-IR"/>
        </w:rPr>
        <w:t xml:space="preserve"> </w:t>
      </w:r>
      <w:r w:rsidR="009B1E6E">
        <w:rPr>
          <w:rFonts w:hint="cs"/>
          <w:color w:val="FF0000"/>
          <w:sz w:val="24"/>
          <w:szCs w:val="28"/>
          <w:rtl/>
          <w:lang w:bidi="fa-IR"/>
        </w:rPr>
        <w:t>اسکن</w:t>
      </w:r>
      <w:r w:rsidRPr="000F7CCA">
        <w:rPr>
          <w:rFonts w:hint="cs"/>
          <w:color w:val="FF0000"/>
          <w:sz w:val="24"/>
          <w:szCs w:val="28"/>
          <w:rtl/>
          <w:lang w:bidi="fa-IR"/>
        </w:rPr>
        <w:t xml:space="preserve"> امضا شده ی این صفحه را به جای صفحه خالی بگذارید---</w:t>
      </w:r>
    </w:p>
    <w:p w14:paraId="7836D85B" w14:textId="52371713" w:rsidR="004F3838" w:rsidRDefault="00893732" w:rsidP="009F51AD">
      <w:pPr>
        <w:spacing w:before="600"/>
        <w:ind w:left="709" w:firstLine="0"/>
        <w:jc w:val="left"/>
        <w:rPr>
          <w:lang w:bidi="fa-IR"/>
        </w:rPr>
      </w:pPr>
      <w:r w:rsidRPr="00893732">
        <w:rPr>
          <w:rtl/>
          <w:lang w:bidi="fa-IR"/>
        </w:rPr>
        <w:t>صفح</w:t>
      </w:r>
      <w:r w:rsidRPr="00893732">
        <w:rPr>
          <w:rFonts w:hint="cs"/>
          <w:rtl/>
          <w:lang w:bidi="fa-IR"/>
        </w:rPr>
        <w:t>ۀ</w:t>
      </w:r>
      <w:r w:rsidRPr="00893732">
        <w:rPr>
          <w:rtl/>
          <w:lang w:bidi="fa-IR"/>
        </w:rPr>
        <w:t xml:space="preserve"> تقد</w:t>
      </w:r>
      <w:r w:rsidRPr="00893732">
        <w:rPr>
          <w:rFonts w:hint="cs"/>
          <w:rtl/>
          <w:lang w:bidi="fa-IR"/>
        </w:rPr>
        <w:t>ی</w:t>
      </w:r>
      <w:r w:rsidRPr="00893732">
        <w:rPr>
          <w:rFonts w:hint="eastAsia"/>
          <w:rtl/>
          <w:lang w:bidi="fa-IR"/>
        </w:rPr>
        <w:t>م</w:t>
      </w:r>
    </w:p>
    <w:p w14:paraId="6B1707B4" w14:textId="7200DB88" w:rsidR="00C202EE" w:rsidRDefault="00893732" w:rsidP="009F51AD">
      <w:pPr>
        <w:ind w:left="708" w:firstLine="227"/>
        <w:jc w:val="both"/>
        <w:rPr>
          <w:lang w:bidi="fa-IR"/>
        </w:rPr>
      </w:pPr>
      <w:r w:rsidRPr="00893732">
        <w:rPr>
          <w:rtl/>
          <w:lang w:bidi="fa-IR"/>
        </w:rPr>
        <w:t>ا</w:t>
      </w:r>
      <w:r w:rsidRPr="00893732">
        <w:rPr>
          <w:rFonts w:hint="cs"/>
          <w:rtl/>
          <w:lang w:bidi="fa-IR"/>
        </w:rPr>
        <w:t>ی</w:t>
      </w:r>
      <w:r w:rsidRPr="00893732">
        <w:rPr>
          <w:rFonts w:hint="eastAsia"/>
          <w:rtl/>
          <w:lang w:bidi="fa-IR"/>
        </w:rPr>
        <w:t>ن</w:t>
      </w:r>
      <w:r w:rsidRPr="00893732">
        <w:rPr>
          <w:rtl/>
          <w:lang w:bidi="fa-IR"/>
        </w:rPr>
        <w:t xml:space="preserve"> صفحه برا</w:t>
      </w:r>
      <w:r w:rsidRPr="00893732">
        <w:rPr>
          <w:rFonts w:hint="cs"/>
          <w:rtl/>
          <w:lang w:bidi="fa-IR"/>
        </w:rPr>
        <w:t>ی</w:t>
      </w:r>
      <w:r w:rsidRPr="00893732">
        <w:rPr>
          <w:rtl/>
          <w:lang w:bidi="fa-IR"/>
        </w:rPr>
        <w:t xml:space="preserve"> تقد</w:t>
      </w:r>
      <w:r w:rsidRPr="00893732">
        <w:rPr>
          <w:rFonts w:hint="cs"/>
          <w:rtl/>
          <w:lang w:bidi="fa-IR"/>
        </w:rPr>
        <w:t>ی</w:t>
      </w:r>
      <w:r w:rsidRPr="00893732">
        <w:rPr>
          <w:rFonts w:hint="eastAsia"/>
          <w:rtl/>
          <w:lang w:bidi="fa-IR"/>
        </w:rPr>
        <w:t>م</w:t>
      </w:r>
      <w:r w:rsidRPr="00893732">
        <w:rPr>
          <w:rtl/>
          <w:lang w:bidi="fa-IR"/>
        </w:rPr>
        <w:t xml:space="preserve"> پا</w:t>
      </w:r>
      <w:r w:rsidRPr="00893732">
        <w:rPr>
          <w:rFonts w:hint="cs"/>
          <w:rtl/>
          <w:lang w:bidi="fa-IR"/>
        </w:rPr>
        <w:t>ی</w:t>
      </w:r>
      <w:r w:rsidRPr="00893732">
        <w:rPr>
          <w:rFonts w:hint="eastAsia"/>
          <w:rtl/>
          <w:lang w:bidi="fa-IR"/>
        </w:rPr>
        <w:t>ان‌نامه</w:t>
      </w:r>
      <w:r w:rsidRPr="00893732">
        <w:rPr>
          <w:rtl/>
          <w:lang w:bidi="fa-IR"/>
        </w:rPr>
        <w:t xml:space="preserve"> از سو</w:t>
      </w:r>
      <w:r w:rsidRPr="00893732">
        <w:rPr>
          <w:rFonts w:hint="cs"/>
          <w:rtl/>
          <w:lang w:bidi="fa-IR"/>
        </w:rPr>
        <w:t>ی</w:t>
      </w:r>
      <w:r w:rsidRPr="00893732">
        <w:rPr>
          <w:rtl/>
          <w:lang w:bidi="fa-IR"/>
        </w:rPr>
        <w:t xml:space="preserve"> دانشجو به افراد </w:t>
      </w:r>
      <w:r w:rsidRPr="00893732">
        <w:rPr>
          <w:rFonts w:hint="cs"/>
          <w:rtl/>
          <w:lang w:bidi="fa-IR"/>
        </w:rPr>
        <w:t>ی</w:t>
      </w:r>
      <w:r w:rsidRPr="00893732">
        <w:rPr>
          <w:rFonts w:hint="eastAsia"/>
          <w:rtl/>
          <w:lang w:bidi="fa-IR"/>
        </w:rPr>
        <w:t>ا</w:t>
      </w:r>
      <w:r w:rsidRPr="00893732">
        <w:rPr>
          <w:rtl/>
          <w:lang w:bidi="fa-IR"/>
        </w:rPr>
        <w:t xml:space="preserve"> سازمان‌ها</w:t>
      </w:r>
      <w:r w:rsidRPr="00893732">
        <w:rPr>
          <w:rFonts w:hint="cs"/>
          <w:rtl/>
          <w:lang w:bidi="fa-IR"/>
        </w:rPr>
        <w:t>یی</w:t>
      </w:r>
      <w:r w:rsidRPr="00893732">
        <w:rPr>
          <w:rtl/>
          <w:lang w:bidi="fa-IR"/>
        </w:rPr>
        <w:t xml:space="preserve"> که برا</w:t>
      </w:r>
      <w:r w:rsidRPr="00893732">
        <w:rPr>
          <w:rFonts w:hint="cs"/>
          <w:rtl/>
          <w:lang w:bidi="fa-IR"/>
        </w:rPr>
        <w:t>ی</w:t>
      </w:r>
      <w:r w:rsidRPr="00893732">
        <w:rPr>
          <w:rtl/>
          <w:lang w:bidi="fa-IR"/>
        </w:rPr>
        <w:t xml:space="preserve"> او مهم هستند در نظر گرفته شده است. اگر پا</w:t>
      </w:r>
      <w:r w:rsidRPr="00893732">
        <w:rPr>
          <w:rFonts w:hint="cs"/>
          <w:rtl/>
          <w:lang w:bidi="fa-IR"/>
        </w:rPr>
        <w:t>ی</w:t>
      </w:r>
      <w:r w:rsidRPr="00893732">
        <w:rPr>
          <w:rFonts w:hint="eastAsia"/>
          <w:rtl/>
          <w:lang w:bidi="fa-IR"/>
        </w:rPr>
        <w:t>ان‌نامه</w:t>
      </w:r>
      <w:r w:rsidRPr="00893732">
        <w:rPr>
          <w:rtl/>
          <w:lang w:bidi="fa-IR"/>
        </w:rPr>
        <w:t xml:space="preserve"> به کس</w:t>
      </w:r>
      <w:r w:rsidRPr="00893732">
        <w:rPr>
          <w:rFonts w:hint="cs"/>
          <w:rtl/>
          <w:lang w:bidi="fa-IR"/>
        </w:rPr>
        <w:t>ی</w:t>
      </w:r>
      <w:r w:rsidRPr="00893732">
        <w:rPr>
          <w:rtl/>
          <w:lang w:bidi="fa-IR"/>
        </w:rPr>
        <w:t xml:space="preserve"> تقد</w:t>
      </w:r>
      <w:r w:rsidRPr="00893732">
        <w:rPr>
          <w:rFonts w:hint="cs"/>
          <w:rtl/>
          <w:lang w:bidi="fa-IR"/>
        </w:rPr>
        <w:t>ی</w:t>
      </w:r>
      <w:r w:rsidRPr="00893732">
        <w:rPr>
          <w:rFonts w:hint="eastAsia"/>
          <w:rtl/>
          <w:lang w:bidi="fa-IR"/>
        </w:rPr>
        <w:t>م</w:t>
      </w:r>
      <w:r w:rsidRPr="00893732">
        <w:rPr>
          <w:rtl/>
          <w:lang w:bidi="fa-IR"/>
        </w:rPr>
        <w:t xml:space="preserve"> نم</w:t>
      </w:r>
      <w:r w:rsidRPr="00893732">
        <w:rPr>
          <w:rFonts w:hint="cs"/>
          <w:rtl/>
          <w:lang w:bidi="fa-IR"/>
        </w:rPr>
        <w:t>ی‌</w:t>
      </w:r>
      <w:r w:rsidRPr="00893732">
        <w:rPr>
          <w:rFonts w:hint="eastAsia"/>
          <w:rtl/>
          <w:lang w:bidi="fa-IR"/>
        </w:rPr>
        <w:t>شود</w:t>
      </w:r>
      <w:r w:rsidRPr="00893732">
        <w:rPr>
          <w:rtl/>
          <w:lang w:bidi="fa-IR"/>
        </w:rPr>
        <w:t xml:space="preserve"> ا</w:t>
      </w:r>
      <w:r w:rsidRPr="00893732">
        <w:rPr>
          <w:rFonts w:hint="cs"/>
          <w:rtl/>
          <w:lang w:bidi="fa-IR"/>
        </w:rPr>
        <w:t>ی</w:t>
      </w:r>
      <w:r w:rsidRPr="00893732">
        <w:rPr>
          <w:rFonts w:hint="eastAsia"/>
          <w:rtl/>
          <w:lang w:bidi="fa-IR"/>
        </w:rPr>
        <w:t>ن</w:t>
      </w:r>
      <w:r w:rsidRPr="00893732">
        <w:rPr>
          <w:rtl/>
          <w:lang w:bidi="fa-IR"/>
        </w:rPr>
        <w:t xml:space="preserve"> صفحه را پاک کن</w:t>
      </w:r>
      <w:r w:rsidRPr="00893732">
        <w:rPr>
          <w:rFonts w:hint="cs"/>
          <w:rtl/>
          <w:lang w:bidi="fa-IR"/>
        </w:rPr>
        <w:t>ی</w:t>
      </w:r>
      <w:r w:rsidRPr="00893732">
        <w:rPr>
          <w:rFonts w:hint="eastAsia"/>
          <w:rtl/>
          <w:lang w:bidi="fa-IR"/>
        </w:rPr>
        <w:t>د</w:t>
      </w:r>
      <w:r w:rsidRPr="00893732">
        <w:rPr>
          <w:rtl/>
          <w:lang w:bidi="fa-IR"/>
        </w:rPr>
        <w:t>.</w:t>
      </w:r>
    </w:p>
    <w:p w14:paraId="6D8F6CEA" w14:textId="77777777" w:rsidR="00585C13" w:rsidRDefault="00585C13" w:rsidP="009F51AD">
      <w:pPr>
        <w:ind w:left="708"/>
        <w:rPr>
          <w:rtl/>
          <w:lang w:bidi="fa-IR"/>
        </w:rPr>
      </w:pPr>
    </w:p>
    <w:p w14:paraId="325235D5" w14:textId="77777777" w:rsidR="00585C13" w:rsidRDefault="00585C13" w:rsidP="00585C13">
      <w:pPr>
        <w:rPr>
          <w:rtl/>
          <w:lang w:bidi="fa-IR"/>
        </w:rPr>
        <w:sectPr w:rsidR="00585C13" w:rsidSect="001951D4">
          <w:footerReference w:type="default" r:id="rId15"/>
          <w:type w:val="nextColumn"/>
          <w:pgSz w:w="11907" w:h="16840" w:code="9"/>
          <w:pgMar w:top="1134" w:right="1134" w:bottom="1134" w:left="1134" w:header="1417" w:footer="720" w:gutter="0"/>
          <w:cols w:space="720"/>
          <w:bidi/>
          <w:docGrid w:linePitch="360"/>
        </w:sectPr>
      </w:pPr>
    </w:p>
    <w:p w14:paraId="16E80AB7" w14:textId="53632D51" w:rsidR="00585C13" w:rsidRPr="00893732" w:rsidRDefault="00893732" w:rsidP="009F51AD">
      <w:pPr>
        <w:ind w:left="708" w:hanging="1"/>
        <w:jc w:val="left"/>
        <w:rPr>
          <w:b/>
          <w:bCs/>
          <w:rtl/>
          <w:lang w:bidi="fa-IR"/>
        </w:rPr>
      </w:pPr>
      <w:r w:rsidRPr="00893732">
        <w:rPr>
          <w:b/>
          <w:bCs/>
          <w:rtl/>
          <w:lang w:bidi="fa-IR"/>
        </w:rPr>
        <w:t>صفح</w:t>
      </w:r>
      <w:r w:rsidRPr="00893732">
        <w:rPr>
          <w:rFonts w:hint="cs"/>
          <w:b/>
          <w:bCs/>
          <w:rtl/>
          <w:lang w:bidi="fa-IR"/>
        </w:rPr>
        <w:t>ۀ</w:t>
      </w:r>
      <w:r w:rsidRPr="00893732">
        <w:rPr>
          <w:b/>
          <w:bCs/>
          <w:rtl/>
          <w:lang w:bidi="fa-IR"/>
        </w:rPr>
        <w:t xml:space="preserve"> سپاسگزار</w:t>
      </w:r>
      <w:r w:rsidRPr="00893732">
        <w:rPr>
          <w:rFonts w:hint="cs"/>
          <w:b/>
          <w:bCs/>
          <w:rtl/>
          <w:lang w:bidi="fa-IR"/>
        </w:rPr>
        <w:t>ی</w:t>
      </w:r>
    </w:p>
    <w:p w14:paraId="5EEFDC41" w14:textId="24ED0360" w:rsidR="00C202EE" w:rsidRDefault="00893732" w:rsidP="009F51AD">
      <w:pPr>
        <w:ind w:left="708" w:hanging="1"/>
        <w:jc w:val="left"/>
        <w:rPr>
          <w:b/>
          <w:bCs/>
          <w:rtl/>
          <w:lang w:bidi="fa-IR"/>
        </w:rPr>
      </w:pPr>
      <w:r w:rsidRPr="00893732">
        <w:rPr>
          <w:rtl/>
          <w:lang w:bidi="fa-IR"/>
        </w:rPr>
        <w:t>ا</w:t>
      </w:r>
      <w:r w:rsidRPr="00893732">
        <w:rPr>
          <w:rFonts w:hint="cs"/>
          <w:rtl/>
          <w:lang w:bidi="fa-IR"/>
        </w:rPr>
        <w:t>ی</w:t>
      </w:r>
      <w:r w:rsidRPr="00893732">
        <w:rPr>
          <w:rFonts w:hint="eastAsia"/>
          <w:rtl/>
          <w:lang w:bidi="fa-IR"/>
        </w:rPr>
        <w:t>ن</w:t>
      </w:r>
      <w:r w:rsidRPr="00893732">
        <w:rPr>
          <w:rtl/>
          <w:lang w:bidi="fa-IR"/>
        </w:rPr>
        <w:t xml:space="preserve"> صفحه برا</w:t>
      </w:r>
      <w:r w:rsidRPr="00893732">
        <w:rPr>
          <w:rFonts w:hint="cs"/>
          <w:rtl/>
          <w:lang w:bidi="fa-IR"/>
        </w:rPr>
        <w:t>ی</w:t>
      </w:r>
      <w:r w:rsidRPr="00893732">
        <w:rPr>
          <w:rtl/>
          <w:lang w:bidi="fa-IR"/>
        </w:rPr>
        <w:t xml:space="preserve"> سپاسگزار</w:t>
      </w:r>
      <w:r w:rsidRPr="00893732">
        <w:rPr>
          <w:rFonts w:hint="cs"/>
          <w:rtl/>
          <w:lang w:bidi="fa-IR"/>
        </w:rPr>
        <w:t>ی</w:t>
      </w:r>
      <w:r w:rsidRPr="00893732">
        <w:rPr>
          <w:rtl/>
          <w:lang w:bidi="fa-IR"/>
        </w:rPr>
        <w:t xml:space="preserve"> دانشجو از افراد </w:t>
      </w:r>
      <w:r w:rsidRPr="00893732">
        <w:rPr>
          <w:rFonts w:hint="cs"/>
          <w:rtl/>
          <w:lang w:bidi="fa-IR"/>
        </w:rPr>
        <w:t>ی</w:t>
      </w:r>
      <w:r w:rsidRPr="00893732">
        <w:rPr>
          <w:rFonts w:hint="eastAsia"/>
          <w:rtl/>
          <w:lang w:bidi="fa-IR"/>
        </w:rPr>
        <w:t>ا</w:t>
      </w:r>
      <w:r w:rsidRPr="00893732">
        <w:rPr>
          <w:rtl/>
          <w:lang w:bidi="fa-IR"/>
        </w:rPr>
        <w:t xml:space="preserve"> سازمان‌ها در نظر گرفته شده است. اگر از کس</w:t>
      </w:r>
      <w:r w:rsidRPr="00893732">
        <w:rPr>
          <w:rFonts w:hint="cs"/>
          <w:rtl/>
          <w:lang w:bidi="fa-IR"/>
        </w:rPr>
        <w:t>ی</w:t>
      </w:r>
      <w:r w:rsidRPr="00893732">
        <w:rPr>
          <w:rtl/>
          <w:lang w:bidi="fa-IR"/>
        </w:rPr>
        <w:t xml:space="preserve"> سپاسگزار</w:t>
      </w:r>
      <w:r w:rsidRPr="00893732">
        <w:rPr>
          <w:rFonts w:hint="cs"/>
          <w:rtl/>
          <w:lang w:bidi="fa-IR"/>
        </w:rPr>
        <w:t>ی</w:t>
      </w:r>
      <w:r w:rsidRPr="00893732">
        <w:rPr>
          <w:rtl/>
          <w:lang w:bidi="fa-IR"/>
        </w:rPr>
        <w:t xml:space="preserve"> نم</w:t>
      </w:r>
      <w:r w:rsidRPr="00893732">
        <w:rPr>
          <w:rFonts w:hint="cs"/>
          <w:rtl/>
          <w:lang w:bidi="fa-IR"/>
        </w:rPr>
        <w:t>ی‌</w:t>
      </w:r>
      <w:r w:rsidRPr="00893732">
        <w:rPr>
          <w:rFonts w:hint="eastAsia"/>
          <w:rtl/>
          <w:lang w:bidi="fa-IR"/>
        </w:rPr>
        <w:t>شود</w:t>
      </w:r>
      <w:r w:rsidRPr="00893732">
        <w:rPr>
          <w:rtl/>
          <w:lang w:bidi="fa-IR"/>
        </w:rPr>
        <w:t xml:space="preserve"> ا</w:t>
      </w:r>
      <w:r w:rsidRPr="00893732">
        <w:rPr>
          <w:rFonts w:hint="cs"/>
          <w:rtl/>
          <w:lang w:bidi="fa-IR"/>
        </w:rPr>
        <w:t>ی</w:t>
      </w:r>
      <w:r w:rsidRPr="00893732">
        <w:rPr>
          <w:rFonts w:hint="eastAsia"/>
          <w:rtl/>
          <w:lang w:bidi="fa-IR"/>
        </w:rPr>
        <w:t>ن</w:t>
      </w:r>
      <w:r w:rsidRPr="00893732">
        <w:rPr>
          <w:rtl/>
          <w:lang w:bidi="fa-IR"/>
        </w:rPr>
        <w:t xml:space="preserve"> صفحه را پاک کن</w:t>
      </w:r>
      <w:r w:rsidRPr="00893732">
        <w:rPr>
          <w:rFonts w:hint="cs"/>
          <w:rtl/>
          <w:lang w:bidi="fa-IR"/>
        </w:rPr>
        <w:t>ی</w:t>
      </w:r>
      <w:r w:rsidRPr="00893732">
        <w:rPr>
          <w:rFonts w:hint="eastAsia"/>
          <w:rtl/>
          <w:lang w:bidi="fa-IR"/>
        </w:rPr>
        <w:t>د</w:t>
      </w:r>
      <w:r w:rsidRPr="00893732">
        <w:rPr>
          <w:rtl/>
          <w:lang w:bidi="fa-IR"/>
        </w:rPr>
        <w:t>.</w:t>
      </w:r>
    </w:p>
    <w:p w14:paraId="32E19849" w14:textId="77777777" w:rsidR="002B67CA" w:rsidRDefault="002B67CA" w:rsidP="00444644">
      <w:pPr>
        <w:rPr>
          <w:rtl/>
          <w:lang w:bidi="fa-IR"/>
        </w:rPr>
      </w:pPr>
    </w:p>
    <w:p w14:paraId="139BE6DD" w14:textId="77777777" w:rsidR="002B67CA" w:rsidRPr="00BE64D3" w:rsidRDefault="002B67CA" w:rsidP="00444644">
      <w:pPr>
        <w:rPr>
          <w:rtl/>
          <w:lang w:bidi="fa-IR"/>
        </w:rPr>
        <w:sectPr w:rsidR="002B67CA" w:rsidRPr="00BE64D3" w:rsidSect="001951D4">
          <w:type w:val="nextColumn"/>
          <w:pgSz w:w="11907" w:h="16840" w:code="9"/>
          <w:pgMar w:top="1134" w:right="1134" w:bottom="1134" w:left="1134"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14:paraId="5EF4648E" w14:textId="77777777" w:rsidR="00C42EE7" w:rsidRDefault="00C42EE7" w:rsidP="00B25E80">
          <w:pPr>
            <w:ind w:left="425" w:right="284" w:firstLine="57"/>
            <w:rPr>
              <w:b/>
              <w:bCs/>
              <w:szCs w:val="22"/>
              <w:rtl/>
              <w:lang w:bidi="fa-IR"/>
            </w:rPr>
          </w:pPr>
          <w:r w:rsidRPr="00555C6E">
            <w:rPr>
              <w:rFonts w:hint="cs"/>
              <w:b/>
              <w:bCs/>
              <w:sz w:val="28"/>
              <w:szCs w:val="28"/>
              <w:rtl/>
              <w:lang w:bidi="fa-IR"/>
            </w:rPr>
            <w:t>چکیده</w:t>
          </w:r>
        </w:p>
      </w:sdtContent>
    </w:sdt>
    <w:p w14:paraId="1DEF4A1C" w14:textId="0D2B3916" w:rsidR="00893732" w:rsidRPr="00DB5BAB" w:rsidRDefault="00314287" w:rsidP="00B25E80">
      <w:pPr>
        <w:spacing w:before="360"/>
        <w:ind w:left="425" w:right="284" w:firstLine="0"/>
        <w:rPr>
          <w:b/>
          <w:bCs/>
          <w:color w:val="00B050"/>
          <w:sz w:val="24"/>
          <w:szCs w:val="24"/>
          <w:rtl/>
          <w:lang w:bidi="fa-IR"/>
        </w:rPr>
      </w:pPr>
      <w:sdt>
        <w:sdtPr>
          <w:rPr>
            <w:rFonts w:hint="cs"/>
            <w:sz w:val="24"/>
            <w:szCs w:val="24"/>
            <w:rtl/>
            <w:lang w:bidi="fa-IR"/>
          </w:rPr>
          <w:alias w:val="چکیده"/>
          <w:tag w:val="چکیده"/>
          <w:id w:val="-742677"/>
          <w:placeholder>
            <w:docPart w:val="A0E50230B9D94ECBBD6A58691D1AD1BD"/>
          </w:placeholder>
          <w:temporary/>
          <w:showingPlcHdr/>
        </w:sdtPr>
        <w:sdtEndPr/>
        <w:sdtContent>
          <w:r w:rsidR="00893732">
            <w:rPr>
              <w:rStyle w:val="PlaceholderText"/>
              <w:rFonts w:hint="cs"/>
              <w:color w:val="00B050"/>
              <w:sz w:val="24"/>
              <w:szCs w:val="24"/>
              <w:rtl/>
            </w:rPr>
            <w:t xml:space="preserve">چکیده </w:t>
          </w:r>
          <w:r w:rsidR="00893732" w:rsidRPr="00750047">
            <w:rPr>
              <w:rStyle w:val="PlaceholderText"/>
              <w:rFonts w:hint="cs"/>
              <w:color w:val="00B050"/>
              <w:sz w:val="24"/>
              <w:szCs w:val="24"/>
              <w:rtl/>
            </w:rPr>
            <w:t>را این‌جا وارد کنید</w:t>
          </w:r>
        </w:sdtContent>
      </w:sdt>
    </w:p>
    <w:p w14:paraId="6F068A8B" w14:textId="77777777" w:rsidR="005A185F" w:rsidRPr="00DB5BAB" w:rsidRDefault="00314287" w:rsidP="00B25E80">
      <w:pPr>
        <w:spacing w:before="480"/>
        <w:ind w:left="425" w:right="284" w:firstLine="0"/>
        <w:rPr>
          <w:sz w:val="24"/>
          <w:szCs w:val="24"/>
          <w:rtl/>
          <w:lang w:bidi="fa-IR"/>
        </w:rPr>
      </w:pPr>
      <w:sdt>
        <w:sdtPr>
          <w:rPr>
            <w:rFonts w:hint="cs"/>
            <w:b/>
            <w:bCs/>
            <w:sz w:val="24"/>
            <w:szCs w:val="24"/>
            <w:rtl/>
            <w:lang w:bidi="fa-IR"/>
          </w:rPr>
          <w:alias w:val="کلیدواژه"/>
          <w:tag w:val="کلیدواژه"/>
          <w:id w:val="644085704"/>
          <w:lock w:val="sdtContentLocked"/>
          <w:placeholder>
            <w:docPart w:val="5874530DD80440528664F9400DFA09A0"/>
          </w:placeholder>
        </w:sdtPr>
        <w:sdtEndPr>
          <w:rPr>
            <w:b w:val="0"/>
            <w:bCs w:val="0"/>
          </w:rPr>
        </w:sdtEndPr>
        <w:sdtContent>
          <w:r w:rsidR="00A477AB" w:rsidRPr="00DB5BAB">
            <w:rPr>
              <w:rFonts w:hint="cs"/>
              <w:b/>
              <w:bCs/>
              <w:sz w:val="24"/>
              <w:szCs w:val="24"/>
              <w:rtl/>
              <w:lang w:bidi="fa-IR"/>
            </w:rPr>
            <w:t>کلیدواژه‌ها:</w:t>
          </w:r>
        </w:sdtContent>
      </w:sdt>
      <w:sdt>
        <w:sdtPr>
          <w:rPr>
            <w:rFonts w:hint="cs"/>
            <w:sz w:val="24"/>
            <w:szCs w:val="24"/>
            <w:rtl/>
            <w:lang w:bidi="fa-IR"/>
          </w:rPr>
          <w:id w:val="2070304388"/>
          <w:placeholder>
            <w:docPart w:val="6E1C599F5E4C446F890CDCC5A2E8A1C6"/>
          </w:placeholder>
          <w:temporary/>
          <w:showingPlcHdr/>
        </w:sdtPr>
        <w:sdtEndPr/>
        <w:sdtContent>
          <w:r w:rsidR="00770A53" w:rsidRPr="00DB5BAB">
            <w:rPr>
              <w:rStyle w:val="PlaceholderText"/>
              <w:rFonts w:hint="cs"/>
              <w:color w:val="00B050"/>
              <w:sz w:val="24"/>
              <w:szCs w:val="24"/>
              <w:rtl/>
            </w:rPr>
            <w:t>کلیدواژه‌ها را این‌جا وارد کنید</w:t>
          </w:r>
        </w:sdtContent>
      </w:sdt>
    </w:p>
    <w:p w14:paraId="68FDE7A3" w14:textId="77777777" w:rsidR="000C1B21" w:rsidRPr="007E5A29" w:rsidRDefault="000C1B21" w:rsidP="00B25E80">
      <w:pPr>
        <w:ind w:left="567" w:firstLine="0"/>
        <w:rPr>
          <w:rtl/>
          <w:lang w:bidi="fa-IR"/>
        </w:rPr>
      </w:pPr>
    </w:p>
    <w:p w14:paraId="6FAC3CD7" w14:textId="77777777" w:rsidR="00444644" w:rsidRPr="007E5A29" w:rsidRDefault="00444644" w:rsidP="007E5A29">
      <w:pPr>
        <w:ind w:firstLine="0"/>
        <w:rPr>
          <w:rtl/>
          <w:lang w:bidi="fa-IR"/>
        </w:rPr>
        <w:sectPr w:rsidR="00444644" w:rsidRPr="007E5A29" w:rsidSect="001951D4">
          <w:type w:val="nextColumn"/>
          <w:pgSz w:w="11907" w:h="16840" w:code="9"/>
          <w:pgMar w:top="1134" w:right="1134" w:bottom="1134" w:left="1134"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14:paraId="3DA70223" w14:textId="77777777"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555C6E">
            <w:rPr>
              <w:rFonts w:ascii="Times New Roman Bold" w:eastAsia="Batang" w:hAnsi="Times New Roman Bold" w:hint="cs"/>
              <w:b/>
              <w:bCs/>
              <w:noProof/>
              <w:sz w:val="26"/>
              <w:szCs w:val="28"/>
              <w:rtl/>
              <w:lang w:bidi="fa-IR"/>
            </w:rPr>
            <w:t xml:space="preserve">فهرست </w:t>
          </w:r>
          <w:r w:rsidR="00345B69" w:rsidRPr="00555C6E">
            <w:rPr>
              <w:rFonts w:ascii="Times New Roman Bold" w:eastAsia="Batang" w:hAnsi="Times New Roman Bold" w:hint="cs"/>
              <w:b/>
              <w:bCs/>
              <w:noProof/>
              <w:sz w:val="26"/>
              <w:szCs w:val="28"/>
              <w:rtl/>
              <w:lang w:bidi="fa-IR"/>
            </w:rPr>
            <w:t>نوشتار</w:t>
          </w:r>
        </w:p>
      </w:sdtContent>
    </w:sdt>
    <w:p w14:paraId="4B09C045" w14:textId="59CDA5AB" w:rsidR="004D47DA" w:rsidRPr="00067568" w:rsidRDefault="00893732" w:rsidP="00894A37">
      <w:pPr>
        <w:pStyle w:val="00"/>
        <w:tabs>
          <w:tab w:val="right" w:leader="dot" w:pos="9355"/>
        </w:tabs>
        <w:ind w:left="283" w:firstLine="0"/>
        <w:rPr>
          <w:b/>
          <w:bCs/>
          <w:sz w:val="24"/>
          <w:szCs w:val="24"/>
        </w:rPr>
      </w:pPr>
      <w:r w:rsidRPr="00067568">
        <w:rPr>
          <w:b/>
          <w:bCs/>
          <w:sz w:val="24"/>
          <w:szCs w:val="24"/>
          <w:rtl/>
        </w:rPr>
        <w:t xml:space="preserve">1. عنوان فصل </w:t>
      </w:r>
      <w:r w:rsidRPr="00067568">
        <w:rPr>
          <w:rFonts w:hint="cs"/>
          <w:b/>
          <w:bCs/>
          <w:sz w:val="24"/>
          <w:szCs w:val="24"/>
          <w:rtl/>
        </w:rPr>
        <w:t>ی</w:t>
      </w:r>
      <w:r w:rsidRPr="00067568">
        <w:rPr>
          <w:rFonts w:hint="eastAsia"/>
          <w:b/>
          <w:bCs/>
          <w:sz w:val="24"/>
          <w:szCs w:val="24"/>
          <w:rtl/>
        </w:rPr>
        <w:t>ک</w:t>
      </w:r>
      <w:r w:rsidRPr="00067568">
        <w:rPr>
          <w:b/>
          <w:bCs/>
          <w:sz w:val="24"/>
          <w:szCs w:val="24"/>
          <w:rtl/>
        </w:rPr>
        <w:tab/>
        <w:t>17</w:t>
      </w:r>
    </w:p>
    <w:p w14:paraId="7EC0D795" w14:textId="7CB0F08F" w:rsidR="00893732" w:rsidRPr="00067568" w:rsidRDefault="00893732" w:rsidP="00893732">
      <w:pPr>
        <w:pStyle w:val="00"/>
        <w:tabs>
          <w:tab w:val="right" w:leader="dot" w:pos="9355"/>
        </w:tabs>
        <w:ind w:left="283" w:firstLine="0"/>
        <w:rPr>
          <w:sz w:val="24"/>
          <w:szCs w:val="24"/>
          <w:rtl/>
        </w:rPr>
      </w:pPr>
      <w:r w:rsidRPr="00067568">
        <w:rPr>
          <w:sz w:val="24"/>
          <w:szCs w:val="24"/>
          <w:rtl/>
        </w:rPr>
        <w:t>1-1. عنوان فرع</w:t>
      </w:r>
      <w:r w:rsidRPr="00067568">
        <w:rPr>
          <w:rFonts w:hint="cs"/>
          <w:sz w:val="24"/>
          <w:szCs w:val="24"/>
          <w:rtl/>
        </w:rPr>
        <w:t>ی</w:t>
      </w:r>
      <w:r w:rsidRPr="00067568">
        <w:rPr>
          <w:sz w:val="24"/>
          <w:szCs w:val="24"/>
          <w:rtl/>
        </w:rPr>
        <w:t xml:space="preserve"> نخست</w:t>
      </w:r>
      <w:r w:rsidRPr="00067568">
        <w:rPr>
          <w:sz w:val="24"/>
          <w:szCs w:val="24"/>
          <w:rtl/>
        </w:rPr>
        <w:tab/>
        <w:t>17</w:t>
      </w:r>
    </w:p>
    <w:p w14:paraId="471B600C" w14:textId="0FF79358" w:rsidR="00893732" w:rsidRPr="00067568" w:rsidRDefault="00893732" w:rsidP="00893732">
      <w:pPr>
        <w:pStyle w:val="00"/>
        <w:tabs>
          <w:tab w:val="right" w:leader="dot" w:pos="9355"/>
        </w:tabs>
        <w:ind w:left="283" w:firstLine="0"/>
        <w:rPr>
          <w:sz w:val="24"/>
          <w:szCs w:val="24"/>
          <w:rtl/>
          <w:lang w:bidi="ar-SA"/>
        </w:rPr>
      </w:pPr>
      <w:r w:rsidRPr="00067568">
        <w:rPr>
          <w:sz w:val="24"/>
          <w:szCs w:val="24"/>
          <w:rtl/>
        </w:rPr>
        <w:t>1-2. عنوان فرع</w:t>
      </w:r>
      <w:r w:rsidRPr="00067568">
        <w:rPr>
          <w:rFonts w:hint="cs"/>
          <w:sz w:val="24"/>
          <w:szCs w:val="24"/>
          <w:rtl/>
        </w:rPr>
        <w:t>ی</w:t>
      </w:r>
      <w:r w:rsidRPr="00067568">
        <w:rPr>
          <w:sz w:val="24"/>
          <w:szCs w:val="24"/>
          <w:rtl/>
        </w:rPr>
        <w:t xml:space="preserve"> دوم</w:t>
      </w:r>
      <w:r w:rsidRPr="00067568">
        <w:rPr>
          <w:sz w:val="24"/>
          <w:szCs w:val="24"/>
          <w:rtl/>
        </w:rPr>
        <w:tab/>
        <w:t>17</w:t>
      </w:r>
    </w:p>
    <w:p w14:paraId="00407C03" w14:textId="5560FA51" w:rsidR="00893732" w:rsidRPr="00067568" w:rsidRDefault="00893732" w:rsidP="00893732">
      <w:pPr>
        <w:pStyle w:val="00"/>
        <w:tabs>
          <w:tab w:val="right" w:leader="dot" w:pos="9355"/>
        </w:tabs>
        <w:ind w:left="283" w:firstLine="0"/>
        <w:rPr>
          <w:b/>
          <w:bCs/>
          <w:sz w:val="24"/>
          <w:szCs w:val="24"/>
          <w:rtl/>
        </w:rPr>
      </w:pPr>
      <w:r w:rsidRPr="00067568">
        <w:rPr>
          <w:b/>
          <w:bCs/>
          <w:sz w:val="24"/>
          <w:szCs w:val="24"/>
          <w:rtl/>
        </w:rPr>
        <w:t>2. عنوان فصل دو</w:t>
      </w:r>
      <w:r w:rsidRPr="00067568">
        <w:rPr>
          <w:b/>
          <w:bCs/>
          <w:sz w:val="24"/>
          <w:szCs w:val="24"/>
          <w:rtl/>
        </w:rPr>
        <w:tab/>
        <w:t>19</w:t>
      </w:r>
    </w:p>
    <w:p w14:paraId="44E235CA" w14:textId="0AB60BBA" w:rsidR="00893732" w:rsidRPr="00067568" w:rsidRDefault="00893732" w:rsidP="00893732">
      <w:pPr>
        <w:pStyle w:val="00"/>
        <w:tabs>
          <w:tab w:val="right" w:leader="dot" w:pos="9355"/>
        </w:tabs>
        <w:ind w:left="283" w:firstLine="0"/>
        <w:rPr>
          <w:sz w:val="24"/>
          <w:szCs w:val="24"/>
          <w:rtl/>
        </w:rPr>
      </w:pPr>
      <w:r w:rsidRPr="00067568">
        <w:rPr>
          <w:sz w:val="24"/>
          <w:szCs w:val="24"/>
          <w:rtl/>
        </w:rPr>
        <w:t>2-1. عنوان فرع</w:t>
      </w:r>
      <w:r w:rsidRPr="00067568">
        <w:rPr>
          <w:rFonts w:hint="cs"/>
          <w:sz w:val="24"/>
          <w:szCs w:val="24"/>
          <w:rtl/>
        </w:rPr>
        <w:t>ی</w:t>
      </w:r>
      <w:r w:rsidRPr="00067568">
        <w:rPr>
          <w:sz w:val="24"/>
          <w:szCs w:val="24"/>
          <w:rtl/>
        </w:rPr>
        <w:t xml:space="preserve"> نخست</w:t>
      </w:r>
      <w:r w:rsidRPr="00067568">
        <w:rPr>
          <w:sz w:val="24"/>
          <w:szCs w:val="24"/>
          <w:rtl/>
        </w:rPr>
        <w:tab/>
        <w:t>19</w:t>
      </w:r>
    </w:p>
    <w:p w14:paraId="353650CA" w14:textId="5F3DBA13" w:rsidR="00893732" w:rsidRPr="00067568" w:rsidRDefault="00893732" w:rsidP="00893732">
      <w:pPr>
        <w:pStyle w:val="00"/>
        <w:tabs>
          <w:tab w:val="right" w:leader="dot" w:pos="9355"/>
        </w:tabs>
        <w:ind w:left="283" w:firstLine="0"/>
        <w:rPr>
          <w:sz w:val="24"/>
          <w:szCs w:val="24"/>
          <w:rtl/>
          <w:lang w:bidi="ar-SA"/>
        </w:rPr>
      </w:pPr>
      <w:r w:rsidRPr="00067568">
        <w:rPr>
          <w:sz w:val="24"/>
          <w:szCs w:val="24"/>
          <w:rtl/>
        </w:rPr>
        <w:t>2-1-1. عنوان فرع</w:t>
      </w:r>
      <w:r w:rsidRPr="00067568">
        <w:rPr>
          <w:rFonts w:hint="cs"/>
          <w:sz w:val="24"/>
          <w:szCs w:val="24"/>
          <w:rtl/>
        </w:rPr>
        <w:t>ی‌</w:t>
      </w:r>
      <w:r w:rsidRPr="00067568">
        <w:rPr>
          <w:rFonts w:hint="eastAsia"/>
          <w:sz w:val="24"/>
          <w:szCs w:val="24"/>
          <w:rtl/>
        </w:rPr>
        <w:t>تر</w:t>
      </w:r>
      <w:r w:rsidRPr="00067568">
        <w:rPr>
          <w:sz w:val="24"/>
          <w:szCs w:val="24"/>
          <w:rtl/>
        </w:rPr>
        <w:tab/>
        <w:t>20</w:t>
      </w:r>
    </w:p>
    <w:p w14:paraId="7FC62567" w14:textId="43269389" w:rsidR="00893732" w:rsidRPr="00067568" w:rsidRDefault="00893732" w:rsidP="00893732">
      <w:pPr>
        <w:pStyle w:val="00"/>
        <w:tabs>
          <w:tab w:val="right" w:leader="dot" w:pos="9355"/>
        </w:tabs>
        <w:ind w:left="283" w:firstLine="0"/>
        <w:rPr>
          <w:b/>
          <w:bCs/>
          <w:sz w:val="24"/>
          <w:szCs w:val="24"/>
          <w:rtl/>
          <w:lang w:bidi="ar-SA"/>
        </w:rPr>
      </w:pPr>
      <w:r w:rsidRPr="00067568">
        <w:rPr>
          <w:b/>
          <w:bCs/>
          <w:sz w:val="24"/>
          <w:szCs w:val="24"/>
          <w:rtl/>
        </w:rPr>
        <w:t>3. عنوان فصل سه</w:t>
      </w:r>
      <w:r w:rsidRPr="00067568">
        <w:rPr>
          <w:b/>
          <w:bCs/>
          <w:sz w:val="24"/>
          <w:szCs w:val="24"/>
          <w:rtl/>
        </w:rPr>
        <w:tab/>
        <w:t>21</w:t>
      </w:r>
    </w:p>
    <w:p w14:paraId="6F95E051" w14:textId="681CDA8F" w:rsidR="00893732" w:rsidRPr="00067568" w:rsidRDefault="00893732" w:rsidP="00893732">
      <w:pPr>
        <w:pStyle w:val="00"/>
        <w:tabs>
          <w:tab w:val="right" w:leader="dot" w:pos="9355"/>
        </w:tabs>
        <w:ind w:left="283" w:firstLine="0"/>
        <w:rPr>
          <w:sz w:val="24"/>
          <w:szCs w:val="24"/>
          <w:rtl/>
          <w:lang w:bidi="ar-SA"/>
        </w:rPr>
      </w:pPr>
      <w:r w:rsidRPr="00067568">
        <w:rPr>
          <w:sz w:val="24"/>
          <w:szCs w:val="24"/>
          <w:rtl/>
          <w:lang w:bidi="ar-SA"/>
        </w:rPr>
        <w:t>3-1. عنوان فرع</w:t>
      </w:r>
      <w:r w:rsidRPr="00067568">
        <w:rPr>
          <w:rFonts w:hint="cs"/>
          <w:sz w:val="24"/>
          <w:szCs w:val="24"/>
          <w:rtl/>
          <w:lang w:bidi="ar-SA"/>
        </w:rPr>
        <w:t>ی</w:t>
      </w:r>
      <w:r w:rsidRPr="00067568">
        <w:rPr>
          <w:sz w:val="24"/>
          <w:szCs w:val="24"/>
          <w:rtl/>
          <w:lang w:bidi="ar-SA"/>
        </w:rPr>
        <w:t xml:space="preserve"> نخست</w:t>
      </w:r>
      <w:r w:rsidRPr="00067568">
        <w:rPr>
          <w:sz w:val="24"/>
          <w:szCs w:val="24"/>
          <w:rtl/>
          <w:lang w:bidi="ar-SA"/>
        </w:rPr>
        <w:tab/>
        <w:t>21</w:t>
      </w:r>
    </w:p>
    <w:p w14:paraId="63CB8606" w14:textId="44C203CA" w:rsidR="00893732" w:rsidRPr="00067568" w:rsidRDefault="00893732" w:rsidP="00893732">
      <w:pPr>
        <w:pStyle w:val="00"/>
        <w:tabs>
          <w:tab w:val="right" w:leader="dot" w:pos="9355"/>
        </w:tabs>
        <w:ind w:left="283" w:firstLine="0"/>
        <w:rPr>
          <w:b/>
          <w:bCs/>
          <w:sz w:val="24"/>
          <w:szCs w:val="24"/>
          <w:rtl/>
          <w:lang w:bidi="ar-SA"/>
        </w:rPr>
      </w:pPr>
      <w:r w:rsidRPr="00067568">
        <w:rPr>
          <w:b/>
          <w:bCs/>
          <w:sz w:val="24"/>
          <w:szCs w:val="24"/>
          <w:rtl/>
        </w:rPr>
        <w:t>4. عنوان فصل چهار</w:t>
      </w:r>
      <w:r w:rsidRPr="00067568">
        <w:rPr>
          <w:b/>
          <w:bCs/>
          <w:sz w:val="24"/>
          <w:szCs w:val="24"/>
          <w:rtl/>
        </w:rPr>
        <w:tab/>
        <w:t>22</w:t>
      </w:r>
    </w:p>
    <w:p w14:paraId="11E1851A" w14:textId="7A29F009" w:rsidR="00893732" w:rsidRPr="00067568" w:rsidRDefault="00893732" w:rsidP="00893732">
      <w:pPr>
        <w:pStyle w:val="00"/>
        <w:tabs>
          <w:tab w:val="right" w:leader="dot" w:pos="9355"/>
        </w:tabs>
        <w:ind w:left="283" w:firstLine="0"/>
        <w:rPr>
          <w:sz w:val="24"/>
          <w:szCs w:val="24"/>
          <w:rtl/>
          <w:lang w:bidi="ar-SA"/>
        </w:rPr>
      </w:pPr>
      <w:r w:rsidRPr="00067568">
        <w:rPr>
          <w:sz w:val="24"/>
          <w:szCs w:val="24"/>
          <w:rtl/>
        </w:rPr>
        <w:t>4-1. عنوان فرع</w:t>
      </w:r>
      <w:r w:rsidRPr="00067568">
        <w:rPr>
          <w:rFonts w:hint="cs"/>
          <w:sz w:val="24"/>
          <w:szCs w:val="24"/>
          <w:rtl/>
        </w:rPr>
        <w:t>ی</w:t>
      </w:r>
      <w:r w:rsidRPr="00067568">
        <w:rPr>
          <w:sz w:val="24"/>
          <w:szCs w:val="24"/>
          <w:rtl/>
        </w:rPr>
        <w:t xml:space="preserve"> نخست</w:t>
      </w:r>
      <w:r w:rsidRPr="00067568">
        <w:rPr>
          <w:sz w:val="24"/>
          <w:szCs w:val="24"/>
          <w:rtl/>
        </w:rPr>
        <w:tab/>
        <w:t>22</w:t>
      </w:r>
    </w:p>
    <w:p w14:paraId="13BBDFA9" w14:textId="3C1F653F" w:rsidR="00893732" w:rsidRPr="00067568" w:rsidRDefault="00893732" w:rsidP="00893732">
      <w:pPr>
        <w:pStyle w:val="00"/>
        <w:tabs>
          <w:tab w:val="right" w:leader="dot" w:pos="9355"/>
        </w:tabs>
        <w:ind w:left="283" w:firstLine="0"/>
        <w:rPr>
          <w:b/>
          <w:bCs/>
          <w:sz w:val="24"/>
          <w:szCs w:val="24"/>
          <w:rtl/>
          <w:lang w:bidi="ar-SA"/>
        </w:rPr>
      </w:pPr>
      <w:r w:rsidRPr="00067568">
        <w:rPr>
          <w:b/>
          <w:bCs/>
          <w:sz w:val="24"/>
          <w:szCs w:val="24"/>
          <w:rtl/>
        </w:rPr>
        <w:t>5. عنوان فصل پنج</w:t>
      </w:r>
      <w:r w:rsidRPr="00067568">
        <w:rPr>
          <w:b/>
          <w:bCs/>
          <w:sz w:val="24"/>
          <w:szCs w:val="24"/>
          <w:rtl/>
        </w:rPr>
        <w:tab/>
        <w:t>23</w:t>
      </w:r>
    </w:p>
    <w:p w14:paraId="29800620" w14:textId="129DC22E" w:rsidR="00893732" w:rsidRPr="00067568" w:rsidRDefault="00893732" w:rsidP="00893732">
      <w:pPr>
        <w:pStyle w:val="00"/>
        <w:tabs>
          <w:tab w:val="right" w:leader="dot" w:pos="9355"/>
        </w:tabs>
        <w:ind w:left="283" w:firstLine="0"/>
        <w:rPr>
          <w:sz w:val="24"/>
          <w:szCs w:val="24"/>
          <w:rtl/>
          <w:lang w:bidi="ar-SA"/>
        </w:rPr>
      </w:pPr>
      <w:r w:rsidRPr="00067568">
        <w:rPr>
          <w:sz w:val="24"/>
          <w:szCs w:val="24"/>
          <w:rtl/>
        </w:rPr>
        <w:t>5-1. عنوان فرع</w:t>
      </w:r>
      <w:r w:rsidRPr="00067568">
        <w:rPr>
          <w:rFonts w:hint="cs"/>
          <w:sz w:val="24"/>
          <w:szCs w:val="24"/>
          <w:rtl/>
        </w:rPr>
        <w:t>ی</w:t>
      </w:r>
      <w:r w:rsidRPr="00067568">
        <w:rPr>
          <w:sz w:val="24"/>
          <w:szCs w:val="24"/>
          <w:rtl/>
        </w:rPr>
        <w:t xml:space="preserve"> نخست</w:t>
      </w:r>
      <w:r w:rsidRPr="00067568">
        <w:rPr>
          <w:sz w:val="24"/>
          <w:szCs w:val="24"/>
          <w:rtl/>
        </w:rPr>
        <w:tab/>
        <w:t>24</w:t>
      </w:r>
    </w:p>
    <w:p w14:paraId="2F77C827" w14:textId="31E524E8" w:rsidR="00893732" w:rsidRPr="00067568" w:rsidRDefault="00893732" w:rsidP="00893732">
      <w:pPr>
        <w:pStyle w:val="00"/>
        <w:tabs>
          <w:tab w:val="right" w:leader="dot" w:pos="9355"/>
        </w:tabs>
        <w:ind w:left="283" w:firstLine="0"/>
        <w:rPr>
          <w:b/>
          <w:bCs/>
          <w:sz w:val="24"/>
          <w:szCs w:val="24"/>
          <w:rtl/>
          <w:lang w:bidi="ar-SA"/>
        </w:rPr>
      </w:pPr>
      <w:r w:rsidRPr="00067568">
        <w:rPr>
          <w:b/>
          <w:bCs/>
          <w:sz w:val="24"/>
          <w:szCs w:val="24"/>
          <w:rtl/>
        </w:rPr>
        <w:t>6. فهرست منابع</w:t>
      </w:r>
      <w:r w:rsidRPr="00067568">
        <w:rPr>
          <w:b/>
          <w:bCs/>
          <w:sz w:val="24"/>
          <w:szCs w:val="24"/>
          <w:rtl/>
        </w:rPr>
        <w:tab/>
        <w:t>27</w:t>
      </w:r>
    </w:p>
    <w:p w14:paraId="2146416F" w14:textId="77777777" w:rsidR="00893732" w:rsidRPr="00750047" w:rsidRDefault="00893732" w:rsidP="00893732">
      <w:pPr>
        <w:pStyle w:val="00"/>
        <w:tabs>
          <w:tab w:val="right" w:leader="dot" w:pos="9355"/>
        </w:tabs>
        <w:ind w:left="283"/>
        <w:rPr>
          <w:color w:val="00B050"/>
          <w:sz w:val="24"/>
          <w:szCs w:val="24"/>
        </w:rPr>
      </w:pPr>
    </w:p>
    <w:p w14:paraId="12EBB5D4" w14:textId="77777777" w:rsidR="004E0EBF" w:rsidRPr="0042699A" w:rsidRDefault="004E0EBF" w:rsidP="004477C4">
      <w:pPr>
        <w:pStyle w:val="00"/>
        <w:rPr>
          <w:rtl/>
        </w:rPr>
        <w:sectPr w:rsidR="004E0EBF" w:rsidRPr="0042699A" w:rsidSect="007D2EB8">
          <w:headerReference w:type="even" r:id="rId16"/>
          <w:headerReference w:type="default" r:id="rId17"/>
          <w:footerReference w:type="default" r:id="rId18"/>
          <w:footerReference w:type="first" r:id="rId19"/>
          <w:type w:val="nextColumn"/>
          <w:pgSz w:w="11907" w:h="16840" w:code="9"/>
          <w:pgMar w:top="1134" w:right="1134" w:bottom="1134" w:left="1134" w:header="1418" w:footer="992" w:gutter="0"/>
          <w:pgNumType w:fmt="arabicAbjad" w:start="1"/>
          <w:cols w:space="720"/>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14:paraId="77AB53DD" w14:textId="77777777"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C95B66">
            <w:rPr>
              <w:rFonts w:ascii="Times New Roman Bold" w:eastAsia="Batang" w:hAnsi="Times New Roman Bold"/>
              <w:b/>
              <w:bCs/>
              <w:noProof/>
              <w:sz w:val="26"/>
              <w:szCs w:val="28"/>
              <w:rtl/>
              <w:lang w:bidi="fa-IR"/>
            </w:rPr>
            <w:t>فهرست کوته</w:t>
          </w:r>
          <w:r w:rsidRPr="00C95B66">
            <w:rPr>
              <w:rFonts w:ascii="Times New Roman Bold" w:eastAsia="Batang" w:hAnsi="Times New Roman Bold" w:hint="cs"/>
              <w:b/>
              <w:bCs/>
              <w:noProof/>
              <w:sz w:val="26"/>
              <w:szCs w:val="28"/>
              <w:rtl/>
              <w:lang w:bidi="fa-IR"/>
            </w:rPr>
            <w:t>‌</w:t>
          </w:r>
          <w:r w:rsidRPr="00C95B66">
            <w:rPr>
              <w:rFonts w:ascii="Times New Roman Bold" w:eastAsia="Batang" w:hAnsi="Times New Roman Bold"/>
              <w:b/>
              <w:bCs/>
              <w:noProof/>
              <w:sz w:val="26"/>
              <w:szCs w:val="28"/>
              <w:rtl/>
              <w:lang w:bidi="fa-IR"/>
            </w:rPr>
            <w:t>نوشت</w:t>
          </w:r>
          <w:r w:rsidRPr="00C95B66">
            <w:rPr>
              <w:rFonts w:ascii="Times New Roman Bold" w:eastAsia="Batang" w:hAnsi="Times New Roman Bold" w:hint="cs"/>
              <w:b/>
              <w:bCs/>
              <w:noProof/>
              <w:sz w:val="26"/>
              <w:szCs w:val="28"/>
              <w:rtl/>
              <w:lang w:bidi="fa-IR"/>
            </w:rPr>
            <w:t>‌</w:t>
          </w:r>
          <w:r w:rsidRPr="00C95B66">
            <w:rPr>
              <w:rFonts w:ascii="Times New Roman Bold" w:eastAsia="Batang" w:hAnsi="Times New Roman Bold"/>
              <w:b/>
              <w:bCs/>
              <w:noProof/>
              <w:sz w:val="26"/>
              <w:szCs w:val="28"/>
              <w:rtl/>
              <w:lang w:bidi="fa-IR"/>
            </w:rPr>
            <w:t>ها</w:t>
          </w:r>
        </w:p>
      </w:sdtContent>
    </w:sdt>
    <w:p w14:paraId="02BD3AED" w14:textId="3A26CDA8" w:rsidR="00E82EE3" w:rsidRPr="00DB5BAB" w:rsidRDefault="00067568" w:rsidP="00894A37">
      <w:pPr>
        <w:pStyle w:val="00"/>
        <w:ind w:left="283" w:firstLine="0"/>
        <w:rPr>
          <w:sz w:val="20"/>
          <w:szCs w:val="24"/>
          <w:rtl/>
        </w:rPr>
      </w:pPr>
      <w:r w:rsidRPr="00DB5BAB">
        <w:rPr>
          <w:sz w:val="20"/>
          <w:szCs w:val="24"/>
          <w:rtl/>
        </w:rPr>
        <w:t>پارسا: پا</w:t>
      </w:r>
      <w:r w:rsidRPr="00DB5BAB">
        <w:rPr>
          <w:rFonts w:hint="cs"/>
          <w:sz w:val="20"/>
          <w:szCs w:val="24"/>
          <w:rtl/>
        </w:rPr>
        <w:t>ی</w:t>
      </w:r>
      <w:r w:rsidRPr="00DB5BAB">
        <w:rPr>
          <w:rFonts w:hint="eastAsia"/>
          <w:sz w:val="20"/>
          <w:szCs w:val="24"/>
          <w:rtl/>
        </w:rPr>
        <w:t>ان‌نامه</w:t>
      </w:r>
      <w:r w:rsidRPr="00DB5BAB">
        <w:rPr>
          <w:sz w:val="20"/>
          <w:szCs w:val="24"/>
          <w:rtl/>
        </w:rPr>
        <w:t xml:space="preserve"> و رساله</w:t>
      </w:r>
    </w:p>
    <w:p w14:paraId="308A5078" w14:textId="77777777" w:rsidR="00E82EE3" w:rsidRDefault="00E82EE3" w:rsidP="009F51AD">
      <w:pPr>
        <w:ind w:left="708" w:hanging="1"/>
        <w:jc w:val="left"/>
        <w:rPr>
          <w:rFonts w:ascii="Times New Roman Bold" w:eastAsia="Batang" w:hAnsi="Times New Roman Bold"/>
          <w:b/>
          <w:bCs/>
          <w:noProof/>
          <w:sz w:val="24"/>
          <w:szCs w:val="24"/>
          <w:rtl/>
          <w:lang w:bidi="fa-IR"/>
        </w:rPr>
        <w:sectPr w:rsidR="00E82EE3" w:rsidSect="007D2EB8">
          <w:type w:val="nextColumn"/>
          <w:pgSz w:w="11907" w:h="16840" w:code="9"/>
          <w:pgMar w:top="1134" w:right="1134" w:bottom="1134" w:left="1134" w:header="850" w:footer="992" w:gutter="0"/>
          <w:pgNumType w:fmt="arabicAlpha"/>
          <w:cols w:space="720"/>
          <w:titlePg/>
          <w:bidi/>
          <w:docGrid w:linePitch="360"/>
        </w:sectPr>
      </w:pPr>
      <w:r>
        <w:rPr>
          <w:rFonts w:ascii="Times New Roman Bold" w:eastAsia="Batang" w:hAnsi="Times New Roman Bold" w:hint="cs"/>
          <w:b/>
          <w:bCs/>
          <w:noProof/>
          <w:sz w:val="24"/>
          <w:szCs w:val="24"/>
          <w:rtl/>
          <w:lang w:bidi="fa-IR"/>
        </w:rPr>
        <w:t xml:space="preserve"> </w:t>
      </w:r>
    </w:p>
    <w:p w14:paraId="453DD22E" w14:textId="77777777" w:rsidR="00651ADA" w:rsidRPr="001038D9" w:rsidRDefault="00314287"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750047">
            <w:rPr>
              <w:rFonts w:ascii="Times New Roman Bold" w:eastAsia="Batang" w:hAnsi="Times New Roman Bold" w:hint="cs"/>
              <w:b/>
              <w:bCs/>
              <w:noProof/>
              <w:sz w:val="26"/>
              <w:szCs w:val="28"/>
              <w:rtl/>
              <w:lang w:bidi="fa-IR"/>
            </w:rPr>
            <w:t>فهرست جدول</w:t>
          </w:r>
          <w:r w:rsidR="007E5A29" w:rsidRPr="00750047">
            <w:rPr>
              <w:rFonts w:ascii="Times New Roman Bold" w:eastAsia="Batang" w:hAnsi="Times New Roman Bold" w:hint="cs"/>
              <w:b/>
              <w:bCs/>
              <w:noProof/>
              <w:sz w:val="26"/>
              <w:szCs w:val="28"/>
              <w:rtl/>
              <w:lang w:bidi="fa-IR"/>
            </w:rPr>
            <w:t>‌</w:t>
          </w:r>
          <w:r w:rsidR="00651ADA" w:rsidRPr="00750047">
            <w:rPr>
              <w:rFonts w:ascii="Times New Roman Bold" w:eastAsia="Batang" w:hAnsi="Times New Roman Bold" w:hint="cs"/>
              <w:b/>
              <w:bCs/>
              <w:noProof/>
              <w:sz w:val="26"/>
              <w:szCs w:val="28"/>
              <w:rtl/>
              <w:lang w:bidi="fa-IR"/>
            </w:rPr>
            <w:t>ها</w:t>
          </w:r>
        </w:sdtContent>
      </w:sdt>
    </w:p>
    <w:p w14:paraId="568E5F9D" w14:textId="44784CF1" w:rsidR="00FC6F66" w:rsidRDefault="00FC6F66" w:rsidP="00FC6F66">
      <w:pPr>
        <w:pStyle w:val="00"/>
        <w:tabs>
          <w:tab w:val="right" w:leader="dot" w:pos="9355"/>
        </w:tabs>
        <w:ind w:left="283" w:firstLine="0"/>
        <w:rPr>
          <w:sz w:val="24"/>
          <w:szCs w:val="24"/>
          <w:rtl/>
        </w:rPr>
      </w:pPr>
      <w:r w:rsidRPr="00FC6F66">
        <w:rPr>
          <w:sz w:val="24"/>
          <w:szCs w:val="24"/>
          <w:rtl/>
        </w:rPr>
        <w:t>تصو</w:t>
      </w:r>
      <w:r w:rsidRPr="00FC6F66">
        <w:rPr>
          <w:rFonts w:hint="cs"/>
          <w:sz w:val="24"/>
          <w:szCs w:val="24"/>
          <w:rtl/>
        </w:rPr>
        <w:t>ی</w:t>
      </w:r>
      <w:r w:rsidRPr="00FC6F66">
        <w:rPr>
          <w:rFonts w:hint="eastAsia"/>
          <w:sz w:val="24"/>
          <w:szCs w:val="24"/>
          <w:rtl/>
        </w:rPr>
        <w:t>ر</w:t>
      </w:r>
      <w:r w:rsidRPr="00FC6F66">
        <w:rPr>
          <w:sz w:val="24"/>
          <w:szCs w:val="24"/>
          <w:rtl/>
        </w:rPr>
        <w:t xml:space="preserve"> 1-1. نمون</w:t>
      </w:r>
      <w:r w:rsidRPr="00FC6F66">
        <w:rPr>
          <w:rFonts w:hint="cs"/>
          <w:sz w:val="24"/>
          <w:szCs w:val="24"/>
          <w:rtl/>
        </w:rPr>
        <w:t>ۀ</w:t>
      </w:r>
      <w:r w:rsidRPr="00FC6F66">
        <w:rPr>
          <w:sz w:val="24"/>
          <w:szCs w:val="24"/>
          <w:rtl/>
        </w:rPr>
        <w:t xml:space="preserve"> </w:t>
      </w:r>
      <w:r>
        <w:rPr>
          <w:rFonts w:hint="cs"/>
          <w:sz w:val="24"/>
          <w:szCs w:val="24"/>
          <w:rtl/>
        </w:rPr>
        <w:t>جدول</w:t>
      </w:r>
      <w:r w:rsidRPr="00FC6F66">
        <w:rPr>
          <w:sz w:val="24"/>
          <w:szCs w:val="24"/>
          <w:rtl/>
        </w:rPr>
        <w:t xml:space="preserve"> در فصل </w:t>
      </w:r>
      <w:r w:rsidRPr="00FC6F66">
        <w:rPr>
          <w:rFonts w:hint="cs"/>
          <w:sz w:val="24"/>
          <w:szCs w:val="24"/>
          <w:rtl/>
        </w:rPr>
        <w:t>ی</w:t>
      </w:r>
      <w:r w:rsidRPr="00FC6F66">
        <w:rPr>
          <w:rFonts w:hint="eastAsia"/>
          <w:sz w:val="24"/>
          <w:szCs w:val="24"/>
          <w:rtl/>
        </w:rPr>
        <w:t>ک</w:t>
      </w:r>
      <w:r w:rsidRPr="00FC6F66">
        <w:rPr>
          <w:sz w:val="24"/>
          <w:szCs w:val="24"/>
          <w:rtl/>
        </w:rPr>
        <w:tab/>
      </w:r>
      <w:r w:rsidRPr="00FC6F66">
        <w:rPr>
          <w:sz w:val="24"/>
          <w:szCs w:val="24"/>
          <w:rtl/>
        </w:rPr>
        <w:tab/>
        <w:t>18</w:t>
      </w:r>
    </w:p>
    <w:p w14:paraId="48F2E72A" w14:textId="77777777" w:rsidR="00444644" w:rsidRPr="004477C4" w:rsidRDefault="00444644" w:rsidP="004477C4">
      <w:pPr>
        <w:pStyle w:val="00"/>
        <w:rPr>
          <w:rtl/>
        </w:rPr>
        <w:sectPr w:rsidR="00444644" w:rsidRPr="004477C4" w:rsidSect="007D2EB8">
          <w:footerReference w:type="first" r:id="rId20"/>
          <w:type w:val="nextColumn"/>
          <w:pgSz w:w="11907" w:h="16840" w:code="9"/>
          <w:pgMar w:top="1134" w:right="1134" w:bottom="1134" w:left="1134" w:header="1418" w:footer="992" w:gutter="0"/>
          <w:pgNumType w:fmt="arabicAbjad"/>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14:paraId="299B1F9C" w14:textId="77777777"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750047">
            <w:rPr>
              <w:rFonts w:ascii="Times New Roman Bold" w:eastAsia="Batang" w:hAnsi="Times New Roman Bold" w:hint="cs"/>
              <w:b/>
              <w:bCs/>
              <w:noProof/>
              <w:sz w:val="26"/>
              <w:szCs w:val="28"/>
              <w:rtl/>
              <w:lang w:bidi="fa-IR"/>
            </w:rPr>
            <w:t xml:space="preserve">فهرست </w:t>
          </w:r>
          <w:r w:rsidR="00254AE4" w:rsidRPr="00750047">
            <w:rPr>
              <w:rFonts w:ascii="Times New Roman Bold" w:eastAsia="Batang" w:hAnsi="Times New Roman Bold" w:hint="cs"/>
              <w:b/>
              <w:bCs/>
              <w:noProof/>
              <w:sz w:val="26"/>
              <w:szCs w:val="28"/>
              <w:rtl/>
              <w:lang w:bidi="fa-IR"/>
            </w:rPr>
            <w:t>تصویرها</w:t>
          </w:r>
        </w:p>
      </w:sdtContent>
    </w:sdt>
    <w:p w14:paraId="260D44DF" w14:textId="4726E567" w:rsidR="00A61BDD" w:rsidRDefault="00FC6F66" w:rsidP="00894A37">
      <w:pPr>
        <w:pStyle w:val="00"/>
        <w:tabs>
          <w:tab w:val="right" w:leader="dot" w:pos="9355"/>
        </w:tabs>
        <w:ind w:left="283" w:firstLine="0"/>
        <w:rPr>
          <w:sz w:val="24"/>
          <w:szCs w:val="24"/>
          <w:rtl/>
        </w:rPr>
      </w:pPr>
      <w:r w:rsidRPr="00FC6F66">
        <w:rPr>
          <w:sz w:val="24"/>
          <w:szCs w:val="24"/>
          <w:rtl/>
        </w:rPr>
        <w:t>تصو</w:t>
      </w:r>
      <w:r w:rsidRPr="00FC6F66">
        <w:rPr>
          <w:rFonts w:hint="cs"/>
          <w:sz w:val="24"/>
          <w:szCs w:val="24"/>
          <w:rtl/>
        </w:rPr>
        <w:t>ی</w:t>
      </w:r>
      <w:r w:rsidRPr="00FC6F66">
        <w:rPr>
          <w:rFonts w:hint="eastAsia"/>
          <w:sz w:val="24"/>
          <w:szCs w:val="24"/>
          <w:rtl/>
        </w:rPr>
        <w:t>ر</w:t>
      </w:r>
      <w:r w:rsidRPr="00FC6F66">
        <w:rPr>
          <w:sz w:val="24"/>
          <w:szCs w:val="24"/>
          <w:rtl/>
        </w:rPr>
        <w:t xml:space="preserve"> 1-1. نمون</w:t>
      </w:r>
      <w:r w:rsidRPr="00FC6F66">
        <w:rPr>
          <w:rFonts w:hint="cs"/>
          <w:sz w:val="24"/>
          <w:szCs w:val="24"/>
          <w:rtl/>
        </w:rPr>
        <w:t>ۀ</w:t>
      </w:r>
      <w:r w:rsidRPr="00FC6F66">
        <w:rPr>
          <w:sz w:val="24"/>
          <w:szCs w:val="24"/>
          <w:rtl/>
        </w:rPr>
        <w:t xml:space="preserve"> تصو</w:t>
      </w:r>
      <w:r w:rsidRPr="00FC6F66">
        <w:rPr>
          <w:rFonts w:hint="cs"/>
          <w:sz w:val="24"/>
          <w:szCs w:val="24"/>
          <w:rtl/>
        </w:rPr>
        <w:t>ی</w:t>
      </w:r>
      <w:r w:rsidRPr="00FC6F66">
        <w:rPr>
          <w:rFonts w:hint="eastAsia"/>
          <w:sz w:val="24"/>
          <w:szCs w:val="24"/>
          <w:rtl/>
        </w:rPr>
        <w:t>ر</w:t>
      </w:r>
      <w:r w:rsidRPr="00FC6F66">
        <w:rPr>
          <w:sz w:val="24"/>
          <w:szCs w:val="24"/>
          <w:rtl/>
        </w:rPr>
        <w:t xml:space="preserve"> در فصل </w:t>
      </w:r>
      <w:r w:rsidRPr="00FC6F66">
        <w:rPr>
          <w:rFonts w:hint="cs"/>
          <w:sz w:val="24"/>
          <w:szCs w:val="24"/>
          <w:rtl/>
        </w:rPr>
        <w:t>ی</w:t>
      </w:r>
      <w:r w:rsidRPr="00FC6F66">
        <w:rPr>
          <w:rFonts w:hint="eastAsia"/>
          <w:sz w:val="24"/>
          <w:szCs w:val="24"/>
          <w:rtl/>
        </w:rPr>
        <w:t>ک</w:t>
      </w:r>
      <w:r w:rsidRPr="00FC6F66">
        <w:rPr>
          <w:sz w:val="24"/>
          <w:szCs w:val="24"/>
          <w:rtl/>
        </w:rPr>
        <w:tab/>
      </w:r>
      <w:r w:rsidRPr="00FC6F66">
        <w:rPr>
          <w:sz w:val="24"/>
          <w:szCs w:val="24"/>
          <w:rtl/>
        </w:rPr>
        <w:tab/>
        <w:t>18</w:t>
      </w:r>
    </w:p>
    <w:p w14:paraId="6617EE0F" w14:textId="77777777" w:rsidR="00254AE4" w:rsidRDefault="00254AE4" w:rsidP="00254AE4">
      <w:pPr>
        <w:pStyle w:val="00"/>
        <w:ind w:firstLine="0"/>
        <w:rPr>
          <w:sz w:val="24"/>
          <w:szCs w:val="24"/>
          <w:rtl/>
        </w:rPr>
        <w:sectPr w:rsidR="00254AE4" w:rsidSect="007D2EB8">
          <w:footerReference w:type="first" r:id="rId21"/>
          <w:type w:val="nextColumn"/>
          <w:pgSz w:w="11907" w:h="16840" w:code="9"/>
          <w:pgMar w:top="1134" w:right="1134" w:bottom="1134" w:left="1134" w:header="1418" w:footer="992" w:gutter="0"/>
          <w:pgNumType w:fmt="arabicAbjad"/>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14:paraId="3F14A77E" w14:textId="77777777"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750047">
            <w:rPr>
              <w:rFonts w:ascii="Times New Roman Bold" w:eastAsia="Batang" w:hAnsi="Times New Roman Bold" w:hint="cs"/>
              <w:b/>
              <w:bCs/>
              <w:noProof/>
              <w:sz w:val="26"/>
              <w:szCs w:val="28"/>
              <w:rtl/>
              <w:lang w:bidi="fa-IR"/>
            </w:rPr>
            <w:t xml:space="preserve">فهرست </w:t>
          </w:r>
          <w:r w:rsidR="00376B0E" w:rsidRPr="00750047">
            <w:rPr>
              <w:rFonts w:ascii="Times New Roman Bold" w:eastAsia="Batang" w:hAnsi="Times New Roman Bold" w:hint="cs"/>
              <w:b/>
              <w:bCs/>
              <w:noProof/>
              <w:sz w:val="26"/>
              <w:szCs w:val="28"/>
              <w:rtl/>
              <w:lang w:bidi="fa-IR"/>
            </w:rPr>
            <w:t>نمودا</w:t>
          </w:r>
          <w:r w:rsidRPr="00750047">
            <w:rPr>
              <w:rFonts w:ascii="Times New Roman Bold" w:eastAsia="Batang" w:hAnsi="Times New Roman Bold" w:hint="cs"/>
              <w:b/>
              <w:bCs/>
              <w:noProof/>
              <w:sz w:val="26"/>
              <w:szCs w:val="28"/>
              <w:rtl/>
              <w:lang w:bidi="fa-IR"/>
            </w:rPr>
            <w:t>رها</w:t>
          </w:r>
        </w:p>
      </w:sdtContent>
    </w:sdt>
    <w:p w14:paraId="09B0887C" w14:textId="77777777" w:rsidR="006304A9" w:rsidRDefault="006304A9" w:rsidP="00444644">
      <w:pPr>
        <w:rPr>
          <w:sz w:val="20"/>
          <w:szCs w:val="24"/>
          <w:rtl/>
          <w:lang w:bidi="fa-IR"/>
        </w:rPr>
      </w:pPr>
    </w:p>
    <w:p w14:paraId="7FC11269" w14:textId="2817AA46" w:rsidR="00BB518A" w:rsidRDefault="00BB518A" w:rsidP="00BB518A">
      <w:pPr>
        <w:pStyle w:val="00"/>
        <w:tabs>
          <w:tab w:val="right" w:leader="dot" w:pos="9355"/>
        </w:tabs>
        <w:ind w:left="283" w:firstLine="0"/>
        <w:rPr>
          <w:sz w:val="24"/>
          <w:szCs w:val="24"/>
          <w:rtl/>
        </w:rPr>
      </w:pPr>
      <w:r w:rsidRPr="00BB518A">
        <w:rPr>
          <w:sz w:val="24"/>
          <w:szCs w:val="24"/>
          <w:rtl/>
        </w:rPr>
        <w:t>نمودار 2-1. نمون</w:t>
      </w:r>
      <w:r w:rsidRPr="00BB518A">
        <w:rPr>
          <w:rFonts w:hint="cs"/>
          <w:sz w:val="24"/>
          <w:szCs w:val="24"/>
          <w:rtl/>
        </w:rPr>
        <w:t>ۀ</w:t>
      </w:r>
      <w:r w:rsidRPr="00BB518A">
        <w:rPr>
          <w:sz w:val="24"/>
          <w:szCs w:val="24"/>
          <w:rtl/>
        </w:rPr>
        <w:t xml:space="preserve"> نمودار در فصل دو</w:t>
      </w:r>
      <w:r w:rsidRPr="00FC6F66">
        <w:rPr>
          <w:sz w:val="24"/>
          <w:szCs w:val="24"/>
          <w:rtl/>
        </w:rPr>
        <w:tab/>
      </w:r>
      <w:r w:rsidRPr="00FC6F66">
        <w:rPr>
          <w:sz w:val="24"/>
          <w:szCs w:val="24"/>
          <w:rtl/>
        </w:rPr>
        <w:tab/>
      </w:r>
      <w:r>
        <w:rPr>
          <w:rFonts w:hint="cs"/>
          <w:sz w:val="24"/>
          <w:szCs w:val="24"/>
          <w:rtl/>
        </w:rPr>
        <w:t>21</w:t>
      </w:r>
    </w:p>
    <w:p w14:paraId="5CCD098A" w14:textId="04DC1223" w:rsidR="00BB518A" w:rsidRDefault="00BB518A" w:rsidP="00444644">
      <w:pPr>
        <w:rPr>
          <w:sz w:val="20"/>
          <w:szCs w:val="24"/>
          <w:rtl/>
          <w:lang w:bidi="fa-IR"/>
        </w:rPr>
        <w:sectPr w:rsidR="00BB518A" w:rsidSect="007D2EB8">
          <w:footerReference w:type="first" r:id="rId22"/>
          <w:type w:val="nextColumn"/>
          <w:pgSz w:w="11907" w:h="16840" w:code="9"/>
          <w:pgMar w:top="1134" w:right="1134" w:bottom="1134" w:left="1134" w:header="1418" w:footer="992" w:gutter="0"/>
          <w:pgNumType w:fmt="arabicAbjad"/>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14:paraId="40F3CC4C" w14:textId="77777777"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750047">
            <w:rPr>
              <w:rFonts w:ascii="Times New Roman Bold" w:eastAsia="Batang" w:hAnsi="Times New Roman Bold" w:hint="cs"/>
              <w:b/>
              <w:bCs/>
              <w:noProof/>
              <w:sz w:val="26"/>
              <w:szCs w:val="28"/>
              <w:rtl/>
              <w:lang w:bidi="fa-IR"/>
            </w:rPr>
            <w:t>فهرست پیوست</w:t>
          </w:r>
          <w:r w:rsidR="007E5A29" w:rsidRPr="00750047">
            <w:rPr>
              <w:rFonts w:ascii="Times New Roman Bold" w:eastAsia="Batang" w:hAnsi="Times New Roman Bold" w:hint="cs"/>
              <w:b/>
              <w:bCs/>
              <w:noProof/>
              <w:sz w:val="26"/>
              <w:szCs w:val="28"/>
              <w:rtl/>
              <w:lang w:bidi="fa-IR"/>
            </w:rPr>
            <w:t>‌</w:t>
          </w:r>
          <w:r w:rsidRPr="00750047">
            <w:rPr>
              <w:rFonts w:ascii="Times New Roman Bold" w:eastAsia="Batang" w:hAnsi="Times New Roman Bold" w:hint="cs"/>
              <w:b/>
              <w:bCs/>
              <w:noProof/>
              <w:sz w:val="26"/>
              <w:szCs w:val="28"/>
              <w:rtl/>
              <w:lang w:bidi="fa-IR"/>
            </w:rPr>
            <w:t>ها</w:t>
          </w:r>
        </w:p>
      </w:sdtContent>
    </w:sdt>
    <w:p w14:paraId="0AA856DA" w14:textId="2E837B89" w:rsidR="00BB518A" w:rsidRPr="00BB518A" w:rsidRDefault="00BB518A" w:rsidP="00BB518A">
      <w:pPr>
        <w:pStyle w:val="00"/>
        <w:tabs>
          <w:tab w:val="right" w:leader="dot" w:pos="9355"/>
        </w:tabs>
        <w:ind w:left="283" w:firstLine="0"/>
        <w:rPr>
          <w:sz w:val="24"/>
          <w:szCs w:val="24"/>
          <w:rtl/>
        </w:rPr>
      </w:pPr>
      <w:r w:rsidRPr="00BB518A">
        <w:rPr>
          <w:sz w:val="24"/>
          <w:szCs w:val="24"/>
          <w:rtl/>
        </w:rPr>
        <w:t>پ</w:t>
      </w:r>
      <w:r w:rsidRPr="00BB518A">
        <w:rPr>
          <w:rFonts w:hint="cs"/>
          <w:sz w:val="24"/>
          <w:szCs w:val="24"/>
          <w:rtl/>
        </w:rPr>
        <w:t>ی</w:t>
      </w:r>
      <w:r w:rsidRPr="00BB518A">
        <w:rPr>
          <w:rFonts w:hint="eastAsia"/>
          <w:sz w:val="24"/>
          <w:szCs w:val="24"/>
          <w:rtl/>
        </w:rPr>
        <w:t>وست</w:t>
      </w:r>
      <w:r w:rsidRPr="00BB518A">
        <w:rPr>
          <w:sz w:val="24"/>
          <w:szCs w:val="24"/>
          <w:rtl/>
        </w:rPr>
        <w:t xml:space="preserve"> الف: اصالت و مالک</w:t>
      </w:r>
      <w:r w:rsidRPr="00BB518A">
        <w:rPr>
          <w:rFonts w:hint="cs"/>
          <w:sz w:val="24"/>
          <w:szCs w:val="24"/>
          <w:rtl/>
        </w:rPr>
        <w:t>ی</w:t>
      </w:r>
      <w:r w:rsidRPr="00BB518A">
        <w:rPr>
          <w:rFonts w:hint="eastAsia"/>
          <w:sz w:val="24"/>
          <w:szCs w:val="24"/>
          <w:rtl/>
        </w:rPr>
        <w:t>ت</w:t>
      </w:r>
      <w:r w:rsidRPr="00BB518A">
        <w:rPr>
          <w:sz w:val="24"/>
          <w:szCs w:val="24"/>
          <w:rtl/>
        </w:rPr>
        <w:t xml:space="preserve"> </w:t>
      </w:r>
      <w:r w:rsidRPr="00BB518A">
        <w:rPr>
          <w:rFonts w:hint="cs"/>
          <w:sz w:val="24"/>
          <w:szCs w:val="24"/>
          <w:rtl/>
        </w:rPr>
        <w:t>ی</w:t>
      </w:r>
      <w:r w:rsidRPr="00BB518A">
        <w:rPr>
          <w:rFonts w:hint="eastAsia"/>
          <w:sz w:val="24"/>
          <w:szCs w:val="24"/>
          <w:rtl/>
        </w:rPr>
        <w:t>ک</w:t>
      </w:r>
      <w:r w:rsidRPr="00BB518A">
        <w:rPr>
          <w:sz w:val="24"/>
          <w:szCs w:val="24"/>
          <w:rtl/>
        </w:rPr>
        <w:t xml:space="preserve"> پا</w:t>
      </w:r>
      <w:r w:rsidRPr="00BB518A">
        <w:rPr>
          <w:rFonts w:hint="cs"/>
          <w:sz w:val="24"/>
          <w:szCs w:val="24"/>
          <w:rtl/>
        </w:rPr>
        <w:t>ی</w:t>
      </w:r>
      <w:r w:rsidRPr="00BB518A">
        <w:rPr>
          <w:rFonts w:hint="eastAsia"/>
          <w:sz w:val="24"/>
          <w:szCs w:val="24"/>
          <w:rtl/>
        </w:rPr>
        <w:t>ان‌نامه</w:t>
      </w:r>
      <w:r w:rsidRPr="00BB518A">
        <w:rPr>
          <w:sz w:val="24"/>
          <w:szCs w:val="24"/>
          <w:rtl/>
        </w:rPr>
        <w:tab/>
      </w:r>
      <w:r w:rsidRPr="00BB518A">
        <w:rPr>
          <w:sz w:val="24"/>
          <w:szCs w:val="24"/>
          <w:rtl/>
        </w:rPr>
        <w:tab/>
      </w:r>
      <w:r w:rsidRPr="00BB518A">
        <w:rPr>
          <w:rFonts w:hint="cs"/>
          <w:sz w:val="24"/>
          <w:szCs w:val="24"/>
          <w:rtl/>
        </w:rPr>
        <w:t>28</w:t>
      </w:r>
    </w:p>
    <w:p w14:paraId="129EF2A4" w14:textId="77777777" w:rsidR="00CD2695" w:rsidRPr="007E5A29" w:rsidRDefault="00CD2695" w:rsidP="00444644">
      <w:pPr>
        <w:rPr>
          <w:sz w:val="20"/>
          <w:szCs w:val="24"/>
          <w:lang w:bidi="fa-IR"/>
        </w:rPr>
        <w:sectPr w:rsidR="00CD2695" w:rsidRPr="007E5A29" w:rsidSect="007D2EB8">
          <w:footerReference w:type="first" r:id="rId23"/>
          <w:type w:val="nextColumn"/>
          <w:pgSz w:w="11907" w:h="16840" w:code="9"/>
          <w:pgMar w:top="1134" w:right="1134" w:bottom="1134" w:left="1134" w:header="1418" w:footer="992" w:gutter="0"/>
          <w:pgNumType w:fmt="arabicAbjad"/>
          <w:cols w:space="720"/>
          <w:titlePg/>
          <w:bidi/>
          <w:docGrid w:linePitch="360"/>
        </w:sectPr>
      </w:pPr>
    </w:p>
    <w:p w14:paraId="76CF42A9" w14:textId="77777777" w:rsidR="00C9755B" w:rsidRDefault="00C9755B" w:rsidP="00B82FF3">
      <w:pPr>
        <w:pStyle w:val="011"/>
        <w:spacing w:before="0"/>
        <w:ind w:left="5811"/>
        <w:rPr>
          <w:rFonts w:ascii="Times New Roman" w:eastAsiaTheme="minorHAnsi" w:hAnsi="Times New Roman"/>
          <w:sz w:val="36"/>
          <w:szCs w:val="36"/>
          <w:rtl/>
          <w:lang w:bidi="ar-SA"/>
        </w:rPr>
      </w:pPr>
    </w:p>
    <w:p w14:paraId="083D395F" w14:textId="77777777" w:rsidR="00444644" w:rsidRPr="00750047" w:rsidRDefault="00B82FF3" w:rsidP="00ED7D26">
      <w:pPr>
        <w:pStyle w:val="011"/>
        <w:spacing w:before="600"/>
        <w:ind w:left="7371"/>
        <w:rPr>
          <w:sz w:val="36"/>
          <w:szCs w:val="36"/>
          <w:rtl/>
        </w:rPr>
      </w:pPr>
      <w:r w:rsidRPr="00750047">
        <w:rPr>
          <w:rFonts w:hint="cs"/>
          <w:sz w:val="36"/>
          <w:szCs w:val="36"/>
          <w:rtl/>
        </w:rPr>
        <w:t>فصل یک</w:t>
      </w:r>
    </w:p>
    <w:p w14:paraId="2FCE9B40" w14:textId="77777777" w:rsidR="00B82FF3" w:rsidRPr="00750047" w:rsidRDefault="00C9755B" w:rsidP="00ED7D26">
      <w:pPr>
        <w:spacing w:before="240" w:after="2400"/>
        <w:ind w:left="7371" w:firstLine="0"/>
        <w:rPr>
          <w:b/>
          <w:bCs/>
          <w:sz w:val="34"/>
          <w:szCs w:val="34"/>
          <w:rtl/>
          <w:lang w:bidi="fa-IR"/>
        </w:rPr>
      </w:pPr>
      <w:r w:rsidRPr="00750047">
        <w:rPr>
          <w:rFonts w:hint="cs"/>
          <w:b/>
          <w:bCs/>
          <w:sz w:val="34"/>
          <w:szCs w:val="34"/>
          <w:rtl/>
          <w:lang w:bidi="fa-IR"/>
        </w:rPr>
        <w:t>کلیات پژوهش</w:t>
      </w:r>
      <w:r w:rsidR="00B82FF3" w:rsidRPr="00750047">
        <w:rPr>
          <w:rFonts w:hint="cs"/>
          <w:b/>
          <w:bCs/>
          <w:sz w:val="34"/>
          <w:szCs w:val="34"/>
          <w:rtl/>
          <w:lang w:bidi="fa-IR"/>
        </w:rPr>
        <w:t xml:space="preserve"> </w:t>
      </w:r>
    </w:p>
    <w:p w14:paraId="2426A065" w14:textId="3DEAF224" w:rsidR="000C512C" w:rsidRPr="00BB518A" w:rsidRDefault="00BB518A" w:rsidP="00894A37">
      <w:pPr>
        <w:pStyle w:val="021-1"/>
        <w:bidi/>
        <w:ind w:left="283"/>
        <w:rPr>
          <w:sz w:val="24"/>
          <w:szCs w:val="24"/>
          <w:rtl/>
        </w:rPr>
      </w:pPr>
      <w:r w:rsidRPr="00BB518A">
        <w:rPr>
          <w:sz w:val="24"/>
          <w:szCs w:val="24"/>
          <w:rtl/>
        </w:rPr>
        <w:t>1-1. عنوان فرع</w:t>
      </w:r>
      <w:r w:rsidRPr="00BB518A">
        <w:rPr>
          <w:rFonts w:hint="cs"/>
          <w:sz w:val="24"/>
          <w:szCs w:val="24"/>
          <w:rtl/>
        </w:rPr>
        <w:t>ی</w:t>
      </w:r>
      <w:r w:rsidRPr="00BB518A">
        <w:rPr>
          <w:sz w:val="24"/>
          <w:szCs w:val="24"/>
          <w:rtl/>
        </w:rPr>
        <w:t xml:space="preserve"> نخست را ا</w:t>
      </w:r>
      <w:r w:rsidRPr="00BB518A">
        <w:rPr>
          <w:rFonts w:hint="cs"/>
          <w:sz w:val="24"/>
          <w:szCs w:val="24"/>
          <w:rtl/>
        </w:rPr>
        <w:t>ی</w:t>
      </w:r>
      <w:r w:rsidRPr="00BB518A">
        <w:rPr>
          <w:rFonts w:hint="eastAsia"/>
          <w:sz w:val="24"/>
          <w:szCs w:val="24"/>
          <w:rtl/>
        </w:rPr>
        <w:t>نجا</w:t>
      </w:r>
      <w:r w:rsidRPr="00BB518A">
        <w:rPr>
          <w:sz w:val="24"/>
          <w:szCs w:val="24"/>
          <w:rtl/>
        </w:rPr>
        <w:t xml:space="preserve"> وارد کن</w:t>
      </w:r>
      <w:r w:rsidRPr="00BB518A">
        <w:rPr>
          <w:rFonts w:hint="cs"/>
          <w:sz w:val="24"/>
          <w:szCs w:val="24"/>
          <w:rtl/>
        </w:rPr>
        <w:t>ی</w:t>
      </w:r>
      <w:r w:rsidRPr="00BB518A">
        <w:rPr>
          <w:rFonts w:hint="eastAsia"/>
          <w:sz w:val="24"/>
          <w:szCs w:val="24"/>
          <w:rtl/>
        </w:rPr>
        <w:t>د</w:t>
      </w:r>
    </w:p>
    <w:p w14:paraId="78E41ABB" w14:textId="0FCCDFCD" w:rsidR="00EB0EC1" w:rsidRPr="00BB518A" w:rsidRDefault="00BB518A" w:rsidP="00894A37">
      <w:pPr>
        <w:pStyle w:val="03"/>
        <w:ind w:left="283" w:firstLine="227"/>
        <w:rPr>
          <w:sz w:val="24"/>
          <w:szCs w:val="24"/>
          <w:rtl/>
        </w:rPr>
      </w:pPr>
      <w:r w:rsidRPr="00BB518A">
        <w:rPr>
          <w:sz w:val="24"/>
          <w:szCs w:val="24"/>
          <w:rtl/>
        </w:rPr>
        <w:t>آنچه در ا</w:t>
      </w:r>
      <w:r w:rsidRPr="00BB518A">
        <w:rPr>
          <w:rFonts w:hint="cs"/>
          <w:sz w:val="24"/>
          <w:szCs w:val="24"/>
          <w:rtl/>
        </w:rPr>
        <w:t>ی</w:t>
      </w:r>
      <w:r w:rsidRPr="00BB518A">
        <w:rPr>
          <w:rFonts w:hint="eastAsia"/>
          <w:sz w:val="24"/>
          <w:szCs w:val="24"/>
          <w:rtl/>
        </w:rPr>
        <w:t>ن</w:t>
      </w:r>
      <w:r w:rsidRPr="00BB518A">
        <w:rPr>
          <w:sz w:val="24"/>
          <w:szCs w:val="24"/>
          <w:rtl/>
        </w:rPr>
        <w:t xml:space="preserve"> راهنما م</w:t>
      </w:r>
      <w:r w:rsidRPr="00BB518A">
        <w:rPr>
          <w:rFonts w:hint="cs"/>
          <w:sz w:val="24"/>
          <w:szCs w:val="24"/>
          <w:rtl/>
        </w:rPr>
        <w:t>ی‌</w:t>
      </w:r>
      <w:r w:rsidRPr="00BB518A">
        <w:rPr>
          <w:rFonts w:hint="eastAsia"/>
          <w:sz w:val="24"/>
          <w:szCs w:val="24"/>
          <w:rtl/>
        </w:rPr>
        <w:t>آ</w:t>
      </w:r>
      <w:r w:rsidRPr="00BB518A">
        <w:rPr>
          <w:rFonts w:hint="cs"/>
          <w:sz w:val="24"/>
          <w:szCs w:val="24"/>
          <w:rtl/>
        </w:rPr>
        <w:t>ی</w:t>
      </w:r>
      <w:r w:rsidRPr="00BB518A">
        <w:rPr>
          <w:rFonts w:hint="eastAsia"/>
          <w:sz w:val="24"/>
          <w:szCs w:val="24"/>
          <w:rtl/>
        </w:rPr>
        <w:t>د،</w:t>
      </w:r>
      <w:r w:rsidRPr="00BB518A">
        <w:rPr>
          <w:sz w:val="24"/>
          <w:szCs w:val="24"/>
          <w:rtl/>
        </w:rPr>
        <w:t xml:space="preserve"> دربر گ</w:t>
      </w:r>
      <w:r w:rsidRPr="00BB518A">
        <w:rPr>
          <w:rFonts w:hint="cs"/>
          <w:sz w:val="24"/>
          <w:szCs w:val="24"/>
          <w:rtl/>
        </w:rPr>
        <w:t>ی</w:t>
      </w:r>
      <w:r w:rsidRPr="00BB518A">
        <w:rPr>
          <w:rFonts w:hint="eastAsia"/>
          <w:sz w:val="24"/>
          <w:szCs w:val="24"/>
          <w:rtl/>
        </w:rPr>
        <w:t>رنده</w:t>
      </w:r>
      <w:r w:rsidRPr="00BB518A">
        <w:rPr>
          <w:sz w:val="24"/>
          <w:szCs w:val="24"/>
          <w:rtl/>
        </w:rPr>
        <w:t xml:space="preserve"> چگونگ</w:t>
      </w:r>
      <w:r w:rsidRPr="00BB518A">
        <w:rPr>
          <w:rFonts w:hint="cs"/>
          <w:sz w:val="24"/>
          <w:szCs w:val="24"/>
          <w:rtl/>
        </w:rPr>
        <w:t>ی</w:t>
      </w:r>
      <w:r w:rsidRPr="00BB518A">
        <w:rPr>
          <w:sz w:val="24"/>
          <w:szCs w:val="24"/>
          <w:rtl/>
        </w:rPr>
        <w:t xml:space="preserve"> نگارش پارسا است. مخاطبان اصل</w:t>
      </w:r>
      <w:r w:rsidRPr="00BB518A">
        <w:rPr>
          <w:rFonts w:hint="cs"/>
          <w:sz w:val="24"/>
          <w:szCs w:val="24"/>
          <w:rtl/>
        </w:rPr>
        <w:t>ی</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هستند که پارسا را به زبان فارس</w:t>
      </w:r>
      <w:r w:rsidRPr="00BB518A">
        <w:rPr>
          <w:rFonts w:hint="cs"/>
          <w:sz w:val="24"/>
          <w:szCs w:val="24"/>
          <w:rtl/>
        </w:rPr>
        <w:t>ی</w:t>
      </w:r>
      <w:r w:rsidRPr="00BB518A">
        <w:rPr>
          <w:sz w:val="24"/>
          <w:szCs w:val="24"/>
          <w:rtl/>
        </w:rPr>
        <w:t xml:space="preserve">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بنابرا</w:t>
      </w:r>
      <w:r w:rsidRPr="00BB518A">
        <w:rPr>
          <w:rFonts w:hint="cs"/>
          <w:sz w:val="24"/>
          <w:szCs w:val="24"/>
          <w:rtl/>
        </w:rPr>
        <w:t>ی</w:t>
      </w:r>
      <w:r w:rsidRPr="00BB518A">
        <w:rPr>
          <w:rFonts w:hint="eastAsia"/>
          <w:sz w:val="24"/>
          <w:szCs w:val="24"/>
          <w:rtl/>
        </w:rPr>
        <w:t>ن،</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برا</w:t>
      </w:r>
      <w:r w:rsidRPr="00BB518A">
        <w:rPr>
          <w:rFonts w:hint="cs"/>
          <w:sz w:val="24"/>
          <w:szCs w:val="24"/>
          <w:rtl/>
        </w:rPr>
        <w:t>ی</w:t>
      </w:r>
      <w:r w:rsidRPr="00BB518A">
        <w:rPr>
          <w:sz w:val="24"/>
          <w:szCs w:val="24"/>
          <w:rtl/>
        </w:rPr>
        <w:t xml:space="preserve"> زبان فارس</w:t>
      </w:r>
      <w:r w:rsidRPr="00BB518A">
        <w:rPr>
          <w:rFonts w:hint="cs"/>
          <w:sz w:val="24"/>
          <w:szCs w:val="24"/>
          <w:rtl/>
        </w:rPr>
        <w:t>ی</w:t>
      </w:r>
      <w:r w:rsidRPr="00BB518A">
        <w:rPr>
          <w:sz w:val="24"/>
          <w:szCs w:val="24"/>
          <w:rtl/>
        </w:rPr>
        <w:t xml:space="preserve"> است؛ ول</w:t>
      </w:r>
      <w:r w:rsidRPr="00BB518A">
        <w:rPr>
          <w:rFonts w:hint="cs"/>
          <w:sz w:val="24"/>
          <w:szCs w:val="24"/>
          <w:rtl/>
        </w:rPr>
        <w:t>ی</w:t>
      </w:r>
      <w:r w:rsidRPr="00BB518A">
        <w:rPr>
          <w:sz w:val="24"/>
          <w:szCs w:val="24"/>
          <w:rtl/>
        </w:rPr>
        <w:t xml:space="preserve"> توص</w:t>
      </w:r>
      <w:r w:rsidRPr="00BB518A">
        <w:rPr>
          <w:rFonts w:hint="cs"/>
          <w:sz w:val="24"/>
          <w:szCs w:val="24"/>
          <w:rtl/>
        </w:rPr>
        <w:t>ی</w:t>
      </w:r>
      <w:r w:rsidRPr="00BB518A">
        <w:rPr>
          <w:rFonts w:hint="eastAsia"/>
          <w:sz w:val="24"/>
          <w:szCs w:val="24"/>
          <w:rtl/>
        </w:rPr>
        <w:t>ه‌ها</w:t>
      </w:r>
      <w:r w:rsidRPr="00BB518A">
        <w:rPr>
          <w:sz w:val="24"/>
          <w:szCs w:val="24"/>
          <w:rtl/>
        </w:rPr>
        <w:t xml:space="preserve"> و رهنمودها</w:t>
      </w:r>
      <w:r w:rsidRPr="00BB518A">
        <w:rPr>
          <w:rFonts w:hint="cs"/>
          <w:sz w:val="24"/>
          <w:szCs w:val="24"/>
          <w:rtl/>
        </w:rPr>
        <w:t>یی</w:t>
      </w:r>
      <w:r w:rsidRPr="00BB518A">
        <w:rPr>
          <w:sz w:val="24"/>
          <w:szCs w:val="24"/>
          <w:rtl/>
        </w:rPr>
        <w:t xml:space="preserve"> ن</w:t>
      </w:r>
      <w:r w:rsidRPr="00BB518A">
        <w:rPr>
          <w:rFonts w:hint="cs"/>
          <w:sz w:val="24"/>
          <w:szCs w:val="24"/>
          <w:rtl/>
        </w:rPr>
        <w:t>ی</w:t>
      </w:r>
      <w:r w:rsidRPr="00BB518A">
        <w:rPr>
          <w:rFonts w:hint="eastAsia"/>
          <w:sz w:val="24"/>
          <w:szCs w:val="24"/>
          <w:rtl/>
        </w:rPr>
        <w:t>ز</w:t>
      </w:r>
      <w:r w:rsidRPr="00BB518A">
        <w:rPr>
          <w:sz w:val="24"/>
          <w:szCs w:val="24"/>
          <w:rtl/>
        </w:rPr>
        <w:t xml:space="preserve"> برا</w:t>
      </w:r>
      <w:r w:rsidRPr="00BB518A">
        <w:rPr>
          <w:rFonts w:hint="cs"/>
          <w:sz w:val="24"/>
          <w:szCs w:val="24"/>
          <w:rtl/>
        </w:rPr>
        <w:t>ی</w:t>
      </w:r>
      <w:r w:rsidRPr="00BB518A">
        <w:rPr>
          <w:sz w:val="24"/>
          <w:szCs w:val="24"/>
          <w:rtl/>
        </w:rPr>
        <w:t xml:space="preserve">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که آن‌را به زبان‌ها</w:t>
      </w:r>
      <w:r w:rsidRPr="00BB518A">
        <w:rPr>
          <w:rFonts w:hint="cs"/>
          <w:sz w:val="24"/>
          <w:szCs w:val="24"/>
          <w:rtl/>
        </w:rPr>
        <w:t>یی</w:t>
      </w:r>
      <w:r w:rsidRPr="00BB518A">
        <w:rPr>
          <w:sz w:val="24"/>
          <w:szCs w:val="24"/>
          <w:rtl/>
        </w:rPr>
        <w:t xml:space="preserve"> همچو</w:t>
      </w:r>
      <w:r w:rsidRPr="00BB518A">
        <w:rPr>
          <w:rFonts w:hint="eastAsia"/>
          <w:sz w:val="24"/>
          <w:szCs w:val="24"/>
          <w:rtl/>
        </w:rPr>
        <w:t>ن</w:t>
      </w:r>
      <w:r w:rsidRPr="00BB518A">
        <w:rPr>
          <w:sz w:val="24"/>
          <w:szCs w:val="24"/>
          <w:rtl/>
        </w:rPr>
        <w:t xml:space="preserve"> عرب</w:t>
      </w:r>
      <w:r w:rsidRPr="00BB518A">
        <w:rPr>
          <w:rFonts w:hint="cs"/>
          <w:sz w:val="24"/>
          <w:szCs w:val="24"/>
          <w:rtl/>
        </w:rPr>
        <w:t>ی</w:t>
      </w:r>
      <w:r w:rsidRPr="00BB518A">
        <w:rPr>
          <w:rFonts w:hint="eastAsia"/>
          <w:sz w:val="24"/>
          <w:szCs w:val="24"/>
          <w:rtl/>
        </w:rPr>
        <w:t>،</w:t>
      </w:r>
      <w:r w:rsidRPr="00BB518A">
        <w:rPr>
          <w:sz w:val="24"/>
          <w:szCs w:val="24"/>
          <w:rtl/>
        </w:rPr>
        <w:t xml:space="preserve"> انگل</w:t>
      </w:r>
      <w:r w:rsidRPr="00BB518A">
        <w:rPr>
          <w:rFonts w:hint="cs"/>
          <w:sz w:val="24"/>
          <w:szCs w:val="24"/>
          <w:rtl/>
        </w:rPr>
        <w:t>ی</w:t>
      </w:r>
      <w:r w:rsidRPr="00BB518A">
        <w:rPr>
          <w:rFonts w:hint="eastAsia"/>
          <w:sz w:val="24"/>
          <w:szCs w:val="24"/>
          <w:rtl/>
        </w:rPr>
        <w:t>س</w:t>
      </w:r>
      <w:r w:rsidRPr="00BB518A">
        <w:rPr>
          <w:rFonts w:hint="cs"/>
          <w:sz w:val="24"/>
          <w:szCs w:val="24"/>
          <w:rtl/>
        </w:rPr>
        <w:t>ی</w:t>
      </w:r>
      <w:r w:rsidRPr="00BB518A">
        <w:rPr>
          <w:rFonts w:hint="eastAsia"/>
          <w:sz w:val="24"/>
          <w:szCs w:val="24"/>
          <w:rtl/>
        </w:rPr>
        <w:t>،</w:t>
      </w:r>
      <w:r w:rsidRPr="00BB518A">
        <w:rPr>
          <w:sz w:val="24"/>
          <w:szCs w:val="24"/>
          <w:rtl/>
        </w:rPr>
        <w:t xml:space="preserve"> فرانسه و ...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در بخش‌ها</w:t>
      </w:r>
      <w:r w:rsidRPr="00BB518A">
        <w:rPr>
          <w:rFonts w:hint="cs"/>
          <w:sz w:val="24"/>
          <w:szCs w:val="24"/>
          <w:rtl/>
        </w:rPr>
        <w:t>ی</w:t>
      </w:r>
      <w:r w:rsidRPr="00BB518A">
        <w:rPr>
          <w:sz w:val="24"/>
          <w:szCs w:val="24"/>
          <w:rtl/>
        </w:rPr>
        <w:t xml:space="preserve"> جداگانه آمده است.</w:t>
      </w:r>
    </w:p>
    <w:p w14:paraId="61E2622E" w14:textId="506ADB22" w:rsidR="008261AE" w:rsidRPr="00BB518A" w:rsidRDefault="00BB518A" w:rsidP="00894A37">
      <w:pPr>
        <w:pStyle w:val="03"/>
        <w:ind w:left="283" w:firstLine="227"/>
        <w:rPr>
          <w:sz w:val="24"/>
          <w:szCs w:val="24"/>
          <w:rtl/>
          <w:lang w:bidi="ar-SA"/>
        </w:rPr>
      </w:pPr>
      <w:r w:rsidRPr="00BB518A">
        <w:rPr>
          <w:sz w:val="24"/>
          <w:szCs w:val="24"/>
          <w:rtl/>
        </w:rPr>
        <w:t>آنچه در ا</w:t>
      </w:r>
      <w:r w:rsidRPr="00BB518A">
        <w:rPr>
          <w:rFonts w:hint="cs"/>
          <w:sz w:val="24"/>
          <w:szCs w:val="24"/>
          <w:rtl/>
        </w:rPr>
        <w:t>ی</w:t>
      </w:r>
      <w:r w:rsidRPr="00BB518A">
        <w:rPr>
          <w:rFonts w:hint="eastAsia"/>
          <w:sz w:val="24"/>
          <w:szCs w:val="24"/>
          <w:rtl/>
        </w:rPr>
        <w:t>ن</w:t>
      </w:r>
      <w:r w:rsidRPr="00BB518A">
        <w:rPr>
          <w:sz w:val="24"/>
          <w:szCs w:val="24"/>
          <w:rtl/>
        </w:rPr>
        <w:t xml:space="preserve"> راهنما م</w:t>
      </w:r>
      <w:r w:rsidRPr="00BB518A">
        <w:rPr>
          <w:rFonts w:hint="cs"/>
          <w:sz w:val="24"/>
          <w:szCs w:val="24"/>
          <w:rtl/>
        </w:rPr>
        <w:t>ی‌</w:t>
      </w:r>
      <w:r w:rsidRPr="00BB518A">
        <w:rPr>
          <w:rFonts w:hint="eastAsia"/>
          <w:sz w:val="24"/>
          <w:szCs w:val="24"/>
          <w:rtl/>
        </w:rPr>
        <w:t>آ</w:t>
      </w:r>
      <w:r w:rsidRPr="00BB518A">
        <w:rPr>
          <w:rFonts w:hint="cs"/>
          <w:sz w:val="24"/>
          <w:szCs w:val="24"/>
          <w:rtl/>
        </w:rPr>
        <w:t>ی</w:t>
      </w:r>
      <w:r w:rsidRPr="00BB518A">
        <w:rPr>
          <w:rFonts w:hint="eastAsia"/>
          <w:sz w:val="24"/>
          <w:szCs w:val="24"/>
          <w:rtl/>
        </w:rPr>
        <w:t>د،</w:t>
      </w:r>
      <w:r w:rsidRPr="00BB518A">
        <w:rPr>
          <w:sz w:val="24"/>
          <w:szCs w:val="24"/>
          <w:rtl/>
        </w:rPr>
        <w:t xml:space="preserve"> دربر گ</w:t>
      </w:r>
      <w:r w:rsidRPr="00BB518A">
        <w:rPr>
          <w:rFonts w:hint="cs"/>
          <w:sz w:val="24"/>
          <w:szCs w:val="24"/>
          <w:rtl/>
        </w:rPr>
        <w:t>ی</w:t>
      </w:r>
      <w:r w:rsidRPr="00BB518A">
        <w:rPr>
          <w:rFonts w:hint="eastAsia"/>
          <w:sz w:val="24"/>
          <w:szCs w:val="24"/>
          <w:rtl/>
        </w:rPr>
        <w:t>رنده</w:t>
      </w:r>
      <w:r w:rsidRPr="00BB518A">
        <w:rPr>
          <w:sz w:val="24"/>
          <w:szCs w:val="24"/>
          <w:rtl/>
        </w:rPr>
        <w:t xml:space="preserve"> چگونگ</w:t>
      </w:r>
      <w:r w:rsidRPr="00BB518A">
        <w:rPr>
          <w:rFonts w:hint="cs"/>
          <w:sz w:val="24"/>
          <w:szCs w:val="24"/>
          <w:rtl/>
        </w:rPr>
        <w:t>ی</w:t>
      </w:r>
      <w:r w:rsidRPr="00BB518A">
        <w:rPr>
          <w:sz w:val="24"/>
          <w:szCs w:val="24"/>
          <w:rtl/>
        </w:rPr>
        <w:t xml:space="preserve"> نگارش پارسا است. مخاطبان اصل</w:t>
      </w:r>
      <w:r w:rsidRPr="00BB518A">
        <w:rPr>
          <w:rFonts w:hint="cs"/>
          <w:sz w:val="24"/>
          <w:szCs w:val="24"/>
          <w:rtl/>
        </w:rPr>
        <w:t>ی</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هستند که پارسا را به زبان فارس</w:t>
      </w:r>
      <w:r w:rsidRPr="00BB518A">
        <w:rPr>
          <w:rFonts w:hint="cs"/>
          <w:sz w:val="24"/>
          <w:szCs w:val="24"/>
          <w:rtl/>
        </w:rPr>
        <w:t>ی</w:t>
      </w:r>
      <w:r w:rsidRPr="00BB518A">
        <w:rPr>
          <w:sz w:val="24"/>
          <w:szCs w:val="24"/>
          <w:rtl/>
        </w:rPr>
        <w:t xml:space="preserve">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بنابرا</w:t>
      </w:r>
      <w:r w:rsidRPr="00BB518A">
        <w:rPr>
          <w:rFonts w:hint="cs"/>
          <w:sz w:val="24"/>
          <w:szCs w:val="24"/>
          <w:rtl/>
        </w:rPr>
        <w:t>ی</w:t>
      </w:r>
      <w:r w:rsidRPr="00BB518A">
        <w:rPr>
          <w:rFonts w:hint="eastAsia"/>
          <w:sz w:val="24"/>
          <w:szCs w:val="24"/>
          <w:rtl/>
        </w:rPr>
        <w:t>ن،</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برا</w:t>
      </w:r>
      <w:r w:rsidRPr="00BB518A">
        <w:rPr>
          <w:rFonts w:hint="cs"/>
          <w:sz w:val="24"/>
          <w:szCs w:val="24"/>
          <w:rtl/>
        </w:rPr>
        <w:t>ی</w:t>
      </w:r>
      <w:r w:rsidRPr="00BB518A">
        <w:rPr>
          <w:sz w:val="24"/>
          <w:szCs w:val="24"/>
          <w:rtl/>
        </w:rPr>
        <w:t xml:space="preserve"> زبان فارس</w:t>
      </w:r>
      <w:r w:rsidRPr="00BB518A">
        <w:rPr>
          <w:rFonts w:hint="cs"/>
          <w:sz w:val="24"/>
          <w:szCs w:val="24"/>
          <w:rtl/>
        </w:rPr>
        <w:t>ی</w:t>
      </w:r>
      <w:r w:rsidRPr="00BB518A">
        <w:rPr>
          <w:sz w:val="24"/>
          <w:szCs w:val="24"/>
          <w:rtl/>
        </w:rPr>
        <w:t xml:space="preserve"> است؛ ول</w:t>
      </w:r>
      <w:r w:rsidRPr="00BB518A">
        <w:rPr>
          <w:rFonts w:hint="cs"/>
          <w:sz w:val="24"/>
          <w:szCs w:val="24"/>
          <w:rtl/>
        </w:rPr>
        <w:t>ی</w:t>
      </w:r>
      <w:r w:rsidRPr="00BB518A">
        <w:rPr>
          <w:sz w:val="24"/>
          <w:szCs w:val="24"/>
          <w:rtl/>
        </w:rPr>
        <w:t xml:space="preserve"> توص</w:t>
      </w:r>
      <w:r w:rsidRPr="00BB518A">
        <w:rPr>
          <w:rFonts w:hint="cs"/>
          <w:sz w:val="24"/>
          <w:szCs w:val="24"/>
          <w:rtl/>
        </w:rPr>
        <w:t>ی</w:t>
      </w:r>
      <w:r w:rsidRPr="00BB518A">
        <w:rPr>
          <w:rFonts w:hint="eastAsia"/>
          <w:sz w:val="24"/>
          <w:szCs w:val="24"/>
          <w:rtl/>
        </w:rPr>
        <w:t>ه‌ها</w:t>
      </w:r>
      <w:r w:rsidRPr="00BB518A">
        <w:rPr>
          <w:sz w:val="24"/>
          <w:szCs w:val="24"/>
          <w:rtl/>
        </w:rPr>
        <w:t xml:space="preserve"> و رهنمودها</w:t>
      </w:r>
      <w:r w:rsidRPr="00BB518A">
        <w:rPr>
          <w:rFonts w:hint="cs"/>
          <w:sz w:val="24"/>
          <w:szCs w:val="24"/>
          <w:rtl/>
        </w:rPr>
        <w:t>یی</w:t>
      </w:r>
      <w:r w:rsidRPr="00BB518A">
        <w:rPr>
          <w:sz w:val="24"/>
          <w:szCs w:val="24"/>
          <w:rtl/>
        </w:rPr>
        <w:t xml:space="preserve"> ن</w:t>
      </w:r>
      <w:r w:rsidRPr="00BB518A">
        <w:rPr>
          <w:rFonts w:hint="cs"/>
          <w:sz w:val="24"/>
          <w:szCs w:val="24"/>
          <w:rtl/>
        </w:rPr>
        <w:t>ی</w:t>
      </w:r>
      <w:r w:rsidRPr="00BB518A">
        <w:rPr>
          <w:rFonts w:hint="eastAsia"/>
          <w:sz w:val="24"/>
          <w:szCs w:val="24"/>
          <w:rtl/>
        </w:rPr>
        <w:t>ز</w:t>
      </w:r>
      <w:r w:rsidRPr="00BB518A">
        <w:rPr>
          <w:sz w:val="24"/>
          <w:szCs w:val="24"/>
          <w:rtl/>
        </w:rPr>
        <w:t xml:space="preserve"> برا</w:t>
      </w:r>
      <w:r w:rsidRPr="00BB518A">
        <w:rPr>
          <w:rFonts w:hint="cs"/>
          <w:sz w:val="24"/>
          <w:szCs w:val="24"/>
          <w:rtl/>
        </w:rPr>
        <w:t>ی</w:t>
      </w:r>
      <w:r w:rsidRPr="00BB518A">
        <w:rPr>
          <w:sz w:val="24"/>
          <w:szCs w:val="24"/>
          <w:rtl/>
        </w:rPr>
        <w:t xml:space="preserve">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که آن‌را به زبان‌ها</w:t>
      </w:r>
      <w:r w:rsidRPr="00BB518A">
        <w:rPr>
          <w:rFonts w:hint="cs"/>
          <w:sz w:val="24"/>
          <w:szCs w:val="24"/>
          <w:rtl/>
        </w:rPr>
        <w:t>یی</w:t>
      </w:r>
      <w:r w:rsidRPr="00BB518A">
        <w:rPr>
          <w:sz w:val="24"/>
          <w:szCs w:val="24"/>
          <w:rtl/>
        </w:rPr>
        <w:t xml:space="preserve"> همچو</w:t>
      </w:r>
      <w:r w:rsidRPr="00BB518A">
        <w:rPr>
          <w:rFonts w:hint="eastAsia"/>
          <w:sz w:val="24"/>
          <w:szCs w:val="24"/>
          <w:rtl/>
        </w:rPr>
        <w:t>ن</w:t>
      </w:r>
      <w:r w:rsidRPr="00BB518A">
        <w:rPr>
          <w:sz w:val="24"/>
          <w:szCs w:val="24"/>
          <w:rtl/>
        </w:rPr>
        <w:t xml:space="preserve"> عرب</w:t>
      </w:r>
      <w:r w:rsidRPr="00BB518A">
        <w:rPr>
          <w:rFonts w:hint="cs"/>
          <w:sz w:val="24"/>
          <w:szCs w:val="24"/>
          <w:rtl/>
        </w:rPr>
        <w:t>ی</w:t>
      </w:r>
      <w:r w:rsidRPr="00BB518A">
        <w:rPr>
          <w:rFonts w:hint="eastAsia"/>
          <w:sz w:val="24"/>
          <w:szCs w:val="24"/>
          <w:rtl/>
        </w:rPr>
        <w:t>،</w:t>
      </w:r>
      <w:r w:rsidRPr="00BB518A">
        <w:rPr>
          <w:sz w:val="24"/>
          <w:szCs w:val="24"/>
          <w:rtl/>
        </w:rPr>
        <w:t xml:space="preserve"> انگل</w:t>
      </w:r>
      <w:r w:rsidRPr="00BB518A">
        <w:rPr>
          <w:rFonts w:hint="cs"/>
          <w:sz w:val="24"/>
          <w:szCs w:val="24"/>
          <w:rtl/>
        </w:rPr>
        <w:t>ی</w:t>
      </w:r>
      <w:r w:rsidRPr="00BB518A">
        <w:rPr>
          <w:rFonts w:hint="eastAsia"/>
          <w:sz w:val="24"/>
          <w:szCs w:val="24"/>
          <w:rtl/>
        </w:rPr>
        <w:t>س</w:t>
      </w:r>
      <w:r w:rsidRPr="00BB518A">
        <w:rPr>
          <w:rFonts w:hint="cs"/>
          <w:sz w:val="24"/>
          <w:szCs w:val="24"/>
          <w:rtl/>
        </w:rPr>
        <w:t>ی</w:t>
      </w:r>
      <w:r w:rsidRPr="00BB518A">
        <w:rPr>
          <w:rFonts w:hint="eastAsia"/>
          <w:sz w:val="24"/>
          <w:szCs w:val="24"/>
          <w:rtl/>
        </w:rPr>
        <w:t>،</w:t>
      </w:r>
      <w:r w:rsidRPr="00BB518A">
        <w:rPr>
          <w:sz w:val="24"/>
          <w:szCs w:val="24"/>
          <w:rtl/>
        </w:rPr>
        <w:t xml:space="preserve"> فرانسه و ...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در بخش‌ها</w:t>
      </w:r>
      <w:r w:rsidRPr="00BB518A">
        <w:rPr>
          <w:rFonts w:hint="cs"/>
          <w:sz w:val="24"/>
          <w:szCs w:val="24"/>
          <w:rtl/>
        </w:rPr>
        <w:t>ی</w:t>
      </w:r>
      <w:r w:rsidRPr="00BB518A">
        <w:rPr>
          <w:sz w:val="24"/>
          <w:szCs w:val="24"/>
          <w:rtl/>
        </w:rPr>
        <w:t xml:space="preserve"> جداگانه آمده است.</w:t>
      </w:r>
    </w:p>
    <w:p w14:paraId="44DD6E6E" w14:textId="7121F08B" w:rsidR="00EB0EC1" w:rsidRPr="00BB518A" w:rsidRDefault="00BB518A" w:rsidP="00894A37">
      <w:pPr>
        <w:pStyle w:val="021-1"/>
        <w:tabs>
          <w:tab w:val="left" w:pos="5129"/>
        </w:tabs>
        <w:bidi/>
        <w:ind w:left="283"/>
        <w:rPr>
          <w:sz w:val="24"/>
          <w:szCs w:val="24"/>
          <w:rtl/>
        </w:rPr>
      </w:pPr>
      <w:r w:rsidRPr="00BB518A">
        <w:rPr>
          <w:sz w:val="24"/>
          <w:szCs w:val="24"/>
          <w:rtl/>
        </w:rPr>
        <w:t>1-2. عنوان فرع</w:t>
      </w:r>
      <w:r w:rsidRPr="00BB518A">
        <w:rPr>
          <w:rFonts w:hint="cs"/>
          <w:sz w:val="24"/>
          <w:szCs w:val="24"/>
          <w:rtl/>
        </w:rPr>
        <w:t>ی</w:t>
      </w:r>
      <w:r w:rsidRPr="00BB518A">
        <w:rPr>
          <w:sz w:val="24"/>
          <w:szCs w:val="24"/>
          <w:rtl/>
        </w:rPr>
        <w:t xml:space="preserve"> دوم را ا</w:t>
      </w:r>
      <w:r w:rsidRPr="00BB518A">
        <w:rPr>
          <w:rFonts w:hint="cs"/>
          <w:sz w:val="24"/>
          <w:szCs w:val="24"/>
          <w:rtl/>
        </w:rPr>
        <w:t>ی</w:t>
      </w:r>
      <w:r w:rsidRPr="00BB518A">
        <w:rPr>
          <w:rFonts w:hint="eastAsia"/>
          <w:sz w:val="24"/>
          <w:szCs w:val="24"/>
          <w:rtl/>
        </w:rPr>
        <w:t>نجا</w:t>
      </w:r>
      <w:r w:rsidRPr="00BB518A">
        <w:rPr>
          <w:sz w:val="24"/>
          <w:szCs w:val="24"/>
          <w:rtl/>
        </w:rPr>
        <w:t xml:space="preserve"> وارد کن</w:t>
      </w:r>
      <w:r w:rsidRPr="00BB518A">
        <w:rPr>
          <w:rFonts w:hint="cs"/>
          <w:sz w:val="24"/>
          <w:szCs w:val="24"/>
          <w:rtl/>
        </w:rPr>
        <w:t>ی</w:t>
      </w:r>
      <w:r w:rsidRPr="00BB518A">
        <w:rPr>
          <w:rFonts w:hint="eastAsia"/>
          <w:sz w:val="24"/>
          <w:szCs w:val="24"/>
          <w:rtl/>
        </w:rPr>
        <w:t>د</w:t>
      </w:r>
      <w:r w:rsidRPr="00BB518A">
        <w:rPr>
          <w:sz w:val="24"/>
          <w:szCs w:val="24"/>
          <w:rtl/>
        </w:rPr>
        <w:t>.</w:t>
      </w:r>
      <w:r w:rsidR="00283C35" w:rsidRPr="00BB518A">
        <w:rPr>
          <w:sz w:val="24"/>
          <w:szCs w:val="24"/>
          <w:rtl/>
        </w:rPr>
        <w:tab/>
      </w:r>
    </w:p>
    <w:p w14:paraId="7DE24521" w14:textId="1A425E91" w:rsidR="008261AE" w:rsidRPr="00BB518A" w:rsidRDefault="00BB518A" w:rsidP="00894A37">
      <w:pPr>
        <w:pStyle w:val="03"/>
        <w:ind w:left="283" w:firstLine="227"/>
        <w:rPr>
          <w:sz w:val="24"/>
          <w:szCs w:val="24"/>
          <w:rtl/>
          <w:lang w:bidi="ar-SA"/>
        </w:rPr>
      </w:pPr>
      <w:r w:rsidRPr="00BB518A">
        <w:rPr>
          <w:sz w:val="24"/>
          <w:szCs w:val="24"/>
          <w:rtl/>
        </w:rPr>
        <w:t>آنچه در ا</w:t>
      </w:r>
      <w:r w:rsidRPr="00BB518A">
        <w:rPr>
          <w:rFonts w:hint="cs"/>
          <w:sz w:val="24"/>
          <w:szCs w:val="24"/>
          <w:rtl/>
        </w:rPr>
        <w:t>ی</w:t>
      </w:r>
      <w:r w:rsidRPr="00BB518A">
        <w:rPr>
          <w:rFonts w:hint="eastAsia"/>
          <w:sz w:val="24"/>
          <w:szCs w:val="24"/>
          <w:rtl/>
        </w:rPr>
        <w:t>ن</w:t>
      </w:r>
      <w:r w:rsidRPr="00BB518A">
        <w:rPr>
          <w:sz w:val="24"/>
          <w:szCs w:val="24"/>
          <w:rtl/>
        </w:rPr>
        <w:t xml:space="preserve"> راهنما م</w:t>
      </w:r>
      <w:r w:rsidRPr="00BB518A">
        <w:rPr>
          <w:rFonts w:hint="cs"/>
          <w:sz w:val="24"/>
          <w:szCs w:val="24"/>
          <w:rtl/>
        </w:rPr>
        <w:t>ی‌</w:t>
      </w:r>
      <w:r w:rsidRPr="00BB518A">
        <w:rPr>
          <w:rFonts w:hint="eastAsia"/>
          <w:sz w:val="24"/>
          <w:szCs w:val="24"/>
          <w:rtl/>
        </w:rPr>
        <w:t>آ</w:t>
      </w:r>
      <w:r w:rsidRPr="00BB518A">
        <w:rPr>
          <w:rFonts w:hint="cs"/>
          <w:sz w:val="24"/>
          <w:szCs w:val="24"/>
          <w:rtl/>
        </w:rPr>
        <w:t>ی</w:t>
      </w:r>
      <w:r w:rsidRPr="00BB518A">
        <w:rPr>
          <w:rFonts w:hint="eastAsia"/>
          <w:sz w:val="24"/>
          <w:szCs w:val="24"/>
          <w:rtl/>
        </w:rPr>
        <w:t>د،</w:t>
      </w:r>
      <w:r w:rsidRPr="00BB518A">
        <w:rPr>
          <w:sz w:val="24"/>
          <w:szCs w:val="24"/>
          <w:rtl/>
        </w:rPr>
        <w:t xml:space="preserve"> دربر گ</w:t>
      </w:r>
      <w:r w:rsidRPr="00BB518A">
        <w:rPr>
          <w:rFonts w:hint="cs"/>
          <w:sz w:val="24"/>
          <w:szCs w:val="24"/>
          <w:rtl/>
        </w:rPr>
        <w:t>ی</w:t>
      </w:r>
      <w:r w:rsidRPr="00BB518A">
        <w:rPr>
          <w:rFonts w:hint="eastAsia"/>
          <w:sz w:val="24"/>
          <w:szCs w:val="24"/>
          <w:rtl/>
        </w:rPr>
        <w:t>رنده</w:t>
      </w:r>
      <w:r w:rsidRPr="00BB518A">
        <w:rPr>
          <w:sz w:val="24"/>
          <w:szCs w:val="24"/>
          <w:rtl/>
        </w:rPr>
        <w:t xml:space="preserve"> چگونگ</w:t>
      </w:r>
      <w:r w:rsidRPr="00BB518A">
        <w:rPr>
          <w:rFonts w:hint="cs"/>
          <w:sz w:val="24"/>
          <w:szCs w:val="24"/>
          <w:rtl/>
        </w:rPr>
        <w:t>ی</w:t>
      </w:r>
      <w:r w:rsidRPr="00BB518A">
        <w:rPr>
          <w:sz w:val="24"/>
          <w:szCs w:val="24"/>
          <w:rtl/>
        </w:rPr>
        <w:t xml:space="preserve"> نگارش پارسا است. مخاطبان اصل</w:t>
      </w:r>
      <w:r w:rsidRPr="00BB518A">
        <w:rPr>
          <w:rFonts w:hint="cs"/>
          <w:sz w:val="24"/>
          <w:szCs w:val="24"/>
          <w:rtl/>
        </w:rPr>
        <w:t>ی</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هستند که پارسا را به زبان فارس</w:t>
      </w:r>
      <w:r w:rsidRPr="00BB518A">
        <w:rPr>
          <w:rFonts w:hint="cs"/>
          <w:sz w:val="24"/>
          <w:szCs w:val="24"/>
          <w:rtl/>
        </w:rPr>
        <w:t>ی</w:t>
      </w:r>
      <w:r w:rsidRPr="00BB518A">
        <w:rPr>
          <w:sz w:val="24"/>
          <w:szCs w:val="24"/>
          <w:rtl/>
        </w:rPr>
        <w:t xml:space="preserve">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بنابرا</w:t>
      </w:r>
      <w:r w:rsidRPr="00BB518A">
        <w:rPr>
          <w:rFonts w:hint="cs"/>
          <w:sz w:val="24"/>
          <w:szCs w:val="24"/>
          <w:rtl/>
        </w:rPr>
        <w:t>ی</w:t>
      </w:r>
      <w:r w:rsidRPr="00BB518A">
        <w:rPr>
          <w:rFonts w:hint="eastAsia"/>
          <w:sz w:val="24"/>
          <w:szCs w:val="24"/>
          <w:rtl/>
        </w:rPr>
        <w:t>ن،</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برا</w:t>
      </w:r>
      <w:r w:rsidRPr="00BB518A">
        <w:rPr>
          <w:rFonts w:hint="cs"/>
          <w:sz w:val="24"/>
          <w:szCs w:val="24"/>
          <w:rtl/>
        </w:rPr>
        <w:t>ی</w:t>
      </w:r>
      <w:r w:rsidRPr="00BB518A">
        <w:rPr>
          <w:sz w:val="24"/>
          <w:szCs w:val="24"/>
          <w:rtl/>
        </w:rPr>
        <w:t xml:space="preserve"> زبان فارس</w:t>
      </w:r>
      <w:r w:rsidRPr="00BB518A">
        <w:rPr>
          <w:rFonts w:hint="cs"/>
          <w:sz w:val="24"/>
          <w:szCs w:val="24"/>
          <w:rtl/>
        </w:rPr>
        <w:t>ی</w:t>
      </w:r>
      <w:r w:rsidRPr="00BB518A">
        <w:rPr>
          <w:sz w:val="24"/>
          <w:szCs w:val="24"/>
          <w:rtl/>
        </w:rPr>
        <w:t xml:space="preserve"> است؛ ول</w:t>
      </w:r>
      <w:r w:rsidRPr="00BB518A">
        <w:rPr>
          <w:rFonts w:hint="cs"/>
          <w:sz w:val="24"/>
          <w:szCs w:val="24"/>
          <w:rtl/>
        </w:rPr>
        <w:t>ی</w:t>
      </w:r>
      <w:r w:rsidRPr="00BB518A">
        <w:rPr>
          <w:sz w:val="24"/>
          <w:szCs w:val="24"/>
          <w:rtl/>
        </w:rPr>
        <w:t xml:space="preserve"> توص</w:t>
      </w:r>
      <w:r w:rsidRPr="00BB518A">
        <w:rPr>
          <w:rFonts w:hint="cs"/>
          <w:sz w:val="24"/>
          <w:szCs w:val="24"/>
          <w:rtl/>
        </w:rPr>
        <w:t>ی</w:t>
      </w:r>
      <w:r w:rsidRPr="00BB518A">
        <w:rPr>
          <w:rFonts w:hint="eastAsia"/>
          <w:sz w:val="24"/>
          <w:szCs w:val="24"/>
          <w:rtl/>
        </w:rPr>
        <w:t>ه‌ها</w:t>
      </w:r>
      <w:r w:rsidRPr="00BB518A">
        <w:rPr>
          <w:sz w:val="24"/>
          <w:szCs w:val="24"/>
          <w:rtl/>
        </w:rPr>
        <w:t xml:space="preserve"> و رهنمودها</w:t>
      </w:r>
      <w:r w:rsidRPr="00BB518A">
        <w:rPr>
          <w:rFonts w:hint="cs"/>
          <w:sz w:val="24"/>
          <w:szCs w:val="24"/>
          <w:rtl/>
        </w:rPr>
        <w:t>یی</w:t>
      </w:r>
      <w:r w:rsidRPr="00BB518A">
        <w:rPr>
          <w:sz w:val="24"/>
          <w:szCs w:val="24"/>
          <w:rtl/>
        </w:rPr>
        <w:t xml:space="preserve"> ن</w:t>
      </w:r>
      <w:r w:rsidRPr="00BB518A">
        <w:rPr>
          <w:rFonts w:hint="cs"/>
          <w:sz w:val="24"/>
          <w:szCs w:val="24"/>
          <w:rtl/>
        </w:rPr>
        <w:t>ی</w:t>
      </w:r>
      <w:r w:rsidRPr="00BB518A">
        <w:rPr>
          <w:rFonts w:hint="eastAsia"/>
          <w:sz w:val="24"/>
          <w:szCs w:val="24"/>
          <w:rtl/>
        </w:rPr>
        <w:t>ز</w:t>
      </w:r>
      <w:r w:rsidRPr="00BB518A">
        <w:rPr>
          <w:sz w:val="24"/>
          <w:szCs w:val="24"/>
          <w:rtl/>
        </w:rPr>
        <w:t xml:space="preserve"> برا</w:t>
      </w:r>
      <w:r w:rsidRPr="00BB518A">
        <w:rPr>
          <w:rFonts w:hint="cs"/>
          <w:sz w:val="24"/>
          <w:szCs w:val="24"/>
          <w:rtl/>
        </w:rPr>
        <w:t>ی</w:t>
      </w:r>
      <w:r w:rsidRPr="00BB518A">
        <w:rPr>
          <w:sz w:val="24"/>
          <w:szCs w:val="24"/>
          <w:rtl/>
        </w:rPr>
        <w:t xml:space="preserve">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که آن‌را به زبان‌ها</w:t>
      </w:r>
      <w:r w:rsidRPr="00BB518A">
        <w:rPr>
          <w:rFonts w:hint="cs"/>
          <w:sz w:val="24"/>
          <w:szCs w:val="24"/>
          <w:rtl/>
        </w:rPr>
        <w:t>یی</w:t>
      </w:r>
      <w:r w:rsidRPr="00BB518A">
        <w:rPr>
          <w:sz w:val="24"/>
          <w:szCs w:val="24"/>
          <w:rtl/>
        </w:rPr>
        <w:t xml:space="preserve"> همچو</w:t>
      </w:r>
      <w:r w:rsidRPr="00BB518A">
        <w:rPr>
          <w:rFonts w:hint="eastAsia"/>
          <w:sz w:val="24"/>
          <w:szCs w:val="24"/>
          <w:rtl/>
        </w:rPr>
        <w:t>ن</w:t>
      </w:r>
      <w:r w:rsidRPr="00BB518A">
        <w:rPr>
          <w:sz w:val="24"/>
          <w:szCs w:val="24"/>
          <w:rtl/>
        </w:rPr>
        <w:t xml:space="preserve"> عرب</w:t>
      </w:r>
      <w:r w:rsidRPr="00BB518A">
        <w:rPr>
          <w:rFonts w:hint="cs"/>
          <w:sz w:val="24"/>
          <w:szCs w:val="24"/>
          <w:rtl/>
        </w:rPr>
        <w:t>ی</w:t>
      </w:r>
      <w:r w:rsidRPr="00BB518A">
        <w:rPr>
          <w:rFonts w:hint="eastAsia"/>
          <w:sz w:val="24"/>
          <w:szCs w:val="24"/>
          <w:rtl/>
        </w:rPr>
        <w:t>،</w:t>
      </w:r>
      <w:r w:rsidRPr="00BB518A">
        <w:rPr>
          <w:sz w:val="24"/>
          <w:szCs w:val="24"/>
          <w:rtl/>
        </w:rPr>
        <w:t xml:space="preserve"> انگل</w:t>
      </w:r>
      <w:r w:rsidRPr="00BB518A">
        <w:rPr>
          <w:rFonts w:hint="cs"/>
          <w:sz w:val="24"/>
          <w:szCs w:val="24"/>
          <w:rtl/>
        </w:rPr>
        <w:t>ی</w:t>
      </w:r>
      <w:r w:rsidRPr="00BB518A">
        <w:rPr>
          <w:rFonts w:hint="eastAsia"/>
          <w:sz w:val="24"/>
          <w:szCs w:val="24"/>
          <w:rtl/>
        </w:rPr>
        <w:t>س</w:t>
      </w:r>
      <w:r w:rsidRPr="00BB518A">
        <w:rPr>
          <w:rFonts w:hint="cs"/>
          <w:sz w:val="24"/>
          <w:szCs w:val="24"/>
          <w:rtl/>
        </w:rPr>
        <w:t>ی</w:t>
      </w:r>
      <w:r w:rsidRPr="00BB518A">
        <w:rPr>
          <w:rFonts w:hint="eastAsia"/>
          <w:sz w:val="24"/>
          <w:szCs w:val="24"/>
          <w:rtl/>
        </w:rPr>
        <w:t>،</w:t>
      </w:r>
      <w:r w:rsidRPr="00BB518A">
        <w:rPr>
          <w:sz w:val="24"/>
          <w:szCs w:val="24"/>
          <w:rtl/>
        </w:rPr>
        <w:t xml:space="preserve"> فرانسه و ...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در بخش‌ها</w:t>
      </w:r>
      <w:r w:rsidRPr="00BB518A">
        <w:rPr>
          <w:rFonts w:hint="cs"/>
          <w:sz w:val="24"/>
          <w:szCs w:val="24"/>
          <w:rtl/>
        </w:rPr>
        <w:t>ی</w:t>
      </w:r>
      <w:r w:rsidRPr="00BB518A">
        <w:rPr>
          <w:sz w:val="24"/>
          <w:szCs w:val="24"/>
          <w:rtl/>
        </w:rPr>
        <w:t xml:space="preserve"> جداگانه آمده است.</w:t>
      </w:r>
    </w:p>
    <w:p w14:paraId="6C82F4A7" w14:textId="3FDF006F" w:rsidR="00283C35" w:rsidRDefault="00BB518A" w:rsidP="00894A37">
      <w:pPr>
        <w:pStyle w:val="03"/>
        <w:ind w:left="283" w:firstLine="227"/>
        <w:rPr>
          <w:sz w:val="24"/>
          <w:szCs w:val="24"/>
          <w:rtl/>
        </w:rPr>
      </w:pPr>
      <w:r w:rsidRPr="00BB518A">
        <w:rPr>
          <w:sz w:val="24"/>
          <w:szCs w:val="24"/>
          <w:rtl/>
        </w:rPr>
        <w:t>آنچه در ا</w:t>
      </w:r>
      <w:r w:rsidRPr="00BB518A">
        <w:rPr>
          <w:rFonts w:hint="cs"/>
          <w:sz w:val="24"/>
          <w:szCs w:val="24"/>
          <w:rtl/>
        </w:rPr>
        <w:t>ی</w:t>
      </w:r>
      <w:r w:rsidRPr="00BB518A">
        <w:rPr>
          <w:rFonts w:hint="eastAsia"/>
          <w:sz w:val="24"/>
          <w:szCs w:val="24"/>
          <w:rtl/>
        </w:rPr>
        <w:t>ن</w:t>
      </w:r>
      <w:r w:rsidRPr="00BB518A">
        <w:rPr>
          <w:sz w:val="24"/>
          <w:szCs w:val="24"/>
          <w:rtl/>
        </w:rPr>
        <w:t xml:space="preserve"> راهنما م</w:t>
      </w:r>
      <w:r w:rsidRPr="00BB518A">
        <w:rPr>
          <w:rFonts w:hint="cs"/>
          <w:sz w:val="24"/>
          <w:szCs w:val="24"/>
          <w:rtl/>
        </w:rPr>
        <w:t>ی‌</w:t>
      </w:r>
      <w:r w:rsidRPr="00BB518A">
        <w:rPr>
          <w:rFonts w:hint="eastAsia"/>
          <w:sz w:val="24"/>
          <w:szCs w:val="24"/>
          <w:rtl/>
        </w:rPr>
        <w:t>آ</w:t>
      </w:r>
      <w:r w:rsidRPr="00BB518A">
        <w:rPr>
          <w:rFonts w:hint="cs"/>
          <w:sz w:val="24"/>
          <w:szCs w:val="24"/>
          <w:rtl/>
        </w:rPr>
        <w:t>ی</w:t>
      </w:r>
      <w:r w:rsidRPr="00BB518A">
        <w:rPr>
          <w:rFonts w:hint="eastAsia"/>
          <w:sz w:val="24"/>
          <w:szCs w:val="24"/>
          <w:rtl/>
        </w:rPr>
        <w:t>د،</w:t>
      </w:r>
      <w:r w:rsidRPr="00BB518A">
        <w:rPr>
          <w:sz w:val="24"/>
          <w:szCs w:val="24"/>
          <w:rtl/>
        </w:rPr>
        <w:t xml:space="preserve"> دربر گ</w:t>
      </w:r>
      <w:r w:rsidRPr="00BB518A">
        <w:rPr>
          <w:rFonts w:hint="cs"/>
          <w:sz w:val="24"/>
          <w:szCs w:val="24"/>
          <w:rtl/>
        </w:rPr>
        <w:t>ی</w:t>
      </w:r>
      <w:r w:rsidRPr="00BB518A">
        <w:rPr>
          <w:rFonts w:hint="eastAsia"/>
          <w:sz w:val="24"/>
          <w:szCs w:val="24"/>
          <w:rtl/>
        </w:rPr>
        <w:t>رنده</w:t>
      </w:r>
      <w:r w:rsidRPr="00BB518A">
        <w:rPr>
          <w:sz w:val="24"/>
          <w:szCs w:val="24"/>
          <w:rtl/>
        </w:rPr>
        <w:t xml:space="preserve"> چگونگ</w:t>
      </w:r>
      <w:r w:rsidRPr="00BB518A">
        <w:rPr>
          <w:rFonts w:hint="cs"/>
          <w:sz w:val="24"/>
          <w:szCs w:val="24"/>
          <w:rtl/>
        </w:rPr>
        <w:t>ی</w:t>
      </w:r>
      <w:r w:rsidRPr="00BB518A">
        <w:rPr>
          <w:sz w:val="24"/>
          <w:szCs w:val="24"/>
          <w:rtl/>
        </w:rPr>
        <w:t xml:space="preserve"> نگارش پارسا است. مخاطبان اصل</w:t>
      </w:r>
      <w:r w:rsidRPr="00BB518A">
        <w:rPr>
          <w:rFonts w:hint="cs"/>
          <w:sz w:val="24"/>
          <w:szCs w:val="24"/>
          <w:rtl/>
        </w:rPr>
        <w:t>ی</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هستند که پارسا را به زبان فارس</w:t>
      </w:r>
      <w:r w:rsidRPr="00BB518A">
        <w:rPr>
          <w:rFonts w:hint="cs"/>
          <w:sz w:val="24"/>
          <w:szCs w:val="24"/>
          <w:rtl/>
        </w:rPr>
        <w:t>ی</w:t>
      </w:r>
      <w:r w:rsidRPr="00BB518A">
        <w:rPr>
          <w:sz w:val="24"/>
          <w:szCs w:val="24"/>
          <w:rtl/>
        </w:rPr>
        <w:t xml:space="preserve">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بنابرا</w:t>
      </w:r>
      <w:r w:rsidRPr="00BB518A">
        <w:rPr>
          <w:rFonts w:hint="cs"/>
          <w:sz w:val="24"/>
          <w:szCs w:val="24"/>
          <w:rtl/>
        </w:rPr>
        <w:t>ی</w:t>
      </w:r>
      <w:r w:rsidRPr="00BB518A">
        <w:rPr>
          <w:rFonts w:hint="eastAsia"/>
          <w:sz w:val="24"/>
          <w:szCs w:val="24"/>
          <w:rtl/>
        </w:rPr>
        <w:t>ن،</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برا</w:t>
      </w:r>
      <w:r w:rsidRPr="00BB518A">
        <w:rPr>
          <w:rFonts w:hint="cs"/>
          <w:sz w:val="24"/>
          <w:szCs w:val="24"/>
          <w:rtl/>
        </w:rPr>
        <w:t>ی</w:t>
      </w:r>
      <w:r w:rsidRPr="00BB518A">
        <w:rPr>
          <w:sz w:val="24"/>
          <w:szCs w:val="24"/>
          <w:rtl/>
        </w:rPr>
        <w:t xml:space="preserve"> زبان فارس</w:t>
      </w:r>
      <w:r w:rsidRPr="00BB518A">
        <w:rPr>
          <w:rFonts w:hint="cs"/>
          <w:sz w:val="24"/>
          <w:szCs w:val="24"/>
          <w:rtl/>
        </w:rPr>
        <w:t>ی</w:t>
      </w:r>
      <w:r w:rsidRPr="00BB518A">
        <w:rPr>
          <w:sz w:val="24"/>
          <w:szCs w:val="24"/>
          <w:rtl/>
        </w:rPr>
        <w:t xml:space="preserve"> است؛ ول</w:t>
      </w:r>
      <w:r w:rsidRPr="00BB518A">
        <w:rPr>
          <w:rFonts w:hint="cs"/>
          <w:sz w:val="24"/>
          <w:szCs w:val="24"/>
          <w:rtl/>
        </w:rPr>
        <w:t>ی</w:t>
      </w:r>
      <w:r w:rsidRPr="00BB518A">
        <w:rPr>
          <w:sz w:val="24"/>
          <w:szCs w:val="24"/>
          <w:rtl/>
        </w:rPr>
        <w:t xml:space="preserve"> توص</w:t>
      </w:r>
      <w:r w:rsidRPr="00BB518A">
        <w:rPr>
          <w:rFonts w:hint="cs"/>
          <w:sz w:val="24"/>
          <w:szCs w:val="24"/>
          <w:rtl/>
        </w:rPr>
        <w:t>ی</w:t>
      </w:r>
      <w:r w:rsidRPr="00BB518A">
        <w:rPr>
          <w:rFonts w:hint="eastAsia"/>
          <w:sz w:val="24"/>
          <w:szCs w:val="24"/>
          <w:rtl/>
        </w:rPr>
        <w:t>ه‌ها</w:t>
      </w:r>
      <w:r w:rsidRPr="00BB518A">
        <w:rPr>
          <w:sz w:val="24"/>
          <w:szCs w:val="24"/>
          <w:rtl/>
        </w:rPr>
        <w:t xml:space="preserve"> و رهنمودها</w:t>
      </w:r>
      <w:r w:rsidRPr="00BB518A">
        <w:rPr>
          <w:rFonts w:hint="cs"/>
          <w:sz w:val="24"/>
          <w:szCs w:val="24"/>
          <w:rtl/>
        </w:rPr>
        <w:t>یی</w:t>
      </w:r>
      <w:r w:rsidRPr="00BB518A">
        <w:rPr>
          <w:sz w:val="24"/>
          <w:szCs w:val="24"/>
          <w:rtl/>
        </w:rPr>
        <w:t xml:space="preserve"> ن</w:t>
      </w:r>
      <w:r w:rsidRPr="00BB518A">
        <w:rPr>
          <w:rFonts w:hint="cs"/>
          <w:sz w:val="24"/>
          <w:szCs w:val="24"/>
          <w:rtl/>
        </w:rPr>
        <w:t>ی</w:t>
      </w:r>
      <w:r w:rsidRPr="00BB518A">
        <w:rPr>
          <w:rFonts w:hint="eastAsia"/>
          <w:sz w:val="24"/>
          <w:szCs w:val="24"/>
          <w:rtl/>
        </w:rPr>
        <w:t>ز</w:t>
      </w:r>
      <w:r w:rsidRPr="00BB518A">
        <w:rPr>
          <w:sz w:val="24"/>
          <w:szCs w:val="24"/>
          <w:rtl/>
        </w:rPr>
        <w:t xml:space="preserve"> برا</w:t>
      </w:r>
      <w:r w:rsidRPr="00BB518A">
        <w:rPr>
          <w:rFonts w:hint="cs"/>
          <w:sz w:val="24"/>
          <w:szCs w:val="24"/>
          <w:rtl/>
        </w:rPr>
        <w:t>ی</w:t>
      </w:r>
      <w:r w:rsidRPr="00BB518A">
        <w:rPr>
          <w:sz w:val="24"/>
          <w:szCs w:val="24"/>
          <w:rtl/>
        </w:rPr>
        <w:t xml:space="preserve">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که آن‌را به زبان‌ها</w:t>
      </w:r>
      <w:r w:rsidRPr="00BB518A">
        <w:rPr>
          <w:rFonts w:hint="cs"/>
          <w:sz w:val="24"/>
          <w:szCs w:val="24"/>
          <w:rtl/>
        </w:rPr>
        <w:t>یی</w:t>
      </w:r>
      <w:r w:rsidRPr="00BB518A">
        <w:rPr>
          <w:sz w:val="24"/>
          <w:szCs w:val="24"/>
          <w:rtl/>
        </w:rPr>
        <w:t xml:space="preserve"> همچو</w:t>
      </w:r>
      <w:r w:rsidRPr="00BB518A">
        <w:rPr>
          <w:rFonts w:hint="eastAsia"/>
          <w:sz w:val="24"/>
          <w:szCs w:val="24"/>
          <w:rtl/>
        </w:rPr>
        <w:t>ن</w:t>
      </w:r>
      <w:r w:rsidRPr="00BB518A">
        <w:rPr>
          <w:sz w:val="24"/>
          <w:szCs w:val="24"/>
          <w:rtl/>
        </w:rPr>
        <w:t xml:space="preserve"> عرب</w:t>
      </w:r>
      <w:r w:rsidRPr="00BB518A">
        <w:rPr>
          <w:rFonts w:hint="cs"/>
          <w:sz w:val="24"/>
          <w:szCs w:val="24"/>
          <w:rtl/>
        </w:rPr>
        <w:t>ی</w:t>
      </w:r>
      <w:r w:rsidRPr="00BB518A">
        <w:rPr>
          <w:rFonts w:hint="eastAsia"/>
          <w:sz w:val="24"/>
          <w:szCs w:val="24"/>
          <w:rtl/>
        </w:rPr>
        <w:t>،</w:t>
      </w:r>
      <w:r w:rsidRPr="00BB518A">
        <w:rPr>
          <w:sz w:val="24"/>
          <w:szCs w:val="24"/>
          <w:rtl/>
        </w:rPr>
        <w:t xml:space="preserve"> انگل</w:t>
      </w:r>
      <w:r w:rsidRPr="00BB518A">
        <w:rPr>
          <w:rFonts w:hint="cs"/>
          <w:sz w:val="24"/>
          <w:szCs w:val="24"/>
          <w:rtl/>
        </w:rPr>
        <w:t>ی</w:t>
      </w:r>
      <w:r w:rsidRPr="00BB518A">
        <w:rPr>
          <w:rFonts w:hint="eastAsia"/>
          <w:sz w:val="24"/>
          <w:szCs w:val="24"/>
          <w:rtl/>
        </w:rPr>
        <w:t>س</w:t>
      </w:r>
      <w:r w:rsidRPr="00BB518A">
        <w:rPr>
          <w:rFonts w:hint="cs"/>
          <w:sz w:val="24"/>
          <w:szCs w:val="24"/>
          <w:rtl/>
        </w:rPr>
        <w:t>ی</w:t>
      </w:r>
      <w:r w:rsidRPr="00BB518A">
        <w:rPr>
          <w:rFonts w:hint="eastAsia"/>
          <w:sz w:val="24"/>
          <w:szCs w:val="24"/>
          <w:rtl/>
        </w:rPr>
        <w:t>،</w:t>
      </w:r>
      <w:r w:rsidRPr="00BB518A">
        <w:rPr>
          <w:sz w:val="24"/>
          <w:szCs w:val="24"/>
          <w:rtl/>
        </w:rPr>
        <w:t xml:space="preserve"> فرانسه و ...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در بخش‌ها</w:t>
      </w:r>
      <w:r w:rsidRPr="00BB518A">
        <w:rPr>
          <w:rFonts w:hint="cs"/>
          <w:sz w:val="24"/>
          <w:szCs w:val="24"/>
          <w:rtl/>
        </w:rPr>
        <w:t>ی</w:t>
      </w:r>
      <w:r w:rsidRPr="00BB518A">
        <w:rPr>
          <w:sz w:val="24"/>
          <w:szCs w:val="24"/>
          <w:rtl/>
        </w:rPr>
        <w:t xml:space="preserve"> جداگانه آمده است.</w:t>
      </w:r>
    </w:p>
    <w:p w14:paraId="692085D4" w14:textId="1FBAF840" w:rsidR="007D2EB8" w:rsidRPr="007D2EB8" w:rsidRDefault="007D2EB8" w:rsidP="007D2EB8">
      <w:pPr>
        <w:rPr>
          <w:rtl/>
        </w:rPr>
      </w:pPr>
    </w:p>
    <w:p w14:paraId="62D267BE" w14:textId="3CE2E294" w:rsidR="007D2EB8" w:rsidRPr="007D2EB8" w:rsidRDefault="007D2EB8" w:rsidP="007D2EB8">
      <w:pPr>
        <w:rPr>
          <w:rtl/>
        </w:rPr>
      </w:pPr>
    </w:p>
    <w:p w14:paraId="671B1996" w14:textId="15B176D2" w:rsidR="007D2EB8" w:rsidRPr="007D2EB8" w:rsidRDefault="007D2EB8" w:rsidP="007D2EB8">
      <w:pPr>
        <w:rPr>
          <w:rtl/>
        </w:rPr>
      </w:pPr>
    </w:p>
    <w:p w14:paraId="54281C45" w14:textId="21D175EF" w:rsidR="007D2EB8" w:rsidRPr="007D2EB8" w:rsidRDefault="007D2EB8" w:rsidP="007D2EB8">
      <w:pPr>
        <w:rPr>
          <w:rtl/>
        </w:rPr>
      </w:pPr>
    </w:p>
    <w:p w14:paraId="7BA616C1" w14:textId="2DC3EE83" w:rsidR="007D2EB8" w:rsidRPr="007D2EB8" w:rsidRDefault="007D2EB8" w:rsidP="007D2EB8">
      <w:pPr>
        <w:rPr>
          <w:rtl/>
        </w:rPr>
      </w:pPr>
    </w:p>
    <w:p w14:paraId="50A1EFEE" w14:textId="6F7E5D37" w:rsidR="007D2EB8" w:rsidRPr="007D2EB8" w:rsidRDefault="007D2EB8" w:rsidP="007D2EB8">
      <w:pPr>
        <w:rPr>
          <w:rtl/>
        </w:rPr>
      </w:pPr>
    </w:p>
    <w:p w14:paraId="5DCB0C6D" w14:textId="51A89EC4" w:rsidR="007D2EB8" w:rsidRPr="007D2EB8" w:rsidRDefault="007D2EB8" w:rsidP="007D2EB8">
      <w:pPr>
        <w:jc w:val="center"/>
        <w:rPr>
          <w:rtl/>
        </w:rPr>
      </w:pPr>
    </w:p>
    <w:p w14:paraId="4CDFB7FE" w14:textId="3DA26F9A" w:rsidR="007D2EB8" w:rsidRPr="007D2EB8" w:rsidRDefault="007D2EB8" w:rsidP="007D2EB8">
      <w:pPr>
        <w:rPr>
          <w:rtl/>
        </w:rPr>
      </w:pPr>
    </w:p>
    <w:p w14:paraId="1BA0491B" w14:textId="6F214255" w:rsidR="007D2EB8" w:rsidRPr="007D2EB8" w:rsidRDefault="007D2EB8" w:rsidP="007D2EB8">
      <w:pPr>
        <w:rPr>
          <w:rtl/>
        </w:rPr>
      </w:pPr>
    </w:p>
    <w:p w14:paraId="69FAB98D" w14:textId="52AD4E08" w:rsidR="007D2EB8" w:rsidRPr="007D2EB8" w:rsidRDefault="007D2EB8" w:rsidP="007D2EB8">
      <w:pPr>
        <w:rPr>
          <w:rtl/>
        </w:rPr>
      </w:pPr>
    </w:p>
    <w:p w14:paraId="5D9773C1" w14:textId="16408DB4" w:rsidR="007D2EB8" w:rsidRPr="007D2EB8" w:rsidRDefault="007D2EB8" w:rsidP="007D2EB8">
      <w:pPr>
        <w:rPr>
          <w:rtl/>
        </w:rPr>
      </w:pPr>
    </w:p>
    <w:p w14:paraId="4588FD05" w14:textId="77777777" w:rsidR="007D2EB8" w:rsidRPr="007D2EB8" w:rsidRDefault="007D2EB8" w:rsidP="007D2EB8">
      <w:pPr>
        <w:rPr>
          <w:rtl/>
        </w:rPr>
      </w:pPr>
    </w:p>
    <w:sdt>
      <w:sdtPr>
        <w:rPr>
          <w:noProof/>
          <w:rtl/>
          <w:lang w:bidi="ar-SA"/>
        </w:rPr>
        <w:alias w:val="نمونه یک تصویر"/>
        <w:tag w:val="نمونه یک تصویر"/>
        <w:id w:val="-1400902137"/>
        <w:picture/>
      </w:sdtPr>
      <w:sdtEndPr/>
      <w:sdtContent>
        <w:p w14:paraId="76F099A2" w14:textId="77777777" w:rsidR="002B06B0" w:rsidRDefault="00E60587" w:rsidP="00894A37">
          <w:pPr>
            <w:pStyle w:val="0b"/>
            <w:ind w:left="283"/>
            <w:rPr>
              <w:rtl/>
            </w:rPr>
          </w:pPr>
          <w:r>
            <w:rPr>
              <w:noProof/>
              <w:rtl/>
            </w:rPr>
            <w:drawing>
              <wp:inline distT="0" distB="0" distL="0" distR="0" wp14:anchorId="7BA4CD69" wp14:editId="7C692FB9">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24">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p w14:paraId="0742DC82" w14:textId="518A8048" w:rsidR="00C64EE7" w:rsidRPr="00BB518A" w:rsidRDefault="00BB518A" w:rsidP="00894A37">
      <w:pPr>
        <w:pStyle w:val="08"/>
        <w:ind w:left="283"/>
        <w:rPr>
          <w:sz w:val="22"/>
          <w:szCs w:val="22"/>
          <w:rtl/>
        </w:rPr>
      </w:pPr>
      <w:bookmarkStart w:id="1" w:name="_Ref456032097"/>
      <w:r w:rsidRPr="00BB518A">
        <w:rPr>
          <w:sz w:val="22"/>
          <w:szCs w:val="22"/>
          <w:rtl/>
        </w:rPr>
        <w:t>تصو</w:t>
      </w:r>
      <w:r w:rsidRPr="00BB518A">
        <w:rPr>
          <w:rFonts w:hint="cs"/>
          <w:sz w:val="22"/>
          <w:szCs w:val="22"/>
          <w:rtl/>
        </w:rPr>
        <w:t>ی</w:t>
      </w:r>
      <w:r w:rsidRPr="00BB518A">
        <w:rPr>
          <w:rFonts w:hint="eastAsia"/>
          <w:sz w:val="22"/>
          <w:szCs w:val="22"/>
          <w:rtl/>
        </w:rPr>
        <w:t>ر</w:t>
      </w:r>
      <w:r w:rsidRPr="00BB518A">
        <w:rPr>
          <w:sz w:val="22"/>
          <w:szCs w:val="22"/>
          <w:rtl/>
        </w:rPr>
        <w:t xml:space="preserve"> 1-1. نمون</w:t>
      </w:r>
      <w:r w:rsidRPr="00BB518A">
        <w:rPr>
          <w:rFonts w:hint="cs"/>
          <w:sz w:val="22"/>
          <w:szCs w:val="22"/>
          <w:rtl/>
        </w:rPr>
        <w:t>ۀ</w:t>
      </w:r>
      <w:r w:rsidRPr="00BB518A">
        <w:rPr>
          <w:sz w:val="22"/>
          <w:szCs w:val="22"/>
          <w:rtl/>
        </w:rPr>
        <w:t xml:space="preserve"> تصو</w:t>
      </w:r>
      <w:r w:rsidRPr="00BB518A">
        <w:rPr>
          <w:rFonts w:hint="cs"/>
          <w:sz w:val="22"/>
          <w:szCs w:val="22"/>
          <w:rtl/>
        </w:rPr>
        <w:t>ی</w:t>
      </w:r>
      <w:r w:rsidRPr="00BB518A">
        <w:rPr>
          <w:rFonts w:hint="eastAsia"/>
          <w:sz w:val="22"/>
          <w:szCs w:val="22"/>
          <w:rtl/>
        </w:rPr>
        <w:t>ر</w:t>
      </w:r>
      <w:r w:rsidRPr="00BB518A">
        <w:rPr>
          <w:sz w:val="22"/>
          <w:szCs w:val="22"/>
          <w:rtl/>
        </w:rPr>
        <w:t xml:space="preserve"> در فصل </w:t>
      </w:r>
      <w:r w:rsidRPr="00BB518A">
        <w:rPr>
          <w:rFonts w:hint="cs"/>
          <w:sz w:val="22"/>
          <w:szCs w:val="22"/>
          <w:rtl/>
        </w:rPr>
        <w:t>ی</w:t>
      </w:r>
      <w:r w:rsidRPr="00BB518A">
        <w:rPr>
          <w:rFonts w:hint="eastAsia"/>
          <w:sz w:val="22"/>
          <w:szCs w:val="22"/>
          <w:rtl/>
        </w:rPr>
        <w:t>ک</w:t>
      </w:r>
    </w:p>
    <w:bookmarkEnd w:id="1"/>
    <w:p w14:paraId="2B12160F" w14:textId="226A8FF3" w:rsidR="00EE0405" w:rsidRPr="00BB518A" w:rsidRDefault="00BB518A" w:rsidP="00894A37">
      <w:pPr>
        <w:pStyle w:val="08"/>
        <w:ind w:left="283"/>
        <w:rPr>
          <w:sz w:val="22"/>
          <w:szCs w:val="22"/>
        </w:rPr>
      </w:pPr>
      <w:r w:rsidRPr="00BB518A">
        <w:rPr>
          <w:sz w:val="22"/>
          <w:szCs w:val="22"/>
          <w:rtl/>
        </w:rPr>
        <w:t>جدول 1-1. نمون</w:t>
      </w:r>
      <w:r w:rsidRPr="00BB518A">
        <w:rPr>
          <w:rFonts w:hint="cs"/>
          <w:sz w:val="22"/>
          <w:szCs w:val="22"/>
          <w:rtl/>
        </w:rPr>
        <w:t>ۀ</w:t>
      </w:r>
      <w:r w:rsidRPr="00BB518A">
        <w:rPr>
          <w:sz w:val="22"/>
          <w:szCs w:val="22"/>
          <w:rtl/>
        </w:rPr>
        <w:t xml:space="preserve"> جدول در فصل </w:t>
      </w:r>
      <w:r w:rsidRPr="00BB518A">
        <w:rPr>
          <w:rFonts w:hint="cs"/>
          <w:sz w:val="22"/>
          <w:szCs w:val="22"/>
          <w:rtl/>
        </w:rPr>
        <w:t>ی</w:t>
      </w:r>
      <w:r w:rsidRPr="00BB518A">
        <w:rPr>
          <w:rFonts w:hint="eastAsia"/>
          <w:sz w:val="22"/>
          <w:szCs w:val="22"/>
          <w:rtl/>
        </w:rPr>
        <w:t>ک</w:t>
      </w:r>
    </w:p>
    <w:tbl>
      <w:tblPr>
        <w:bidiVisual/>
        <w:tblW w:w="7364" w:type="dxa"/>
        <w:jc w:val="center"/>
        <w:tblBorders>
          <w:insideH w:val="single" w:sz="4" w:space="0" w:color="auto"/>
        </w:tblBorders>
        <w:tblLayout w:type="fixed"/>
        <w:tblLook w:val="01E0" w:firstRow="1" w:lastRow="1" w:firstColumn="1" w:lastColumn="1" w:noHBand="0" w:noVBand="0"/>
      </w:tblPr>
      <w:tblGrid>
        <w:gridCol w:w="920"/>
        <w:gridCol w:w="811"/>
        <w:gridCol w:w="1483"/>
        <w:gridCol w:w="2071"/>
        <w:gridCol w:w="2079"/>
      </w:tblGrid>
      <w:tr w:rsidR="00BB518A" w:rsidRPr="00BB518A" w14:paraId="08693EA6" w14:textId="77777777" w:rsidTr="00894A37">
        <w:trPr>
          <w:trHeight w:val="367"/>
          <w:jc w:val="center"/>
        </w:trPr>
        <w:tc>
          <w:tcPr>
            <w:tcW w:w="920" w:type="dxa"/>
            <w:vMerge w:val="restart"/>
            <w:shd w:val="clear" w:color="auto" w:fill="D9D9D9" w:themeFill="background1" w:themeFillShade="D9"/>
            <w:vAlign w:val="center"/>
            <w:hideMark/>
          </w:tcPr>
          <w:p w14:paraId="6FE50514" w14:textId="1FB04C3A" w:rsidR="00EE0405" w:rsidRPr="00BB518A" w:rsidRDefault="00EE0405" w:rsidP="00894A37">
            <w:pPr>
              <w:ind w:left="283" w:firstLine="0"/>
              <w:jc w:val="center"/>
              <w:rPr>
                <w:rFonts w:asciiTheme="minorHAnsi" w:hAnsiTheme="minorHAnsi"/>
                <w:b/>
                <w:bCs/>
                <w:sz w:val="18"/>
                <w:szCs w:val="18"/>
              </w:rPr>
            </w:pPr>
            <w:r w:rsidRPr="00BB518A">
              <w:rPr>
                <w:rFonts w:asciiTheme="minorHAnsi" w:hAnsiTheme="minorHAnsi" w:hint="cs"/>
                <w:b/>
                <w:bCs/>
                <w:sz w:val="18"/>
                <w:szCs w:val="18"/>
                <w:rtl/>
              </w:rPr>
              <w:t>رديف</w:t>
            </w:r>
          </w:p>
        </w:tc>
        <w:tc>
          <w:tcPr>
            <w:tcW w:w="2294" w:type="dxa"/>
            <w:gridSpan w:val="2"/>
            <w:vMerge w:val="restart"/>
            <w:shd w:val="clear" w:color="auto" w:fill="D9D9D9" w:themeFill="background1" w:themeFillShade="D9"/>
            <w:vAlign w:val="center"/>
            <w:hideMark/>
          </w:tcPr>
          <w:p w14:paraId="4000C2FB" w14:textId="77777777" w:rsidR="00EE0405" w:rsidRPr="00BB518A" w:rsidRDefault="00EE0405" w:rsidP="00894A37">
            <w:pPr>
              <w:ind w:left="283" w:firstLine="0"/>
              <w:jc w:val="center"/>
              <w:rPr>
                <w:rFonts w:asciiTheme="minorHAnsi" w:hAnsiTheme="minorHAnsi"/>
                <w:b/>
                <w:bCs/>
                <w:sz w:val="18"/>
                <w:szCs w:val="18"/>
              </w:rPr>
            </w:pPr>
            <w:r w:rsidRPr="00BB518A">
              <w:rPr>
                <w:rFonts w:asciiTheme="minorHAnsi" w:hAnsiTheme="minorHAnsi" w:hint="cs"/>
                <w:b/>
                <w:bCs/>
                <w:sz w:val="18"/>
                <w:szCs w:val="18"/>
                <w:rtl/>
              </w:rPr>
              <w:t>ملاک‌ها</w:t>
            </w:r>
          </w:p>
        </w:tc>
        <w:tc>
          <w:tcPr>
            <w:tcW w:w="4150" w:type="dxa"/>
            <w:gridSpan w:val="2"/>
            <w:shd w:val="clear" w:color="auto" w:fill="D9D9D9" w:themeFill="background1" w:themeFillShade="D9"/>
            <w:vAlign w:val="center"/>
            <w:hideMark/>
          </w:tcPr>
          <w:p w14:paraId="7844F49E" w14:textId="77777777" w:rsidR="00EE0405" w:rsidRPr="00BB518A" w:rsidRDefault="00EE0405" w:rsidP="00894A37">
            <w:pPr>
              <w:ind w:left="283" w:firstLine="0"/>
              <w:jc w:val="center"/>
              <w:rPr>
                <w:rFonts w:asciiTheme="minorHAnsi" w:hAnsiTheme="minorHAnsi"/>
                <w:b/>
                <w:bCs/>
                <w:sz w:val="18"/>
                <w:szCs w:val="18"/>
              </w:rPr>
            </w:pPr>
            <w:r w:rsidRPr="00BB518A">
              <w:rPr>
                <w:rFonts w:asciiTheme="minorHAnsi" w:hAnsiTheme="minorHAnsi" w:hint="cs"/>
                <w:b/>
                <w:bCs/>
                <w:sz w:val="18"/>
                <w:szCs w:val="18"/>
                <w:rtl/>
              </w:rPr>
              <w:t>ضريب آلفا</w:t>
            </w:r>
          </w:p>
        </w:tc>
      </w:tr>
      <w:tr w:rsidR="00BB518A" w:rsidRPr="00BB518A" w14:paraId="0FA727FD" w14:textId="77777777" w:rsidTr="00894A37">
        <w:trPr>
          <w:trHeight w:val="367"/>
          <w:jc w:val="center"/>
        </w:trPr>
        <w:tc>
          <w:tcPr>
            <w:tcW w:w="920" w:type="dxa"/>
            <w:vMerge/>
            <w:shd w:val="clear" w:color="auto" w:fill="D9D9D9" w:themeFill="background1" w:themeFillShade="D9"/>
            <w:vAlign w:val="center"/>
            <w:hideMark/>
          </w:tcPr>
          <w:p w14:paraId="4895137C" w14:textId="77777777" w:rsidR="00EE0405" w:rsidRPr="00BB518A" w:rsidRDefault="00EE0405" w:rsidP="00894A37">
            <w:pPr>
              <w:ind w:left="283" w:firstLine="0"/>
              <w:jc w:val="center"/>
              <w:rPr>
                <w:rFonts w:asciiTheme="minorHAnsi" w:hAnsiTheme="minorHAnsi"/>
                <w:b/>
                <w:bCs/>
                <w:sz w:val="18"/>
                <w:szCs w:val="18"/>
              </w:rPr>
            </w:pPr>
          </w:p>
        </w:tc>
        <w:tc>
          <w:tcPr>
            <w:tcW w:w="2294" w:type="dxa"/>
            <w:gridSpan w:val="2"/>
            <w:vMerge/>
            <w:shd w:val="clear" w:color="auto" w:fill="D9D9D9" w:themeFill="background1" w:themeFillShade="D9"/>
            <w:vAlign w:val="center"/>
            <w:hideMark/>
          </w:tcPr>
          <w:p w14:paraId="1A196A32" w14:textId="77777777" w:rsidR="00EE0405" w:rsidRPr="00BB518A" w:rsidRDefault="00EE0405" w:rsidP="00894A37">
            <w:pPr>
              <w:ind w:left="283" w:firstLine="0"/>
              <w:jc w:val="center"/>
              <w:rPr>
                <w:rFonts w:asciiTheme="minorHAnsi" w:hAnsiTheme="minorHAnsi"/>
                <w:b/>
                <w:bCs/>
                <w:sz w:val="18"/>
                <w:szCs w:val="18"/>
              </w:rPr>
            </w:pPr>
          </w:p>
        </w:tc>
        <w:tc>
          <w:tcPr>
            <w:tcW w:w="2071" w:type="dxa"/>
            <w:shd w:val="clear" w:color="auto" w:fill="D9D9D9" w:themeFill="background1" w:themeFillShade="D9"/>
            <w:vAlign w:val="center"/>
            <w:hideMark/>
          </w:tcPr>
          <w:p w14:paraId="5C0BB417" w14:textId="77777777" w:rsidR="00EE0405" w:rsidRPr="00BB518A" w:rsidRDefault="00EE0405" w:rsidP="00894A37">
            <w:pPr>
              <w:ind w:left="283" w:firstLine="0"/>
              <w:jc w:val="center"/>
              <w:rPr>
                <w:rFonts w:asciiTheme="minorHAnsi" w:hAnsiTheme="minorHAnsi"/>
                <w:b/>
                <w:bCs/>
                <w:sz w:val="18"/>
                <w:szCs w:val="18"/>
              </w:rPr>
            </w:pPr>
            <w:r w:rsidRPr="00BB518A">
              <w:rPr>
                <w:rFonts w:asciiTheme="minorHAnsi" w:hAnsiTheme="minorHAnsi" w:hint="cs"/>
                <w:b/>
                <w:bCs/>
                <w:sz w:val="18"/>
                <w:szCs w:val="18"/>
                <w:rtl/>
              </w:rPr>
              <w:t>تحليل پرسشنامه اصلی</w:t>
            </w:r>
          </w:p>
        </w:tc>
        <w:tc>
          <w:tcPr>
            <w:tcW w:w="2079" w:type="dxa"/>
            <w:shd w:val="clear" w:color="auto" w:fill="D9D9D9" w:themeFill="background1" w:themeFillShade="D9"/>
            <w:vAlign w:val="center"/>
            <w:hideMark/>
          </w:tcPr>
          <w:p w14:paraId="4808AB79" w14:textId="77777777" w:rsidR="00EE0405" w:rsidRPr="00BB518A" w:rsidRDefault="00EE0405" w:rsidP="00894A37">
            <w:pPr>
              <w:ind w:left="283" w:firstLine="0"/>
              <w:jc w:val="center"/>
              <w:rPr>
                <w:rFonts w:asciiTheme="minorHAnsi" w:hAnsiTheme="minorHAnsi"/>
                <w:b/>
                <w:bCs/>
                <w:sz w:val="18"/>
                <w:szCs w:val="18"/>
                <w:rtl/>
              </w:rPr>
            </w:pPr>
            <w:r w:rsidRPr="00BB518A">
              <w:rPr>
                <w:rFonts w:asciiTheme="minorHAnsi" w:hAnsiTheme="minorHAnsi" w:hint="cs"/>
                <w:b/>
                <w:bCs/>
                <w:sz w:val="18"/>
                <w:szCs w:val="18"/>
                <w:rtl/>
              </w:rPr>
              <w:t xml:space="preserve">تحليل پرسشنامه </w:t>
            </w:r>
            <w:r w:rsidR="008261AE" w:rsidRPr="00BB518A">
              <w:rPr>
                <w:rFonts w:asciiTheme="minorHAnsi" w:hAnsiTheme="minorHAnsi" w:hint="cs"/>
                <w:b/>
                <w:bCs/>
                <w:sz w:val="18"/>
                <w:szCs w:val="18"/>
                <w:rtl/>
              </w:rPr>
              <w:t>فرعی</w:t>
            </w:r>
          </w:p>
        </w:tc>
      </w:tr>
      <w:tr w:rsidR="00BB518A" w:rsidRPr="00BB518A" w14:paraId="5BB39365" w14:textId="77777777" w:rsidTr="00894A37">
        <w:trPr>
          <w:trHeight w:val="510"/>
          <w:jc w:val="center"/>
        </w:trPr>
        <w:tc>
          <w:tcPr>
            <w:tcW w:w="920" w:type="dxa"/>
            <w:shd w:val="clear" w:color="auto" w:fill="FFFFFF"/>
            <w:vAlign w:val="center"/>
            <w:hideMark/>
          </w:tcPr>
          <w:p w14:paraId="1AB5BF06" w14:textId="77777777" w:rsidR="00EE0405" w:rsidRPr="00BB518A" w:rsidRDefault="00EE040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1</w:t>
            </w:r>
          </w:p>
        </w:tc>
        <w:tc>
          <w:tcPr>
            <w:tcW w:w="2294" w:type="dxa"/>
            <w:gridSpan w:val="2"/>
            <w:vAlign w:val="center"/>
            <w:hideMark/>
          </w:tcPr>
          <w:p w14:paraId="496DFFCD" w14:textId="77777777" w:rsidR="00EE0405" w:rsidRPr="00BB518A" w:rsidRDefault="00EE0405" w:rsidP="00894A37">
            <w:pPr>
              <w:tabs>
                <w:tab w:val="left" w:pos="9354"/>
              </w:tabs>
              <w:ind w:left="283" w:firstLine="0"/>
              <w:jc w:val="center"/>
              <w:rPr>
                <w:rFonts w:ascii="B Titr" w:hAnsiTheme="minorHAnsi"/>
                <w:b/>
                <w:sz w:val="24"/>
                <w:szCs w:val="24"/>
                <w:rtl/>
              </w:rPr>
            </w:pPr>
            <w:r w:rsidRPr="00BB518A">
              <w:rPr>
                <w:rFonts w:ascii="B Titr" w:hAnsiTheme="minorHAnsi" w:hint="cs"/>
                <w:b/>
                <w:sz w:val="24"/>
                <w:szCs w:val="24"/>
                <w:rtl/>
              </w:rPr>
              <w:t>تمايل به استفاده</w:t>
            </w:r>
          </w:p>
        </w:tc>
        <w:tc>
          <w:tcPr>
            <w:tcW w:w="2071" w:type="dxa"/>
            <w:vAlign w:val="center"/>
            <w:hideMark/>
          </w:tcPr>
          <w:p w14:paraId="1BFB4546" w14:textId="77777777" w:rsidR="00EE0405" w:rsidRPr="00BB518A" w:rsidRDefault="00EE040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7505/0</w:t>
            </w:r>
          </w:p>
        </w:tc>
        <w:tc>
          <w:tcPr>
            <w:tcW w:w="2079" w:type="dxa"/>
            <w:vAlign w:val="center"/>
            <w:hideMark/>
          </w:tcPr>
          <w:p w14:paraId="119D5431" w14:textId="77777777" w:rsidR="00EE0405" w:rsidRPr="00BB518A" w:rsidRDefault="00EE040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7108/0</w:t>
            </w:r>
          </w:p>
        </w:tc>
      </w:tr>
      <w:tr w:rsidR="00BB518A" w:rsidRPr="00BB518A" w14:paraId="170A1D98" w14:textId="77777777" w:rsidTr="00894A37">
        <w:trPr>
          <w:trHeight w:val="510"/>
          <w:jc w:val="center"/>
        </w:trPr>
        <w:tc>
          <w:tcPr>
            <w:tcW w:w="920" w:type="dxa"/>
            <w:shd w:val="clear" w:color="auto" w:fill="FFFFFF"/>
            <w:vAlign w:val="center"/>
            <w:hideMark/>
          </w:tcPr>
          <w:p w14:paraId="132A815B" w14:textId="77777777" w:rsidR="00EE0405" w:rsidRPr="00BB518A" w:rsidRDefault="00EE040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2</w:t>
            </w:r>
          </w:p>
        </w:tc>
        <w:tc>
          <w:tcPr>
            <w:tcW w:w="2294" w:type="dxa"/>
            <w:gridSpan w:val="2"/>
            <w:vAlign w:val="center"/>
            <w:hideMark/>
          </w:tcPr>
          <w:p w14:paraId="60B1369B" w14:textId="77777777" w:rsidR="00EE0405" w:rsidRPr="00BB518A" w:rsidRDefault="00EE0405" w:rsidP="00894A37">
            <w:pPr>
              <w:tabs>
                <w:tab w:val="left" w:pos="9354"/>
              </w:tabs>
              <w:ind w:left="283" w:firstLine="0"/>
              <w:jc w:val="center"/>
              <w:rPr>
                <w:rFonts w:ascii="B Titr" w:hAnsiTheme="minorHAnsi"/>
                <w:b/>
                <w:sz w:val="24"/>
                <w:szCs w:val="24"/>
                <w:rtl/>
              </w:rPr>
            </w:pPr>
            <w:r w:rsidRPr="00BB518A">
              <w:rPr>
                <w:rFonts w:ascii="B Titr" w:hAnsiTheme="minorHAnsi" w:hint="cs"/>
                <w:b/>
                <w:sz w:val="24"/>
                <w:szCs w:val="24"/>
                <w:rtl/>
              </w:rPr>
              <w:t>رضايت</w:t>
            </w:r>
            <w:r w:rsidR="003043D2" w:rsidRPr="00BB518A">
              <w:rPr>
                <w:rFonts w:ascii="B Titr" w:hAnsiTheme="minorHAnsi" w:hint="cs"/>
                <w:b/>
                <w:sz w:val="24"/>
                <w:szCs w:val="24"/>
                <w:rtl/>
              </w:rPr>
              <w:t>‌</w:t>
            </w:r>
            <w:r w:rsidRPr="00BB518A">
              <w:rPr>
                <w:rFonts w:ascii="B Titr" w:hAnsiTheme="minorHAnsi" w:hint="cs"/>
                <w:b/>
                <w:sz w:val="24"/>
                <w:szCs w:val="24"/>
                <w:rtl/>
              </w:rPr>
              <w:t>مندي</w:t>
            </w:r>
          </w:p>
        </w:tc>
        <w:tc>
          <w:tcPr>
            <w:tcW w:w="2071" w:type="dxa"/>
            <w:vAlign w:val="center"/>
            <w:hideMark/>
          </w:tcPr>
          <w:p w14:paraId="0988BB25" w14:textId="77777777" w:rsidR="00EE0405" w:rsidRPr="00BB518A" w:rsidRDefault="00EE040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7965/0</w:t>
            </w:r>
          </w:p>
        </w:tc>
        <w:tc>
          <w:tcPr>
            <w:tcW w:w="2079" w:type="dxa"/>
            <w:vAlign w:val="center"/>
            <w:hideMark/>
          </w:tcPr>
          <w:p w14:paraId="5D801DF5" w14:textId="77777777" w:rsidR="00EE0405" w:rsidRPr="00BB518A" w:rsidRDefault="00EE040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7430/0</w:t>
            </w:r>
          </w:p>
        </w:tc>
      </w:tr>
      <w:tr w:rsidR="00BB518A" w:rsidRPr="00BB518A" w14:paraId="29A75028" w14:textId="77777777" w:rsidTr="00894A37">
        <w:trPr>
          <w:trHeight w:val="510"/>
          <w:jc w:val="center"/>
        </w:trPr>
        <w:tc>
          <w:tcPr>
            <w:tcW w:w="920" w:type="dxa"/>
            <w:vMerge w:val="restart"/>
            <w:shd w:val="clear" w:color="auto" w:fill="FFFFFF"/>
            <w:vAlign w:val="center"/>
          </w:tcPr>
          <w:p w14:paraId="7A1DFEAC" w14:textId="77777777" w:rsidR="00C003A5" w:rsidRPr="00BB518A" w:rsidRDefault="00C003A5" w:rsidP="00894A37">
            <w:pPr>
              <w:ind w:left="283" w:firstLine="0"/>
              <w:jc w:val="center"/>
              <w:rPr>
                <w:rFonts w:asciiTheme="minorHAnsi" w:hAnsiTheme="minorHAnsi"/>
                <w:sz w:val="24"/>
                <w:szCs w:val="24"/>
                <w:rtl/>
              </w:rPr>
            </w:pPr>
          </w:p>
        </w:tc>
        <w:tc>
          <w:tcPr>
            <w:tcW w:w="811" w:type="dxa"/>
            <w:shd w:val="clear" w:color="auto" w:fill="FFFFFF"/>
            <w:vAlign w:val="center"/>
          </w:tcPr>
          <w:p w14:paraId="6BBFFE00" w14:textId="77777777" w:rsidR="00C003A5" w:rsidRPr="00BB518A" w:rsidRDefault="00C003A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2-1</w:t>
            </w:r>
          </w:p>
        </w:tc>
        <w:tc>
          <w:tcPr>
            <w:tcW w:w="1483" w:type="dxa"/>
            <w:vAlign w:val="center"/>
            <w:hideMark/>
          </w:tcPr>
          <w:p w14:paraId="3F802708" w14:textId="77777777" w:rsidR="00C003A5" w:rsidRPr="00BB518A" w:rsidRDefault="00C003A5" w:rsidP="00894A37">
            <w:pPr>
              <w:tabs>
                <w:tab w:val="left" w:pos="9354"/>
              </w:tabs>
              <w:ind w:left="283" w:firstLine="0"/>
              <w:jc w:val="center"/>
              <w:rPr>
                <w:rFonts w:ascii="B Titr" w:hAnsiTheme="minorHAnsi"/>
                <w:b/>
                <w:sz w:val="24"/>
                <w:szCs w:val="24"/>
                <w:rtl/>
              </w:rPr>
            </w:pPr>
            <w:r w:rsidRPr="00BB518A">
              <w:rPr>
                <w:rFonts w:ascii="B Titr" w:hAnsiTheme="minorHAnsi" w:hint="cs"/>
                <w:b/>
                <w:sz w:val="24"/>
                <w:szCs w:val="24"/>
                <w:rtl/>
              </w:rPr>
              <w:t>مفيدبودن</w:t>
            </w:r>
          </w:p>
        </w:tc>
        <w:tc>
          <w:tcPr>
            <w:tcW w:w="2071" w:type="dxa"/>
            <w:vAlign w:val="center"/>
            <w:hideMark/>
          </w:tcPr>
          <w:p w14:paraId="32664070" w14:textId="77777777" w:rsidR="00C003A5" w:rsidRPr="00BB518A" w:rsidRDefault="00C003A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6860/0</w:t>
            </w:r>
          </w:p>
        </w:tc>
        <w:tc>
          <w:tcPr>
            <w:tcW w:w="2079" w:type="dxa"/>
            <w:vAlign w:val="center"/>
            <w:hideMark/>
          </w:tcPr>
          <w:p w14:paraId="17C2DD0F" w14:textId="77777777" w:rsidR="00C003A5" w:rsidRPr="00BB518A" w:rsidRDefault="00C003A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9216/0</w:t>
            </w:r>
          </w:p>
        </w:tc>
      </w:tr>
      <w:tr w:rsidR="00BB518A" w:rsidRPr="00BB518A" w14:paraId="6BDC1C17" w14:textId="77777777" w:rsidTr="00894A37">
        <w:trPr>
          <w:trHeight w:val="510"/>
          <w:jc w:val="center"/>
        </w:trPr>
        <w:tc>
          <w:tcPr>
            <w:tcW w:w="920" w:type="dxa"/>
            <w:vMerge/>
            <w:shd w:val="clear" w:color="auto" w:fill="FFFFFF"/>
            <w:vAlign w:val="center"/>
          </w:tcPr>
          <w:p w14:paraId="12BAE1DB" w14:textId="77777777" w:rsidR="00C003A5" w:rsidRPr="00BB518A" w:rsidRDefault="00C003A5" w:rsidP="00894A37">
            <w:pPr>
              <w:ind w:left="283" w:firstLine="0"/>
              <w:jc w:val="center"/>
              <w:rPr>
                <w:rFonts w:asciiTheme="minorHAnsi" w:hAnsiTheme="minorHAnsi"/>
                <w:sz w:val="24"/>
                <w:szCs w:val="24"/>
                <w:rtl/>
              </w:rPr>
            </w:pPr>
          </w:p>
        </w:tc>
        <w:tc>
          <w:tcPr>
            <w:tcW w:w="811" w:type="dxa"/>
            <w:shd w:val="clear" w:color="auto" w:fill="FFFFFF"/>
            <w:vAlign w:val="center"/>
          </w:tcPr>
          <w:p w14:paraId="26774170" w14:textId="77777777" w:rsidR="00C003A5" w:rsidRPr="00BB518A" w:rsidRDefault="00C003A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2-2</w:t>
            </w:r>
          </w:p>
        </w:tc>
        <w:tc>
          <w:tcPr>
            <w:tcW w:w="1483" w:type="dxa"/>
            <w:vAlign w:val="center"/>
            <w:hideMark/>
          </w:tcPr>
          <w:p w14:paraId="481625FA" w14:textId="77777777" w:rsidR="00C003A5" w:rsidRPr="00BB518A" w:rsidRDefault="00C003A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کارآمدي</w:t>
            </w:r>
          </w:p>
        </w:tc>
        <w:tc>
          <w:tcPr>
            <w:tcW w:w="2071" w:type="dxa"/>
            <w:vAlign w:val="center"/>
            <w:hideMark/>
          </w:tcPr>
          <w:p w14:paraId="14BBBBD1" w14:textId="77777777" w:rsidR="00C003A5" w:rsidRPr="00BB518A" w:rsidRDefault="00C003A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8163/0</w:t>
            </w:r>
          </w:p>
        </w:tc>
        <w:tc>
          <w:tcPr>
            <w:tcW w:w="2079" w:type="dxa"/>
            <w:vAlign w:val="center"/>
            <w:hideMark/>
          </w:tcPr>
          <w:p w14:paraId="01210C28" w14:textId="11B31EC6" w:rsidR="00C003A5" w:rsidRPr="00BB518A" w:rsidRDefault="00C003A5" w:rsidP="00894A37">
            <w:pPr>
              <w:ind w:left="283" w:firstLine="0"/>
              <w:jc w:val="center"/>
              <w:rPr>
                <w:rFonts w:asciiTheme="minorHAnsi" w:hAnsiTheme="minorHAnsi"/>
                <w:sz w:val="24"/>
                <w:szCs w:val="24"/>
                <w:rtl/>
              </w:rPr>
            </w:pPr>
            <w:r w:rsidRPr="00BB518A">
              <w:rPr>
                <w:rFonts w:asciiTheme="minorHAnsi" w:hAnsiTheme="minorHAnsi" w:hint="cs"/>
                <w:sz w:val="24"/>
                <w:szCs w:val="24"/>
                <w:rtl/>
              </w:rPr>
              <w:t>6849/0</w:t>
            </w:r>
          </w:p>
        </w:tc>
      </w:tr>
    </w:tbl>
    <w:p w14:paraId="762E9C15" w14:textId="77777777" w:rsidR="007A6815" w:rsidRPr="004477C4" w:rsidRDefault="007A6815" w:rsidP="00894A37">
      <w:pPr>
        <w:pStyle w:val="00"/>
        <w:ind w:left="283"/>
        <w:rPr>
          <w:rtl/>
        </w:rPr>
      </w:pPr>
    </w:p>
    <w:p w14:paraId="7526D56D" w14:textId="77777777" w:rsidR="006E13F5" w:rsidRPr="004477C4" w:rsidRDefault="006E13F5" w:rsidP="001A24AF">
      <w:pPr>
        <w:rPr>
          <w:rtl/>
          <w:lang w:bidi="fa-IR"/>
        </w:rPr>
        <w:sectPr w:rsidR="006E13F5" w:rsidRPr="004477C4" w:rsidSect="00D77792">
          <w:headerReference w:type="even" r:id="rId25"/>
          <w:headerReference w:type="default" r:id="rId26"/>
          <w:footerReference w:type="even" r:id="rId27"/>
          <w:footerReference w:type="default" r:id="rId28"/>
          <w:footerReference w:type="first" r:id="rId29"/>
          <w:type w:val="nextColumn"/>
          <w:pgSz w:w="11907" w:h="16840" w:code="9"/>
          <w:pgMar w:top="1134" w:right="1134" w:bottom="1134" w:left="1134" w:header="850" w:footer="992" w:gutter="0"/>
          <w:pgNumType w:start="1"/>
          <w:cols w:space="720"/>
          <w:titlePg/>
          <w:bidi/>
          <w:docGrid w:linePitch="360"/>
        </w:sectPr>
      </w:pPr>
    </w:p>
    <w:p w14:paraId="6DD6A3EA" w14:textId="77777777" w:rsidR="00184355" w:rsidRPr="00750047" w:rsidRDefault="00C9755B" w:rsidP="00750047">
      <w:pPr>
        <w:pStyle w:val="011"/>
        <w:spacing w:before="600"/>
        <w:ind w:left="6237"/>
        <w:rPr>
          <w:sz w:val="36"/>
          <w:szCs w:val="36"/>
          <w:rtl/>
        </w:rPr>
      </w:pPr>
      <w:r w:rsidRPr="00750047">
        <w:rPr>
          <w:rFonts w:hint="cs"/>
          <w:sz w:val="36"/>
          <w:szCs w:val="36"/>
          <w:rtl/>
        </w:rPr>
        <w:t>فصل دوم</w:t>
      </w:r>
    </w:p>
    <w:p w14:paraId="5E5B48CF" w14:textId="77777777" w:rsidR="009D64BC" w:rsidRPr="00750047" w:rsidRDefault="009D64BC" w:rsidP="00750047">
      <w:pPr>
        <w:spacing w:before="240" w:after="2400"/>
        <w:ind w:left="6095" w:firstLine="0"/>
        <w:rPr>
          <w:b/>
          <w:bCs/>
          <w:sz w:val="34"/>
          <w:szCs w:val="34"/>
          <w:rtl/>
          <w:lang w:bidi="fa-IR"/>
        </w:rPr>
      </w:pPr>
      <w:r w:rsidRPr="00750047">
        <w:rPr>
          <w:rFonts w:hint="cs"/>
          <w:b/>
          <w:bCs/>
          <w:sz w:val="34"/>
          <w:szCs w:val="34"/>
          <w:rtl/>
          <w:lang w:bidi="fa-IR"/>
        </w:rPr>
        <w:t>مبانی</w:t>
      </w:r>
      <w:r w:rsidRPr="00750047">
        <w:rPr>
          <w:b/>
          <w:bCs/>
          <w:sz w:val="34"/>
          <w:szCs w:val="34"/>
          <w:rtl/>
          <w:lang w:bidi="fa-IR"/>
        </w:rPr>
        <w:t xml:space="preserve"> </w:t>
      </w:r>
      <w:r w:rsidRPr="00750047">
        <w:rPr>
          <w:rFonts w:hint="cs"/>
          <w:b/>
          <w:bCs/>
          <w:sz w:val="34"/>
          <w:szCs w:val="34"/>
          <w:rtl/>
          <w:lang w:bidi="fa-IR"/>
        </w:rPr>
        <w:t>نظری</w:t>
      </w:r>
      <w:r w:rsidRPr="00750047">
        <w:rPr>
          <w:b/>
          <w:bCs/>
          <w:sz w:val="34"/>
          <w:szCs w:val="34"/>
          <w:rtl/>
          <w:lang w:bidi="fa-IR"/>
        </w:rPr>
        <w:t xml:space="preserve"> </w:t>
      </w:r>
      <w:r w:rsidRPr="00750047">
        <w:rPr>
          <w:rFonts w:hint="cs"/>
          <w:b/>
          <w:bCs/>
          <w:sz w:val="34"/>
          <w:szCs w:val="34"/>
          <w:rtl/>
          <w:lang w:bidi="fa-IR"/>
        </w:rPr>
        <w:t>و</w:t>
      </w:r>
      <w:r w:rsidRPr="00750047">
        <w:rPr>
          <w:b/>
          <w:bCs/>
          <w:sz w:val="34"/>
          <w:szCs w:val="34"/>
          <w:rtl/>
          <w:lang w:bidi="fa-IR"/>
        </w:rPr>
        <w:t xml:space="preserve"> </w:t>
      </w:r>
      <w:r w:rsidRPr="00750047">
        <w:rPr>
          <w:rFonts w:hint="cs"/>
          <w:b/>
          <w:bCs/>
          <w:sz w:val="34"/>
          <w:szCs w:val="34"/>
          <w:rtl/>
          <w:lang w:bidi="fa-IR"/>
        </w:rPr>
        <w:t>پیشینه</w:t>
      </w:r>
      <w:r w:rsidRPr="00750047">
        <w:rPr>
          <w:b/>
          <w:bCs/>
          <w:sz w:val="34"/>
          <w:szCs w:val="34"/>
          <w:rtl/>
          <w:lang w:bidi="fa-IR"/>
        </w:rPr>
        <w:t xml:space="preserve"> </w:t>
      </w:r>
      <w:r w:rsidRPr="00750047">
        <w:rPr>
          <w:rFonts w:hint="cs"/>
          <w:b/>
          <w:bCs/>
          <w:sz w:val="34"/>
          <w:szCs w:val="34"/>
          <w:rtl/>
          <w:lang w:bidi="fa-IR"/>
        </w:rPr>
        <w:t>پژوهش</w:t>
      </w:r>
      <w:r w:rsidRPr="00750047">
        <w:rPr>
          <w:b/>
          <w:bCs/>
          <w:sz w:val="34"/>
          <w:szCs w:val="34"/>
          <w:rtl/>
          <w:lang w:bidi="fa-IR"/>
        </w:rPr>
        <w:t xml:space="preserve"> </w:t>
      </w:r>
    </w:p>
    <w:p w14:paraId="6F051054" w14:textId="45947C4F" w:rsidR="00283C35" w:rsidRPr="00BB518A" w:rsidRDefault="00BB518A" w:rsidP="00894A37">
      <w:pPr>
        <w:spacing w:before="240" w:after="40"/>
        <w:ind w:left="283" w:firstLine="0"/>
        <w:rPr>
          <w:b/>
          <w:bCs/>
          <w:sz w:val="24"/>
          <w:szCs w:val="24"/>
          <w:rtl/>
          <w:lang w:bidi="fa-IR"/>
        </w:rPr>
      </w:pPr>
      <w:r w:rsidRPr="00BB518A">
        <w:rPr>
          <w:b/>
          <w:bCs/>
          <w:sz w:val="24"/>
          <w:szCs w:val="24"/>
          <w:rtl/>
          <w:lang w:bidi="fa-IR"/>
        </w:rPr>
        <w:t>2-1. عنوان فرع</w:t>
      </w:r>
      <w:r w:rsidRPr="00BB518A">
        <w:rPr>
          <w:rFonts w:hint="cs"/>
          <w:b/>
          <w:bCs/>
          <w:sz w:val="24"/>
          <w:szCs w:val="24"/>
          <w:rtl/>
          <w:lang w:bidi="fa-IR"/>
        </w:rPr>
        <w:t>ی</w:t>
      </w:r>
      <w:r w:rsidRPr="00BB518A">
        <w:rPr>
          <w:b/>
          <w:bCs/>
          <w:sz w:val="24"/>
          <w:szCs w:val="24"/>
          <w:rtl/>
          <w:lang w:bidi="fa-IR"/>
        </w:rPr>
        <w:t xml:space="preserve"> نخست را ا</w:t>
      </w:r>
      <w:r w:rsidRPr="00BB518A">
        <w:rPr>
          <w:rFonts w:hint="cs"/>
          <w:b/>
          <w:bCs/>
          <w:sz w:val="24"/>
          <w:szCs w:val="24"/>
          <w:rtl/>
          <w:lang w:bidi="fa-IR"/>
        </w:rPr>
        <w:t>ی</w:t>
      </w:r>
      <w:r w:rsidRPr="00BB518A">
        <w:rPr>
          <w:rFonts w:hint="eastAsia"/>
          <w:b/>
          <w:bCs/>
          <w:sz w:val="24"/>
          <w:szCs w:val="24"/>
          <w:rtl/>
          <w:lang w:bidi="fa-IR"/>
        </w:rPr>
        <w:t>نجا</w:t>
      </w:r>
      <w:r w:rsidRPr="00BB518A">
        <w:rPr>
          <w:b/>
          <w:bCs/>
          <w:sz w:val="24"/>
          <w:szCs w:val="24"/>
          <w:rtl/>
          <w:lang w:bidi="fa-IR"/>
        </w:rPr>
        <w:t xml:space="preserve"> وارد کن</w:t>
      </w:r>
      <w:r w:rsidRPr="00BB518A">
        <w:rPr>
          <w:rFonts w:hint="cs"/>
          <w:b/>
          <w:bCs/>
          <w:sz w:val="24"/>
          <w:szCs w:val="24"/>
          <w:rtl/>
          <w:lang w:bidi="fa-IR"/>
        </w:rPr>
        <w:t>ی</w:t>
      </w:r>
      <w:r w:rsidRPr="00BB518A">
        <w:rPr>
          <w:rFonts w:hint="eastAsia"/>
          <w:b/>
          <w:bCs/>
          <w:sz w:val="24"/>
          <w:szCs w:val="24"/>
          <w:rtl/>
          <w:lang w:bidi="fa-IR"/>
        </w:rPr>
        <w:t>د</w:t>
      </w:r>
      <w:r w:rsidRPr="00BB518A">
        <w:rPr>
          <w:b/>
          <w:bCs/>
          <w:sz w:val="24"/>
          <w:szCs w:val="24"/>
          <w:rtl/>
          <w:lang w:bidi="fa-IR"/>
        </w:rPr>
        <w:t>.</w:t>
      </w:r>
    </w:p>
    <w:p w14:paraId="30504C45" w14:textId="3908D381" w:rsidR="008261AE" w:rsidRPr="00BB518A" w:rsidRDefault="00BB518A" w:rsidP="00894A37">
      <w:pPr>
        <w:pStyle w:val="03"/>
        <w:ind w:left="283" w:firstLine="227"/>
        <w:rPr>
          <w:sz w:val="24"/>
          <w:szCs w:val="24"/>
          <w:rtl/>
          <w:lang w:bidi="ar-SA"/>
        </w:rPr>
      </w:pPr>
      <w:r w:rsidRPr="00BB518A">
        <w:rPr>
          <w:sz w:val="24"/>
          <w:szCs w:val="24"/>
          <w:rtl/>
        </w:rPr>
        <w:t>آنچه در ا</w:t>
      </w:r>
      <w:r w:rsidRPr="00BB518A">
        <w:rPr>
          <w:rFonts w:hint="cs"/>
          <w:sz w:val="24"/>
          <w:szCs w:val="24"/>
          <w:rtl/>
        </w:rPr>
        <w:t>ی</w:t>
      </w:r>
      <w:r w:rsidRPr="00BB518A">
        <w:rPr>
          <w:rFonts w:hint="eastAsia"/>
          <w:sz w:val="24"/>
          <w:szCs w:val="24"/>
          <w:rtl/>
        </w:rPr>
        <w:t>ن</w:t>
      </w:r>
      <w:r w:rsidRPr="00BB518A">
        <w:rPr>
          <w:sz w:val="24"/>
          <w:szCs w:val="24"/>
          <w:rtl/>
        </w:rPr>
        <w:t xml:space="preserve"> راهنما م</w:t>
      </w:r>
      <w:r w:rsidRPr="00BB518A">
        <w:rPr>
          <w:rFonts w:hint="cs"/>
          <w:sz w:val="24"/>
          <w:szCs w:val="24"/>
          <w:rtl/>
        </w:rPr>
        <w:t>ی‌</w:t>
      </w:r>
      <w:r w:rsidRPr="00BB518A">
        <w:rPr>
          <w:rFonts w:hint="eastAsia"/>
          <w:sz w:val="24"/>
          <w:szCs w:val="24"/>
          <w:rtl/>
        </w:rPr>
        <w:t>آ</w:t>
      </w:r>
      <w:r w:rsidRPr="00BB518A">
        <w:rPr>
          <w:rFonts w:hint="cs"/>
          <w:sz w:val="24"/>
          <w:szCs w:val="24"/>
          <w:rtl/>
        </w:rPr>
        <w:t>ی</w:t>
      </w:r>
      <w:r w:rsidRPr="00BB518A">
        <w:rPr>
          <w:rFonts w:hint="eastAsia"/>
          <w:sz w:val="24"/>
          <w:szCs w:val="24"/>
          <w:rtl/>
        </w:rPr>
        <w:t>د،</w:t>
      </w:r>
      <w:r w:rsidRPr="00BB518A">
        <w:rPr>
          <w:sz w:val="24"/>
          <w:szCs w:val="24"/>
          <w:rtl/>
        </w:rPr>
        <w:t xml:space="preserve"> دربر گ</w:t>
      </w:r>
      <w:r w:rsidRPr="00BB518A">
        <w:rPr>
          <w:rFonts w:hint="cs"/>
          <w:sz w:val="24"/>
          <w:szCs w:val="24"/>
          <w:rtl/>
        </w:rPr>
        <w:t>ی</w:t>
      </w:r>
      <w:r w:rsidRPr="00BB518A">
        <w:rPr>
          <w:rFonts w:hint="eastAsia"/>
          <w:sz w:val="24"/>
          <w:szCs w:val="24"/>
          <w:rtl/>
        </w:rPr>
        <w:t>رنده</w:t>
      </w:r>
      <w:r w:rsidRPr="00BB518A">
        <w:rPr>
          <w:sz w:val="24"/>
          <w:szCs w:val="24"/>
          <w:rtl/>
        </w:rPr>
        <w:t xml:space="preserve"> چگونگ</w:t>
      </w:r>
      <w:r w:rsidRPr="00BB518A">
        <w:rPr>
          <w:rFonts w:hint="cs"/>
          <w:sz w:val="24"/>
          <w:szCs w:val="24"/>
          <w:rtl/>
        </w:rPr>
        <w:t>ی</w:t>
      </w:r>
      <w:r w:rsidRPr="00BB518A">
        <w:rPr>
          <w:sz w:val="24"/>
          <w:szCs w:val="24"/>
          <w:rtl/>
        </w:rPr>
        <w:t xml:space="preserve"> نگارش پارسا است. مخاطبان اصل</w:t>
      </w:r>
      <w:r w:rsidRPr="00BB518A">
        <w:rPr>
          <w:rFonts w:hint="cs"/>
          <w:sz w:val="24"/>
          <w:szCs w:val="24"/>
          <w:rtl/>
        </w:rPr>
        <w:t>ی</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هستند که پارسا را به زبان فارس</w:t>
      </w:r>
      <w:r w:rsidRPr="00BB518A">
        <w:rPr>
          <w:rFonts w:hint="cs"/>
          <w:sz w:val="24"/>
          <w:szCs w:val="24"/>
          <w:rtl/>
        </w:rPr>
        <w:t>ی</w:t>
      </w:r>
      <w:r w:rsidRPr="00BB518A">
        <w:rPr>
          <w:sz w:val="24"/>
          <w:szCs w:val="24"/>
          <w:rtl/>
        </w:rPr>
        <w:t xml:space="preserve">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بنابرا</w:t>
      </w:r>
      <w:r w:rsidRPr="00BB518A">
        <w:rPr>
          <w:rFonts w:hint="cs"/>
          <w:sz w:val="24"/>
          <w:szCs w:val="24"/>
          <w:rtl/>
        </w:rPr>
        <w:t>ی</w:t>
      </w:r>
      <w:r w:rsidRPr="00BB518A">
        <w:rPr>
          <w:rFonts w:hint="eastAsia"/>
          <w:sz w:val="24"/>
          <w:szCs w:val="24"/>
          <w:rtl/>
        </w:rPr>
        <w:t>ن،</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برا</w:t>
      </w:r>
      <w:r w:rsidRPr="00BB518A">
        <w:rPr>
          <w:rFonts w:hint="cs"/>
          <w:sz w:val="24"/>
          <w:szCs w:val="24"/>
          <w:rtl/>
        </w:rPr>
        <w:t>ی</w:t>
      </w:r>
      <w:r w:rsidRPr="00BB518A">
        <w:rPr>
          <w:sz w:val="24"/>
          <w:szCs w:val="24"/>
          <w:rtl/>
        </w:rPr>
        <w:t xml:space="preserve"> زبان فارس</w:t>
      </w:r>
      <w:r w:rsidRPr="00BB518A">
        <w:rPr>
          <w:rFonts w:hint="cs"/>
          <w:sz w:val="24"/>
          <w:szCs w:val="24"/>
          <w:rtl/>
        </w:rPr>
        <w:t>ی</w:t>
      </w:r>
      <w:r w:rsidRPr="00BB518A">
        <w:rPr>
          <w:sz w:val="24"/>
          <w:szCs w:val="24"/>
          <w:rtl/>
        </w:rPr>
        <w:t xml:space="preserve"> است؛ ول</w:t>
      </w:r>
      <w:r w:rsidRPr="00BB518A">
        <w:rPr>
          <w:rFonts w:hint="cs"/>
          <w:sz w:val="24"/>
          <w:szCs w:val="24"/>
          <w:rtl/>
        </w:rPr>
        <w:t>ی</w:t>
      </w:r>
      <w:r w:rsidRPr="00BB518A">
        <w:rPr>
          <w:sz w:val="24"/>
          <w:szCs w:val="24"/>
          <w:rtl/>
        </w:rPr>
        <w:t xml:space="preserve"> توص</w:t>
      </w:r>
      <w:r w:rsidRPr="00BB518A">
        <w:rPr>
          <w:rFonts w:hint="cs"/>
          <w:sz w:val="24"/>
          <w:szCs w:val="24"/>
          <w:rtl/>
        </w:rPr>
        <w:t>ی</w:t>
      </w:r>
      <w:r w:rsidRPr="00BB518A">
        <w:rPr>
          <w:rFonts w:hint="eastAsia"/>
          <w:sz w:val="24"/>
          <w:szCs w:val="24"/>
          <w:rtl/>
        </w:rPr>
        <w:t>ه‌ها</w:t>
      </w:r>
      <w:r w:rsidRPr="00BB518A">
        <w:rPr>
          <w:sz w:val="24"/>
          <w:szCs w:val="24"/>
          <w:rtl/>
        </w:rPr>
        <w:t xml:space="preserve"> و رهنمودها</w:t>
      </w:r>
      <w:r w:rsidRPr="00BB518A">
        <w:rPr>
          <w:rFonts w:hint="cs"/>
          <w:sz w:val="24"/>
          <w:szCs w:val="24"/>
          <w:rtl/>
        </w:rPr>
        <w:t>یی</w:t>
      </w:r>
      <w:r w:rsidRPr="00BB518A">
        <w:rPr>
          <w:sz w:val="24"/>
          <w:szCs w:val="24"/>
          <w:rtl/>
        </w:rPr>
        <w:t xml:space="preserve"> ن</w:t>
      </w:r>
      <w:r w:rsidRPr="00BB518A">
        <w:rPr>
          <w:rFonts w:hint="cs"/>
          <w:sz w:val="24"/>
          <w:szCs w:val="24"/>
          <w:rtl/>
        </w:rPr>
        <w:t>ی</w:t>
      </w:r>
      <w:r w:rsidRPr="00BB518A">
        <w:rPr>
          <w:rFonts w:hint="eastAsia"/>
          <w:sz w:val="24"/>
          <w:szCs w:val="24"/>
          <w:rtl/>
        </w:rPr>
        <w:t>ز</w:t>
      </w:r>
      <w:r w:rsidRPr="00BB518A">
        <w:rPr>
          <w:sz w:val="24"/>
          <w:szCs w:val="24"/>
          <w:rtl/>
        </w:rPr>
        <w:t xml:space="preserve"> برا</w:t>
      </w:r>
      <w:r w:rsidRPr="00BB518A">
        <w:rPr>
          <w:rFonts w:hint="cs"/>
          <w:sz w:val="24"/>
          <w:szCs w:val="24"/>
          <w:rtl/>
        </w:rPr>
        <w:t>ی</w:t>
      </w:r>
      <w:r w:rsidRPr="00BB518A">
        <w:rPr>
          <w:sz w:val="24"/>
          <w:szCs w:val="24"/>
          <w:rtl/>
        </w:rPr>
        <w:t xml:space="preserve">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که آن‌را به زبان‌ها</w:t>
      </w:r>
      <w:r w:rsidRPr="00BB518A">
        <w:rPr>
          <w:rFonts w:hint="cs"/>
          <w:sz w:val="24"/>
          <w:szCs w:val="24"/>
          <w:rtl/>
        </w:rPr>
        <w:t>یی</w:t>
      </w:r>
      <w:r w:rsidRPr="00BB518A">
        <w:rPr>
          <w:sz w:val="24"/>
          <w:szCs w:val="24"/>
          <w:rtl/>
        </w:rPr>
        <w:t xml:space="preserve"> همچو</w:t>
      </w:r>
      <w:r w:rsidRPr="00BB518A">
        <w:rPr>
          <w:rFonts w:hint="eastAsia"/>
          <w:sz w:val="24"/>
          <w:szCs w:val="24"/>
          <w:rtl/>
        </w:rPr>
        <w:t>ن</w:t>
      </w:r>
      <w:r w:rsidRPr="00BB518A">
        <w:rPr>
          <w:sz w:val="24"/>
          <w:szCs w:val="24"/>
          <w:rtl/>
        </w:rPr>
        <w:t xml:space="preserve"> عرب</w:t>
      </w:r>
      <w:r w:rsidRPr="00BB518A">
        <w:rPr>
          <w:rFonts w:hint="cs"/>
          <w:sz w:val="24"/>
          <w:szCs w:val="24"/>
          <w:rtl/>
        </w:rPr>
        <w:t>ی</w:t>
      </w:r>
      <w:r w:rsidRPr="00BB518A">
        <w:rPr>
          <w:rFonts w:hint="eastAsia"/>
          <w:sz w:val="24"/>
          <w:szCs w:val="24"/>
          <w:rtl/>
        </w:rPr>
        <w:t>،</w:t>
      </w:r>
      <w:r w:rsidRPr="00BB518A">
        <w:rPr>
          <w:sz w:val="24"/>
          <w:szCs w:val="24"/>
          <w:rtl/>
        </w:rPr>
        <w:t xml:space="preserve"> انگل</w:t>
      </w:r>
      <w:r w:rsidRPr="00BB518A">
        <w:rPr>
          <w:rFonts w:hint="cs"/>
          <w:sz w:val="24"/>
          <w:szCs w:val="24"/>
          <w:rtl/>
        </w:rPr>
        <w:t>ی</w:t>
      </w:r>
      <w:r w:rsidRPr="00BB518A">
        <w:rPr>
          <w:rFonts w:hint="eastAsia"/>
          <w:sz w:val="24"/>
          <w:szCs w:val="24"/>
          <w:rtl/>
        </w:rPr>
        <w:t>س</w:t>
      </w:r>
      <w:r w:rsidRPr="00BB518A">
        <w:rPr>
          <w:rFonts w:hint="cs"/>
          <w:sz w:val="24"/>
          <w:szCs w:val="24"/>
          <w:rtl/>
        </w:rPr>
        <w:t>ی</w:t>
      </w:r>
      <w:r w:rsidRPr="00BB518A">
        <w:rPr>
          <w:rFonts w:hint="eastAsia"/>
          <w:sz w:val="24"/>
          <w:szCs w:val="24"/>
          <w:rtl/>
        </w:rPr>
        <w:t>،</w:t>
      </w:r>
      <w:r w:rsidRPr="00BB518A">
        <w:rPr>
          <w:sz w:val="24"/>
          <w:szCs w:val="24"/>
          <w:rtl/>
        </w:rPr>
        <w:t xml:space="preserve"> فرانسه و ...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در بخش‌ها</w:t>
      </w:r>
      <w:r w:rsidRPr="00BB518A">
        <w:rPr>
          <w:rFonts w:hint="cs"/>
          <w:sz w:val="24"/>
          <w:szCs w:val="24"/>
          <w:rtl/>
        </w:rPr>
        <w:t>ی</w:t>
      </w:r>
      <w:r w:rsidRPr="00BB518A">
        <w:rPr>
          <w:sz w:val="24"/>
          <w:szCs w:val="24"/>
          <w:rtl/>
        </w:rPr>
        <w:t xml:space="preserve"> جداگانه آمده است.</w:t>
      </w:r>
    </w:p>
    <w:p w14:paraId="27763C52" w14:textId="77777777" w:rsidR="00BB518A" w:rsidRPr="00BB518A" w:rsidRDefault="00BB518A" w:rsidP="00BB518A">
      <w:pPr>
        <w:pStyle w:val="03"/>
        <w:ind w:left="283" w:firstLine="227"/>
        <w:rPr>
          <w:sz w:val="24"/>
          <w:szCs w:val="24"/>
          <w:rtl/>
        </w:rPr>
      </w:pPr>
      <w:r w:rsidRPr="00BB518A">
        <w:rPr>
          <w:sz w:val="24"/>
          <w:szCs w:val="24"/>
          <w:rtl/>
        </w:rPr>
        <w:t>آنچه در ا</w:t>
      </w:r>
      <w:r w:rsidRPr="00BB518A">
        <w:rPr>
          <w:rFonts w:hint="cs"/>
          <w:sz w:val="24"/>
          <w:szCs w:val="24"/>
          <w:rtl/>
        </w:rPr>
        <w:t>ی</w:t>
      </w:r>
      <w:r w:rsidRPr="00BB518A">
        <w:rPr>
          <w:rFonts w:hint="eastAsia"/>
          <w:sz w:val="24"/>
          <w:szCs w:val="24"/>
          <w:rtl/>
        </w:rPr>
        <w:t>ن</w:t>
      </w:r>
      <w:r w:rsidRPr="00BB518A">
        <w:rPr>
          <w:sz w:val="24"/>
          <w:szCs w:val="24"/>
          <w:rtl/>
        </w:rPr>
        <w:t xml:space="preserve"> راهنما م</w:t>
      </w:r>
      <w:r w:rsidRPr="00BB518A">
        <w:rPr>
          <w:rFonts w:hint="cs"/>
          <w:sz w:val="24"/>
          <w:szCs w:val="24"/>
          <w:rtl/>
        </w:rPr>
        <w:t>ی‌</w:t>
      </w:r>
      <w:r w:rsidRPr="00BB518A">
        <w:rPr>
          <w:rFonts w:hint="eastAsia"/>
          <w:sz w:val="24"/>
          <w:szCs w:val="24"/>
          <w:rtl/>
        </w:rPr>
        <w:t>آ</w:t>
      </w:r>
      <w:r w:rsidRPr="00BB518A">
        <w:rPr>
          <w:rFonts w:hint="cs"/>
          <w:sz w:val="24"/>
          <w:szCs w:val="24"/>
          <w:rtl/>
        </w:rPr>
        <w:t>ی</w:t>
      </w:r>
      <w:r w:rsidRPr="00BB518A">
        <w:rPr>
          <w:rFonts w:hint="eastAsia"/>
          <w:sz w:val="24"/>
          <w:szCs w:val="24"/>
          <w:rtl/>
        </w:rPr>
        <w:t>د،</w:t>
      </w:r>
      <w:r w:rsidRPr="00BB518A">
        <w:rPr>
          <w:sz w:val="24"/>
          <w:szCs w:val="24"/>
          <w:rtl/>
        </w:rPr>
        <w:t xml:space="preserve"> دربر گ</w:t>
      </w:r>
      <w:r w:rsidRPr="00BB518A">
        <w:rPr>
          <w:rFonts w:hint="cs"/>
          <w:sz w:val="24"/>
          <w:szCs w:val="24"/>
          <w:rtl/>
        </w:rPr>
        <w:t>ی</w:t>
      </w:r>
      <w:r w:rsidRPr="00BB518A">
        <w:rPr>
          <w:rFonts w:hint="eastAsia"/>
          <w:sz w:val="24"/>
          <w:szCs w:val="24"/>
          <w:rtl/>
        </w:rPr>
        <w:t>رنده</w:t>
      </w:r>
      <w:r w:rsidRPr="00BB518A">
        <w:rPr>
          <w:sz w:val="24"/>
          <w:szCs w:val="24"/>
          <w:rtl/>
        </w:rPr>
        <w:t xml:space="preserve"> چگونگ</w:t>
      </w:r>
      <w:r w:rsidRPr="00BB518A">
        <w:rPr>
          <w:rFonts w:hint="cs"/>
          <w:sz w:val="24"/>
          <w:szCs w:val="24"/>
          <w:rtl/>
        </w:rPr>
        <w:t>ی</w:t>
      </w:r>
      <w:r w:rsidRPr="00BB518A">
        <w:rPr>
          <w:sz w:val="24"/>
          <w:szCs w:val="24"/>
          <w:rtl/>
        </w:rPr>
        <w:t xml:space="preserve"> نگارش پارسا است. مخاطبان اصل</w:t>
      </w:r>
      <w:r w:rsidRPr="00BB518A">
        <w:rPr>
          <w:rFonts w:hint="cs"/>
          <w:sz w:val="24"/>
          <w:szCs w:val="24"/>
          <w:rtl/>
        </w:rPr>
        <w:t>ی</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هستند که پارسا را به زبان فارس</w:t>
      </w:r>
      <w:r w:rsidRPr="00BB518A">
        <w:rPr>
          <w:rFonts w:hint="cs"/>
          <w:sz w:val="24"/>
          <w:szCs w:val="24"/>
          <w:rtl/>
        </w:rPr>
        <w:t>ی</w:t>
      </w:r>
      <w:r w:rsidRPr="00BB518A">
        <w:rPr>
          <w:sz w:val="24"/>
          <w:szCs w:val="24"/>
          <w:rtl/>
        </w:rPr>
        <w:t xml:space="preserve">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بنابرا</w:t>
      </w:r>
      <w:r w:rsidRPr="00BB518A">
        <w:rPr>
          <w:rFonts w:hint="cs"/>
          <w:sz w:val="24"/>
          <w:szCs w:val="24"/>
          <w:rtl/>
        </w:rPr>
        <w:t>ی</w:t>
      </w:r>
      <w:r w:rsidRPr="00BB518A">
        <w:rPr>
          <w:rFonts w:hint="eastAsia"/>
          <w:sz w:val="24"/>
          <w:szCs w:val="24"/>
          <w:rtl/>
        </w:rPr>
        <w:t>ن،</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برا</w:t>
      </w:r>
      <w:r w:rsidRPr="00BB518A">
        <w:rPr>
          <w:rFonts w:hint="cs"/>
          <w:sz w:val="24"/>
          <w:szCs w:val="24"/>
          <w:rtl/>
        </w:rPr>
        <w:t>ی</w:t>
      </w:r>
      <w:r w:rsidRPr="00BB518A">
        <w:rPr>
          <w:sz w:val="24"/>
          <w:szCs w:val="24"/>
          <w:rtl/>
        </w:rPr>
        <w:t xml:space="preserve"> زبان فارس</w:t>
      </w:r>
      <w:r w:rsidRPr="00BB518A">
        <w:rPr>
          <w:rFonts w:hint="cs"/>
          <w:sz w:val="24"/>
          <w:szCs w:val="24"/>
          <w:rtl/>
        </w:rPr>
        <w:t>ی</w:t>
      </w:r>
      <w:r w:rsidRPr="00BB518A">
        <w:rPr>
          <w:sz w:val="24"/>
          <w:szCs w:val="24"/>
          <w:rtl/>
        </w:rPr>
        <w:t xml:space="preserve"> است؛ ول</w:t>
      </w:r>
      <w:r w:rsidRPr="00BB518A">
        <w:rPr>
          <w:rFonts w:hint="cs"/>
          <w:sz w:val="24"/>
          <w:szCs w:val="24"/>
          <w:rtl/>
        </w:rPr>
        <w:t>ی</w:t>
      </w:r>
      <w:r w:rsidRPr="00BB518A">
        <w:rPr>
          <w:sz w:val="24"/>
          <w:szCs w:val="24"/>
          <w:rtl/>
        </w:rPr>
        <w:t xml:space="preserve"> توص</w:t>
      </w:r>
      <w:r w:rsidRPr="00BB518A">
        <w:rPr>
          <w:rFonts w:hint="cs"/>
          <w:sz w:val="24"/>
          <w:szCs w:val="24"/>
          <w:rtl/>
        </w:rPr>
        <w:t>ی</w:t>
      </w:r>
      <w:r w:rsidRPr="00BB518A">
        <w:rPr>
          <w:rFonts w:hint="eastAsia"/>
          <w:sz w:val="24"/>
          <w:szCs w:val="24"/>
          <w:rtl/>
        </w:rPr>
        <w:t>ه‌ها</w:t>
      </w:r>
      <w:r w:rsidRPr="00BB518A">
        <w:rPr>
          <w:sz w:val="24"/>
          <w:szCs w:val="24"/>
          <w:rtl/>
        </w:rPr>
        <w:t xml:space="preserve"> و رهنمودها</w:t>
      </w:r>
      <w:r w:rsidRPr="00BB518A">
        <w:rPr>
          <w:rFonts w:hint="cs"/>
          <w:sz w:val="24"/>
          <w:szCs w:val="24"/>
          <w:rtl/>
        </w:rPr>
        <w:t>یی</w:t>
      </w:r>
      <w:r w:rsidRPr="00BB518A">
        <w:rPr>
          <w:sz w:val="24"/>
          <w:szCs w:val="24"/>
          <w:rtl/>
        </w:rPr>
        <w:t xml:space="preserve"> ن</w:t>
      </w:r>
      <w:r w:rsidRPr="00BB518A">
        <w:rPr>
          <w:rFonts w:hint="cs"/>
          <w:sz w:val="24"/>
          <w:szCs w:val="24"/>
          <w:rtl/>
        </w:rPr>
        <w:t>ی</w:t>
      </w:r>
      <w:r w:rsidRPr="00BB518A">
        <w:rPr>
          <w:rFonts w:hint="eastAsia"/>
          <w:sz w:val="24"/>
          <w:szCs w:val="24"/>
          <w:rtl/>
        </w:rPr>
        <w:t>ز</w:t>
      </w:r>
      <w:r w:rsidRPr="00BB518A">
        <w:rPr>
          <w:sz w:val="24"/>
          <w:szCs w:val="24"/>
          <w:rtl/>
        </w:rPr>
        <w:t xml:space="preserve"> برا</w:t>
      </w:r>
      <w:r w:rsidRPr="00BB518A">
        <w:rPr>
          <w:rFonts w:hint="cs"/>
          <w:sz w:val="24"/>
          <w:szCs w:val="24"/>
          <w:rtl/>
        </w:rPr>
        <w:t>ی</w:t>
      </w:r>
      <w:r w:rsidRPr="00BB518A">
        <w:rPr>
          <w:sz w:val="24"/>
          <w:szCs w:val="24"/>
          <w:rtl/>
        </w:rPr>
        <w:t xml:space="preserve">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که آن‌را به زبان‌ها</w:t>
      </w:r>
      <w:r w:rsidRPr="00BB518A">
        <w:rPr>
          <w:rFonts w:hint="cs"/>
          <w:sz w:val="24"/>
          <w:szCs w:val="24"/>
          <w:rtl/>
        </w:rPr>
        <w:t>یی</w:t>
      </w:r>
      <w:r w:rsidRPr="00BB518A">
        <w:rPr>
          <w:sz w:val="24"/>
          <w:szCs w:val="24"/>
          <w:rtl/>
        </w:rPr>
        <w:t xml:space="preserve"> همچو</w:t>
      </w:r>
      <w:r w:rsidRPr="00BB518A">
        <w:rPr>
          <w:rFonts w:hint="eastAsia"/>
          <w:sz w:val="24"/>
          <w:szCs w:val="24"/>
          <w:rtl/>
        </w:rPr>
        <w:t>ن</w:t>
      </w:r>
      <w:r w:rsidRPr="00BB518A">
        <w:rPr>
          <w:sz w:val="24"/>
          <w:szCs w:val="24"/>
          <w:rtl/>
        </w:rPr>
        <w:t xml:space="preserve"> عرب</w:t>
      </w:r>
      <w:r w:rsidRPr="00BB518A">
        <w:rPr>
          <w:rFonts w:hint="cs"/>
          <w:sz w:val="24"/>
          <w:szCs w:val="24"/>
          <w:rtl/>
        </w:rPr>
        <w:t>ی</w:t>
      </w:r>
      <w:r w:rsidRPr="00BB518A">
        <w:rPr>
          <w:rFonts w:hint="eastAsia"/>
          <w:sz w:val="24"/>
          <w:szCs w:val="24"/>
          <w:rtl/>
        </w:rPr>
        <w:t>،</w:t>
      </w:r>
      <w:r w:rsidRPr="00BB518A">
        <w:rPr>
          <w:sz w:val="24"/>
          <w:szCs w:val="24"/>
          <w:rtl/>
        </w:rPr>
        <w:t xml:space="preserve"> انگل</w:t>
      </w:r>
      <w:r w:rsidRPr="00BB518A">
        <w:rPr>
          <w:rFonts w:hint="cs"/>
          <w:sz w:val="24"/>
          <w:szCs w:val="24"/>
          <w:rtl/>
        </w:rPr>
        <w:t>ی</w:t>
      </w:r>
      <w:r w:rsidRPr="00BB518A">
        <w:rPr>
          <w:rFonts w:hint="eastAsia"/>
          <w:sz w:val="24"/>
          <w:szCs w:val="24"/>
          <w:rtl/>
        </w:rPr>
        <w:t>س</w:t>
      </w:r>
      <w:r w:rsidRPr="00BB518A">
        <w:rPr>
          <w:rFonts w:hint="cs"/>
          <w:sz w:val="24"/>
          <w:szCs w:val="24"/>
          <w:rtl/>
        </w:rPr>
        <w:t>ی</w:t>
      </w:r>
      <w:r w:rsidRPr="00BB518A">
        <w:rPr>
          <w:rFonts w:hint="eastAsia"/>
          <w:sz w:val="24"/>
          <w:szCs w:val="24"/>
          <w:rtl/>
        </w:rPr>
        <w:t>،</w:t>
      </w:r>
      <w:r w:rsidRPr="00BB518A">
        <w:rPr>
          <w:sz w:val="24"/>
          <w:szCs w:val="24"/>
          <w:rtl/>
        </w:rPr>
        <w:t xml:space="preserve"> فرانسه و ...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در بخش‌ها</w:t>
      </w:r>
      <w:r w:rsidRPr="00BB518A">
        <w:rPr>
          <w:rFonts w:hint="cs"/>
          <w:sz w:val="24"/>
          <w:szCs w:val="24"/>
          <w:rtl/>
        </w:rPr>
        <w:t>ی</w:t>
      </w:r>
      <w:r w:rsidRPr="00BB518A">
        <w:rPr>
          <w:sz w:val="24"/>
          <w:szCs w:val="24"/>
          <w:rtl/>
        </w:rPr>
        <w:t xml:space="preserve"> جداگانه آمده است. </w:t>
      </w:r>
    </w:p>
    <w:p w14:paraId="7DF4D866" w14:textId="77777777" w:rsidR="00BB518A" w:rsidRPr="00BB518A" w:rsidRDefault="00BB518A" w:rsidP="00BB518A">
      <w:pPr>
        <w:pStyle w:val="03"/>
        <w:ind w:left="283" w:firstLine="227"/>
        <w:rPr>
          <w:sz w:val="24"/>
          <w:szCs w:val="24"/>
          <w:rtl/>
        </w:rPr>
      </w:pPr>
      <w:r w:rsidRPr="00BB518A">
        <w:rPr>
          <w:rFonts w:hint="eastAsia"/>
          <w:sz w:val="24"/>
          <w:szCs w:val="24"/>
          <w:rtl/>
        </w:rPr>
        <w:t>آنچه</w:t>
      </w:r>
      <w:r w:rsidRPr="00BB518A">
        <w:rPr>
          <w:sz w:val="24"/>
          <w:szCs w:val="24"/>
          <w:rtl/>
        </w:rPr>
        <w:t xml:space="preserve"> در ا</w:t>
      </w:r>
      <w:r w:rsidRPr="00BB518A">
        <w:rPr>
          <w:rFonts w:hint="cs"/>
          <w:sz w:val="24"/>
          <w:szCs w:val="24"/>
          <w:rtl/>
        </w:rPr>
        <w:t>ی</w:t>
      </w:r>
      <w:r w:rsidRPr="00BB518A">
        <w:rPr>
          <w:rFonts w:hint="eastAsia"/>
          <w:sz w:val="24"/>
          <w:szCs w:val="24"/>
          <w:rtl/>
        </w:rPr>
        <w:t>ن</w:t>
      </w:r>
      <w:r w:rsidRPr="00BB518A">
        <w:rPr>
          <w:sz w:val="24"/>
          <w:szCs w:val="24"/>
          <w:rtl/>
        </w:rPr>
        <w:t xml:space="preserve"> راهنما م</w:t>
      </w:r>
      <w:r w:rsidRPr="00BB518A">
        <w:rPr>
          <w:rFonts w:hint="cs"/>
          <w:sz w:val="24"/>
          <w:szCs w:val="24"/>
          <w:rtl/>
        </w:rPr>
        <w:t>ی‌</w:t>
      </w:r>
      <w:r w:rsidRPr="00BB518A">
        <w:rPr>
          <w:rFonts w:hint="eastAsia"/>
          <w:sz w:val="24"/>
          <w:szCs w:val="24"/>
          <w:rtl/>
        </w:rPr>
        <w:t>آ</w:t>
      </w:r>
      <w:r w:rsidRPr="00BB518A">
        <w:rPr>
          <w:rFonts w:hint="cs"/>
          <w:sz w:val="24"/>
          <w:szCs w:val="24"/>
          <w:rtl/>
        </w:rPr>
        <w:t>ی</w:t>
      </w:r>
      <w:r w:rsidRPr="00BB518A">
        <w:rPr>
          <w:rFonts w:hint="eastAsia"/>
          <w:sz w:val="24"/>
          <w:szCs w:val="24"/>
          <w:rtl/>
        </w:rPr>
        <w:t>د،</w:t>
      </w:r>
      <w:r w:rsidRPr="00BB518A">
        <w:rPr>
          <w:sz w:val="24"/>
          <w:szCs w:val="24"/>
          <w:rtl/>
        </w:rPr>
        <w:t xml:space="preserve"> دربر گ</w:t>
      </w:r>
      <w:r w:rsidRPr="00BB518A">
        <w:rPr>
          <w:rFonts w:hint="cs"/>
          <w:sz w:val="24"/>
          <w:szCs w:val="24"/>
          <w:rtl/>
        </w:rPr>
        <w:t>ی</w:t>
      </w:r>
      <w:r w:rsidRPr="00BB518A">
        <w:rPr>
          <w:rFonts w:hint="eastAsia"/>
          <w:sz w:val="24"/>
          <w:szCs w:val="24"/>
          <w:rtl/>
        </w:rPr>
        <w:t>رنده</w:t>
      </w:r>
      <w:r w:rsidRPr="00BB518A">
        <w:rPr>
          <w:sz w:val="24"/>
          <w:szCs w:val="24"/>
          <w:rtl/>
        </w:rPr>
        <w:t xml:space="preserve"> چگونگ</w:t>
      </w:r>
      <w:r w:rsidRPr="00BB518A">
        <w:rPr>
          <w:rFonts w:hint="cs"/>
          <w:sz w:val="24"/>
          <w:szCs w:val="24"/>
          <w:rtl/>
        </w:rPr>
        <w:t>ی</w:t>
      </w:r>
      <w:r w:rsidRPr="00BB518A">
        <w:rPr>
          <w:sz w:val="24"/>
          <w:szCs w:val="24"/>
          <w:rtl/>
        </w:rPr>
        <w:t xml:space="preserve"> نگارش پارسا است. مخاطبان اصل</w:t>
      </w:r>
      <w:r w:rsidRPr="00BB518A">
        <w:rPr>
          <w:rFonts w:hint="cs"/>
          <w:sz w:val="24"/>
          <w:szCs w:val="24"/>
          <w:rtl/>
        </w:rPr>
        <w:t>ی</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هستند که پارسا را به زبان فارس</w:t>
      </w:r>
      <w:r w:rsidRPr="00BB518A">
        <w:rPr>
          <w:rFonts w:hint="cs"/>
          <w:sz w:val="24"/>
          <w:szCs w:val="24"/>
          <w:rtl/>
        </w:rPr>
        <w:t>ی</w:t>
      </w:r>
      <w:r w:rsidRPr="00BB518A">
        <w:rPr>
          <w:sz w:val="24"/>
          <w:szCs w:val="24"/>
          <w:rtl/>
        </w:rPr>
        <w:t xml:space="preserve">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بنابرا</w:t>
      </w:r>
      <w:r w:rsidRPr="00BB518A">
        <w:rPr>
          <w:rFonts w:hint="cs"/>
          <w:sz w:val="24"/>
          <w:szCs w:val="24"/>
          <w:rtl/>
        </w:rPr>
        <w:t>ی</w:t>
      </w:r>
      <w:r w:rsidRPr="00BB518A">
        <w:rPr>
          <w:rFonts w:hint="eastAsia"/>
          <w:sz w:val="24"/>
          <w:szCs w:val="24"/>
          <w:rtl/>
        </w:rPr>
        <w:t>ن،</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برا</w:t>
      </w:r>
      <w:r w:rsidRPr="00BB518A">
        <w:rPr>
          <w:rFonts w:hint="cs"/>
          <w:sz w:val="24"/>
          <w:szCs w:val="24"/>
          <w:rtl/>
        </w:rPr>
        <w:t>ی</w:t>
      </w:r>
      <w:r w:rsidRPr="00BB518A">
        <w:rPr>
          <w:sz w:val="24"/>
          <w:szCs w:val="24"/>
          <w:rtl/>
        </w:rPr>
        <w:t xml:space="preserve"> زبان فارس</w:t>
      </w:r>
      <w:r w:rsidRPr="00BB518A">
        <w:rPr>
          <w:rFonts w:hint="cs"/>
          <w:sz w:val="24"/>
          <w:szCs w:val="24"/>
          <w:rtl/>
        </w:rPr>
        <w:t>ی</w:t>
      </w:r>
      <w:r w:rsidRPr="00BB518A">
        <w:rPr>
          <w:sz w:val="24"/>
          <w:szCs w:val="24"/>
          <w:rtl/>
        </w:rPr>
        <w:t xml:space="preserve"> است؛ ول</w:t>
      </w:r>
      <w:r w:rsidRPr="00BB518A">
        <w:rPr>
          <w:rFonts w:hint="cs"/>
          <w:sz w:val="24"/>
          <w:szCs w:val="24"/>
          <w:rtl/>
        </w:rPr>
        <w:t>ی</w:t>
      </w:r>
      <w:r w:rsidRPr="00BB518A">
        <w:rPr>
          <w:sz w:val="24"/>
          <w:szCs w:val="24"/>
          <w:rtl/>
        </w:rPr>
        <w:t xml:space="preserve"> توص</w:t>
      </w:r>
      <w:r w:rsidRPr="00BB518A">
        <w:rPr>
          <w:rFonts w:hint="cs"/>
          <w:sz w:val="24"/>
          <w:szCs w:val="24"/>
          <w:rtl/>
        </w:rPr>
        <w:t>ی</w:t>
      </w:r>
      <w:r w:rsidRPr="00BB518A">
        <w:rPr>
          <w:rFonts w:hint="eastAsia"/>
          <w:sz w:val="24"/>
          <w:szCs w:val="24"/>
          <w:rtl/>
        </w:rPr>
        <w:t>ه‌ها</w:t>
      </w:r>
      <w:r w:rsidRPr="00BB518A">
        <w:rPr>
          <w:sz w:val="24"/>
          <w:szCs w:val="24"/>
          <w:rtl/>
        </w:rPr>
        <w:t xml:space="preserve"> و رهنمودها</w:t>
      </w:r>
      <w:r w:rsidRPr="00BB518A">
        <w:rPr>
          <w:rFonts w:hint="cs"/>
          <w:sz w:val="24"/>
          <w:szCs w:val="24"/>
          <w:rtl/>
        </w:rPr>
        <w:t>یی</w:t>
      </w:r>
      <w:r w:rsidRPr="00BB518A">
        <w:rPr>
          <w:sz w:val="24"/>
          <w:szCs w:val="24"/>
          <w:rtl/>
        </w:rPr>
        <w:t xml:space="preserve"> ن</w:t>
      </w:r>
      <w:r w:rsidRPr="00BB518A">
        <w:rPr>
          <w:rFonts w:hint="cs"/>
          <w:sz w:val="24"/>
          <w:szCs w:val="24"/>
          <w:rtl/>
        </w:rPr>
        <w:t>ی</w:t>
      </w:r>
      <w:r w:rsidRPr="00BB518A">
        <w:rPr>
          <w:rFonts w:hint="eastAsia"/>
          <w:sz w:val="24"/>
          <w:szCs w:val="24"/>
          <w:rtl/>
        </w:rPr>
        <w:t>ز</w:t>
      </w:r>
      <w:r w:rsidRPr="00BB518A">
        <w:rPr>
          <w:sz w:val="24"/>
          <w:szCs w:val="24"/>
          <w:rtl/>
        </w:rPr>
        <w:t xml:space="preserve"> برا</w:t>
      </w:r>
      <w:r w:rsidRPr="00BB518A">
        <w:rPr>
          <w:rFonts w:hint="cs"/>
          <w:sz w:val="24"/>
          <w:szCs w:val="24"/>
          <w:rtl/>
        </w:rPr>
        <w:t>ی</w:t>
      </w:r>
      <w:r w:rsidRPr="00BB518A">
        <w:rPr>
          <w:sz w:val="24"/>
          <w:szCs w:val="24"/>
          <w:rtl/>
        </w:rPr>
        <w:t xml:space="preserve">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که آن‌را به زبان‌ها</w:t>
      </w:r>
      <w:r w:rsidRPr="00BB518A">
        <w:rPr>
          <w:rFonts w:hint="cs"/>
          <w:sz w:val="24"/>
          <w:szCs w:val="24"/>
          <w:rtl/>
        </w:rPr>
        <w:t>یی</w:t>
      </w:r>
      <w:r w:rsidRPr="00BB518A">
        <w:rPr>
          <w:sz w:val="24"/>
          <w:szCs w:val="24"/>
          <w:rtl/>
        </w:rPr>
        <w:t xml:space="preserve"> همچو</w:t>
      </w:r>
      <w:r w:rsidRPr="00BB518A">
        <w:rPr>
          <w:rFonts w:hint="eastAsia"/>
          <w:sz w:val="24"/>
          <w:szCs w:val="24"/>
          <w:rtl/>
        </w:rPr>
        <w:t>ن</w:t>
      </w:r>
      <w:r w:rsidRPr="00BB518A">
        <w:rPr>
          <w:sz w:val="24"/>
          <w:szCs w:val="24"/>
          <w:rtl/>
        </w:rPr>
        <w:t xml:space="preserve"> عرب</w:t>
      </w:r>
      <w:r w:rsidRPr="00BB518A">
        <w:rPr>
          <w:rFonts w:hint="cs"/>
          <w:sz w:val="24"/>
          <w:szCs w:val="24"/>
          <w:rtl/>
        </w:rPr>
        <w:t>ی</w:t>
      </w:r>
      <w:r w:rsidRPr="00BB518A">
        <w:rPr>
          <w:rFonts w:hint="eastAsia"/>
          <w:sz w:val="24"/>
          <w:szCs w:val="24"/>
          <w:rtl/>
        </w:rPr>
        <w:t>،</w:t>
      </w:r>
      <w:r w:rsidRPr="00BB518A">
        <w:rPr>
          <w:sz w:val="24"/>
          <w:szCs w:val="24"/>
          <w:rtl/>
        </w:rPr>
        <w:t xml:space="preserve"> انگل</w:t>
      </w:r>
      <w:r w:rsidRPr="00BB518A">
        <w:rPr>
          <w:rFonts w:hint="cs"/>
          <w:sz w:val="24"/>
          <w:szCs w:val="24"/>
          <w:rtl/>
        </w:rPr>
        <w:t>ی</w:t>
      </w:r>
      <w:r w:rsidRPr="00BB518A">
        <w:rPr>
          <w:rFonts w:hint="eastAsia"/>
          <w:sz w:val="24"/>
          <w:szCs w:val="24"/>
          <w:rtl/>
        </w:rPr>
        <w:t>س</w:t>
      </w:r>
      <w:r w:rsidRPr="00BB518A">
        <w:rPr>
          <w:rFonts w:hint="cs"/>
          <w:sz w:val="24"/>
          <w:szCs w:val="24"/>
          <w:rtl/>
        </w:rPr>
        <w:t>ی</w:t>
      </w:r>
      <w:r w:rsidRPr="00BB518A">
        <w:rPr>
          <w:rFonts w:hint="eastAsia"/>
          <w:sz w:val="24"/>
          <w:szCs w:val="24"/>
          <w:rtl/>
        </w:rPr>
        <w:t>،</w:t>
      </w:r>
      <w:r w:rsidRPr="00BB518A">
        <w:rPr>
          <w:sz w:val="24"/>
          <w:szCs w:val="24"/>
          <w:rtl/>
        </w:rPr>
        <w:t xml:space="preserve"> فرانسه و ...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در بخش‌ها</w:t>
      </w:r>
      <w:r w:rsidRPr="00BB518A">
        <w:rPr>
          <w:rFonts w:hint="cs"/>
          <w:sz w:val="24"/>
          <w:szCs w:val="24"/>
          <w:rtl/>
        </w:rPr>
        <w:t>ی</w:t>
      </w:r>
      <w:r w:rsidRPr="00BB518A">
        <w:rPr>
          <w:sz w:val="24"/>
          <w:szCs w:val="24"/>
          <w:rtl/>
        </w:rPr>
        <w:t xml:space="preserve"> جداگانه آمده است. </w:t>
      </w:r>
    </w:p>
    <w:p w14:paraId="31F93966" w14:textId="351EAD41" w:rsidR="008261AE" w:rsidRPr="00BB518A" w:rsidRDefault="00BB518A" w:rsidP="00BB518A">
      <w:pPr>
        <w:pStyle w:val="03"/>
        <w:ind w:left="283" w:firstLine="227"/>
        <w:rPr>
          <w:sz w:val="24"/>
          <w:szCs w:val="24"/>
          <w:rtl/>
          <w:lang w:bidi="ar-SA"/>
        </w:rPr>
      </w:pPr>
      <w:r w:rsidRPr="00BB518A">
        <w:rPr>
          <w:rFonts w:hint="eastAsia"/>
          <w:sz w:val="24"/>
          <w:szCs w:val="24"/>
          <w:rtl/>
        </w:rPr>
        <w:t>آنچه</w:t>
      </w:r>
      <w:r w:rsidRPr="00BB518A">
        <w:rPr>
          <w:sz w:val="24"/>
          <w:szCs w:val="24"/>
          <w:rtl/>
        </w:rPr>
        <w:t xml:space="preserve"> در ا</w:t>
      </w:r>
      <w:r w:rsidRPr="00BB518A">
        <w:rPr>
          <w:rFonts w:hint="cs"/>
          <w:sz w:val="24"/>
          <w:szCs w:val="24"/>
          <w:rtl/>
        </w:rPr>
        <w:t>ی</w:t>
      </w:r>
      <w:r w:rsidRPr="00BB518A">
        <w:rPr>
          <w:rFonts w:hint="eastAsia"/>
          <w:sz w:val="24"/>
          <w:szCs w:val="24"/>
          <w:rtl/>
        </w:rPr>
        <w:t>ن</w:t>
      </w:r>
      <w:r w:rsidRPr="00BB518A">
        <w:rPr>
          <w:sz w:val="24"/>
          <w:szCs w:val="24"/>
          <w:rtl/>
        </w:rPr>
        <w:t xml:space="preserve"> راهنما م</w:t>
      </w:r>
      <w:r w:rsidRPr="00BB518A">
        <w:rPr>
          <w:rFonts w:hint="cs"/>
          <w:sz w:val="24"/>
          <w:szCs w:val="24"/>
          <w:rtl/>
        </w:rPr>
        <w:t>ی‌</w:t>
      </w:r>
      <w:r w:rsidRPr="00BB518A">
        <w:rPr>
          <w:rFonts w:hint="eastAsia"/>
          <w:sz w:val="24"/>
          <w:szCs w:val="24"/>
          <w:rtl/>
        </w:rPr>
        <w:t>آ</w:t>
      </w:r>
      <w:r w:rsidRPr="00BB518A">
        <w:rPr>
          <w:rFonts w:hint="cs"/>
          <w:sz w:val="24"/>
          <w:szCs w:val="24"/>
          <w:rtl/>
        </w:rPr>
        <w:t>ی</w:t>
      </w:r>
      <w:r w:rsidRPr="00BB518A">
        <w:rPr>
          <w:rFonts w:hint="eastAsia"/>
          <w:sz w:val="24"/>
          <w:szCs w:val="24"/>
          <w:rtl/>
        </w:rPr>
        <w:t>د،</w:t>
      </w:r>
      <w:r w:rsidRPr="00BB518A">
        <w:rPr>
          <w:sz w:val="24"/>
          <w:szCs w:val="24"/>
          <w:rtl/>
        </w:rPr>
        <w:t xml:space="preserve"> دربر گ</w:t>
      </w:r>
      <w:r w:rsidRPr="00BB518A">
        <w:rPr>
          <w:rFonts w:hint="cs"/>
          <w:sz w:val="24"/>
          <w:szCs w:val="24"/>
          <w:rtl/>
        </w:rPr>
        <w:t>ی</w:t>
      </w:r>
      <w:r w:rsidRPr="00BB518A">
        <w:rPr>
          <w:rFonts w:hint="eastAsia"/>
          <w:sz w:val="24"/>
          <w:szCs w:val="24"/>
          <w:rtl/>
        </w:rPr>
        <w:t>رنده</w:t>
      </w:r>
      <w:r w:rsidRPr="00BB518A">
        <w:rPr>
          <w:sz w:val="24"/>
          <w:szCs w:val="24"/>
          <w:rtl/>
        </w:rPr>
        <w:t xml:space="preserve"> چگونگ</w:t>
      </w:r>
      <w:r w:rsidRPr="00BB518A">
        <w:rPr>
          <w:rFonts w:hint="cs"/>
          <w:sz w:val="24"/>
          <w:szCs w:val="24"/>
          <w:rtl/>
        </w:rPr>
        <w:t>ی</w:t>
      </w:r>
      <w:r w:rsidRPr="00BB518A">
        <w:rPr>
          <w:sz w:val="24"/>
          <w:szCs w:val="24"/>
          <w:rtl/>
        </w:rPr>
        <w:t xml:space="preserve"> نگارش پارسا است. مخاطبان اصل</w:t>
      </w:r>
      <w:r w:rsidRPr="00BB518A">
        <w:rPr>
          <w:rFonts w:hint="cs"/>
          <w:sz w:val="24"/>
          <w:szCs w:val="24"/>
          <w:rtl/>
        </w:rPr>
        <w:t>ی</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هستند که پارسا را به زبان فارس</w:t>
      </w:r>
      <w:r w:rsidRPr="00BB518A">
        <w:rPr>
          <w:rFonts w:hint="cs"/>
          <w:sz w:val="24"/>
          <w:szCs w:val="24"/>
          <w:rtl/>
        </w:rPr>
        <w:t>ی</w:t>
      </w:r>
      <w:r w:rsidRPr="00BB518A">
        <w:rPr>
          <w:sz w:val="24"/>
          <w:szCs w:val="24"/>
          <w:rtl/>
        </w:rPr>
        <w:t xml:space="preserve">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بنابرا</w:t>
      </w:r>
      <w:r w:rsidRPr="00BB518A">
        <w:rPr>
          <w:rFonts w:hint="cs"/>
          <w:sz w:val="24"/>
          <w:szCs w:val="24"/>
          <w:rtl/>
        </w:rPr>
        <w:t>ی</w:t>
      </w:r>
      <w:r w:rsidRPr="00BB518A">
        <w:rPr>
          <w:rFonts w:hint="eastAsia"/>
          <w:sz w:val="24"/>
          <w:szCs w:val="24"/>
          <w:rtl/>
        </w:rPr>
        <w:t>ن،</w:t>
      </w:r>
      <w:r w:rsidRPr="00BB518A">
        <w:rPr>
          <w:sz w:val="24"/>
          <w:szCs w:val="24"/>
          <w:rtl/>
        </w:rPr>
        <w:t xml:space="preserve"> ا</w:t>
      </w:r>
      <w:r w:rsidRPr="00BB518A">
        <w:rPr>
          <w:rFonts w:hint="cs"/>
          <w:sz w:val="24"/>
          <w:szCs w:val="24"/>
          <w:rtl/>
        </w:rPr>
        <w:t>ی</w:t>
      </w:r>
      <w:r w:rsidRPr="00BB518A">
        <w:rPr>
          <w:rFonts w:hint="eastAsia"/>
          <w:sz w:val="24"/>
          <w:szCs w:val="24"/>
          <w:rtl/>
        </w:rPr>
        <w:t>ن</w:t>
      </w:r>
      <w:r w:rsidRPr="00BB518A">
        <w:rPr>
          <w:sz w:val="24"/>
          <w:szCs w:val="24"/>
          <w:rtl/>
        </w:rPr>
        <w:t xml:space="preserve"> راهنما برا</w:t>
      </w:r>
      <w:r w:rsidRPr="00BB518A">
        <w:rPr>
          <w:rFonts w:hint="cs"/>
          <w:sz w:val="24"/>
          <w:szCs w:val="24"/>
          <w:rtl/>
        </w:rPr>
        <w:t>ی</w:t>
      </w:r>
      <w:r w:rsidRPr="00BB518A">
        <w:rPr>
          <w:sz w:val="24"/>
          <w:szCs w:val="24"/>
          <w:rtl/>
        </w:rPr>
        <w:t xml:space="preserve"> زبان فارس</w:t>
      </w:r>
      <w:r w:rsidRPr="00BB518A">
        <w:rPr>
          <w:rFonts w:hint="cs"/>
          <w:sz w:val="24"/>
          <w:szCs w:val="24"/>
          <w:rtl/>
        </w:rPr>
        <w:t>ی</w:t>
      </w:r>
      <w:r w:rsidRPr="00BB518A">
        <w:rPr>
          <w:sz w:val="24"/>
          <w:szCs w:val="24"/>
          <w:rtl/>
        </w:rPr>
        <w:t xml:space="preserve"> است؛ ول</w:t>
      </w:r>
      <w:r w:rsidRPr="00BB518A">
        <w:rPr>
          <w:rFonts w:hint="cs"/>
          <w:sz w:val="24"/>
          <w:szCs w:val="24"/>
          <w:rtl/>
        </w:rPr>
        <w:t>ی</w:t>
      </w:r>
      <w:r w:rsidRPr="00BB518A">
        <w:rPr>
          <w:sz w:val="24"/>
          <w:szCs w:val="24"/>
          <w:rtl/>
        </w:rPr>
        <w:t xml:space="preserve"> توص</w:t>
      </w:r>
      <w:r w:rsidRPr="00BB518A">
        <w:rPr>
          <w:rFonts w:hint="cs"/>
          <w:sz w:val="24"/>
          <w:szCs w:val="24"/>
          <w:rtl/>
        </w:rPr>
        <w:t>ی</w:t>
      </w:r>
      <w:r w:rsidRPr="00BB518A">
        <w:rPr>
          <w:rFonts w:hint="eastAsia"/>
          <w:sz w:val="24"/>
          <w:szCs w:val="24"/>
          <w:rtl/>
        </w:rPr>
        <w:t>ه‌ها</w:t>
      </w:r>
      <w:r w:rsidRPr="00BB518A">
        <w:rPr>
          <w:sz w:val="24"/>
          <w:szCs w:val="24"/>
          <w:rtl/>
        </w:rPr>
        <w:t xml:space="preserve"> و رهنمودها</w:t>
      </w:r>
      <w:r w:rsidRPr="00BB518A">
        <w:rPr>
          <w:rFonts w:hint="cs"/>
          <w:sz w:val="24"/>
          <w:szCs w:val="24"/>
          <w:rtl/>
        </w:rPr>
        <w:t>یی</w:t>
      </w:r>
      <w:r w:rsidRPr="00BB518A">
        <w:rPr>
          <w:sz w:val="24"/>
          <w:szCs w:val="24"/>
          <w:rtl/>
        </w:rPr>
        <w:t xml:space="preserve"> ن</w:t>
      </w:r>
      <w:r w:rsidRPr="00BB518A">
        <w:rPr>
          <w:rFonts w:hint="cs"/>
          <w:sz w:val="24"/>
          <w:szCs w:val="24"/>
          <w:rtl/>
        </w:rPr>
        <w:t>ی</w:t>
      </w:r>
      <w:r w:rsidRPr="00BB518A">
        <w:rPr>
          <w:rFonts w:hint="eastAsia"/>
          <w:sz w:val="24"/>
          <w:szCs w:val="24"/>
          <w:rtl/>
        </w:rPr>
        <w:t>ز</w:t>
      </w:r>
      <w:r w:rsidRPr="00BB518A">
        <w:rPr>
          <w:sz w:val="24"/>
          <w:szCs w:val="24"/>
          <w:rtl/>
        </w:rPr>
        <w:t xml:space="preserve"> برا</w:t>
      </w:r>
      <w:r w:rsidRPr="00BB518A">
        <w:rPr>
          <w:rFonts w:hint="cs"/>
          <w:sz w:val="24"/>
          <w:szCs w:val="24"/>
          <w:rtl/>
        </w:rPr>
        <w:t>ی</w:t>
      </w:r>
      <w:r w:rsidRPr="00BB518A">
        <w:rPr>
          <w:sz w:val="24"/>
          <w:szCs w:val="24"/>
          <w:rtl/>
        </w:rPr>
        <w:t xml:space="preserve"> دانشجو</w:t>
      </w:r>
      <w:r w:rsidRPr="00BB518A">
        <w:rPr>
          <w:rFonts w:hint="cs"/>
          <w:sz w:val="24"/>
          <w:szCs w:val="24"/>
          <w:rtl/>
        </w:rPr>
        <w:t>ی</w:t>
      </w:r>
      <w:r w:rsidRPr="00BB518A">
        <w:rPr>
          <w:rFonts w:hint="eastAsia"/>
          <w:sz w:val="24"/>
          <w:szCs w:val="24"/>
          <w:rtl/>
        </w:rPr>
        <w:t>ان</w:t>
      </w:r>
      <w:r w:rsidRPr="00BB518A">
        <w:rPr>
          <w:rFonts w:hint="cs"/>
          <w:sz w:val="24"/>
          <w:szCs w:val="24"/>
          <w:rtl/>
        </w:rPr>
        <w:t>ی</w:t>
      </w:r>
      <w:r w:rsidRPr="00BB518A">
        <w:rPr>
          <w:sz w:val="24"/>
          <w:szCs w:val="24"/>
          <w:rtl/>
        </w:rPr>
        <w:t xml:space="preserve"> که آن‌را به زبان‌ها</w:t>
      </w:r>
      <w:r w:rsidRPr="00BB518A">
        <w:rPr>
          <w:rFonts w:hint="cs"/>
          <w:sz w:val="24"/>
          <w:szCs w:val="24"/>
          <w:rtl/>
        </w:rPr>
        <w:t>یی</w:t>
      </w:r>
      <w:r w:rsidRPr="00BB518A">
        <w:rPr>
          <w:sz w:val="24"/>
          <w:szCs w:val="24"/>
          <w:rtl/>
        </w:rPr>
        <w:t xml:space="preserve"> همچو</w:t>
      </w:r>
      <w:r w:rsidRPr="00BB518A">
        <w:rPr>
          <w:rFonts w:hint="eastAsia"/>
          <w:sz w:val="24"/>
          <w:szCs w:val="24"/>
          <w:rtl/>
        </w:rPr>
        <w:t>ن</w:t>
      </w:r>
      <w:r w:rsidRPr="00BB518A">
        <w:rPr>
          <w:sz w:val="24"/>
          <w:szCs w:val="24"/>
          <w:rtl/>
        </w:rPr>
        <w:t xml:space="preserve"> عرب</w:t>
      </w:r>
      <w:r w:rsidRPr="00BB518A">
        <w:rPr>
          <w:rFonts w:hint="cs"/>
          <w:sz w:val="24"/>
          <w:szCs w:val="24"/>
          <w:rtl/>
        </w:rPr>
        <w:t>ی</w:t>
      </w:r>
      <w:r w:rsidRPr="00BB518A">
        <w:rPr>
          <w:rFonts w:hint="eastAsia"/>
          <w:sz w:val="24"/>
          <w:szCs w:val="24"/>
          <w:rtl/>
        </w:rPr>
        <w:t>،</w:t>
      </w:r>
      <w:r w:rsidRPr="00BB518A">
        <w:rPr>
          <w:sz w:val="24"/>
          <w:szCs w:val="24"/>
          <w:rtl/>
        </w:rPr>
        <w:t xml:space="preserve"> انگل</w:t>
      </w:r>
      <w:r w:rsidRPr="00BB518A">
        <w:rPr>
          <w:rFonts w:hint="cs"/>
          <w:sz w:val="24"/>
          <w:szCs w:val="24"/>
          <w:rtl/>
        </w:rPr>
        <w:t>ی</w:t>
      </w:r>
      <w:r w:rsidRPr="00BB518A">
        <w:rPr>
          <w:rFonts w:hint="eastAsia"/>
          <w:sz w:val="24"/>
          <w:szCs w:val="24"/>
          <w:rtl/>
        </w:rPr>
        <w:t>س</w:t>
      </w:r>
      <w:r w:rsidRPr="00BB518A">
        <w:rPr>
          <w:rFonts w:hint="cs"/>
          <w:sz w:val="24"/>
          <w:szCs w:val="24"/>
          <w:rtl/>
        </w:rPr>
        <w:t>ی</w:t>
      </w:r>
      <w:r w:rsidRPr="00BB518A">
        <w:rPr>
          <w:rFonts w:hint="eastAsia"/>
          <w:sz w:val="24"/>
          <w:szCs w:val="24"/>
          <w:rtl/>
        </w:rPr>
        <w:t>،</w:t>
      </w:r>
      <w:r w:rsidRPr="00BB518A">
        <w:rPr>
          <w:sz w:val="24"/>
          <w:szCs w:val="24"/>
          <w:rtl/>
        </w:rPr>
        <w:t xml:space="preserve"> فرانسه و ... م</w:t>
      </w:r>
      <w:r w:rsidRPr="00BB518A">
        <w:rPr>
          <w:rFonts w:hint="cs"/>
          <w:sz w:val="24"/>
          <w:szCs w:val="24"/>
          <w:rtl/>
        </w:rPr>
        <w:t>ی‌</w:t>
      </w:r>
      <w:r w:rsidRPr="00BB518A">
        <w:rPr>
          <w:rFonts w:hint="eastAsia"/>
          <w:sz w:val="24"/>
          <w:szCs w:val="24"/>
          <w:rtl/>
        </w:rPr>
        <w:t>نو</w:t>
      </w:r>
      <w:r w:rsidRPr="00BB518A">
        <w:rPr>
          <w:rFonts w:hint="cs"/>
          <w:sz w:val="24"/>
          <w:szCs w:val="24"/>
          <w:rtl/>
        </w:rPr>
        <w:t>ی</w:t>
      </w:r>
      <w:r w:rsidRPr="00BB518A">
        <w:rPr>
          <w:rFonts w:hint="eastAsia"/>
          <w:sz w:val="24"/>
          <w:szCs w:val="24"/>
          <w:rtl/>
        </w:rPr>
        <w:t>سند،</w:t>
      </w:r>
      <w:r w:rsidRPr="00BB518A">
        <w:rPr>
          <w:sz w:val="24"/>
          <w:szCs w:val="24"/>
          <w:rtl/>
        </w:rPr>
        <w:t xml:space="preserve"> در بخش‌ها</w:t>
      </w:r>
      <w:r w:rsidRPr="00BB518A">
        <w:rPr>
          <w:rFonts w:hint="cs"/>
          <w:sz w:val="24"/>
          <w:szCs w:val="24"/>
          <w:rtl/>
        </w:rPr>
        <w:t>ی</w:t>
      </w:r>
      <w:r w:rsidRPr="00BB518A">
        <w:rPr>
          <w:sz w:val="24"/>
          <w:szCs w:val="24"/>
          <w:rtl/>
        </w:rPr>
        <w:t xml:space="preserve"> جداگانه آمده است.</w:t>
      </w:r>
    </w:p>
    <w:p w14:paraId="411BDA11" w14:textId="70A61D7A" w:rsidR="00377AF2" w:rsidRPr="00BB518A" w:rsidRDefault="00BB518A" w:rsidP="00894A37">
      <w:pPr>
        <w:pStyle w:val="00"/>
        <w:spacing w:before="240" w:after="40"/>
        <w:ind w:left="283" w:firstLine="227"/>
        <w:rPr>
          <w:sz w:val="24"/>
          <w:szCs w:val="24"/>
          <w:rtl/>
        </w:rPr>
      </w:pPr>
      <w:r w:rsidRPr="00BB518A">
        <w:rPr>
          <w:sz w:val="24"/>
          <w:szCs w:val="24"/>
          <w:rtl/>
        </w:rPr>
        <w:t>2-1-1. عنوان فرع</w:t>
      </w:r>
      <w:r w:rsidRPr="00BB518A">
        <w:rPr>
          <w:rFonts w:hint="cs"/>
          <w:sz w:val="24"/>
          <w:szCs w:val="24"/>
          <w:rtl/>
        </w:rPr>
        <w:t>ی‌</w:t>
      </w:r>
      <w:r w:rsidRPr="00BB518A">
        <w:rPr>
          <w:rFonts w:hint="eastAsia"/>
          <w:sz w:val="24"/>
          <w:szCs w:val="24"/>
          <w:rtl/>
        </w:rPr>
        <w:t>تر</w:t>
      </w:r>
      <w:r w:rsidRPr="00BB518A">
        <w:rPr>
          <w:sz w:val="24"/>
          <w:szCs w:val="24"/>
          <w:rtl/>
        </w:rPr>
        <w:t xml:space="preserve"> را ا</w:t>
      </w:r>
      <w:r w:rsidRPr="00BB518A">
        <w:rPr>
          <w:rFonts w:hint="cs"/>
          <w:sz w:val="24"/>
          <w:szCs w:val="24"/>
          <w:rtl/>
        </w:rPr>
        <w:t>ی</w:t>
      </w:r>
      <w:r w:rsidRPr="00BB518A">
        <w:rPr>
          <w:rFonts w:hint="eastAsia"/>
          <w:sz w:val="24"/>
          <w:szCs w:val="24"/>
          <w:rtl/>
        </w:rPr>
        <w:t>نجا</w:t>
      </w:r>
      <w:r w:rsidRPr="00BB518A">
        <w:rPr>
          <w:sz w:val="24"/>
          <w:szCs w:val="24"/>
          <w:rtl/>
        </w:rPr>
        <w:t xml:space="preserve"> وارد کن</w:t>
      </w:r>
      <w:r w:rsidRPr="00BB518A">
        <w:rPr>
          <w:rFonts w:hint="cs"/>
          <w:sz w:val="24"/>
          <w:szCs w:val="24"/>
          <w:rtl/>
        </w:rPr>
        <w:t>ی</w:t>
      </w:r>
      <w:r w:rsidRPr="00BB518A">
        <w:rPr>
          <w:rFonts w:hint="eastAsia"/>
          <w:sz w:val="24"/>
          <w:szCs w:val="24"/>
          <w:rtl/>
        </w:rPr>
        <w:t>د</w:t>
      </w:r>
      <w:r w:rsidRPr="00BB518A">
        <w:rPr>
          <w:sz w:val="24"/>
          <w:szCs w:val="24"/>
          <w:rtl/>
        </w:rPr>
        <w:t>.</w:t>
      </w:r>
    </w:p>
    <w:p w14:paraId="64899A1C" w14:textId="655ABEB6" w:rsidR="002E2E36" w:rsidRPr="00BB518A" w:rsidRDefault="00BB518A" w:rsidP="00894A37">
      <w:pPr>
        <w:pStyle w:val="00"/>
        <w:ind w:left="283" w:firstLine="227"/>
        <w:rPr>
          <w:sz w:val="24"/>
          <w:szCs w:val="24"/>
        </w:rPr>
      </w:pPr>
      <w:r w:rsidRPr="00BB518A">
        <w:rPr>
          <w:sz w:val="24"/>
          <w:szCs w:val="24"/>
          <w:rtl/>
        </w:rPr>
        <w:t>در ا</w:t>
      </w:r>
      <w:r w:rsidRPr="00BB518A">
        <w:rPr>
          <w:rFonts w:hint="cs"/>
          <w:sz w:val="24"/>
          <w:szCs w:val="24"/>
          <w:rtl/>
        </w:rPr>
        <w:t>ی</w:t>
      </w:r>
      <w:r w:rsidRPr="00BB518A">
        <w:rPr>
          <w:rFonts w:hint="eastAsia"/>
          <w:sz w:val="24"/>
          <w:szCs w:val="24"/>
          <w:rtl/>
        </w:rPr>
        <w:t>نجا</w:t>
      </w:r>
      <w:r w:rsidRPr="00BB518A">
        <w:rPr>
          <w:sz w:val="24"/>
          <w:szCs w:val="24"/>
          <w:rtl/>
        </w:rPr>
        <w:t xml:space="preserve"> نمونه‌ا</w:t>
      </w:r>
      <w:r w:rsidRPr="00BB518A">
        <w:rPr>
          <w:rFonts w:hint="cs"/>
          <w:sz w:val="24"/>
          <w:szCs w:val="24"/>
          <w:rtl/>
        </w:rPr>
        <w:t>ی</w:t>
      </w:r>
      <w:r w:rsidRPr="00BB518A">
        <w:rPr>
          <w:sz w:val="24"/>
          <w:szCs w:val="24"/>
          <w:rtl/>
        </w:rPr>
        <w:t xml:space="preserve"> از </w:t>
      </w:r>
      <w:r w:rsidRPr="00BB518A">
        <w:rPr>
          <w:rFonts w:hint="cs"/>
          <w:sz w:val="24"/>
          <w:szCs w:val="24"/>
          <w:rtl/>
        </w:rPr>
        <w:t>ی</w:t>
      </w:r>
      <w:r w:rsidRPr="00BB518A">
        <w:rPr>
          <w:rFonts w:hint="eastAsia"/>
          <w:sz w:val="24"/>
          <w:szCs w:val="24"/>
          <w:rtl/>
        </w:rPr>
        <w:t>ک</w:t>
      </w:r>
      <w:r w:rsidRPr="00BB518A">
        <w:rPr>
          <w:sz w:val="24"/>
          <w:szCs w:val="24"/>
          <w:rtl/>
        </w:rPr>
        <w:t xml:space="preserve"> نمودار آورده شده است.</w:t>
      </w:r>
    </w:p>
    <w:p w14:paraId="0DEA1F82" w14:textId="7AF82290" w:rsidR="00823EC3" w:rsidRDefault="00823EC3" w:rsidP="00894A37">
      <w:pPr>
        <w:pStyle w:val="0b"/>
        <w:ind w:left="283"/>
        <w:rPr>
          <w:rtl/>
        </w:rPr>
      </w:pPr>
    </w:p>
    <w:p w14:paraId="401BC4B7" w14:textId="662769D6" w:rsidR="004571C8" w:rsidRDefault="004571C8" w:rsidP="00894A37">
      <w:pPr>
        <w:pStyle w:val="05"/>
        <w:ind w:left="283"/>
        <w:rPr>
          <w:sz w:val="22"/>
          <w:szCs w:val="22"/>
          <w:rtl/>
        </w:rPr>
      </w:pPr>
      <w:r w:rsidRPr="0042699A">
        <w:rPr>
          <w:rtl/>
          <w:lang w:bidi="fa-IR"/>
        </w:rPr>
        <w:drawing>
          <wp:inline distT="0" distB="0" distL="0" distR="0" wp14:anchorId="111434C6" wp14:editId="4F395756">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5548551" w14:textId="77777777" w:rsidR="004571C8" w:rsidRDefault="004571C8" w:rsidP="00894A37">
      <w:pPr>
        <w:pStyle w:val="05"/>
        <w:ind w:left="283"/>
        <w:rPr>
          <w:sz w:val="22"/>
          <w:szCs w:val="22"/>
          <w:rtl/>
        </w:rPr>
      </w:pPr>
    </w:p>
    <w:p w14:paraId="69C770F3" w14:textId="04567F0B" w:rsidR="005F2DD9" w:rsidRPr="00E30EF5" w:rsidRDefault="00E30EF5" w:rsidP="00894A37">
      <w:pPr>
        <w:pStyle w:val="05"/>
        <w:ind w:left="283"/>
        <w:rPr>
          <w:sz w:val="22"/>
          <w:szCs w:val="22"/>
          <w:rtl/>
        </w:rPr>
      </w:pPr>
      <w:r w:rsidRPr="00E30EF5">
        <w:rPr>
          <w:sz w:val="22"/>
          <w:szCs w:val="22"/>
          <w:rtl/>
        </w:rPr>
        <w:t>نمودار 2-1. نمون</w:t>
      </w:r>
      <w:r w:rsidRPr="00E30EF5">
        <w:rPr>
          <w:rFonts w:hint="cs"/>
          <w:sz w:val="22"/>
          <w:szCs w:val="22"/>
          <w:rtl/>
        </w:rPr>
        <w:t>ۀ</w:t>
      </w:r>
      <w:r w:rsidRPr="00E30EF5">
        <w:rPr>
          <w:sz w:val="22"/>
          <w:szCs w:val="22"/>
          <w:rtl/>
        </w:rPr>
        <w:t xml:space="preserve"> نمودار در فصل دو</w:t>
      </w:r>
    </w:p>
    <w:p w14:paraId="2345195C" w14:textId="77777777" w:rsidR="007462DA" w:rsidRPr="0042699A" w:rsidRDefault="007462DA" w:rsidP="004477C4">
      <w:pPr>
        <w:pStyle w:val="00"/>
        <w:rPr>
          <w:rtl/>
        </w:rPr>
        <w:sectPr w:rsidR="007462DA" w:rsidRPr="0042699A" w:rsidSect="001951D4">
          <w:headerReference w:type="even" r:id="rId31"/>
          <w:headerReference w:type="default" r:id="rId32"/>
          <w:type w:val="nextColumn"/>
          <w:pgSz w:w="11907" w:h="16840" w:code="9"/>
          <w:pgMar w:top="1134" w:right="1134" w:bottom="1134" w:left="1134" w:header="850" w:footer="992" w:gutter="0"/>
          <w:cols w:space="720"/>
          <w:titlePg/>
          <w:bidi/>
          <w:docGrid w:linePitch="360"/>
        </w:sectPr>
      </w:pPr>
    </w:p>
    <w:p w14:paraId="2CEA944C" w14:textId="77777777" w:rsidR="003317D8" w:rsidRPr="008F5B17" w:rsidRDefault="0036031D" w:rsidP="008F5B17">
      <w:pPr>
        <w:pStyle w:val="011"/>
        <w:spacing w:before="600"/>
        <w:ind w:left="7087"/>
        <w:rPr>
          <w:sz w:val="36"/>
          <w:szCs w:val="36"/>
          <w:rtl/>
        </w:rPr>
      </w:pPr>
      <w:bookmarkStart w:id="2" w:name="_Toc456038489"/>
      <w:r w:rsidRPr="008F5B17">
        <w:rPr>
          <w:rFonts w:hint="cs"/>
          <w:sz w:val="36"/>
          <w:szCs w:val="36"/>
          <w:rtl/>
        </w:rPr>
        <w:t>فصل سوم</w:t>
      </w:r>
    </w:p>
    <w:p w14:paraId="3E47F217" w14:textId="77777777" w:rsidR="0036031D" w:rsidRPr="008F5B17" w:rsidRDefault="0036031D" w:rsidP="008F5B17">
      <w:pPr>
        <w:spacing w:before="240" w:after="2400"/>
        <w:ind w:left="7087" w:firstLine="0"/>
        <w:rPr>
          <w:b/>
          <w:bCs/>
          <w:sz w:val="34"/>
          <w:szCs w:val="34"/>
          <w:lang w:bidi="fa-IR"/>
        </w:rPr>
      </w:pPr>
      <w:r w:rsidRPr="008F5B17">
        <w:rPr>
          <w:b/>
          <w:bCs/>
          <w:sz w:val="34"/>
          <w:szCs w:val="34"/>
          <w:rtl/>
          <w:lang w:bidi="fa-IR"/>
        </w:rPr>
        <w:t>روش شناس</w:t>
      </w:r>
      <w:r w:rsidRPr="008F5B17">
        <w:rPr>
          <w:rFonts w:hint="cs"/>
          <w:b/>
          <w:bCs/>
          <w:sz w:val="34"/>
          <w:szCs w:val="34"/>
          <w:rtl/>
          <w:lang w:bidi="fa-IR"/>
        </w:rPr>
        <w:t>ی</w:t>
      </w:r>
      <w:r w:rsidRPr="008F5B17">
        <w:rPr>
          <w:b/>
          <w:bCs/>
          <w:sz w:val="34"/>
          <w:szCs w:val="34"/>
          <w:rtl/>
          <w:lang w:bidi="fa-IR"/>
        </w:rPr>
        <w:t xml:space="preserve"> پژوهش</w:t>
      </w:r>
    </w:p>
    <w:bookmarkEnd w:id="2"/>
    <w:p w14:paraId="691F24F5" w14:textId="47936B2E" w:rsidR="003317D8" w:rsidRPr="00E30EF5" w:rsidRDefault="00E30EF5" w:rsidP="00894A37">
      <w:pPr>
        <w:pStyle w:val="021-1"/>
        <w:bidi/>
        <w:ind w:left="283"/>
        <w:rPr>
          <w:sz w:val="24"/>
          <w:szCs w:val="24"/>
          <w:rtl/>
        </w:rPr>
      </w:pPr>
      <w:r w:rsidRPr="00E30EF5">
        <w:rPr>
          <w:sz w:val="24"/>
          <w:szCs w:val="24"/>
          <w:rtl/>
        </w:rPr>
        <w:t>3-1. عنوان فرع</w:t>
      </w:r>
      <w:r w:rsidRPr="00E30EF5">
        <w:rPr>
          <w:rFonts w:hint="cs"/>
          <w:sz w:val="24"/>
          <w:szCs w:val="24"/>
          <w:rtl/>
        </w:rPr>
        <w:t>ی</w:t>
      </w:r>
      <w:r w:rsidRPr="00E30EF5">
        <w:rPr>
          <w:sz w:val="24"/>
          <w:szCs w:val="24"/>
          <w:rtl/>
        </w:rPr>
        <w:t xml:space="preserve"> نخست را ا</w:t>
      </w:r>
      <w:r w:rsidRPr="00E30EF5">
        <w:rPr>
          <w:rFonts w:hint="cs"/>
          <w:sz w:val="24"/>
          <w:szCs w:val="24"/>
          <w:rtl/>
        </w:rPr>
        <w:t>ی</w:t>
      </w:r>
      <w:r w:rsidRPr="00E30EF5">
        <w:rPr>
          <w:rFonts w:hint="eastAsia"/>
          <w:sz w:val="24"/>
          <w:szCs w:val="24"/>
          <w:rtl/>
        </w:rPr>
        <w:t>نجا</w:t>
      </w:r>
      <w:r w:rsidRPr="00E30EF5">
        <w:rPr>
          <w:sz w:val="24"/>
          <w:szCs w:val="24"/>
          <w:rtl/>
        </w:rPr>
        <w:t xml:space="preserve"> وارد کن</w:t>
      </w:r>
      <w:r w:rsidRPr="00E30EF5">
        <w:rPr>
          <w:rFonts w:hint="cs"/>
          <w:sz w:val="24"/>
          <w:szCs w:val="24"/>
          <w:rtl/>
        </w:rPr>
        <w:t>ی</w:t>
      </w:r>
      <w:r w:rsidRPr="00E30EF5">
        <w:rPr>
          <w:rFonts w:hint="eastAsia"/>
          <w:sz w:val="24"/>
          <w:szCs w:val="24"/>
          <w:rtl/>
        </w:rPr>
        <w:t>د</w:t>
      </w:r>
      <w:r w:rsidRPr="00E30EF5">
        <w:rPr>
          <w:sz w:val="24"/>
          <w:szCs w:val="24"/>
          <w:rtl/>
        </w:rPr>
        <w:t>.</w:t>
      </w:r>
    </w:p>
    <w:p w14:paraId="0F574074" w14:textId="77777777" w:rsidR="00E30EF5" w:rsidRPr="00E30EF5" w:rsidRDefault="00E30EF5" w:rsidP="00E30EF5">
      <w:pPr>
        <w:pStyle w:val="03"/>
        <w:ind w:left="283" w:firstLine="227"/>
        <w:rPr>
          <w:sz w:val="24"/>
          <w:szCs w:val="24"/>
          <w:rtl/>
        </w:rPr>
      </w:pPr>
      <w:r w:rsidRPr="00E30EF5">
        <w:rPr>
          <w:sz w:val="24"/>
          <w:szCs w:val="24"/>
          <w:rtl/>
        </w:rPr>
        <w:t>آنچه در ا</w:t>
      </w:r>
      <w:r w:rsidRPr="00E30EF5">
        <w:rPr>
          <w:rFonts w:hint="cs"/>
          <w:sz w:val="24"/>
          <w:szCs w:val="24"/>
          <w:rtl/>
        </w:rPr>
        <w:t>ی</w:t>
      </w:r>
      <w:r w:rsidRPr="00E30EF5">
        <w:rPr>
          <w:rFonts w:hint="eastAsia"/>
          <w:sz w:val="24"/>
          <w:szCs w:val="24"/>
          <w:rtl/>
        </w:rPr>
        <w:t>ن</w:t>
      </w:r>
      <w:r w:rsidRPr="00E30EF5">
        <w:rPr>
          <w:sz w:val="24"/>
          <w:szCs w:val="24"/>
          <w:rtl/>
        </w:rPr>
        <w:t xml:space="preserve"> راهنما م</w:t>
      </w:r>
      <w:r w:rsidRPr="00E30EF5">
        <w:rPr>
          <w:rFonts w:hint="cs"/>
          <w:sz w:val="24"/>
          <w:szCs w:val="24"/>
          <w:rtl/>
        </w:rPr>
        <w:t>ی‌</w:t>
      </w:r>
      <w:r w:rsidRPr="00E30EF5">
        <w:rPr>
          <w:rFonts w:hint="eastAsia"/>
          <w:sz w:val="24"/>
          <w:szCs w:val="24"/>
          <w:rtl/>
        </w:rPr>
        <w:t>آ</w:t>
      </w:r>
      <w:r w:rsidRPr="00E30EF5">
        <w:rPr>
          <w:rFonts w:hint="cs"/>
          <w:sz w:val="24"/>
          <w:szCs w:val="24"/>
          <w:rtl/>
        </w:rPr>
        <w:t>ی</w:t>
      </w:r>
      <w:r w:rsidRPr="00E30EF5">
        <w:rPr>
          <w:rFonts w:hint="eastAsia"/>
          <w:sz w:val="24"/>
          <w:szCs w:val="24"/>
          <w:rtl/>
        </w:rPr>
        <w:t>د،</w:t>
      </w:r>
      <w:r w:rsidRPr="00E30EF5">
        <w:rPr>
          <w:sz w:val="24"/>
          <w:szCs w:val="24"/>
          <w:rtl/>
        </w:rPr>
        <w:t xml:space="preserve"> دربر گ</w:t>
      </w:r>
      <w:r w:rsidRPr="00E30EF5">
        <w:rPr>
          <w:rFonts w:hint="cs"/>
          <w:sz w:val="24"/>
          <w:szCs w:val="24"/>
          <w:rtl/>
        </w:rPr>
        <w:t>ی</w:t>
      </w:r>
      <w:r w:rsidRPr="00E30EF5">
        <w:rPr>
          <w:rFonts w:hint="eastAsia"/>
          <w:sz w:val="24"/>
          <w:szCs w:val="24"/>
          <w:rtl/>
        </w:rPr>
        <w:t>رنده</w:t>
      </w:r>
      <w:r w:rsidRPr="00E30EF5">
        <w:rPr>
          <w:sz w:val="24"/>
          <w:szCs w:val="24"/>
          <w:rtl/>
        </w:rPr>
        <w:t xml:space="preserve"> چگونگ</w:t>
      </w:r>
      <w:r w:rsidRPr="00E30EF5">
        <w:rPr>
          <w:rFonts w:hint="cs"/>
          <w:sz w:val="24"/>
          <w:szCs w:val="24"/>
          <w:rtl/>
        </w:rPr>
        <w:t>ی</w:t>
      </w:r>
      <w:r w:rsidRPr="00E30EF5">
        <w:rPr>
          <w:sz w:val="24"/>
          <w:szCs w:val="24"/>
          <w:rtl/>
        </w:rPr>
        <w:t xml:space="preserve"> نگارش پارسا است. مخاطبان اصل</w:t>
      </w:r>
      <w:r w:rsidRPr="00E30EF5">
        <w:rPr>
          <w:rFonts w:hint="cs"/>
          <w:sz w:val="24"/>
          <w:szCs w:val="24"/>
          <w:rtl/>
        </w:rPr>
        <w:t>ی</w:t>
      </w:r>
      <w:r w:rsidRPr="00E30EF5">
        <w:rPr>
          <w:sz w:val="24"/>
          <w:szCs w:val="24"/>
          <w:rtl/>
        </w:rPr>
        <w:t xml:space="preserve"> ا</w:t>
      </w:r>
      <w:r w:rsidRPr="00E30EF5">
        <w:rPr>
          <w:rFonts w:hint="cs"/>
          <w:sz w:val="24"/>
          <w:szCs w:val="24"/>
          <w:rtl/>
        </w:rPr>
        <w:t>ی</w:t>
      </w:r>
      <w:r w:rsidRPr="00E30EF5">
        <w:rPr>
          <w:rFonts w:hint="eastAsia"/>
          <w:sz w:val="24"/>
          <w:szCs w:val="24"/>
          <w:rtl/>
        </w:rPr>
        <w:t>ن</w:t>
      </w:r>
      <w:r w:rsidRPr="00E30EF5">
        <w:rPr>
          <w:sz w:val="24"/>
          <w:szCs w:val="24"/>
          <w:rtl/>
        </w:rPr>
        <w:t xml:space="preserve"> راهنما، دانشجو</w:t>
      </w:r>
      <w:r w:rsidRPr="00E30EF5">
        <w:rPr>
          <w:rFonts w:hint="cs"/>
          <w:sz w:val="24"/>
          <w:szCs w:val="24"/>
          <w:rtl/>
        </w:rPr>
        <w:t>ی</w:t>
      </w:r>
      <w:r w:rsidRPr="00E30EF5">
        <w:rPr>
          <w:rFonts w:hint="eastAsia"/>
          <w:sz w:val="24"/>
          <w:szCs w:val="24"/>
          <w:rtl/>
        </w:rPr>
        <w:t>ان</w:t>
      </w:r>
      <w:r w:rsidRPr="00E30EF5">
        <w:rPr>
          <w:rFonts w:hint="cs"/>
          <w:sz w:val="24"/>
          <w:szCs w:val="24"/>
          <w:rtl/>
        </w:rPr>
        <w:t>ی</w:t>
      </w:r>
      <w:r w:rsidRPr="00E30EF5">
        <w:rPr>
          <w:sz w:val="24"/>
          <w:szCs w:val="24"/>
          <w:rtl/>
        </w:rPr>
        <w:t xml:space="preserve"> هستند که پارسا را به زبان فارس</w:t>
      </w:r>
      <w:r w:rsidRPr="00E30EF5">
        <w:rPr>
          <w:rFonts w:hint="cs"/>
          <w:sz w:val="24"/>
          <w:szCs w:val="24"/>
          <w:rtl/>
        </w:rPr>
        <w:t>ی</w:t>
      </w:r>
      <w:r w:rsidRPr="00E30EF5">
        <w:rPr>
          <w:sz w:val="24"/>
          <w:szCs w:val="24"/>
          <w:rtl/>
        </w:rPr>
        <w:t xml:space="preserve"> م</w:t>
      </w:r>
      <w:r w:rsidRPr="00E30EF5">
        <w:rPr>
          <w:rFonts w:hint="cs"/>
          <w:sz w:val="24"/>
          <w:szCs w:val="24"/>
          <w:rtl/>
        </w:rPr>
        <w:t>ی‌</w:t>
      </w:r>
      <w:r w:rsidRPr="00E30EF5">
        <w:rPr>
          <w:rFonts w:hint="eastAsia"/>
          <w:sz w:val="24"/>
          <w:szCs w:val="24"/>
          <w:rtl/>
        </w:rPr>
        <w:t>نو</w:t>
      </w:r>
      <w:r w:rsidRPr="00E30EF5">
        <w:rPr>
          <w:rFonts w:hint="cs"/>
          <w:sz w:val="24"/>
          <w:szCs w:val="24"/>
          <w:rtl/>
        </w:rPr>
        <w:t>ی</w:t>
      </w:r>
      <w:r w:rsidRPr="00E30EF5">
        <w:rPr>
          <w:rFonts w:hint="eastAsia"/>
          <w:sz w:val="24"/>
          <w:szCs w:val="24"/>
          <w:rtl/>
        </w:rPr>
        <w:t>سند؛</w:t>
      </w:r>
      <w:r w:rsidRPr="00E30EF5">
        <w:rPr>
          <w:sz w:val="24"/>
          <w:szCs w:val="24"/>
          <w:rtl/>
        </w:rPr>
        <w:t xml:space="preserve"> بنابرا</w:t>
      </w:r>
      <w:r w:rsidRPr="00E30EF5">
        <w:rPr>
          <w:rFonts w:hint="cs"/>
          <w:sz w:val="24"/>
          <w:szCs w:val="24"/>
          <w:rtl/>
        </w:rPr>
        <w:t>ی</w:t>
      </w:r>
      <w:r w:rsidRPr="00E30EF5">
        <w:rPr>
          <w:rFonts w:hint="eastAsia"/>
          <w:sz w:val="24"/>
          <w:szCs w:val="24"/>
          <w:rtl/>
        </w:rPr>
        <w:t>ن،</w:t>
      </w:r>
      <w:r w:rsidRPr="00E30EF5">
        <w:rPr>
          <w:sz w:val="24"/>
          <w:szCs w:val="24"/>
          <w:rtl/>
        </w:rPr>
        <w:t xml:space="preserve"> ا</w:t>
      </w:r>
      <w:r w:rsidRPr="00E30EF5">
        <w:rPr>
          <w:rFonts w:hint="cs"/>
          <w:sz w:val="24"/>
          <w:szCs w:val="24"/>
          <w:rtl/>
        </w:rPr>
        <w:t>ی</w:t>
      </w:r>
      <w:r w:rsidRPr="00E30EF5">
        <w:rPr>
          <w:rFonts w:hint="eastAsia"/>
          <w:sz w:val="24"/>
          <w:szCs w:val="24"/>
          <w:rtl/>
        </w:rPr>
        <w:t>ن</w:t>
      </w:r>
      <w:r w:rsidRPr="00E30EF5">
        <w:rPr>
          <w:sz w:val="24"/>
          <w:szCs w:val="24"/>
          <w:rtl/>
        </w:rPr>
        <w:t xml:space="preserve"> راهنما برا</w:t>
      </w:r>
      <w:r w:rsidRPr="00E30EF5">
        <w:rPr>
          <w:rFonts w:hint="cs"/>
          <w:sz w:val="24"/>
          <w:szCs w:val="24"/>
          <w:rtl/>
        </w:rPr>
        <w:t>ی</w:t>
      </w:r>
      <w:r w:rsidRPr="00E30EF5">
        <w:rPr>
          <w:sz w:val="24"/>
          <w:szCs w:val="24"/>
          <w:rtl/>
        </w:rPr>
        <w:t xml:space="preserve"> زبان فارس</w:t>
      </w:r>
      <w:r w:rsidRPr="00E30EF5">
        <w:rPr>
          <w:rFonts w:hint="cs"/>
          <w:sz w:val="24"/>
          <w:szCs w:val="24"/>
          <w:rtl/>
        </w:rPr>
        <w:t>ی</w:t>
      </w:r>
      <w:r w:rsidRPr="00E30EF5">
        <w:rPr>
          <w:sz w:val="24"/>
          <w:szCs w:val="24"/>
          <w:rtl/>
        </w:rPr>
        <w:t xml:space="preserve"> است؛ ول</w:t>
      </w:r>
      <w:r w:rsidRPr="00E30EF5">
        <w:rPr>
          <w:rFonts w:hint="cs"/>
          <w:sz w:val="24"/>
          <w:szCs w:val="24"/>
          <w:rtl/>
        </w:rPr>
        <w:t>ی</w:t>
      </w:r>
      <w:r w:rsidRPr="00E30EF5">
        <w:rPr>
          <w:sz w:val="24"/>
          <w:szCs w:val="24"/>
          <w:rtl/>
        </w:rPr>
        <w:t xml:space="preserve"> توص</w:t>
      </w:r>
      <w:r w:rsidRPr="00E30EF5">
        <w:rPr>
          <w:rFonts w:hint="cs"/>
          <w:sz w:val="24"/>
          <w:szCs w:val="24"/>
          <w:rtl/>
        </w:rPr>
        <w:t>ی</w:t>
      </w:r>
      <w:r w:rsidRPr="00E30EF5">
        <w:rPr>
          <w:rFonts w:hint="eastAsia"/>
          <w:sz w:val="24"/>
          <w:szCs w:val="24"/>
          <w:rtl/>
        </w:rPr>
        <w:t>ه‌ها</w:t>
      </w:r>
      <w:r w:rsidRPr="00E30EF5">
        <w:rPr>
          <w:sz w:val="24"/>
          <w:szCs w:val="24"/>
          <w:rtl/>
        </w:rPr>
        <w:t xml:space="preserve"> و رهنمودها</w:t>
      </w:r>
      <w:r w:rsidRPr="00E30EF5">
        <w:rPr>
          <w:rFonts w:hint="cs"/>
          <w:sz w:val="24"/>
          <w:szCs w:val="24"/>
          <w:rtl/>
        </w:rPr>
        <w:t>یی</w:t>
      </w:r>
      <w:r w:rsidRPr="00E30EF5">
        <w:rPr>
          <w:sz w:val="24"/>
          <w:szCs w:val="24"/>
          <w:rtl/>
        </w:rPr>
        <w:t xml:space="preserve"> ن</w:t>
      </w:r>
      <w:r w:rsidRPr="00E30EF5">
        <w:rPr>
          <w:rFonts w:hint="cs"/>
          <w:sz w:val="24"/>
          <w:szCs w:val="24"/>
          <w:rtl/>
        </w:rPr>
        <w:t>ی</w:t>
      </w:r>
      <w:r w:rsidRPr="00E30EF5">
        <w:rPr>
          <w:rFonts w:hint="eastAsia"/>
          <w:sz w:val="24"/>
          <w:szCs w:val="24"/>
          <w:rtl/>
        </w:rPr>
        <w:t>ز</w:t>
      </w:r>
      <w:r w:rsidRPr="00E30EF5">
        <w:rPr>
          <w:sz w:val="24"/>
          <w:szCs w:val="24"/>
          <w:rtl/>
        </w:rPr>
        <w:t xml:space="preserve"> برا</w:t>
      </w:r>
      <w:r w:rsidRPr="00E30EF5">
        <w:rPr>
          <w:rFonts w:hint="cs"/>
          <w:sz w:val="24"/>
          <w:szCs w:val="24"/>
          <w:rtl/>
        </w:rPr>
        <w:t>ی</w:t>
      </w:r>
      <w:r w:rsidRPr="00E30EF5">
        <w:rPr>
          <w:sz w:val="24"/>
          <w:szCs w:val="24"/>
          <w:rtl/>
        </w:rPr>
        <w:t xml:space="preserve"> دانشجو</w:t>
      </w:r>
      <w:r w:rsidRPr="00E30EF5">
        <w:rPr>
          <w:rFonts w:hint="cs"/>
          <w:sz w:val="24"/>
          <w:szCs w:val="24"/>
          <w:rtl/>
        </w:rPr>
        <w:t>ی</w:t>
      </w:r>
      <w:r w:rsidRPr="00E30EF5">
        <w:rPr>
          <w:rFonts w:hint="eastAsia"/>
          <w:sz w:val="24"/>
          <w:szCs w:val="24"/>
          <w:rtl/>
        </w:rPr>
        <w:t>ان</w:t>
      </w:r>
      <w:r w:rsidRPr="00E30EF5">
        <w:rPr>
          <w:rFonts w:hint="cs"/>
          <w:sz w:val="24"/>
          <w:szCs w:val="24"/>
          <w:rtl/>
        </w:rPr>
        <w:t>ی</w:t>
      </w:r>
      <w:r w:rsidRPr="00E30EF5">
        <w:rPr>
          <w:sz w:val="24"/>
          <w:szCs w:val="24"/>
          <w:rtl/>
        </w:rPr>
        <w:t xml:space="preserve"> که آن‌را به زبان‌ها</w:t>
      </w:r>
      <w:r w:rsidRPr="00E30EF5">
        <w:rPr>
          <w:rFonts w:hint="cs"/>
          <w:sz w:val="24"/>
          <w:szCs w:val="24"/>
          <w:rtl/>
        </w:rPr>
        <w:t>یی</w:t>
      </w:r>
      <w:r w:rsidRPr="00E30EF5">
        <w:rPr>
          <w:sz w:val="24"/>
          <w:szCs w:val="24"/>
          <w:rtl/>
        </w:rPr>
        <w:t xml:space="preserve"> همچو</w:t>
      </w:r>
      <w:r w:rsidRPr="00E30EF5">
        <w:rPr>
          <w:rFonts w:hint="eastAsia"/>
          <w:sz w:val="24"/>
          <w:szCs w:val="24"/>
          <w:rtl/>
        </w:rPr>
        <w:t>ن</w:t>
      </w:r>
      <w:r w:rsidRPr="00E30EF5">
        <w:rPr>
          <w:sz w:val="24"/>
          <w:szCs w:val="24"/>
          <w:rtl/>
        </w:rPr>
        <w:t xml:space="preserve"> عرب</w:t>
      </w:r>
      <w:r w:rsidRPr="00E30EF5">
        <w:rPr>
          <w:rFonts w:hint="cs"/>
          <w:sz w:val="24"/>
          <w:szCs w:val="24"/>
          <w:rtl/>
        </w:rPr>
        <w:t>ی</w:t>
      </w:r>
      <w:r w:rsidRPr="00E30EF5">
        <w:rPr>
          <w:rFonts w:hint="eastAsia"/>
          <w:sz w:val="24"/>
          <w:szCs w:val="24"/>
          <w:rtl/>
        </w:rPr>
        <w:t>،</w:t>
      </w:r>
      <w:r w:rsidRPr="00E30EF5">
        <w:rPr>
          <w:sz w:val="24"/>
          <w:szCs w:val="24"/>
          <w:rtl/>
        </w:rPr>
        <w:t xml:space="preserve"> انگل</w:t>
      </w:r>
      <w:r w:rsidRPr="00E30EF5">
        <w:rPr>
          <w:rFonts w:hint="cs"/>
          <w:sz w:val="24"/>
          <w:szCs w:val="24"/>
          <w:rtl/>
        </w:rPr>
        <w:t>ی</w:t>
      </w:r>
      <w:r w:rsidRPr="00E30EF5">
        <w:rPr>
          <w:rFonts w:hint="eastAsia"/>
          <w:sz w:val="24"/>
          <w:szCs w:val="24"/>
          <w:rtl/>
        </w:rPr>
        <w:t>س</w:t>
      </w:r>
      <w:r w:rsidRPr="00E30EF5">
        <w:rPr>
          <w:rFonts w:hint="cs"/>
          <w:sz w:val="24"/>
          <w:szCs w:val="24"/>
          <w:rtl/>
        </w:rPr>
        <w:t>ی</w:t>
      </w:r>
      <w:r w:rsidRPr="00E30EF5">
        <w:rPr>
          <w:rFonts w:hint="eastAsia"/>
          <w:sz w:val="24"/>
          <w:szCs w:val="24"/>
          <w:rtl/>
        </w:rPr>
        <w:t>،</w:t>
      </w:r>
      <w:r w:rsidRPr="00E30EF5">
        <w:rPr>
          <w:sz w:val="24"/>
          <w:szCs w:val="24"/>
          <w:rtl/>
        </w:rPr>
        <w:t xml:space="preserve"> فرانسه و ... م</w:t>
      </w:r>
      <w:r w:rsidRPr="00E30EF5">
        <w:rPr>
          <w:rFonts w:hint="cs"/>
          <w:sz w:val="24"/>
          <w:szCs w:val="24"/>
          <w:rtl/>
        </w:rPr>
        <w:t>ی‌</w:t>
      </w:r>
      <w:r w:rsidRPr="00E30EF5">
        <w:rPr>
          <w:rFonts w:hint="eastAsia"/>
          <w:sz w:val="24"/>
          <w:szCs w:val="24"/>
          <w:rtl/>
        </w:rPr>
        <w:t>نو</w:t>
      </w:r>
      <w:r w:rsidRPr="00E30EF5">
        <w:rPr>
          <w:rFonts w:hint="cs"/>
          <w:sz w:val="24"/>
          <w:szCs w:val="24"/>
          <w:rtl/>
        </w:rPr>
        <w:t>ی</w:t>
      </w:r>
      <w:r w:rsidRPr="00E30EF5">
        <w:rPr>
          <w:rFonts w:hint="eastAsia"/>
          <w:sz w:val="24"/>
          <w:szCs w:val="24"/>
          <w:rtl/>
        </w:rPr>
        <w:t>سند،</w:t>
      </w:r>
      <w:r w:rsidRPr="00E30EF5">
        <w:rPr>
          <w:sz w:val="24"/>
          <w:szCs w:val="24"/>
          <w:rtl/>
        </w:rPr>
        <w:t xml:space="preserve"> در بخش‌ها</w:t>
      </w:r>
      <w:r w:rsidRPr="00E30EF5">
        <w:rPr>
          <w:rFonts w:hint="cs"/>
          <w:sz w:val="24"/>
          <w:szCs w:val="24"/>
          <w:rtl/>
        </w:rPr>
        <w:t>ی</w:t>
      </w:r>
      <w:r w:rsidRPr="00E30EF5">
        <w:rPr>
          <w:sz w:val="24"/>
          <w:szCs w:val="24"/>
          <w:rtl/>
        </w:rPr>
        <w:t xml:space="preserve"> جداگانه آمده است. </w:t>
      </w:r>
    </w:p>
    <w:p w14:paraId="52C64C04" w14:textId="21504C54" w:rsidR="0058129B" w:rsidRPr="00E30EF5" w:rsidRDefault="00E30EF5" w:rsidP="00E30EF5">
      <w:pPr>
        <w:pStyle w:val="03"/>
        <w:ind w:left="283" w:firstLine="227"/>
      </w:pPr>
      <w:r w:rsidRPr="00E30EF5">
        <w:rPr>
          <w:rFonts w:hint="eastAsia"/>
          <w:sz w:val="24"/>
          <w:szCs w:val="24"/>
          <w:rtl/>
        </w:rPr>
        <w:t>آنچه</w:t>
      </w:r>
      <w:r w:rsidRPr="00E30EF5">
        <w:rPr>
          <w:sz w:val="24"/>
          <w:szCs w:val="24"/>
          <w:rtl/>
        </w:rPr>
        <w:t xml:space="preserve"> در ا</w:t>
      </w:r>
      <w:r w:rsidRPr="00E30EF5">
        <w:rPr>
          <w:rFonts w:hint="cs"/>
          <w:sz w:val="24"/>
          <w:szCs w:val="24"/>
          <w:rtl/>
        </w:rPr>
        <w:t>ی</w:t>
      </w:r>
      <w:r w:rsidRPr="00E30EF5">
        <w:rPr>
          <w:rFonts w:hint="eastAsia"/>
          <w:sz w:val="24"/>
          <w:szCs w:val="24"/>
          <w:rtl/>
        </w:rPr>
        <w:t>ن</w:t>
      </w:r>
      <w:r w:rsidRPr="00E30EF5">
        <w:rPr>
          <w:sz w:val="24"/>
          <w:szCs w:val="24"/>
          <w:rtl/>
        </w:rPr>
        <w:t xml:space="preserve"> راهنما م</w:t>
      </w:r>
      <w:r w:rsidRPr="00E30EF5">
        <w:rPr>
          <w:rFonts w:hint="cs"/>
          <w:sz w:val="24"/>
          <w:szCs w:val="24"/>
          <w:rtl/>
        </w:rPr>
        <w:t>ی‌</w:t>
      </w:r>
      <w:r w:rsidRPr="00E30EF5">
        <w:rPr>
          <w:rFonts w:hint="eastAsia"/>
          <w:sz w:val="24"/>
          <w:szCs w:val="24"/>
          <w:rtl/>
        </w:rPr>
        <w:t>آ</w:t>
      </w:r>
      <w:r w:rsidRPr="00E30EF5">
        <w:rPr>
          <w:rFonts w:hint="cs"/>
          <w:sz w:val="24"/>
          <w:szCs w:val="24"/>
          <w:rtl/>
        </w:rPr>
        <w:t>ی</w:t>
      </w:r>
      <w:r w:rsidRPr="00E30EF5">
        <w:rPr>
          <w:rFonts w:hint="eastAsia"/>
          <w:sz w:val="24"/>
          <w:szCs w:val="24"/>
          <w:rtl/>
        </w:rPr>
        <w:t>د،</w:t>
      </w:r>
      <w:r w:rsidRPr="00E30EF5">
        <w:rPr>
          <w:sz w:val="24"/>
          <w:szCs w:val="24"/>
          <w:rtl/>
        </w:rPr>
        <w:t xml:space="preserve"> دربر گ</w:t>
      </w:r>
      <w:r w:rsidRPr="00E30EF5">
        <w:rPr>
          <w:rFonts w:hint="cs"/>
          <w:sz w:val="24"/>
          <w:szCs w:val="24"/>
          <w:rtl/>
        </w:rPr>
        <w:t>ی</w:t>
      </w:r>
      <w:r w:rsidRPr="00E30EF5">
        <w:rPr>
          <w:rFonts w:hint="eastAsia"/>
          <w:sz w:val="24"/>
          <w:szCs w:val="24"/>
          <w:rtl/>
        </w:rPr>
        <w:t>رنده</w:t>
      </w:r>
      <w:r w:rsidRPr="00E30EF5">
        <w:rPr>
          <w:sz w:val="24"/>
          <w:szCs w:val="24"/>
          <w:rtl/>
        </w:rPr>
        <w:t xml:space="preserve"> چگونگ</w:t>
      </w:r>
      <w:r w:rsidRPr="00E30EF5">
        <w:rPr>
          <w:rFonts w:hint="cs"/>
          <w:sz w:val="24"/>
          <w:szCs w:val="24"/>
          <w:rtl/>
        </w:rPr>
        <w:t>ی</w:t>
      </w:r>
      <w:r w:rsidRPr="00E30EF5">
        <w:rPr>
          <w:sz w:val="24"/>
          <w:szCs w:val="24"/>
          <w:rtl/>
        </w:rPr>
        <w:t xml:space="preserve"> نگارش پارسا است. مخاطبان اصل</w:t>
      </w:r>
      <w:r w:rsidRPr="00E30EF5">
        <w:rPr>
          <w:rFonts w:hint="cs"/>
          <w:sz w:val="24"/>
          <w:szCs w:val="24"/>
          <w:rtl/>
        </w:rPr>
        <w:t>ی</w:t>
      </w:r>
      <w:r w:rsidRPr="00E30EF5">
        <w:rPr>
          <w:sz w:val="24"/>
          <w:szCs w:val="24"/>
          <w:rtl/>
        </w:rPr>
        <w:t xml:space="preserve"> ا</w:t>
      </w:r>
      <w:r w:rsidRPr="00E30EF5">
        <w:rPr>
          <w:rFonts w:hint="cs"/>
          <w:sz w:val="24"/>
          <w:szCs w:val="24"/>
          <w:rtl/>
        </w:rPr>
        <w:t>ی</w:t>
      </w:r>
      <w:r w:rsidRPr="00E30EF5">
        <w:rPr>
          <w:rFonts w:hint="eastAsia"/>
          <w:sz w:val="24"/>
          <w:szCs w:val="24"/>
          <w:rtl/>
        </w:rPr>
        <w:t>ن</w:t>
      </w:r>
      <w:r w:rsidRPr="00E30EF5">
        <w:rPr>
          <w:sz w:val="24"/>
          <w:szCs w:val="24"/>
          <w:rtl/>
        </w:rPr>
        <w:t xml:space="preserve"> راهنما، دانشجو</w:t>
      </w:r>
      <w:r w:rsidRPr="00E30EF5">
        <w:rPr>
          <w:rFonts w:hint="cs"/>
          <w:sz w:val="24"/>
          <w:szCs w:val="24"/>
          <w:rtl/>
        </w:rPr>
        <w:t>ی</w:t>
      </w:r>
      <w:r w:rsidRPr="00E30EF5">
        <w:rPr>
          <w:rFonts w:hint="eastAsia"/>
          <w:sz w:val="24"/>
          <w:szCs w:val="24"/>
          <w:rtl/>
        </w:rPr>
        <w:t>ان</w:t>
      </w:r>
      <w:r w:rsidRPr="00E30EF5">
        <w:rPr>
          <w:rFonts w:hint="cs"/>
          <w:sz w:val="24"/>
          <w:szCs w:val="24"/>
          <w:rtl/>
        </w:rPr>
        <w:t>ی</w:t>
      </w:r>
      <w:r w:rsidRPr="00E30EF5">
        <w:rPr>
          <w:sz w:val="24"/>
          <w:szCs w:val="24"/>
          <w:rtl/>
        </w:rPr>
        <w:t xml:space="preserve"> هستند که پارسا را به زبان فارس</w:t>
      </w:r>
      <w:r w:rsidRPr="00E30EF5">
        <w:rPr>
          <w:rFonts w:hint="cs"/>
          <w:sz w:val="24"/>
          <w:szCs w:val="24"/>
          <w:rtl/>
        </w:rPr>
        <w:t>ی</w:t>
      </w:r>
      <w:r w:rsidRPr="00E30EF5">
        <w:rPr>
          <w:sz w:val="24"/>
          <w:szCs w:val="24"/>
          <w:rtl/>
        </w:rPr>
        <w:t xml:space="preserve"> م</w:t>
      </w:r>
      <w:r w:rsidRPr="00E30EF5">
        <w:rPr>
          <w:rFonts w:hint="cs"/>
          <w:sz w:val="24"/>
          <w:szCs w:val="24"/>
          <w:rtl/>
        </w:rPr>
        <w:t>ی‌</w:t>
      </w:r>
      <w:r w:rsidRPr="00E30EF5">
        <w:rPr>
          <w:rFonts w:hint="eastAsia"/>
          <w:sz w:val="24"/>
          <w:szCs w:val="24"/>
          <w:rtl/>
        </w:rPr>
        <w:t>نو</w:t>
      </w:r>
      <w:r w:rsidRPr="00E30EF5">
        <w:rPr>
          <w:rFonts w:hint="cs"/>
          <w:sz w:val="24"/>
          <w:szCs w:val="24"/>
          <w:rtl/>
        </w:rPr>
        <w:t>ی</w:t>
      </w:r>
      <w:r w:rsidRPr="00E30EF5">
        <w:rPr>
          <w:rFonts w:hint="eastAsia"/>
          <w:sz w:val="24"/>
          <w:szCs w:val="24"/>
          <w:rtl/>
        </w:rPr>
        <w:t>سند؛</w:t>
      </w:r>
      <w:r w:rsidRPr="00E30EF5">
        <w:rPr>
          <w:sz w:val="24"/>
          <w:szCs w:val="24"/>
          <w:rtl/>
        </w:rPr>
        <w:t xml:space="preserve"> بنابرا</w:t>
      </w:r>
      <w:r w:rsidRPr="00E30EF5">
        <w:rPr>
          <w:rFonts w:hint="cs"/>
          <w:sz w:val="24"/>
          <w:szCs w:val="24"/>
          <w:rtl/>
        </w:rPr>
        <w:t>ی</w:t>
      </w:r>
      <w:r w:rsidRPr="00E30EF5">
        <w:rPr>
          <w:rFonts w:hint="eastAsia"/>
          <w:sz w:val="24"/>
          <w:szCs w:val="24"/>
          <w:rtl/>
        </w:rPr>
        <w:t>ن،</w:t>
      </w:r>
      <w:r w:rsidRPr="00E30EF5">
        <w:rPr>
          <w:sz w:val="24"/>
          <w:szCs w:val="24"/>
          <w:rtl/>
        </w:rPr>
        <w:t xml:space="preserve"> ا</w:t>
      </w:r>
      <w:r w:rsidRPr="00E30EF5">
        <w:rPr>
          <w:rFonts w:hint="cs"/>
          <w:sz w:val="24"/>
          <w:szCs w:val="24"/>
          <w:rtl/>
        </w:rPr>
        <w:t>ی</w:t>
      </w:r>
      <w:r w:rsidRPr="00E30EF5">
        <w:rPr>
          <w:rFonts w:hint="eastAsia"/>
          <w:sz w:val="24"/>
          <w:szCs w:val="24"/>
          <w:rtl/>
        </w:rPr>
        <w:t>ن</w:t>
      </w:r>
      <w:r w:rsidRPr="00E30EF5">
        <w:rPr>
          <w:sz w:val="24"/>
          <w:szCs w:val="24"/>
          <w:rtl/>
        </w:rPr>
        <w:t xml:space="preserve"> راهنما برا</w:t>
      </w:r>
      <w:r w:rsidRPr="00E30EF5">
        <w:rPr>
          <w:rFonts w:hint="cs"/>
          <w:sz w:val="24"/>
          <w:szCs w:val="24"/>
          <w:rtl/>
        </w:rPr>
        <w:t>ی</w:t>
      </w:r>
      <w:r w:rsidRPr="00E30EF5">
        <w:rPr>
          <w:sz w:val="24"/>
          <w:szCs w:val="24"/>
          <w:rtl/>
        </w:rPr>
        <w:t xml:space="preserve"> زبان فارس</w:t>
      </w:r>
      <w:r w:rsidRPr="00E30EF5">
        <w:rPr>
          <w:rFonts w:hint="cs"/>
          <w:sz w:val="24"/>
          <w:szCs w:val="24"/>
          <w:rtl/>
        </w:rPr>
        <w:t>ی</w:t>
      </w:r>
      <w:r w:rsidRPr="00E30EF5">
        <w:rPr>
          <w:sz w:val="24"/>
          <w:szCs w:val="24"/>
          <w:rtl/>
        </w:rPr>
        <w:t xml:space="preserve"> است؛ ول</w:t>
      </w:r>
      <w:r w:rsidRPr="00E30EF5">
        <w:rPr>
          <w:rFonts w:hint="cs"/>
          <w:sz w:val="24"/>
          <w:szCs w:val="24"/>
          <w:rtl/>
        </w:rPr>
        <w:t>ی</w:t>
      </w:r>
      <w:r w:rsidRPr="00E30EF5">
        <w:rPr>
          <w:sz w:val="24"/>
          <w:szCs w:val="24"/>
          <w:rtl/>
        </w:rPr>
        <w:t xml:space="preserve"> توص</w:t>
      </w:r>
      <w:r w:rsidRPr="00E30EF5">
        <w:rPr>
          <w:rFonts w:hint="cs"/>
          <w:sz w:val="24"/>
          <w:szCs w:val="24"/>
          <w:rtl/>
        </w:rPr>
        <w:t>ی</w:t>
      </w:r>
      <w:r w:rsidRPr="00E30EF5">
        <w:rPr>
          <w:rFonts w:hint="eastAsia"/>
          <w:sz w:val="24"/>
          <w:szCs w:val="24"/>
          <w:rtl/>
        </w:rPr>
        <w:t>ه‌ها</w:t>
      </w:r>
      <w:r w:rsidRPr="00E30EF5">
        <w:rPr>
          <w:sz w:val="24"/>
          <w:szCs w:val="24"/>
          <w:rtl/>
        </w:rPr>
        <w:t xml:space="preserve"> و رهنمودها</w:t>
      </w:r>
      <w:r w:rsidRPr="00E30EF5">
        <w:rPr>
          <w:rFonts w:hint="cs"/>
          <w:sz w:val="24"/>
          <w:szCs w:val="24"/>
          <w:rtl/>
        </w:rPr>
        <w:t>یی</w:t>
      </w:r>
      <w:r w:rsidRPr="00E30EF5">
        <w:rPr>
          <w:sz w:val="24"/>
          <w:szCs w:val="24"/>
          <w:rtl/>
        </w:rPr>
        <w:t xml:space="preserve"> ن</w:t>
      </w:r>
      <w:r w:rsidRPr="00E30EF5">
        <w:rPr>
          <w:rFonts w:hint="cs"/>
          <w:sz w:val="24"/>
          <w:szCs w:val="24"/>
          <w:rtl/>
        </w:rPr>
        <w:t>ی</w:t>
      </w:r>
      <w:r w:rsidRPr="00E30EF5">
        <w:rPr>
          <w:rFonts w:hint="eastAsia"/>
          <w:sz w:val="24"/>
          <w:szCs w:val="24"/>
          <w:rtl/>
        </w:rPr>
        <w:t>ز</w:t>
      </w:r>
      <w:r w:rsidRPr="00E30EF5">
        <w:rPr>
          <w:sz w:val="24"/>
          <w:szCs w:val="24"/>
          <w:rtl/>
        </w:rPr>
        <w:t xml:space="preserve"> برا</w:t>
      </w:r>
      <w:r w:rsidRPr="00E30EF5">
        <w:rPr>
          <w:rFonts w:hint="cs"/>
          <w:sz w:val="24"/>
          <w:szCs w:val="24"/>
          <w:rtl/>
        </w:rPr>
        <w:t>ی</w:t>
      </w:r>
      <w:r w:rsidRPr="00E30EF5">
        <w:rPr>
          <w:sz w:val="24"/>
          <w:szCs w:val="24"/>
          <w:rtl/>
        </w:rPr>
        <w:t xml:space="preserve"> دانشجو</w:t>
      </w:r>
      <w:r w:rsidRPr="00E30EF5">
        <w:rPr>
          <w:rFonts w:hint="cs"/>
          <w:sz w:val="24"/>
          <w:szCs w:val="24"/>
          <w:rtl/>
        </w:rPr>
        <w:t>ی</w:t>
      </w:r>
      <w:r w:rsidRPr="00E30EF5">
        <w:rPr>
          <w:rFonts w:hint="eastAsia"/>
          <w:sz w:val="24"/>
          <w:szCs w:val="24"/>
          <w:rtl/>
        </w:rPr>
        <w:t>ان</w:t>
      </w:r>
      <w:r w:rsidRPr="00E30EF5">
        <w:rPr>
          <w:rFonts w:hint="cs"/>
          <w:sz w:val="24"/>
          <w:szCs w:val="24"/>
          <w:rtl/>
        </w:rPr>
        <w:t>ی</w:t>
      </w:r>
      <w:r w:rsidRPr="00E30EF5">
        <w:rPr>
          <w:sz w:val="24"/>
          <w:szCs w:val="24"/>
          <w:rtl/>
        </w:rPr>
        <w:t xml:space="preserve"> که آن‌را به زبان‌ها</w:t>
      </w:r>
      <w:r w:rsidRPr="00E30EF5">
        <w:rPr>
          <w:rFonts w:hint="cs"/>
          <w:sz w:val="24"/>
          <w:szCs w:val="24"/>
          <w:rtl/>
        </w:rPr>
        <w:t>یی</w:t>
      </w:r>
      <w:r w:rsidRPr="00E30EF5">
        <w:rPr>
          <w:sz w:val="24"/>
          <w:szCs w:val="24"/>
          <w:rtl/>
        </w:rPr>
        <w:t xml:space="preserve"> همچو</w:t>
      </w:r>
      <w:r w:rsidRPr="00E30EF5">
        <w:rPr>
          <w:rFonts w:hint="eastAsia"/>
          <w:sz w:val="24"/>
          <w:szCs w:val="24"/>
          <w:rtl/>
        </w:rPr>
        <w:t>ن</w:t>
      </w:r>
      <w:r w:rsidRPr="00E30EF5">
        <w:rPr>
          <w:sz w:val="24"/>
          <w:szCs w:val="24"/>
          <w:rtl/>
        </w:rPr>
        <w:t xml:space="preserve"> عرب</w:t>
      </w:r>
      <w:r w:rsidRPr="00E30EF5">
        <w:rPr>
          <w:rFonts w:hint="cs"/>
          <w:sz w:val="24"/>
          <w:szCs w:val="24"/>
          <w:rtl/>
        </w:rPr>
        <w:t>ی</w:t>
      </w:r>
      <w:r w:rsidRPr="00E30EF5">
        <w:rPr>
          <w:rFonts w:hint="eastAsia"/>
          <w:sz w:val="24"/>
          <w:szCs w:val="24"/>
          <w:rtl/>
        </w:rPr>
        <w:t>،</w:t>
      </w:r>
      <w:r w:rsidRPr="00E30EF5">
        <w:rPr>
          <w:sz w:val="24"/>
          <w:szCs w:val="24"/>
          <w:rtl/>
        </w:rPr>
        <w:t xml:space="preserve"> انگل</w:t>
      </w:r>
      <w:r w:rsidRPr="00E30EF5">
        <w:rPr>
          <w:rFonts w:hint="cs"/>
          <w:sz w:val="24"/>
          <w:szCs w:val="24"/>
          <w:rtl/>
        </w:rPr>
        <w:t>ی</w:t>
      </w:r>
      <w:r w:rsidRPr="00E30EF5">
        <w:rPr>
          <w:rFonts w:hint="eastAsia"/>
          <w:sz w:val="24"/>
          <w:szCs w:val="24"/>
          <w:rtl/>
        </w:rPr>
        <w:t>س</w:t>
      </w:r>
      <w:r w:rsidRPr="00E30EF5">
        <w:rPr>
          <w:rFonts w:hint="cs"/>
          <w:sz w:val="24"/>
          <w:szCs w:val="24"/>
          <w:rtl/>
        </w:rPr>
        <w:t>ی</w:t>
      </w:r>
      <w:r w:rsidRPr="00E30EF5">
        <w:rPr>
          <w:rFonts w:hint="eastAsia"/>
          <w:sz w:val="24"/>
          <w:szCs w:val="24"/>
          <w:rtl/>
        </w:rPr>
        <w:t>،</w:t>
      </w:r>
      <w:r w:rsidRPr="00E30EF5">
        <w:rPr>
          <w:sz w:val="24"/>
          <w:szCs w:val="24"/>
          <w:rtl/>
        </w:rPr>
        <w:t xml:space="preserve"> فرانسه و ... م</w:t>
      </w:r>
      <w:r w:rsidRPr="00E30EF5">
        <w:rPr>
          <w:rFonts w:hint="cs"/>
          <w:sz w:val="24"/>
          <w:szCs w:val="24"/>
          <w:rtl/>
        </w:rPr>
        <w:t>ی‌</w:t>
      </w:r>
      <w:r w:rsidRPr="00E30EF5">
        <w:rPr>
          <w:rFonts w:hint="eastAsia"/>
          <w:sz w:val="24"/>
          <w:szCs w:val="24"/>
          <w:rtl/>
        </w:rPr>
        <w:t>نو</w:t>
      </w:r>
      <w:r w:rsidRPr="00E30EF5">
        <w:rPr>
          <w:rFonts w:hint="cs"/>
          <w:sz w:val="24"/>
          <w:szCs w:val="24"/>
          <w:rtl/>
        </w:rPr>
        <w:t>ی</w:t>
      </w:r>
      <w:r w:rsidRPr="00E30EF5">
        <w:rPr>
          <w:rFonts w:hint="eastAsia"/>
          <w:sz w:val="24"/>
          <w:szCs w:val="24"/>
          <w:rtl/>
        </w:rPr>
        <w:t>سند،</w:t>
      </w:r>
      <w:r w:rsidRPr="00E30EF5">
        <w:rPr>
          <w:sz w:val="24"/>
          <w:szCs w:val="24"/>
          <w:rtl/>
        </w:rPr>
        <w:t xml:space="preserve"> در بخش‌ها</w:t>
      </w:r>
      <w:r w:rsidRPr="00E30EF5">
        <w:rPr>
          <w:rFonts w:hint="cs"/>
          <w:sz w:val="24"/>
          <w:szCs w:val="24"/>
          <w:rtl/>
        </w:rPr>
        <w:t>ی</w:t>
      </w:r>
      <w:r w:rsidRPr="00E30EF5">
        <w:rPr>
          <w:sz w:val="24"/>
          <w:szCs w:val="24"/>
          <w:rtl/>
        </w:rPr>
        <w:t xml:space="preserve"> جداگانه آمده است.</w:t>
      </w:r>
    </w:p>
    <w:p w14:paraId="3A899FCF" w14:textId="277C0D87" w:rsidR="00B968B5" w:rsidRPr="00E30EF5" w:rsidRDefault="00E30EF5" w:rsidP="00894A37">
      <w:pPr>
        <w:pStyle w:val="03"/>
        <w:ind w:left="283" w:firstLine="227"/>
        <w:rPr>
          <w:sz w:val="24"/>
          <w:szCs w:val="24"/>
          <w:rtl/>
          <w:lang w:bidi="ar-SA"/>
        </w:rPr>
      </w:pPr>
      <w:r w:rsidRPr="00E30EF5">
        <w:rPr>
          <w:sz w:val="24"/>
          <w:szCs w:val="24"/>
          <w:rtl/>
        </w:rPr>
        <w:t>آنچه در ا</w:t>
      </w:r>
      <w:r w:rsidRPr="00E30EF5">
        <w:rPr>
          <w:rFonts w:hint="cs"/>
          <w:sz w:val="24"/>
          <w:szCs w:val="24"/>
          <w:rtl/>
        </w:rPr>
        <w:t>ی</w:t>
      </w:r>
      <w:r w:rsidRPr="00E30EF5">
        <w:rPr>
          <w:rFonts w:hint="eastAsia"/>
          <w:sz w:val="24"/>
          <w:szCs w:val="24"/>
          <w:rtl/>
        </w:rPr>
        <w:t>ن</w:t>
      </w:r>
      <w:r w:rsidRPr="00E30EF5">
        <w:rPr>
          <w:sz w:val="24"/>
          <w:szCs w:val="24"/>
          <w:rtl/>
        </w:rPr>
        <w:t xml:space="preserve"> راهنما م</w:t>
      </w:r>
      <w:r w:rsidRPr="00E30EF5">
        <w:rPr>
          <w:rFonts w:hint="cs"/>
          <w:sz w:val="24"/>
          <w:szCs w:val="24"/>
          <w:rtl/>
        </w:rPr>
        <w:t>ی‌</w:t>
      </w:r>
      <w:r w:rsidRPr="00E30EF5">
        <w:rPr>
          <w:rFonts w:hint="eastAsia"/>
          <w:sz w:val="24"/>
          <w:szCs w:val="24"/>
          <w:rtl/>
        </w:rPr>
        <w:t>آ</w:t>
      </w:r>
      <w:r w:rsidRPr="00E30EF5">
        <w:rPr>
          <w:rFonts w:hint="cs"/>
          <w:sz w:val="24"/>
          <w:szCs w:val="24"/>
          <w:rtl/>
        </w:rPr>
        <w:t>ی</w:t>
      </w:r>
      <w:r w:rsidRPr="00E30EF5">
        <w:rPr>
          <w:rFonts w:hint="eastAsia"/>
          <w:sz w:val="24"/>
          <w:szCs w:val="24"/>
          <w:rtl/>
        </w:rPr>
        <w:t>د،</w:t>
      </w:r>
      <w:r w:rsidRPr="00E30EF5">
        <w:rPr>
          <w:sz w:val="24"/>
          <w:szCs w:val="24"/>
          <w:rtl/>
        </w:rPr>
        <w:t xml:space="preserve"> دربر گ</w:t>
      </w:r>
      <w:r w:rsidRPr="00E30EF5">
        <w:rPr>
          <w:rFonts w:hint="cs"/>
          <w:sz w:val="24"/>
          <w:szCs w:val="24"/>
          <w:rtl/>
        </w:rPr>
        <w:t>ی</w:t>
      </w:r>
      <w:r w:rsidRPr="00E30EF5">
        <w:rPr>
          <w:rFonts w:hint="eastAsia"/>
          <w:sz w:val="24"/>
          <w:szCs w:val="24"/>
          <w:rtl/>
        </w:rPr>
        <w:t>رنده</w:t>
      </w:r>
      <w:r w:rsidRPr="00E30EF5">
        <w:rPr>
          <w:sz w:val="24"/>
          <w:szCs w:val="24"/>
          <w:rtl/>
        </w:rPr>
        <w:t xml:space="preserve"> چگونگ</w:t>
      </w:r>
      <w:r w:rsidRPr="00E30EF5">
        <w:rPr>
          <w:rFonts w:hint="cs"/>
          <w:sz w:val="24"/>
          <w:szCs w:val="24"/>
          <w:rtl/>
        </w:rPr>
        <w:t>ی</w:t>
      </w:r>
      <w:r w:rsidRPr="00E30EF5">
        <w:rPr>
          <w:sz w:val="24"/>
          <w:szCs w:val="24"/>
          <w:rtl/>
        </w:rPr>
        <w:t xml:space="preserve"> نگارش پارسا است. مخاطبان اصل</w:t>
      </w:r>
      <w:r w:rsidRPr="00E30EF5">
        <w:rPr>
          <w:rFonts w:hint="cs"/>
          <w:sz w:val="24"/>
          <w:szCs w:val="24"/>
          <w:rtl/>
        </w:rPr>
        <w:t>ی</w:t>
      </w:r>
      <w:r w:rsidRPr="00E30EF5">
        <w:rPr>
          <w:sz w:val="24"/>
          <w:szCs w:val="24"/>
          <w:rtl/>
        </w:rPr>
        <w:t xml:space="preserve"> ا</w:t>
      </w:r>
      <w:r w:rsidRPr="00E30EF5">
        <w:rPr>
          <w:rFonts w:hint="cs"/>
          <w:sz w:val="24"/>
          <w:szCs w:val="24"/>
          <w:rtl/>
        </w:rPr>
        <w:t>ی</w:t>
      </w:r>
      <w:r w:rsidRPr="00E30EF5">
        <w:rPr>
          <w:rFonts w:hint="eastAsia"/>
          <w:sz w:val="24"/>
          <w:szCs w:val="24"/>
          <w:rtl/>
        </w:rPr>
        <w:t>ن</w:t>
      </w:r>
      <w:r w:rsidRPr="00E30EF5">
        <w:rPr>
          <w:sz w:val="24"/>
          <w:szCs w:val="24"/>
          <w:rtl/>
        </w:rPr>
        <w:t xml:space="preserve"> راهنما، دانشجو</w:t>
      </w:r>
      <w:r w:rsidRPr="00E30EF5">
        <w:rPr>
          <w:rFonts w:hint="cs"/>
          <w:sz w:val="24"/>
          <w:szCs w:val="24"/>
          <w:rtl/>
        </w:rPr>
        <w:t>ی</w:t>
      </w:r>
      <w:r w:rsidRPr="00E30EF5">
        <w:rPr>
          <w:rFonts w:hint="eastAsia"/>
          <w:sz w:val="24"/>
          <w:szCs w:val="24"/>
          <w:rtl/>
        </w:rPr>
        <w:t>ان</w:t>
      </w:r>
      <w:r w:rsidRPr="00E30EF5">
        <w:rPr>
          <w:rFonts w:hint="cs"/>
          <w:sz w:val="24"/>
          <w:szCs w:val="24"/>
          <w:rtl/>
        </w:rPr>
        <w:t>ی</w:t>
      </w:r>
      <w:r w:rsidRPr="00E30EF5">
        <w:rPr>
          <w:sz w:val="24"/>
          <w:szCs w:val="24"/>
          <w:rtl/>
        </w:rPr>
        <w:t xml:space="preserve"> هستند که پارسا را به زبان فارس</w:t>
      </w:r>
      <w:r w:rsidRPr="00E30EF5">
        <w:rPr>
          <w:rFonts w:hint="cs"/>
          <w:sz w:val="24"/>
          <w:szCs w:val="24"/>
          <w:rtl/>
        </w:rPr>
        <w:t>ی</w:t>
      </w:r>
      <w:r w:rsidRPr="00E30EF5">
        <w:rPr>
          <w:sz w:val="24"/>
          <w:szCs w:val="24"/>
          <w:rtl/>
        </w:rPr>
        <w:t xml:space="preserve"> م</w:t>
      </w:r>
      <w:r w:rsidRPr="00E30EF5">
        <w:rPr>
          <w:rFonts w:hint="cs"/>
          <w:sz w:val="24"/>
          <w:szCs w:val="24"/>
          <w:rtl/>
        </w:rPr>
        <w:t>ی‌</w:t>
      </w:r>
      <w:r w:rsidRPr="00E30EF5">
        <w:rPr>
          <w:rFonts w:hint="eastAsia"/>
          <w:sz w:val="24"/>
          <w:szCs w:val="24"/>
          <w:rtl/>
        </w:rPr>
        <w:t>نو</w:t>
      </w:r>
      <w:r w:rsidRPr="00E30EF5">
        <w:rPr>
          <w:rFonts w:hint="cs"/>
          <w:sz w:val="24"/>
          <w:szCs w:val="24"/>
          <w:rtl/>
        </w:rPr>
        <w:t>ی</w:t>
      </w:r>
      <w:r w:rsidRPr="00E30EF5">
        <w:rPr>
          <w:rFonts w:hint="eastAsia"/>
          <w:sz w:val="24"/>
          <w:szCs w:val="24"/>
          <w:rtl/>
        </w:rPr>
        <w:t>سند؛</w:t>
      </w:r>
      <w:r w:rsidRPr="00E30EF5">
        <w:rPr>
          <w:sz w:val="24"/>
          <w:szCs w:val="24"/>
          <w:rtl/>
        </w:rPr>
        <w:t xml:space="preserve"> بنابرا</w:t>
      </w:r>
      <w:r w:rsidRPr="00E30EF5">
        <w:rPr>
          <w:rFonts w:hint="cs"/>
          <w:sz w:val="24"/>
          <w:szCs w:val="24"/>
          <w:rtl/>
        </w:rPr>
        <w:t>ی</w:t>
      </w:r>
      <w:r w:rsidRPr="00E30EF5">
        <w:rPr>
          <w:rFonts w:hint="eastAsia"/>
          <w:sz w:val="24"/>
          <w:szCs w:val="24"/>
          <w:rtl/>
        </w:rPr>
        <w:t>ن،</w:t>
      </w:r>
      <w:r w:rsidRPr="00E30EF5">
        <w:rPr>
          <w:sz w:val="24"/>
          <w:szCs w:val="24"/>
          <w:rtl/>
        </w:rPr>
        <w:t xml:space="preserve"> ا</w:t>
      </w:r>
      <w:r w:rsidRPr="00E30EF5">
        <w:rPr>
          <w:rFonts w:hint="cs"/>
          <w:sz w:val="24"/>
          <w:szCs w:val="24"/>
          <w:rtl/>
        </w:rPr>
        <w:t>ی</w:t>
      </w:r>
      <w:r w:rsidRPr="00E30EF5">
        <w:rPr>
          <w:rFonts w:hint="eastAsia"/>
          <w:sz w:val="24"/>
          <w:szCs w:val="24"/>
          <w:rtl/>
        </w:rPr>
        <w:t>ن</w:t>
      </w:r>
      <w:r w:rsidRPr="00E30EF5">
        <w:rPr>
          <w:sz w:val="24"/>
          <w:szCs w:val="24"/>
          <w:rtl/>
        </w:rPr>
        <w:t xml:space="preserve"> راهنما برا</w:t>
      </w:r>
      <w:r w:rsidRPr="00E30EF5">
        <w:rPr>
          <w:rFonts w:hint="cs"/>
          <w:sz w:val="24"/>
          <w:szCs w:val="24"/>
          <w:rtl/>
        </w:rPr>
        <w:t>ی</w:t>
      </w:r>
      <w:r w:rsidRPr="00E30EF5">
        <w:rPr>
          <w:sz w:val="24"/>
          <w:szCs w:val="24"/>
          <w:rtl/>
        </w:rPr>
        <w:t xml:space="preserve"> زبان فارس</w:t>
      </w:r>
      <w:r w:rsidRPr="00E30EF5">
        <w:rPr>
          <w:rFonts w:hint="cs"/>
          <w:sz w:val="24"/>
          <w:szCs w:val="24"/>
          <w:rtl/>
        </w:rPr>
        <w:t>ی</w:t>
      </w:r>
      <w:r w:rsidRPr="00E30EF5">
        <w:rPr>
          <w:sz w:val="24"/>
          <w:szCs w:val="24"/>
          <w:rtl/>
        </w:rPr>
        <w:t xml:space="preserve"> است؛ ول</w:t>
      </w:r>
      <w:r w:rsidRPr="00E30EF5">
        <w:rPr>
          <w:rFonts w:hint="cs"/>
          <w:sz w:val="24"/>
          <w:szCs w:val="24"/>
          <w:rtl/>
        </w:rPr>
        <w:t>ی</w:t>
      </w:r>
      <w:r w:rsidRPr="00E30EF5">
        <w:rPr>
          <w:sz w:val="24"/>
          <w:szCs w:val="24"/>
          <w:rtl/>
        </w:rPr>
        <w:t xml:space="preserve"> توص</w:t>
      </w:r>
      <w:r w:rsidRPr="00E30EF5">
        <w:rPr>
          <w:rFonts w:hint="cs"/>
          <w:sz w:val="24"/>
          <w:szCs w:val="24"/>
          <w:rtl/>
        </w:rPr>
        <w:t>ی</w:t>
      </w:r>
      <w:r w:rsidRPr="00E30EF5">
        <w:rPr>
          <w:rFonts w:hint="eastAsia"/>
          <w:sz w:val="24"/>
          <w:szCs w:val="24"/>
          <w:rtl/>
        </w:rPr>
        <w:t>ه‌ها</w:t>
      </w:r>
      <w:r w:rsidRPr="00E30EF5">
        <w:rPr>
          <w:sz w:val="24"/>
          <w:szCs w:val="24"/>
          <w:rtl/>
        </w:rPr>
        <w:t xml:space="preserve"> و رهنمودها</w:t>
      </w:r>
      <w:r w:rsidRPr="00E30EF5">
        <w:rPr>
          <w:rFonts w:hint="cs"/>
          <w:sz w:val="24"/>
          <w:szCs w:val="24"/>
          <w:rtl/>
        </w:rPr>
        <w:t>یی</w:t>
      </w:r>
      <w:r w:rsidRPr="00E30EF5">
        <w:rPr>
          <w:sz w:val="24"/>
          <w:szCs w:val="24"/>
          <w:rtl/>
        </w:rPr>
        <w:t xml:space="preserve"> ن</w:t>
      </w:r>
      <w:r w:rsidRPr="00E30EF5">
        <w:rPr>
          <w:rFonts w:hint="cs"/>
          <w:sz w:val="24"/>
          <w:szCs w:val="24"/>
          <w:rtl/>
        </w:rPr>
        <w:t>ی</w:t>
      </w:r>
      <w:r w:rsidRPr="00E30EF5">
        <w:rPr>
          <w:rFonts w:hint="eastAsia"/>
          <w:sz w:val="24"/>
          <w:szCs w:val="24"/>
          <w:rtl/>
        </w:rPr>
        <w:t>ز</w:t>
      </w:r>
      <w:r w:rsidRPr="00E30EF5">
        <w:rPr>
          <w:sz w:val="24"/>
          <w:szCs w:val="24"/>
          <w:rtl/>
        </w:rPr>
        <w:t xml:space="preserve"> برا</w:t>
      </w:r>
      <w:r w:rsidRPr="00E30EF5">
        <w:rPr>
          <w:rFonts w:hint="cs"/>
          <w:sz w:val="24"/>
          <w:szCs w:val="24"/>
          <w:rtl/>
        </w:rPr>
        <w:t>ی</w:t>
      </w:r>
      <w:r w:rsidRPr="00E30EF5">
        <w:rPr>
          <w:sz w:val="24"/>
          <w:szCs w:val="24"/>
          <w:rtl/>
        </w:rPr>
        <w:t xml:space="preserve"> دانشجو</w:t>
      </w:r>
      <w:r w:rsidRPr="00E30EF5">
        <w:rPr>
          <w:rFonts w:hint="cs"/>
          <w:sz w:val="24"/>
          <w:szCs w:val="24"/>
          <w:rtl/>
        </w:rPr>
        <w:t>ی</w:t>
      </w:r>
      <w:r w:rsidRPr="00E30EF5">
        <w:rPr>
          <w:rFonts w:hint="eastAsia"/>
          <w:sz w:val="24"/>
          <w:szCs w:val="24"/>
          <w:rtl/>
        </w:rPr>
        <w:t>ان</w:t>
      </w:r>
      <w:r w:rsidRPr="00E30EF5">
        <w:rPr>
          <w:rFonts w:hint="cs"/>
          <w:sz w:val="24"/>
          <w:szCs w:val="24"/>
          <w:rtl/>
        </w:rPr>
        <w:t>ی</w:t>
      </w:r>
      <w:r w:rsidRPr="00E30EF5">
        <w:rPr>
          <w:sz w:val="24"/>
          <w:szCs w:val="24"/>
          <w:rtl/>
        </w:rPr>
        <w:t xml:space="preserve"> که آن‌را به زبان‌ها</w:t>
      </w:r>
      <w:r w:rsidRPr="00E30EF5">
        <w:rPr>
          <w:rFonts w:hint="cs"/>
          <w:sz w:val="24"/>
          <w:szCs w:val="24"/>
          <w:rtl/>
        </w:rPr>
        <w:t>یی</w:t>
      </w:r>
      <w:r w:rsidRPr="00E30EF5">
        <w:rPr>
          <w:sz w:val="24"/>
          <w:szCs w:val="24"/>
          <w:rtl/>
        </w:rPr>
        <w:t xml:space="preserve"> همچو</w:t>
      </w:r>
      <w:r w:rsidRPr="00E30EF5">
        <w:rPr>
          <w:rFonts w:hint="eastAsia"/>
          <w:sz w:val="24"/>
          <w:szCs w:val="24"/>
          <w:rtl/>
        </w:rPr>
        <w:t>ن</w:t>
      </w:r>
      <w:r w:rsidRPr="00E30EF5">
        <w:rPr>
          <w:sz w:val="24"/>
          <w:szCs w:val="24"/>
          <w:rtl/>
        </w:rPr>
        <w:t xml:space="preserve"> عرب</w:t>
      </w:r>
      <w:r w:rsidRPr="00E30EF5">
        <w:rPr>
          <w:rFonts w:hint="cs"/>
          <w:sz w:val="24"/>
          <w:szCs w:val="24"/>
          <w:rtl/>
        </w:rPr>
        <w:t>ی</w:t>
      </w:r>
      <w:r w:rsidRPr="00E30EF5">
        <w:rPr>
          <w:rFonts w:hint="eastAsia"/>
          <w:sz w:val="24"/>
          <w:szCs w:val="24"/>
          <w:rtl/>
        </w:rPr>
        <w:t>،</w:t>
      </w:r>
      <w:r w:rsidRPr="00E30EF5">
        <w:rPr>
          <w:sz w:val="24"/>
          <w:szCs w:val="24"/>
          <w:rtl/>
        </w:rPr>
        <w:t xml:space="preserve"> انگل</w:t>
      </w:r>
      <w:r w:rsidRPr="00E30EF5">
        <w:rPr>
          <w:rFonts w:hint="cs"/>
          <w:sz w:val="24"/>
          <w:szCs w:val="24"/>
          <w:rtl/>
        </w:rPr>
        <w:t>ی</w:t>
      </w:r>
      <w:r w:rsidRPr="00E30EF5">
        <w:rPr>
          <w:rFonts w:hint="eastAsia"/>
          <w:sz w:val="24"/>
          <w:szCs w:val="24"/>
          <w:rtl/>
        </w:rPr>
        <w:t>س</w:t>
      </w:r>
      <w:r w:rsidRPr="00E30EF5">
        <w:rPr>
          <w:rFonts w:hint="cs"/>
          <w:sz w:val="24"/>
          <w:szCs w:val="24"/>
          <w:rtl/>
        </w:rPr>
        <w:t>ی</w:t>
      </w:r>
      <w:r w:rsidRPr="00E30EF5">
        <w:rPr>
          <w:rFonts w:hint="eastAsia"/>
          <w:sz w:val="24"/>
          <w:szCs w:val="24"/>
          <w:rtl/>
        </w:rPr>
        <w:t>،</w:t>
      </w:r>
      <w:r w:rsidRPr="00E30EF5">
        <w:rPr>
          <w:sz w:val="24"/>
          <w:szCs w:val="24"/>
          <w:rtl/>
        </w:rPr>
        <w:t xml:space="preserve"> فرانسه و ... م</w:t>
      </w:r>
      <w:r w:rsidRPr="00E30EF5">
        <w:rPr>
          <w:rFonts w:hint="cs"/>
          <w:sz w:val="24"/>
          <w:szCs w:val="24"/>
          <w:rtl/>
        </w:rPr>
        <w:t>ی‌</w:t>
      </w:r>
      <w:r w:rsidRPr="00E30EF5">
        <w:rPr>
          <w:rFonts w:hint="eastAsia"/>
          <w:sz w:val="24"/>
          <w:szCs w:val="24"/>
          <w:rtl/>
        </w:rPr>
        <w:t>نو</w:t>
      </w:r>
      <w:r w:rsidRPr="00E30EF5">
        <w:rPr>
          <w:rFonts w:hint="cs"/>
          <w:sz w:val="24"/>
          <w:szCs w:val="24"/>
          <w:rtl/>
        </w:rPr>
        <w:t>ی</w:t>
      </w:r>
      <w:r w:rsidRPr="00E30EF5">
        <w:rPr>
          <w:rFonts w:hint="eastAsia"/>
          <w:sz w:val="24"/>
          <w:szCs w:val="24"/>
          <w:rtl/>
        </w:rPr>
        <w:t>سند،</w:t>
      </w:r>
      <w:r w:rsidRPr="00E30EF5">
        <w:rPr>
          <w:sz w:val="24"/>
          <w:szCs w:val="24"/>
          <w:rtl/>
        </w:rPr>
        <w:t xml:space="preserve"> در بخش‌ها</w:t>
      </w:r>
      <w:r w:rsidRPr="00E30EF5">
        <w:rPr>
          <w:rFonts w:hint="cs"/>
          <w:sz w:val="24"/>
          <w:szCs w:val="24"/>
          <w:rtl/>
        </w:rPr>
        <w:t>ی</w:t>
      </w:r>
      <w:r w:rsidRPr="00E30EF5">
        <w:rPr>
          <w:sz w:val="24"/>
          <w:szCs w:val="24"/>
          <w:rtl/>
        </w:rPr>
        <w:t xml:space="preserve"> جداگانه آمده است.</w:t>
      </w:r>
    </w:p>
    <w:p w14:paraId="4CC48890" w14:textId="23004E4E" w:rsidR="00B968B5" w:rsidRDefault="00B968B5" w:rsidP="00894A37">
      <w:pPr>
        <w:ind w:left="283" w:hanging="1"/>
        <w:rPr>
          <w:color w:val="00B050"/>
          <w:rtl/>
        </w:rPr>
      </w:pPr>
    </w:p>
    <w:p w14:paraId="5DC8CB1E" w14:textId="5C8FBB80" w:rsidR="00D77792" w:rsidRDefault="00D77792" w:rsidP="00894A37">
      <w:pPr>
        <w:ind w:left="283" w:hanging="1"/>
        <w:rPr>
          <w:color w:val="00B050"/>
          <w:rtl/>
        </w:rPr>
      </w:pPr>
    </w:p>
    <w:p w14:paraId="111907C0" w14:textId="084B19F5" w:rsidR="00D77792" w:rsidRDefault="00D77792" w:rsidP="00894A37">
      <w:pPr>
        <w:ind w:left="283" w:hanging="1"/>
        <w:rPr>
          <w:color w:val="00B050"/>
          <w:rtl/>
        </w:rPr>
      </w:pPr>
    </w:p>
    <w:p w14:paraId="442F913D" w14:textId="6FE3A4B4" w:rsidR="00D77792" w:rsidRDefault="00D77792" w:rsidP="00894A37">
      <w:pPr>
        <w:ind w:left="283" w:hanging="1"/>
        <w:rPr>
          <w:color w:val="00B050"/>
          <w:rtl/>
        </w:rPr>
      </w:pPr>
    </w:p>
    <w:p w14:paraId="0B327B8A" w14:textId="2ABA1136" w:rsidR="00D77792" w:rsidRDefault="00D77792" w:rsidP="00894A37">
      <w:pPr>
        <w:ind w:left="283" w:hanging="1"/>
        <w:rPr>
          <w:color w:val="00B050"/>
          <w:rtl/>
        </w:rPr>
      </w:pPr>
    </w:p>
    <w:p w14:paraId="3F33014F" w14:textId="22C6127C" w:rsidR="00D77792" w:rsidRDefault="00D77792" w:rsidP="00894A37">
      <w:pPr>
        <w:ind w:left="283" w:hanging="1"/>
        <w:rPr>
          <w:color w:val="00B050"/>
          <w:rtl/>
        </w:rPr>
      </w:pPr>
    </w:p>
    <w:p w14:paraId="23BFF045" w14:textId="15715D03" w:rsidR="00D77792" w:rsidRDefault="00D77792" w:rsidP="00894A37">
      <w:pPr>
        <w:ind w:left="283" w:hanging="1"/>
        <w:rPr>
          <w:color w:val="00B050"/>
          <w:rtl/>
        </w:rPr>
      </w:pPr>
    </w:p>
    <w:p w14:paraId="3909FCAE" w14:textId="4F2F68B7" w:rsidR="00D77792" w:rsidRDefault="00D77792" w:rsidP="00894A37">
      <w:pPr>
        <w:ind w:left="283" w:hanging="1"/>
        <w:rPr>
          <w:color w:val="00B050"/>
          <w:rtl/>
        </w:rPr>
      </w:pPr>
    </w:p>
    <w:p w14:paraId="68D11596" w14:textId="383604EB" w:rsidR="00D77792" w:rsidRDefault="00D77792" w:rsidP="00894A37">
      <w:pPr>
        <w:ind w:left="283" w:hanging="1"/>
        <w:rPr>
          <w:color w:val="00B050"/>
          <w:rtl/>
        </w:rPr>
      </w:pPr>
    </w:p>
    <w:p w14:paraId="0B6774A8" w14:textId="1AF2F6DF" w:rsidR="00D77792" w:rsidRDefault="00D77792" w:rsidP="00894A37">
      <w:pPr>
        <w:ind w:left="283" w:hanging="1"/>
        <w:rPr>
          <w:color w:val="00B050"/>
          <w:rtl/>
        </w:rPr>
      </w:pPr>
    </w:p>
    <w:p w14:paraId="75F5986F" w14:textId="69E5C8D7" w:rsidR="00D77792" w:rsidRDefault="00D77792" w:rsidP="00894A37">
      <w:pPr>
        <w:ind w:left="283" w:hanging="1"/>
        <w:rPr>
          <w:color w:val="00B050"/>
          <w:rtl/>
        </w:rPr>
      </w:pPr>
    </w:p>
    <w:p w14:paraId="2F56DD50" w14:textId="32750D8C" w:rsidR="00D77792" w:rsidRDefault="00D77792" w:rsidP="00894A37">
      <w:pPr>
        <w:ind w:left="283" w:hanging="1"/>
        <w:rPr>
          <w:color w:val="00B050"/>
          <w:rtl/>
        </w:rPr>
      </w:pPr>
    </w:p>
    <w:p w14:paraId="4F957246" w14:textId="334DCD09" w:rsidR="00D77792" w:rsidRDefault="00D77792" w:rsidP="00894A37">
      <w:pPr>
        <w:ind w:left="283" w:hanging="1"/>
        <w:rPr>
          <w:color w:val="00B050"/>
          <w:rtl/>
        </w:rPr>
      </w:pPr>
    </w:p>
    <w:p w14:paraId="323B2DE3" w14:textId="77777777" w:rsidR="00D77792" w:rsidRPr="00E30EF5" w:rsidRDefault="00D77792" w:rsidP="00D77792">
      <w:pPr>
        <w:pStyle w:val="03"/>
        <w:ind w:left="283" w:firstLine="227"/>
        <w:rPr>
          <w:sz w:val="24"/>
          <w:szCs w:val="24"/>
          <w:rtl/>
          <w:lang w:bidi="ar-SA"/>
        </w:rPr>
      </w:pPr>
      <w:r w:rsidRPr="00E30EF5">
        <w:rPr>
          <w:sz w:val="24"/>
          <w:szCs w:val="24"/>
          <w:rtl/>
        </w:rPr>
        <w:t>آنچه در ا</w:t>
      </w:r>
      <w:r w:rsidRPr="00E30EF5">
        <w:rPr>
          <w:rFonts w:hint="cs"/>
          <w:sz w:val="24"/>
          <w:szCs w:val="24"/>
          <w:rtl/>
        </w:rPr>
        <w:t>ی</w:t>
      </w:r>
      <w:r w:rsidRPr="00E30EF5">
        <w:rPr>
          <w:rFonts w:hint="eastAsia"/>
          <w:sz w:val="24"/>
          <w:szCs w:val="24"/>
          <w:rtl/>
        </w:rPr>
        <w:t>ن</w:t>
      </w:r>
      <w:r w:rsidRPr="00E30EF5">
        <w:rPr>
          <w:sz w:val="24"/>
          <w:szCs w:val="24"/>
          <w:rtl/>
        </w:rPr>
        <w:t xml:space="preserve"> راهنما م</w:t>
      </w:r>
      <w:r w:rsidRPr="00E30EF5">
        <w:rPr>
          <w:rFonts w:hint="cs"/>
          <w:sz w:val="24"/>
          <w:szCs w:val="24"/>
          <w:rtl/>
        </w:rPr>
        <w:t>ی‌</w:t>
      </w:r>
      <w:r w:rsidRPr="00E30EF5">
        <w:rPr>
          <w:rFonts w:hint="eastAsia"/>
          <w:sz w:val="24"/>
          <w:szCs w:val="24"/>
          <w:rtl/>
        </w:rPr>
        <w:t>آ</w:t>
      </w:r>
      <w:r w:rsidRPr="00E30EF5">
        <w:rPr>
          <w:rFonts w:hint="cs"/>
          <w:sz w:val="24"/>
          <w:szCs w:val="24"/>
          <w:rtl/>
        </w:rPr>
        <w:t>ی</w:t>
      </w:r>
      <w:r w:rsidRPr="00E30EF5">
        <w:rPr>
          <w:rFonts w:hint="eastAsia"/>
          <w:sz w:val="24"/>
          <w:szCs w:val="24"/>
          <w:rtl/>
        </w:rPr>
        <w:t>د،</w:t>
      </w:r>
      <w:r w:rsidRPr="00E30EF5">
        <w:rPr>
          <w:sz w:val="24"/>
          <w:szCs w:val="24"/>
          <w:rtl/>
        </w:rPr>
        <w:t xml:space="preserve"> دربر گ</w:t>
      </w:r>
      <w:r w:rsidRPr="00E30EF5">
        <w:rPr>
          <w:rFonts w:hint="cs"/>
          <w:sz w:val="24"/>
          <w:szCs w:val="24"/>
          <w:rtl/>
        </w:rPr>
        <w:t>ی</w:t>
      </w:r>
      <w:r w:rsidRPr="00E30EF5">
        <w:rPr>
          <w:rFonts w:hint="eastAsia"/>
          <w:sz w:val="24"/>
          <w:szCs w:val="24"/>
          <w:rtl/>
        </w:rPr>
        <w:t>رنده</w:t>
      </w:r>
      <w:r w:rsidRPr="00E30EF5">
        <w:rPr>
          <w:sz w:val="24"/>
          <w:szCs w:val="24"/>
          <w:rtl/>
        </w:rPr>
        <w:t xml:space="preserve"> چگونگ</w:t>
      </w:r>
      <w:r w:rsidRPr="00E30EF5">
        <w:rPr>
          <w:rFonts w:hint="cs"/>
          <w:sz w:val="24"/>
          <w:szCs w:val="24"/>
          <w:rtl/>
        </w:rPr>
        <w:t>ی</w:t>
      </w:r>
      <w:r w:rsidRPr="00E30EF5">
        <w:rPr>
          <w:sz w:val="24"/>
          <w:szCs w:val="24"/>
          <w:rtl/>
        </w:rPr>
        <w:t xml:space="preserve"> نگارش پارسا است. مخاطبان اصل</w:t>
      </w:r>
      <w:r w:rsidRPr="00E30EF5">
        <w:rPr>
          <w:rFonts w:hint="cs"/>
          <w:sz w:val="24"/>
          <w:szCs w:val="24"/>
          <w:rtl/>
        </w:rPr>
        <w:t>ی</w:t>
      </w:r>
      <w:r w:rsidRPr="00E30EF5">
        <w:rPr>
          <w:sz w:val="24"/>
          <w:szCs w:val="24"/>
          <w:rtl/>
        </w:rPr>
        <w:t xml:space="preserve"> ا</w:t>
      </w:r>
      <w:r w:rsidRPr="00E30EF5">
        <w:rPr>
          <w:rFonts w:hint="cs"/>
          <w:sz w:val="24"/>
          <w:szCs w:val="24"/>
          <w:rtl/>
        </w:rPr>
        <w:t>ی</w:t>
      </w:r>
      <w:r w:rsidRPr="00E30EF5">
        <w:rPr>
          <w:rFonts w:hint="eastAsia"/>
          <w:sz w:val="24"/>
          <w:szCs w:val="24"/>
          <w:rtl/>
        </w:rPr>
        <w:t>ن</w:t>
      </w:r>
      <w:r w:rsidRPr="00E30EF5">
        <w:rPr>
          <w:sz w:val="24"/>
          <w:szCs w:val="24"/>
          <w:rtl/>
        </w:rPr>
        <w:t xml:space="preserve"> راهنما، دانشجو</w:t>
      </w:r>
      <w:r w:rsidRPr="00E30EF5">
        <w:rPr>
          <w:rFonts w:hint="cs"/>
          <w:sz w:val="24"/>
          <w:szCs w:val="24"/>
          <w:rtl/>
        </w:rPr>
        <w:t>ی</w:t>
      </w:r>
      <w:r w:rsidRPr="00E30EF5">
        <w:rPr>
          <w:rFonts w:hint="eastAsia"/>
          <w:sz w:val="24"/>
          <w:szCs w:val="24"/>
          <w:rtl/>
        </w:rPr>
        <w:t>ان</w:t>
      </w:r>
      <w:r w:rsidRPr="00E30EF5">
        <w:rPr>
          <w:rFonts w:hint="cs"/>
          <w:sz w:val="24"/>
          <w:szCs w:val="24"/>
          <w:rtl/>
        </w:rPr>
        <w:t>ی</w:t>
      </w:r>
      <w:r w:rsidRPr="00E30EF5">
        <w:rPr>
          <w:sz w:val="24"/>
          <w:szCs w:val="24"/>
          <w:rtl/>
        </w:rPr>
        <w:t xml:space="preserve"> هستند که پارسا را به زبان فارس</w:t>
      </w:r>
      <w:r w:rsidRPr="00E30EF5">
        <w:rPr>
          <w:rFonts w:hint="cs"/>
          <w:sz w:val="24"/>
          <w:szCs w:val="24"/>
          <w:rtl/>
        </w:rPr>
        <w:t>ی</w:t>
      </w:r>
      <w:r w:rsidRPr="00E30EF5">
        <w:rPr>
          <w:sz w:val="24"/>
          <w:szCs w:val="24"/>
          <w:rtl/>
        </w:rPr>
        <w:t xml:space="preserve"> م</w:t>
      </w:r>
      <w:r w:rsidRPr="00E30EF5">
        <w:rPr>
          <w:rFonts w:hint="cs"/>
          <w:sz w:val="24"/>
          <w:szCs w:val="24"/>
          <w:rtl/>
        </w:rPr>
        <w:t>ی‌</w:t>
      </w:r>
      <w:r w:rsidRPr="00E30EF5">
        <w:rPr>
          <w:rFonts w:hint="eastAsia"/>
          <w:sz w:val="24"/>
          <w:szCs w:val="24"/>
          <w:rtl/>
        </w:rPr>
        <w:t>نو</w:t>
      </w:r>
      <w:r w:rsidRPr="00E30EF5">
        <w:rPr>
          <w:rFonts w:hint="cs"/>
          <w:sz w:val="24"/>
          <w:szCs w:val="24"/>
          <w:rtl/>
        </w:rPr>
        <w:t>ی</w:t>
      </w:r>
      <w:r w:rsidRPr="00E30EF5">
        <w:rPr>
          <w:rFonts w:hint="eastAsia"/>
          <w:sz w:val="24"/>
          <w:szCs w:val="24"/>
          <w:rtl/>
        </w:rPr>
        <w:t>سند؛</w:t>
      </w:r>
      <w:r w:rsidRPr="00E30EF5">
        <w:rPr>
          <w:sz w:val="24"/>
          <w:szCs w:val="24"/>
          <w:rtl/>
        </w:rPr>
        <w:t xml:space="preserve"> بنابرا</w:t>
      </w:r>
      <w:r w:rsidRPr="00E30EF5">
        <w:rPr>
          <w:rFonts w:hint="cs"/>
          <w:sz w:val="24"/>
          <w:szCs w:val="24"/>
          <w:rtl/>
        </w:rPr>
        <w:t>ی</w:t>
      </w:r>
      <w:r w:rsidRPr="00E30EF5">
        <w:rPr>
          <w:rFonts w:hint="eastAsia"/>
          <w:sz w:val="24"/>
          <w:szCs w:val="24"/>
          <w:rtl/>
        </w:rPr>
        <w:t>ن،</w:t>
      </w:r>
      <w:r w:rsidRPr="00E30EF5">
        <w:rPr>
          <w:sz w:val="24"/>
          <w:szCs w:val="24"/>
          <w:rtl/>
        </w:rPr>
        <w:t xml:space="preserve"> ا</w:t>
      </w:r>
      <w:r w:rsidRPr="00E30EF5">
        <w:rPr>
          <w:rFonts w:hint="cs"/>
          <w:sz w:val="24"/>
          <w:szCs w:val="24"/>
          <w:rtl/>
        </w:rPr>
        <w:t>ی</w:t>
      </w:r>
      <w:r w:rsidRPr="00E30EF5">
        <w:rPr>
          <w:rFonts w:hint="eastAsia"/>
          <w:sz w:val="24"/>
          <w:szCs w:val="24"/>
          <w:rtl/>
        </w:rPr>
        <w:t>ن</w:t>
      </w:r>
      <w:r w:rsidRPr="00E30EF5">
        <w:rPr>
          <w:sz w:val="24"/>
          <w:szCs w:val="24"/>
          <w:rtl/>
        </w:rPr>
        <w:t xml:space="preserve"> راهنما برا</w:t>
      </w:r>
      <w:r w:rsidRPr="00E30EF5">
        <w:rPr>
          <w:rFonts w:hint="cs"/>
          <w:sz w:val="24"/>
          <w:szCs w:val="24"/>
          <w:rtl/>
        </w:rPr>
        <w:t>ی</w:t>
      </w:r>
      <w:r w:rsidRPr="00E30EF5">
        <w:rPr>
          <w:sz w:val="24"/>
          <w:szCs w:val="24"/>
          <w:rtl/>
        </w:rPr>
        <w:t xml:space="preserve"> زبان فارس</w:t>
      </w:r>
      <w:r w:rsidRPr="00E30EF5">
        <w:rPr>
          <w:rFonts w:hint="cs"/>
          <w:sz w:val="24"/>
          <w:szCs w:val="24"/>
          <w:rtl/>
        </w:rPr>
        <w:t>ی</w:t>
      </w:r>
      <w:r w:rsidRPr="00E30EF5">
        <w:rPr>
          <w:sz w:val="24"/>
          <w:szCs w:val="24"/>
          <w:rtl/>
        </w:rPr>
        <w:t xml:space="preserve"> است؛ ول</w:t>
      </w:r>
      <w:r w:rsidRPr="00E30EF5">
        <w:rPr>
          <w:rFonts w:hint="cs"/>
          <w:sz w:val="24"/>
          <w:szCs w:val="24"/>
          <w:rtl/>
        </w:rPr>
        <w:t>ی</w:t>
      </w:r>
      <w:r w:rsidRPr="00E30EF5">
        <w:rPr>
          <w:sz w:val="24"/>
          <w:szCs w:val="24"/>
          <w:rtl/>
        </w:rPr>
        <w:t xml:space="preserve"> توص</w:t>
      </w:r>
      <w:r w:rsidRPr="00E30EF5">
        <w:rPr>
          <w:rFonts w:hint="cs"/>
          <w:sz w:val="24"/>
          <w:szCs w:val="24"/>
          <w:rtl/>
        </w:rPr>
        <w:t>ی</w:t>
      </w:r>
      <w:r w:rsidRPr="00E30EF5">
        <w:rPr>
          <w:rFonts w:hint="eastAsia"/>
          <w:sz w:val="24"/>
          <w:szCs w:val="24"/>
          <w:rtl/>
        </w:rPr>
        <w:t>ه‌ها</w:t>
      </w:r>
      <w:r w:rsidRPr="00E30EF5">
        <w:rPr>
          <w:sz w:val="24"/>
          <w:szCs w:val="24"/>
          <w:rtl/>
        </w:rPr>
        <w:t xml:space="preserve"> و رهنمودها</w:t>
      </w:r>
      <w:r w:rsidRPr="00E30EF5">
        <w:rPr>
          <w:rFonts w:hint="cs"/>
          <w:sz w:val="24"/>
          <w:szCs w:val="24"/>
          <w:rtl/>
        </w:rPr>
        <w:t>یی</w:t>
      </w:r>
      <w:r w:rsidRPr="00E30EF5">
        <w:rPr>
          <w:sz w:val="24"/>
          <w:szCs w:val="24"/>
          <w:rtl/>
        </w:rPr>
        <w:t xml:space="preserve"> ن</w:t>
      </w:r>
      <w:r w:rsidRPr="00E30EF5">
        <w:rPr>
          <w:rFonts w:hint="cs"/>
          <w:sz w:val="24"/>
          <w:szCs w:val="24"/>
          <w:rtl/>
        </w:rPr>
        <w:t>ی</w:t>
      </w:r>
      <w:r w:rsidRPr="00E30EF5">
        <w:rPr>
          <w:rFonts w:hint="eastAsia"/>
          <w:sz w:val="24"/>
          <w:szCs w:val="24"/>
          <w:rtl/>
        </w:rPr>
        <w:t>ز</w:t>
      </w:r>
      <w:r w:rsidRPr="00E30EF5">
        <w:rPr>
          <w:sz w:val="24"/>
          <w:szCs w:val="24"/>
          <w:rtl/>
        </w:rPr>
        <w:t xml:space="preserve"> برا</w:t>
      </w:r>
      <w:r w:rsidRPr="00E30EF5">
        <w:rPr>
          <w:rFonts w:hint="cs"/>
          <w:sz w:val="24"/>
          <w:szCs w:val="24"/>
          <w:rtl/>
        </w:rPr>
        <w:t>ی</w:t>
      </w:r>
      <w:r w:rsidRPr="00E30EF5">
        <w:rPr>
          <w:sz w:val="24"/>
          <w:szCs w:val="24"/>
          <w:rtl/>
        </w:rPr>
        <w:t xml:space="preserve"> دانشجو</w:t>
      </w:r>
      <w:r w:rsidRPr="00E30EF5">
        <w:rPr>
          <w:rFonts w:hint="cs"/>
          <w:sz w:val="24"/>
          <w:szCs w:val="24"/>
          <w:rtl/>
        </w:rPr>
        <w:t>ی</w:t>
      </w:r>
      <w:r w:rsidRPr="00E30EF5">
        <w:rPr>
          <w:rFonts w:hint="eastAsia"/>
          <w:sz w:val="24"/>
          <w:szCs w:val="24"/>
          <w:rtl/>
        </w:rPr>
        <w:t>ان</w:t>
      </w:r>
      <w:r w:rsidRPr="00E30EF5">
        <w:rPr>
          <w:rFonts w:hint="cs"/>
          <w:sz w:val="24"/>
          <w:szCs w:val="24"/>
          <w:rtl/>
        </w:rPr>
        <w:t>ی</w:t>
      </w:r>
      <w:r w:rsidRPr="00E30EF5">
        <w:rPr>
          <w:sz w:val="24"/>
          <w:szCs w:val="24"/>
          <w:rtl/>
        </w:rPr>
        <w:t xml:space="preserve"> که آن‌را به زبان‌ها</w:t>
      </w:r>
      <w:r w:rsidRPr="00E30EF5">
        <w:rPr>
          <w:rFonts w:hint="cs"/>
          <w:sz w:val="24"/>
          <w:szCs w:val="24"/>
          <w:rtl/>
        </w:rPr>
        <w:t>یی</w:t>
      </w:r>
      <w:r w:rsidRPr="00E30EF5">
        <w:rPr>
          <w:sz w:val="24"/>
          <w:szCs w:val="24"/>
          <w:rtl/>
        </w:rPr>
        <w:t xml:space="preserve"> همچو</w:t>
      </w:r>
      <w:r w:rsidRPr="00E30EF5">
        <w:rPr>
          <w:rFonts w:hint="eastAsia"/>
          <w:sz w:val="24"/>
          <w:szCs w:val="24"/>
          <w:rtl/>
        </w:rPr>
        <w:t>ن</w:t>
      </w:r>
      <w:r w:rsidRPr="00E30EF5">
        <w:rPr>
          <w:sz w:val="24"/>
          <w:szCs w:val="24"/>
          <w:rtl/>
        </w:rPr>
        <w:t xml:space="preserve"> عرب</w:t>
      </w:r>
      <w:r w:rsidRPr="00E30EF5">
        <w:rPr>
          <w:rFonts w:hint="cs"/>
          <w:sz w:val="24"/>
          <w:szCs w:val="24"/>
          <w:rtl/>
        </w:rPr>
        <w:t>ی</w:t>
      </w:r>
      <w:r w:rsidRPr="00E30EF5">
        <w:rPr>
          <w:rFonts w:hint="eastAsia"/>
          <w:sz w:val="24"/>
          <w:szCs w:val="24"/>
          <w:rtl/>
        </w:rPr>
        <w:t>،</w:t>
      </w:r>
      <w:r w:rsidRPr="00E30EF5">
        <w:rPr>
          <w:sz w:val="24"/>
          <w:szCs w:val="24"/>
          <w:rtl/>
        </w:rPr>
        <w:t xml:space="preserve"> انگل</w:t>
      </w:r>
      <w:r w:rsidRPr="00E30EF5">
        <w:rPr>
          <w:rFonts w:hint="cs"/>
          <w:sz w:val="24"/>
          <w:szCs w:val="24"/>
          <w:rtl/>
        </w:rPr>
        <w:t>ی</w:t>
      </w:r>
      <w:r w:rsidRPr="00E30EF5">
        <w:rPr>
          <w:rFonts w:hint="eastAsia"/>
          <w:sz w:val="24"/>
          <w:szCs w:val="24"/>
          <w:rtl/>
        </w:rPr>
        <w:t>س</w:t>
      </w:r>
      <w:r w:rsidRPr="00E30EF5">
        <w:rPr>
          <w:rFonts w:hint="cs"/>
          <w:sz w:val="24"/>
          <w:szCs w:val="24"/>
          <w:rtl/>
        </w:rPr>
        <w:t>ی</w:t>
      </w:r>
      <w:r w:rsidRPr="00E30EF5">
        <w:rPr>
          <w:rFonts w:hint="eastAsia"/>
          <w:sz w:val="24"/>
          <w:szCs w:val="24"/>
          <w:rtl/>
        </w:rPr>
        <w:t>،</w:t>
      </w:r>
      <w:r w:rsidRPr="00E30EF5">
        <w:rPr>
          <w:sz w:val="24"/>
          <w:szCs w:val="24"/>
          <w:rtl/>
        </w:rPr>
        <w:t xml:space="preserve"> فرانسه و ... م</w:t>
      </w:r>
      <w:r w:rsidRPr="00E30EF5">
        <w:rPr>
          <w:rFonts w:hint="cs"/>
          <w:sz w:val="24"/>
          <w:szCs w:val="24"/>
          <w:rtl/>
        </w:rPr>
        <w:t>ی‌</w:t>
      </w:r>
      <w:r w:rsidRPr="00E30EF5">
        <w:rPr>
          <w:rFonts w:hint="eastAsia"/>
          <w:sz w:val="24"/>
          <w:szCs w:val="24"/>
          <w:rtl/>
        </w:rPr>
        <w:t>نو</w:t>
      </w:r>
      <w:r w:rsidRPr="00E30EF5">
        <w:rPr>
          <w:rFonts w:hint="cs"/>
          <w:sz w:val="24"/>
          <w:szCs w:val="24"/>
          <w:rtl/>
        </w:rPr>
        <w:t>ی</w:t>
      </w:r>
      <w:r w:rsidRPr="00E30EF5">
        <w:rPr>
          <w:rFonts w:hint="eastAsia"/>
          <w:sz w:val="24"/>
          <w:szCs w:val="24"/>
          <w:rtl/>
        </w:rPr>
        <w:t>سند،</w:t>
      </w:r>
      <w:r w:rsidRPr="00E30EF5">
        <w:rPr>
          <w:sz w:val="24"/>
          <w:szCs w:val="24"/>
          <w:rtl/>
        </w:rPr>
        <w:t xml:space="preserve"> در بخش‌ها</w:t>
      </w:r>
      <w:r w:rsidRPr="00E30EF5">
        <w:rPr>
          <w:rFonts w:hint="cs"/>
          <w:sz w:val="24"/>
          <w:szCs w:val="24"/>
          <w:rtl/>
        </w:rPr>
        <w:t>ی</w:t>
      </w:r>
      <w:r w:rsidRPr="00E30EF5">
        <w:rPr>
          <w:sz w:val="24"/>
          <w:szCs w:val="24"/>
          <w:rtl/>
        </w:rPr>
        <w:t xml:space="preserve"> جداگانه آمده است.</w:t>
      </w:r>
    </w:p>
    <w:p w14:paraId="4ABF916F" w14:textId="77777777" w:rsidR="00D77792" w:rsidRPr="00514F76" w:rsidRDefault="00D77792" w:rsidP="00894A37">
      <w:pPr>
        <w:ind w:left="283" w:hanging="1"/>
        <w:rPr>
          <w:color w:val="00B050"/>
          <w:rtl/>
        </w:rPr>
      </w:pPr>
    </w:p>
    <w:p w14:paraId="2AB7D747" w14:textId="77777777" w:rsidR="003C5314" w:rsidRPr="00514F76" w:rsidRDefault="003C5314" w:rsidP="00894A37">
      <w:pPr>
        <w:ind w:left="283" w:hanging="1"/>
        <w:rPr>
          <w:color w:val="00B050"/>
          <w:rtl/>
        </w:rPr>
      </w:pPr>
    </w:p>
    <w:p w14:paraId="69CA85E6" w14:textId="77777777" w:rsidR="003C5314" w:rsidRPr="00514F76" w:rsidRDefault="003C5314" w:rsidP="00894A37">
      <w:pPr>
        <w:ind w:left="283" w:hanging="1"/>
        <w:rPr>
          <w:color w:val="00B050"/>
          <w:rtl/>
        </w:rPr>
      </w:pPr>
    </w:p>
    <w:p w14:paraId="197FB0DC" w14:textId="77777777" w:rsidR="003C5314" w:rsidRPr="00514F76" w:rsidRDefault="003C5314" w:rsidP="00894A37">
      <w:pPr>
        <w:ind w:left="283" w:hanging="1"/>
        <w:rPr>
          <w:color w:val="00B050"/>
          <w:rtl/>
        </w:rPr>
      </w:pPr>
    </w:p>
    <w:p w14:paraId="52B09567" w14:textId="77777777" w:rsidR="003C5314" w:rsidRPr="004477C4" w:rsidRDefault="003C5314" w:rsidP="00A170E4">
      <w:pPr>
        <w:ind w:hanging="1"/>
        <w:rPr>
          <w:rtl/>
        </w:rPr>
        <w:sectPr w:rsidR="003C5314" w:rsidRPr="004477C4" w:rsidSect="0058129B">
          <w:headerReference w:type="first" r:id="rId33"/>
          <w:footnotePr>
            <w:numRestart w:val="eachPage"/>
          </w:footnotePr>
          <w:pgSz w:w="11907" w:h="16840" w:code="9"/>
          <w:pgMar w:top="1134" w:right="1134" w:bottom="1134" w:left="1134" w:header="850" w:footer="992" w:gutter="0"/>
          <w:cols w:space="720"/>
          <w:titlePg/>
          <w:bidi/>
          <w:docGrid w:linePitch="360"/>
        </w:sectPr>
      </w:pPr>
    </w:p>
    <w:p w14:paraId="5B607412" w14:textId="77777777" w:rsidR="00833FCF" w:rsidRPr="00425DFF" w:rsidRDefault="0036031D" w:rsidP="00425DFF">
      <w:pPr>
        <w:pStyle w:val="011"/>
        <w:spacing w:before="600"/>
        <w:ind w:left="6804"/>
        <w:rPr>
          <w:sz w:val="36"/>
          <w:szCs w:val="36"/>
          <w:rtl/>
        </w:rPr>
      </w:pPr>
      <w:bookmarkStart w:id="3" w:name="_Toc456038494"/>
      <w:r w:rsidRPr="00425DFF">
        <w:rPr>
          <w:rFonts w:hint="cs"/>
          <w:sz w:val="36"/>
          <w:szCs w:val="36"/>
          <w:rtl/>
        </w:rPr>
        <w:t xml:space="preserve">فصل چهارم </w:t>
      </w:r>
    </w:p>
    <w:p w14:paraId="1E51C6B6" w14:textId="77777777" w:rsidR="0036031D" w:rsidRPr="00425DFF" w:rsidRDefault="0036031D" w:rsidP="00425DFF">
      <w:pPr>
        <w:spacing w:before="240" w:after="2400"/>
        <w:ind w:left="6804" w:firstLine="0"/>
        <w:rPr>
          <w:b/>
          <w:bCs/>
          <w:sz w:val="34"/>
          <w:szCs w:val="34"/>
          <w:rtl/>
          <w:lang w:bidi="fa-IR"/>
        </w:rPr>
      </w:pPr>
      <w:r w:rsidRPr="00425DFF">
        <w:rPr>
          <w:rFonts w:hint="cs"/>
          <w:b/>
          <w:bCs/>
          <w:webHidden/>
          <w:sz w:val="34"/>
          <w:szCs w:val="34"/>
          <w:rtl/>
          <w:lang w:bidi="fa-IR"/>
        </w:rPr>
        <w:t>تجزیه و تحلیل داده ها</w:t>
      </w:r>
    </w:p>
    <w:p w14:paraId="4240E45F" w14:textId="3942D308" w:rsidR="0001000D" w:rsidRPr="00C44FFF" w:rsidRDefault="00C44FFF" w:rsidP="00894A37">
      <w:pPr>
        <w:pStyle w:val="021-1"/>
        <w:bidi/>
        <w:ind w:left="283"/>
        <w:rPr>
          <w:sz w:val="24"/>
          <w:szCs w:val="24"/>
        </w:rPr>
      </w:pPr>
      <w:bookmarkStart w:id="4" w:name="_Toc427156462"/>
      <w:bookmarkStart w:id="5" w:name="_Toc456038495"/>
      <w:bookmarkEnd w:id="3"/>
      <w:r w:rsidRPr="00C44FFF">
        <w:rPr>
          <w:sz w:val="24"/>
          <w:szCs w:val="24"/>
          <w:rtl/>
        </w:rPr>
        <w:t>4-1. عنوان فرع</w:t>
      </w:r>
      <w:r w:rsidRPr="00C44FFF">
        <w:rPr>
          <w:rFonts w:hint="cs"/>
          <w:sz w:val="24"/>
          <w:szCs w:val="24"/>
          <w:rtl/>
        </w:rPr>
        <w:t>ی</w:t>
      </w:r>
      <w:r w:rsidRPr="00C44FFF">
        <w:rPr>
          <w:sz w:val="24"/>
          <w:szCs w:val="24"/>
          <w:rtl/>
        </w:rPr>
        <w:t xml:space="preserve"> نخست را ا</w:t>
      </w:r>
      <w:r w:rsidRPr="00C44FFF">
        <w:rPr>
          <w:rFonts w:hint="cs"/>
          <w:sz w:val="24"/>
          <w:szCs w:val="24"/>
          <w:rtl/>
        </w:rPr>
        <w:t>ی</w:t>
      </w:r>
      <w:r w:rsidRPr="00C44FFF">
        <w:rPr>
          <w:rFonts w:hint="eastAsia"/>
          <w:sz w:val="24"/>
          <w:szCs w:val="24"/>
          <w:rtl/>
        </w:rPr>
        <w:t>نجا</w:t>
      </w:r>
      <w:r w:rsidRPr="00C44FFF">
        <w:rPr>
          <w:sz w:val="24"/>
          <w:szCs w:val="24"/>
          <w:rtl/>
        </w:rPr>
        <w:t xml:space="preserve"> وارد کن</w:t>
      </w:r>
      <w:r w:rsidRPr="00C44FFF">
        <w:rPr>
          <w:rFonts w:hint="cs"/>
          <w:sz w:val="24"/>
          <w:szCs w:val="24"/>
          <w:rtl/>
        </w:rPr>
        <w:t>ی</w:t>
      </w:r>
      <w:r w:rsidRPr="00C44FFF">
        <w:rPr>
          <w:rFonts w:hint="eastAsia"/>
          <w:sz w:val="24"/>
          <w:szCs w:val="24"/>
          <w:rtl/>
        </w:rPr>
        <w:t>د</w:t>
      </w:r>
      <w:r w:rsidRPr="00C44FFF">
        <w:rPr>
          <w:sz w:val="24"/>
          <w:szCs w:val="24"/>
          <w:rtl/>
        </w:rPr>
        <w:t>.</w:t>
      </w:r>
    </w:p>
    <w:bookmarkEnd w:id="4"/>
    <w:bookmarkEnd w:id="5"/>
    <w:p w14:paraId="52FF9E2B" w14:textId="77777777" w:rsidR="00C44FFF" w:rsidRPr="00C44FFF" w:rsidRDefault="00C44FFF" w:rsidP="00C44FFF">
      <w:pPr>
        <w:pStyle w:val="03"/>
        <w:ind w:left="283" w:firstLine="227"/>
        <w:rPr>
          <w:sz w:val="24"/>
          <w:szCs w:val="24"/>
          <w:rtl/>
        </w:rPr>
      </w:pPr>
      <w:r w:rsidRPr="00C44FFF">
        <w:rPr>
          <w:sz w:val="24"/>
          <w:szCs w:val="24"/>
          <w:rtl/>
        </w:rPr>
        <w:t>آنچه در ا</w:t>
      </w:r>
      <w:r w:rsidRPr="00C44FFF">
        <w:rPr>
          <w:rFonts w:hint="cs"/>
          <w:sz w:val="24"/>
          <w:szCs w:val="24"/>
          <w:rtl/>
        </w:rPr>
        <w:t>ی</w:t>
      </w:r>
      <w:r w:rsidRPr="00C44FFF">
        <w:rPr>
          <w:rFonts w:hint="eastAsia"/>
          <w:sz w:val="24"/>
          <w:szCs w:val="24"/>
          <w:rtl/>
        </w:rPr>
        <w:t>ن</w:t>
      </w:r>
      <w:r w:rsidRPr="00C44FFF">
        <w:rPr>
          <w:sz w:val="24"/>
          <w:szCs w:val="24"/>
          <w:rtl/>
        </w:rPr>
        <w:t xml:space="preserve"> راهنما م</w:t>
      </w:r>
      <w:r w:rsidRPr="00C44FFF">
        <w:rPr>
          <w:rFonts w:hint="cs"/>
          <w:sz w:val="24"/>
          <w:szCs w:val="24"/>
          <w:rtl/>
        </w:rPr>
        <w:t>ی‌</w:t>
      </w:r>
      <w:r w:rsidRPr="00C44FFF">
        <w:rPr>
          <w:rFonts w:hint="eastAsia"/>
          <w:sz w:val="24"/>
          <w:szCs w:val="24"/>
          <w:rtl/>
        </w:rPr>
        <w:t>آ</w:t>
      </w:r>
      <w:r w:rsidRPr="00C44FFF">
        <w:rPr>
          <w:rFonts w:hint="cs"/>
          <w:sz w:val="24"/>
          <w:szCs w:val="24"/>
          <w:rtl/>
        </w:rPr>
        <w:t>ی</w:t>
      </w:r>
      <w:r w:rsidRPr="00C44FFF">
        <w:rPr>
          <w:rFonts w:hint="eastAsia"/>
          <w:sz w:val="24"/>
          <w:szCs w:val="24"/>
          <w:rtl/>
        </w:rPr>
        <w:t>د،</w:t>
      </w:r>
      <w:r w:rsidRPr="00C44FFF">
        <w:rPr>
          <w:sz w:val="24"/>
          <w:szCs w:val="24"/>
          <w:rtl/>
        </w:rPr>
        <w:t xml:space="preserve"> دربر گ</w:t>
      </w:r>
      <w:r w:rsidRPr="00C44FFF">
        <w:rPr>
          <w:rFonts w:hint="cs"/>
          <w:sz w:val="24"/>
          <w:szCs w:val="24"/>
          <w:rtl/>
        </w:rPr>
        <w:t>ی</w:t>
      </w:r>
      <w:r w:rsidRPr="00C44FFF">
        <w:rPr>
          <w:rFonts w:hint="eastAsia"/>
          <w:sz w:val="24"/>
          <w:szCs w:val="24"/>
          <w:rtl/>
        </w:rPr>
        <w:t>رنده</w:t>
      </w:r>
      <w:r w:rsidRPr="00C44FFF">
        <w:rPr>
          <w:sz w:val="24"/>
          <w:szCs w:val="24"/>
          <w:rtl/>
        </w:rPr>
        <w:t xml:space="preserve"> چگونگ</w:t>
      </w:r>
      <w:r w:rsidRPr="00C44FFF">
        <w:rPr>
          <w:rFonts w:hint="cs"/>
          <w:sz w:val="24"/>
          <w:szCs w:val="24"/>
          <w:rtl/>
        </w:rPr>
        <w:t>ی</w:t>
      </w:r>
      <w:r w:rsidRPr="00C44FFF">
        <w:rPr>
          <w:sz w:val="24"/>
          <w:szCs w:val="24"/>
          <w:rtl/>
        </w:rPr>
        <w:t xml:space="preserve"> نگارش پارسا است. مخاطبان اصل</w:t>
      </w:r>
      <w:r w:rsidRPr="00C44FFF">
        <w:rPr>
          <w:rFonts w:hint="cs"/>
          <w:sz w:val="24"/>
          <w:szCs w:val="24"/>
          <w:rtl/>
        </w:rPr>
        <w:t>ی</w:t>
      </w:r>
      <w:r w:rsidRPr="00C44FFF">
        <w:rPr>
          <w:sz w:val="24"/>
          <w:szCs w:val="24"/>
          <w:rtl/>
        </w:rPr>
        <w:t xml:space="preserve"> ا</w:t>
      </w:r>
      <w:r w:rsidRPr="00C44FFF">
        <w:rPr>
          <w:rFonts w:hint="cs"/>
          <w:sz w:val="24"/>
          <w:szCs w:val="24"/>
          <w:rtl/>
        </w:rPr>
        <w:t>ی</w:t>
      </w:r>
      <w:r w:rsidRPr="00C44FFF">
        <w:rPr>
          <w:rFonts w:hint="eastAsia"/>
          <w:sz w:val="24"/>
          <w:szCs w:val="24"/>
          <w:rtl/>
        </w:rPr>
        <w:t>ن</w:t>
      </w:r>
      <w:r w:rsidRPr="00C44FFF">
        <w:rPr>
          <w:sz w:val="24"/>
          <w:szCs w:val="24"/>
          <w:rtl/>
        </w:rPr>
        <w:t xml:space="preserve"> راهنما، دانشجو</w:t>
      </w:r>
      <w:r w:rsidRPr="00C44FFF">
        <w:rPr>
          <w:rFonts w:hint="cs"/>
          <w:sz w:val="24"/>
          <w:szCs w:val="24"/>
          <w:rtl/>
        </w:rPr>
        <w:t>ی</w:t>
      </w:r>
      <w:r w:rsidRPr="00C44FFF">
        <w:rPr>
          <w:rFonts w:hint="eastAsia"/>
          <w:sz w:val="24"/>
          <w:szCs w:val="24"/>
          <w:rtl/>
        </w:rPr>
        <w:t>ان</w:t>
      </w:r>
      <w:r w:rsidRPr="00C44FFF">
        <w:rPr>
          <w:rFonts w:hint="cs"/>
          <w:sz w:val="24"/>
          <w:szCs w:val="24"/>
          <w:rtl/>
        </w:rPr>
        <w:t>ی</w:t>
      </w:r>
      <w:r w:rsidRPr="00C44FFF">
        <w:rPr>
          <w:sz w:val="24"/>
          <w:szCs w:val="24"/>
          <w:rtl/>
        </w:rPr>
        <w:t xml:space="preserve"> هستند که پارسا را به زبان فارس</w:t>
      </w:r>
      <w:r w:rsidRPr="00C44FFF">
        <w:rPr>
          <w:rFonts w:hint="cs"/>
          <w:sz w:val="24"/>
          <w:szCs w:val="24"/>
          <w:rtl/>
        </w:rPr>
        <w:t>ی</w:t>
      </w:r>
      <w:r w:rsidRPr="00C44FFF">
        <w:rPr>
          <w:sz w:val="24"/>
          <w:szCs w:val="24"/>
          <w:rtl/>
        </w:rPr>
        <w:t xml:space="preserve"> م</w:t>
      </w:r>
      <w:r w:rsidRPr="00C44FFF">
        <w:rPr>
          <w:rFonts w:hint="cs"/>
          <w:sz w:val="24"/>
          <w:szCs w:val="24"/>
          <w:rtl/>
        </w:rPr>
        <w:t>ی‌</w:t>
      </w:r>
      <w:r w:rsidRPr="00C44FFF">
        <w:rPr>
          <w:rFonts w:hint="eastAsia"/>
          <w:sz w:val="24"/>
          <w:szCs w:val="24"/>
          <w:rtl/>
        </w:rPr>
        <w:t>نو</w:t>
      </w:r>
      <w:r w:rsidRPr="00C44FFF">
        <w:rPr>
          <w:rFonts w:hint="cs"/>
          <w:sz w:val="24"/>
          <w:szCs w:val="24"/>
          <w:rtl/>
        </w:rPr>
        <w:t>ی</w:t>
      </w:r>
      <w:r w:rsidRPr="00C44FFF">
        <w:rPr>
          <w:rFonts w:hint="eastAsia"/>
          <w:sz w:val="24"/>
          <w:szCs w:val="24"/>
          <w:rtl/>
        </w:rPr>
        <w:t>سند؛</w:t>
      </w:r>
      <w:r w:rsidRPr="00C44FFF">
        <w:rPr>
          <w:sz w:val="24"/>
          <w:szCs w:val="24"/>
          <w:rtl/>
        </w:rPr>
        <w:t xml:space="preserve"> بنابرا</w:t>
      </w:r>
      <w:r w:rsidRPr="00C44FFF">
        <w:rPr>
          <w:rFonts w:hint="cs"/>
          <w:sz w:val="24"/>
          <w:szCs w:val="24"/>
          <w:rtl/>
        </w:rPr>
        <w:t>ی</w:t>
      </w:r>
      <w:r w:rsidRPr="00C44FFF">
        <w:rPr>
          <w:rFonts w:hint="eastAsia"/>
          <w:sz w:val="24"/>
          <w:szCs w:val="24"/>
          <w:rtl/>
        </w:rPr>
        <w:t>ن،</w:t>
      </w:r>
      <w:r w:rsidRPr="00C44FFF">
        <w:rPr>
          <w:sz w:val="24"/>
          <w:szCs w:val="24"/>
          <w:rtl/>
        </w:rPr>
        <w:t xml:space="preserve"> ا</w:t>
      </w:r>
      <w:r w:rsidRPr="00C44FFF">
        <w:rPr>
          <w:rFonts w:hint="cs"/>
          <w:sz w:val="24"/>
          <w:szCs w:val="24"/>
          <w:rtl/>
        </w:rPr>
        <w:t>ی</w:t>
      </w:r>
      <w:r w:rsidRPr="00C44FFF">
        <w:rPr>
          <w:rFonts w:hint="eastAsia"/>
          <w:sz w:val="24"/>
          <w:szCs w:val="24"/>
          <w:rtl/>
        </w:rPr>
        <w:t>ن</w:t>
      </w:r>
      <w:r w:rsidRPr="00C44FFF">
        <w:rPr>
          <w:sz w:val="24"/>
          <w:szCs w:val="24"/>
          <w:rtl/>
        </w:rPr>
        <w:t xml:space="preserve"> راهنما برا</w:t>
      </w:r>
      <w:r w:rsidRPr="00C44FFF">
        <w:rPr>
          <w:rFonts w:hint="cs"/>
          <w:sz w:val="24"/>
          <w:szCs w:val="24"/>
          <w:rtl/>
        </w:rPr>
        <w:t>ی</w:t>
      </w:r>
      <w:r w:rsidRPr="00C44FFF">
        <w:rPr>
          <w:sz w:val="24"/>
          <w:szCs w:val="24"/>
          <w:rtl/>
        </w:rPr>
        <w:t xml:space="preserve"> زبان فارس</w:t>
      </w:r>
      <w:r w:rsidRPr="00C44FFF">
        <w:rPr>
          <w:rFonts w:hint="cs"/>
          <w:sz w:val="24"/>
          <w:szCs w:val="24"/>
          <w:rtl/>
        </w:rPr>
        <w:t>ی</w:t>
      </w:r>
      <w:r w:rsidRPr="00C44FFF">
        <w:rPr>
          <w:sz w:val="24"/>
          <w:szCs w:val="24"/>
          <w:rtl/>
        </w:rPr>
        <w:t xml:space="preserve"> است؛ ول</w:t>
      </w:r>
      <w:r w:rsidRPr="00C44FFF">
        <w:rPr>
          <w:rFonts w:hint="cs"/>
          <w:sz w:val="24"/>
          <w:szCs w:val="24"/>
          <w:rtl/>
        </w:rPr>
        <w:t>ی</w:t>
      </w:r>
      <w:r w:rsidRPr="00C44FFF">
        <w:rPr>
          <w:sz w:val="24"/>
          <w:szCs w:val="24"/>
          <w:rtl/>
        </w:rPr>
        <w:t xml:space="preserve"> توص</w:t>
      </w:r>
      <w:r w:rsidRPr="00C44FFF">
        <w:rPr>
          <w:rFonts w:hint="cs"/>
          <w:sz w:val="24"/>
          <w:szCs w:val="24"/>
          <w:rtl/>
        </w:rPr>
        <w:t>ی</w:t>
      </w:r>
      <w:r w:rsidRPr="00C44FFF">
        <w:rPr>
          <w:rFonts w:hint="eastAsia"/>
          <w:sz w:val="24"/>
          <w:szCs w:val="24"/>
          <w:rtl/>
        </w:rPr>
        <w:t>ه‌ها</w:t>
      </w:r>
      <w:r w:rsidRPr="00C44FFF">
        <w:rPr>
          <w:sz w:val="24"/>
          <w:szCs w:val="24"/>
          <w:rtl/>
        </w:rPr>
        <w:t xml:space="preserve"> و رهنمودها</w:t>
      </w:r>
      <w:r w:rsidRPr="00C44FFF">
        <w:rPr>
          <w:rFonts w:hint="cs"/>
          <w:sz w:val="24"/>
          <w:szCs w:val="24"/>
          <w:rtl/>
        </w:rPr>
        <w:t>یی</w:t>
      </w:r>
      <w:r w:rsidRPr="00C44FFF">
        <w:rPr>
          <w:sz w:val="24"/>
          <w:szCs w:val="24"/>
          <w:rtl/>
        </w:rPr>
        <w:t xml:space="preserve"> ن</w:t>
      </w:r>
      <w:r w:rsidRPr="00C44FFF">
        <w:rPr>
          <w:rFonts w:hint="cs"/>
          <w:sz w:val="24"/>
          <w:szCs w:val="24"/>
          <w:rtl/>
        </w:rPr>
        <w:t>ی</w:t>
      </w:r>
      <w:r w:rsidRPr="00C44FFF">
        <w:rPr>
          <w:rFonts w:hint="eastAsia"/>
          <w:sz w:val="24"/>
          <w:szCs w:val="24"/>
          <w:rtl/>
        </w:rPr>
        <w:t>ز</w:t>
      </w:r>
      <w:r w:rsidRPr="00C44FFF">
        <w:rPr>
          <w:sz w:val="24"/>
          <w:szCs w:val="24"/>
          <w:rtl/>
        </w:rPr>
        <w:t xml:space="preserve"> برا</w:t>
      </w:r>
      <w:r w:rsidRPr="00C44FFF">
        <w:rPr>
          <w:rFonts w:hint="cs"/>
          <w:sz w:val="24"/>
          <w:szCs w:val="24"/>
          <w:rtl/>
        </w:rPr>
        <w:t>ی</w:t>
      </w:r>
      <w:r w:rsidRPr="00C44FFF">
        <w:rPr>
          <w:sz w:val="24"/>
          <w:szCs w:val="24"/>
          <w:rtl/>
        </w:rPr>
        <w:t xml:space="preserve"> دانشجو</w:t>
      </w:r>
      <w:r w:rsidRPr="00C44FFF">
        <w:rPr>
          <w:rFonts w:hint="cs"/>
          <w:sz w:val="24"/>
          <w:szCs w:val="24"/>
          <w:rtl/>
        </w:rPr>
        <w:t>ی</w:t>
      </w:r>
      <w:r w:rsidRPr="00C44FFF">
        <w:rPr>
          <w:rFonts w:hint="eastAsia"/>
          <w:sz w:val="24"/>
          <w:szCs w:val="24"/>
          <w:rtl/>
        </w:rPr>
        <w:t>ان</w:t>
      </w:r>
      <w:r w:rsidRPr="00C44FFF">
        <w:rPr>
          <w:rFonts w:hint="cs"/>
          <w:sz w:val="24"/>
          <w:szCs w:val="24"/>
          <w:rtl/>
        </w:rPr>
        <w:t>ی</w:t>
      </w:r>
      <w:r w:rsidRPr="00C44FFF">
        <w:rPr>
          <w:sz w:val="24"/>
          <w:szCs w:val="24"/>
          <w:rtl/>
        </w:rPr>
        <w:t xml:space="preserve"> که آن‌را به زبان‌ها</w:t>
      </w:r>
      <w:r w:rsidRPr="00C44FFF">
        <w:rPr>
          <w:rFonts w:hint="cs"/>
          <w:sz w:val="24"/>
          <w:szCs w:val="24"/>
          <w:rtl/>
        </w:rPr>
        <w:t>یی</w:t>
      </w:r>
      <w:r w:rsidRPr="00C44FFF">
        <w:rPr>
          <w:sz w:val="24"/>
          <w:szCs w:val="24"/>
          <w:rtl/>
        </w:rPr>
        <w:t xml:space="preserve"> همچو</w:t>
      </w:r>
      <w:r w:rsidRPr="00C44FFF">
        <w:rPr>
          <w:rFonts w:hint="eastAsia"/>
          <w:sz w:val="24"/>
          <w:szCs w:val="24"/>
          <w:rtl/>
        </w:rPr>
        <w:t>ن</w:t>
      </w:r>
      <w:r w:rsidRPr="00C44FFF">
        <w:rPr>
          <w:sz w:val="24"/>
          <w:szCs w:val="24"/>
          <w:rtl/>
        </w:rPr>
        <w:t xml:space="preserve"> عرب</w:t>
      </w:r>
      <w:r w:rsidRPr="00C44FFF">
        <w:rPr>
          <w:rFonts w:hint="cs"/>
          <w:sz w:val="24"/>
          <w:szCs w:val="24"/>
          <w:rtl/>
        </w:rPr>
        <w:t>ی</w:t>
      </w:r>
      <w:r w:rsidRPr="00C44FFF">
        <w:rPr>
          <w:rFonts w:hint="eastAsia"/>
          <w:sz w:val="24"/>
          <w:szCs w:val="24"/>
          <w:rtl/>
        </w:rPr>
        <w:t>،</w:t>
      </w:r>
      <w:r w:rsidRPr="00C44FFF">
        <w:rPr>
          <w:sz w:val="24"/>
          <w:szCs w:val="24"/>
          <w:rtl/>
        </w:rPr>
        <w:t xml:space="preserve"> انگل</w:t>
      </w:r>
      <w:r w:rsidRPr="00C44FFF">
        <w:rPr>
          <w:rFonts w:hint="cs"/>
          <w:sz w:val="24"/>
          <w:szCs w:val="24"/>
          <w:rtl/>
        </w:rPr>
        <w:t>ی</w:t>
      </w:r>
      <w:r w:rsidRPr="00C44FFF">
        <w:rPr>
          <w:rFonts w:hint="eastAsia"/>
          <w:sz w:val="24"/>
          <w:szCs w:val="24"/>
          <w:rtl/>
        </w:rPr>
        <w:t>س</w:t>
      </w:r>
      <w:r w:rsidRPr="00C44FFF">
        <w:rPr>
          <w:rFonts w:hint="cs"/>
          <w:sz w:val="24"/>
          <w:szCs w:val="24"/>
          <w:rtl/>
        </w:rPr>
        <w:t>ی</w:t>
      </w:r>
      <w:r w:rsidRPr="00C44FFF">
        <w:rPr>
          <w:rFonts w:hint="eastAsia"/>
          <w:sz w:val="24"/>
          <w:szCs w:val="24"/>
          <w:rtl/>
        </w:rPr>
        <w:t>،</w:t>
      </w:r>
      <w:r w:rsidRPr="00C44FFF">
        <w:rPr>
          <w:sz w:val="24"/>
          <w:szCs w:val="24"/>
          <w:rtl/>
        </w:rPr>
        <w:t xml:space="preserve"> فرانسه و ... م</w:t>
      </w:r>
      <w:r w:rsidRPr="00C44FFF">
        <w:rPr>
          <w:rFonts w:hint="cs"/>
          <w:sz w:val="24"/>
          <w:szCs w:val="24"/>
          <w:rtl/>
        </w:rPr>
        <w:t>ی‌</w:t>
      </w:r>
      <w:r w:rsidRPr="00C44FFF">
        <w:rPr>
          <w:rFonts w:hint="eastAsia"/>
          <w:sz w:val="24"/>
          <w:szCs w:val="24"/>
          <w:rtl/>
        </w:rPr>
        <w:t>نو</w:t>
      </w:r>
      <w:r w:rsidRPr="00C44FFF">
        <w:rPr>
          <w:rFonts w:hint="cs"/>
          <w:sz w:val="24"/>
          <w:szCs w:val="24"/>
          <w:rtl/>
        </w:rPr>
        <w:t>ی</w:t>
      </w:r>
      <w:r w:rsidRPr="00C44FFF">
        <w:rPr>
          <w:rFonts w:hint="eastAsia"/>
          <w:sz w:val="24"/>
          <w:szCs w:val="24"/>
          <w:rtl/>
        </w:rPr>
        <w:t>سند،</w:t>
      </w:r>
      <w:r w:rsidRPr="00C44FFF">
        <w:rPr>
          <w:sz w:val="24"/>
          <w:szCs w:val="24"/>
          <w:rtl/>
        </w:rPr>
        <w:t xml:space="preserve"> در بخش‌ها</w:t>
      </w:r>
      <w:r w:rsidRPr="00C44FFF">
        <w:rPr>
          <w:rFonts w:hint="cs"/>
          <w:sz w:val="24"/>
          <w:szCs w:val="24"/>
          <w:rtl/>
        </w:rPr>
        <w:t>ی</w:t>
      </w:r>
      <w:r w:rsidRPr="00C44FFF">
        <w:rPr>
          <w:sz w:val="24"/>
          <w:szCs w:val="24"/>
          <w:rtl/>
        </w:rPr>
        <w:t xml:space="preserve"> جداگانه آمده است. </w:t>
      </w:r>
    </w:p>
    <w:p w14:paraId="3363AF23" w14:textId="77777777" w:rsidR="00C44FFF" w:rsidRPr="00C44FFF" w:rsidRDefault="00C44FFF" w:rsidP="00C44FFF">
      <w:pPr>
        <w:pStyle w:val="03"/>
        <w:ind w:left="283" w:firstLine="227"/>
        <w:rPr>
          <w:sz w:val="24"/>
          <w:szCs w:val="24"/>
          <w:rtl/>
        </w:rPr>
      </w:pPr>
      <w:r w:rsidRPr="00C44FFF">
        <w:rPr>
          <w:rFonts w:hint="eastAsia"/>
          <w:sz w:val="24"/>
          <w:szCs w:val="24"/>
          <w:rtl/>
        </w:rPr>
        <w:t>آنچه</w:t>
      </w:r>
      <w:r w:rsidRPr="00C44FFF">
        <w:rPr>
          <w:sz w:val="24"/>
          <w:szCs w:val="24"/>
          <w:rtl/>
        </w:rPr>
        <w:t xml:space="preserve"> در ا</w:t>
      </w:r>
      <w:r w:rsidRPr="00C44FFF">
        <w:rPr>
          <w:rFonts w:hint="cs"/>
          <w:sz w:val="24"/>
          <w:szCs w:val="24"/>
          <w:rtl/>
        </w:rPr>
        <w:t>ی</w:t>
      </w:r>
      <w:r w:rsidRPr="00C44FFF">
        <w:rPr>
          <w:rFonts w:hint="eastAsia"/>
          <w:sz w:val="24"/>
          <w:szCs w:val="24"/>
          <w:rtl/>
        </w:rPr>
        <w:t>ن</w:t>
      </w:r>
      <w:r w:rsidRPr="00C44FFF">
        <w:rPr>
          <w:sz w:val="24"/>
          <w:szCs w:val="24"/>
          <w:rtl/>
        </w:rPr>
        <w:t xml:space="preserve"> راهنما م</w:t>
      </w:r>
      <w:r w:rsidRPr="00C44FFF">
        <w:rPr>
          <w:rFonts w:hint="cs"/>
          <w:sz w:val="24"/>
          <w:szCs w:val="24"/>
          <w:rtl/>
        </w:rPr>
        <w:t>ی‌</w:t>
      </w:r>
      <w:r w:rsidRPr="00C44FFF">
        <w:rPr>
          <w:rFonts w:hint="eastAsia"/>
          <w:sz w:val="24"/>
          <w:szCs w:val="24"/>
          <w:rtl/>
        </w:rPr>
        <w:t>آ</w:t>
      </w:r>
      <w:r w:rsidRPr="00C44FFF">
        <w:rPr>
          <w:rFonts w:hint="cs"/>
          <w:sz w:val="24"/>
          <w:szCs w:val="24"/>
          <w:rtl/>
        </w:rPr>
        <w:t>ی</w:t>
      </w:r>
      <w:r w:rsidRPr="00C44FFF">
        <w:rPr>
          <w:rFonts w:hint="eastAsia"/>
          <w:sz w:val="24"/>
          <w:szCs w:val="24"/>
          <w:rtl/>
        </w:rPr>
        <w:t>د،</w:t>
      </w:r>
      <w:r w:rsidRPr="00C44FFF">
        <w:rPr>
          <w:sz w:val="24"/>
          <w:szCs w:val="24"/>
          <w:rtl/>
        </w:rPr>
        <w:t xml:space="preserve"> دربر گ</w:t>
      </w:r>
      <w:r w:rsidRPr="00C44FFF">
        <w:rPr>
          <w:rFonts w:hint="cs"/>
          <w:sz w:val="24"/>
          <w:szCs w:val="24"/>
          <w:rtl/>
        </w:rPr>
        <w:t>ی</w:t>
      </w:r>
      <w:r w:rsidRPr="00C44FFF">
        <w:rPr>
          <w:rFonts w:hint="eastAsia"/>
          <w:sz w:val="24"/>
          <w:szCs w:val="24"/>
          <w:rtl/>
        </w:rPr>
        <w:t>رنده</w:t>
      </w:r>
      <w:r w:rsidRPr="00C44FFF">
        <w:rPr>
          <w:sz w:val="24"/>
          <w:szCs w:val="24"/>
          <w:rtl/>
        </w:rPr>
        <w:t xml:space="preserve"> چگونگ</w:t>
      </w:r>
      <w:r w:rsidRPr="00C44FFF">
        <w:rPr>
          <w:rFonts w:hint="cs"/>
          <w:sz w:val="24"/>
          <w:szCs w:val="24"/>
          <w:rtl/>
        </w:rPr>
        <w:t>ی</w:t>
      </w:r>
      <w:r w:rsidRPr="00C44FFF">
        <w:rPr>
          <w:sz w:val="24"/>
          <w:szCs w:val="24"/>
          <w:rtl/>
        </w:rPr>
        <w:t xml:space="preserve"> نگارش پارسا است. مخاطبان اصل</w:t>
      </w:r>
      <w:r w:rsidRPr="00C44FFF">
        <w:rPr>
          <w:rFonts w:hint="cs"/>
          <w:sz w:val="24"/>
          <w:szCs w:val="24"/>
          <w:rtl/>
        </w:rPr>
        <w:t>ی</w:t>
      </w:r>
      <w:r w:rsidRPr="00C44FFF">
        <w:rPr>
          <w:sz w:val="24"/>
          <w:szCs w:val="24"/>
          <w:rtl/>
        </w:rPr>
        <w:t xml:space="preserve"> ا</w:t>
      </w:r>
      <w:r w:rsidRPr="00C44FFF">
        <w:rPr>
          <w:rFonts w:hint="cs"/>
          <w:sz w:val="24"/>
          <w:szCs w:val="24"/>
          <w:rtl/>
        </w:rPr>
        <w:t>ی</w:t>
      </w:r>
      <w:r w:rsidRPr="00C44FFF">
        <w:rPr>
          <w:rFonts w:hint="eastAsia"/>
          <w:sz w:val="24"/>
          <w:szCs w:val="24"/>
          <w:rtl/>
        </w:rPr>
        <w:t>ن</w:t>
      </w:r>
      <w:r w:rsidRPr="00C44FFF">
        <w:rPr>
          <w:sz w:val="24"/>
          <w:szCs w:val="24"/>
          <w:rtl/>
        </w:rPr>
        <w:t xml:space="preserve"> راهنما، دانشجو</w:t>
      </w:r>
      <w:r w:rsidRPr="00C44FFF">
        <w:rPr>
          <w:rFonts w:hint="cs"/>
          <w:sz w:val="24"/>
          <w:szCs w:val="24"/>
          <w:rtl/>
        </w:rPr>
        <w:t>ی</w:t>
      </w:r>
      <w:r w:rsidRPr="00C44FFF">
        <w:rPr>
          <w:rFonts w:hint="eastAsia"/>
          <w:sz w:val="24"/>
          <w:szCs w:val="24"/>
          <w:rtl/>
        </w:rPr>
        <w:t>ان</w:t>
      </w:r>
      <w:r w:rsidRPr="00C44FFF">
        <w:rPr>
          <w:rFonts w:hint="cs"/>
          <w:sz w:val="24"/>
          <w:szCs w:val="24"/>
          <w:rtl/>
        </w:rPr>
        <w:t>ی</w:t>
      </w:r>
      <w:r w:rsidRPr="00C44FFF">
        <w:rPr>
          <w:sz w:val="24"/>
          <w:szCs w:val="24"/>
          <w:rtl/>
        </w:rPr>
        <w:t xml:space="preserve"> هستند که پارسا را به زبان فارس</w:t>
      </w:r>
      <w:r w:rsidRPr="00C44FFF">
        <w:rPr>
          <w:rFonts w:hint="cs"/>
          <w:sz w:val="24"/>
          <w:szCs w:val="24"/>
          <w:rtl/>
        </w:rPr>
        <w:t>ی</w:t>
      </w:r>
      <w:r w:rsidRPr="00C44FFF">
        <w:rPr>
          <w:sz w:val="24"/>
          <w:szCs w:val="24"/>
          <w:rtl/>
        </w:rPr>
        <w:t xml:space="preserve"> م</w:t>
      </w:r>
      <w:r w:rsidRPr="00C44FFF">
        <w:rPr>
          <w:rFonts w:hint="cs"/>
          <w:sz w:val="24"/>
          <w:szCs w:val="24"/>
          <w:rtl/>
        </w:rPr>
        <w:t>ی‌</w:t>
      </w:r>
      <w:r w:rsidRPr="00C44FFF">
        <w:rPr>
          <w:rFonts w:hint="eastAsia"/>
          <w:sz w:val="24"/>
          <w:szCs w:val="24"/>
          <w:rtl/>
        </w:rPr>
        <w:t>نو</w:t>
      </w:r>
      <w:r w:rsidRPr="00C44FFF">
        <w:rPr>
          <w:rFonts w:hint="cs"/>
          <w:sz w:val="24"/>
          <w:szCs w:val="24"/>
          <w:rtl/>
        </w:rPr>
        <w:t>ی</w:t>
      </w:r>
      <w:r w:rsidRPr="00C44FFF">
        <w:rPr>
          <w:rFonts w:hint="eastAsia"/>
          <w:sz w:val="24"/>
          <w:szCs w:val="24"/>
          <w:rtl/>
        </w:rPr>
        <w:t>سند؛</w:t>
      </w:r>
      <w:r w:rsidRPr="00C44FFF">
        <w:rPr>
          <w:sz w:val="24"/>
          <w:szCs w:val="24"/>
          <w:rtl/>
        </w:rPr>
        <w:t xml:space="preserve"> بنابرا</w:t>
      </w:r>
      <w:r w:rsidRPr="00C44FFF">
        <w:rPr>
          <w:rFonts w:hint="cs"/>
          <w:sz w:val="24"/>
          <w:szCs w:val="24"/>
          <w:rtl/>
        </w:rPr>
        <w:t>ی</w:t>
      </w:r>
      <w:r w:rsidRPr="00C44FFF">
        <w:rPr>
          <w:rFonts w:hint="eastAsia"/>
          <w:sz w:val="24"/>
          <w:szCs w:val="24"/>
          <w:rtl/>
        </w:rPr>
        <w:t>ن،</w:t>
      </w:r>
      <w:r w:rsidRPr="00C44FFF">
        <w:rPr>
          <w:sz w:val="24"/>
          <w:szCs w:val="24"/>
          <w:rtl/>
        </w:rPr>
        <w:t xml:space="preserve"> ا</w:t>
      </w:r>
      <w:r w:rsidRPr="00C44FFF">
        <w:rPr>
          <w:rFonts w:hint="cs"/>
          <w:sz w:val="24"/>
          <w:szCs w:val="24"/>
          <w:rtl/>
        </w:rPr>
        <w:t>ی</w:t>
      </w:r>
      <w:r w:rsidRPr="00C44FFF">
        <w:rPr>
          <w:rFonts w:hint="eastAsia"/>
          <w:sz w:val="24"/>
          <w:szCs w:val="24"/>
          <w:rtl/>
        </w:rPr>
        <w:t>ن</w:t>
      </w:r>
      <w:r w:rsidRPr="00C44FFF">
        <w:rPr>
          <w:sz w:val="24"/>
          <w:szCs w:val="24"/>
          <w:rtl/>
        </w:rPr>
        <w:t xml:space="preserve"> راهنما برا</w:t>
      </w:r>
      <w:r w:rsidRPr="00C44FFF">
        <w:rPr>
          <w:rFonts w:hint="cs"/>
          <w:sz w:val="24"/>
          <w:szCs w:val="24"/>
          <w:rtl/>
        </w:rPr>
        <w:t>ی</w:t>
      </w:r>
      <w:r w:rsidRPr="00C44FFF">
        <w:rPr>
          <w:sz w:val="24"/>
          <w:szCs w:val="24"/>
          <w:rtl/>
        </w:rPr>
        <w:t xml:space="preserve"> زبان فارس</w:t>
      </w:r>
      <w:r w:rsidRPr="00C44FFF">
        <w:rPr>
          <w:rFonts w:hint="cs"/>
          <w:sz w:val="24"/>
          <w:szCs w:val="24"/>
          <w:rtl/>
        </w:rPr>
        <w:t>ی</w:t>
      </w:r>
      <w:r w:rsidRPr="00C44FFF">
        <w:rPr>
          <w:sz w:val="24"/>
          <w:szCs w:val="24"/>
          <w:rtl/>
        </w:rPr>
        <w:t xml:space="preserve"> است؛ ول</w:t>
      </w:r>
      <w:r w:rsidRPr="00C44FFF">
        <w:rPr>
          <w:rFonts w:hint="cs"/>
          <w:sz w:val="24"/>
          <w:szCs w:val="24"/>
          <w:rtl/>
        </w:rPr>
        <w:t>ی</w:t>
      </w:r>
      <w:r w:rsidRPr="00C44FFF">
        <w:rPr>
          <w:sz w:val="24"/>
          <w:szCs w:val="24"/>
          <w:rtl/>
        </w:rPr>
        <w:t xml:space="preserve"> توص</w:t>
      </w:r>
      <w:r w:rsidRPr="00C44FFF">
        <w:rPr>
          <w:rFonts w:hint="cs"/>
          <w:sz w:val="24"/>
          <w:szCs w:val="24"/>
          <w:rtl/>
        </w:rPr>
        <w:t>ی</w:t>
      </w:r>
      <w:r w:rsidRPr="00C44FFF">
        <w:rPr>
          <w:rFonts w:hint="eastAsia"/>
          <w:sz w:val="24"/>
          <w:szCs w:val="24"/>
          <w:rtl/>
        </w:rPr>
        <w:t>ه‌ها</w:t>
      </w:r>
      <w:r w:rsidRPr="00C44FFF">
        <w:rPr>
          <w:sz w:val="24"/>
          <w:szCs w:val="24"/>
          <w:rtl/>
        </w:rPr>
        <w:t xml:space="preserve"> و رهنمودها</w:t>
      </w:r>
      <w:r w:rsidRPr="00C44FFF">
        <w:rPr>
          <w:rFonts w:hint="cs"/>
          <w:sz w:val="24"/>
          <w:szCs w:val="24"/>
          <w:rtl/>
        </w:rPr>
        <w:t>یی</w:t>
      </w:r>
      <w:r w:rsidRPr="00C44FFF">
        <w:rPr>
          <w:sz w:val="24"/>
          <w:szCs w:val="24"/>
          <w:rtl/>
        </w:rPr>
        <w:t xml:space="preserve"> ن</w:t>
      </w:r>
      <w:r w:rsidRPr="00C44FFF">
        <w:rPr>
          <w:rFonts w:hint="cs"/>
          <w:sz w:val="24"/>
          <w:szCs w:val="24"/>
          <w:rtl/>
        </w:rPr>
        <w:t>ی</w:t>
      </w:r>
      <w:r w:rsidRPr="00C44FFF">
        <w:rPr>
          <w:rFonts w:hint="eastAsia"/>
          <w:sz w:val="24"/>
          <w:szCs w:val="24"/>
          <w:rtl/>
        </w:rPr>
        <w:t>ز</w:t>
      </w:r>
      <w:r w:rsidRPr="00C44FFF">
        <w:rPr>
          <w:sz w:val="24"/>
          <w:szCs w:val="24"/>
          <w:rtl/>
        </w:rPr>
        <w:t xml:space="preserve"> برا</w:t>
      </w:r>
      <w:r w:rsidRPr="00C44FFF">
        <w:rPr>
          <w:rFonts w:hint="cs"/>
          <w:sz w:val="24"/>
          <w:szCs w:val="24"/>
          <w:rtl/>
        </w:rPr>
        <w:t>ی</w:t>
      </w:r>
      <w:r w:rsidRPr="00C44FFF">
        <w:rPr>
          <w:sz w:val="24"/>
          <w:szCs w:val="24"/>
          <w:rtl/>
        </w:rPr>
        <w:t xml:space="preserve"> دانشجو</w:t>
      </w:r>
      <w:r w:rsidRPr="00C44FFF">
        <w:rPr>
          <w:rFonts w:hint="cs"/>
          <w:sz w:val="24"/>
          <w:szCs w:val="24"/>
          <w:rtl/>
        </w:rPr>
        <w:t>ی</w:t>
      </w:r>
      <w:r w:rsidRPr="00C44FFF">
        <w:rPr>
          <w:rFonts w:hint="eastAsia"/>
          <w:sz w:val="24"/>
          <w:szCs w:val="24"/>
          <w:rtl/>
        </w:rPr>
        <w:t>ان</w:t>
      </w:r>
      <w:r w:rsidRPr="00C44FFF">
        <w:rPr>
          <w:rFonts w:hint="cs"/>
          <w:sz w:val="24"/>
          <w:szCs w:val="24"/>
          <w:rtl/>
        </w:rPr>
        <w:t>ی</w:t>
      </w:r>
      <w:r w:rsidRPr="00C44FFF">
        <w:rPr>
          <w:sz w:val="24"/>
          <w:szCs w:val="24"/>
          <w:rtl/>
        </w:rPr>
        <w:t xml:space="preserve"> که آن‌را به زبان‌ها</w:t>
      </w:r>
      <w:r w:rsidRPr="00C44FFF">
        <w:rPr>
          <w:rFonts w:hint="cs"/>
          <w:sz w:val="24"/>
          <w:szCs w:val="24"/>
          <w:rtl/>
        </w:rPr>
        <w:t>یی</w:t>
      </w:r>
      <w:r w:rsidRPr="00C44FFF">
        <w:rPr>
          <w:sz w:val="24"/>
          <w:szCs w:val="24"/>
          <w:rtl/>
        </w:rPr>
        <w:t xml:space="preserve"> همچو</w:t>
      </w:r>
      <w:r w:rsidRPr="00C44FFF">
        <w:rPr>
          <w:rFonts w:hint="eastAsia"/>
          <w:sz w:val="24"/>
          <w:szCs w:val="24"/>
          <w:rtl/>
        </w:rPr>
        <w:t>ن</w:t>
      </w:r>
      <w:r w:rsidRPr="00C44FFF">
        <w:rPr>
          <w:sz w:val="24"/>
          <w:szCs w:val="24"/>
          <w:rtl/>
        </w:rPr>
        <w:t xml:space="preserve"> عرب</w:t>
      </w:r>
      <w:r w:rsidRPr="00C44FFF">
        <w:rPr>
          <w:rFonts w:hint="cs"/>
          <w:sz w:val="24"/>
          <w:szCs w:val="24"/>
          <w:rtl/>
        </w:rPr>
        <w:t>ی</w:t>
      </w:r>
      <w:r w:rsidRPr="00C44FFF">
        <w:rPr>
          <w:rFonts w:hint="eastAsia"/>
          <w:sz w:val="24"/>
          <w:szCs w:val="24"/>
          <w:rtl/>
        </w:rPr>
        <w:t>،</w:t>
      </w:r>
      <w:r w:rsidRPr="00C44FFF">
        <w:rPr>
          <w:sz w:val="24"/>
          <w:szCs w:val="24"/>
          <w:rtl/>
        </w:rPr>
        <w:t xml:space="preserve"> انگل</w:t>
      </w:r>
      <w:r w:rsidRPr="00C44FFF">
        <w:rPr>
          <w:rFonts w:hint="cs"/>
          <w:sz w:val="24"/>
          <w:szCs w:val="24"/>
          <w:rtl/>
        </w:rPr>
        <w:t>ی</w:t>
      </w:r>
      <w:r w:rsidRPr="00C44FFF">
        <w:rPr>
          <w:rFonts w:hint="eastAsia"/>
          <w:sz w:val="24"/>
          <w:szCs w:val="24"/>
          <w:rtl/>
        </w:rPr>
        <w:t>س</w:t>
      </w:r>
      <w:r w:rsidRPr="00C44FFF">
        <w:rPr>
          <w:rFonts w:hint="cs"/>
          <w:sz w:val="24"/>
          <w:szCs w:val="24"/>
          <w:rtl/>
        </w:rPr>
        <w:t>ی</w:t>
      </w:r>
      <w:r w:rsidRPr="00C44FFF">
        <w:rPr>
          <w:rFonts w:hint="eastAsia"/>
          <w:sz w:val="24"/>
          <w:szCs w:val="24"/>
          <w:rtl/>
        </w:rPr>
        <w:t>،</w:t>
      </w:r>
      <w:r w:rsidRPr="00C44FFF">
        <w:rPr>
          <w:sz w:val="24"/>
          <w:szCs w:val="24"/>
          <w:rtl/>
        </w:rPr>
        <w:t xml:space="preserve"> فرانسه و ... م</w:t>
      </w:r>
      <w:r w:rsidRPr="00C44FFF">
        <w:rPr>
          <w:rFonts w:hint="cs"/>
          <w:sz w:val="24"/>
          <w:szCs w:val="24"/>
          <w:rtl/>
        </w:rPr>
        <w:t>ی‌</w:t>
      </w:r>
      <w:r w:rsidRPr="00C44FFF">
        <w:rPr>
          <w:rFonts w:hint="eastAsia"/>
          <w:sz w:val="24"/>
          <w:szCs w:val="24"/>
          <w:rtl/>
        </w:rPr>
        <w:t>نو</w:t>
      </w:r>
      <w:r w:rsidRPr="00C44FFF">
        <w:rPr>
          <w:rFonts w:hint="cs"/>
          <w:sz w:val="24"/>
          <w:szCs w:val="24"/>
          <w:rtl/>
        </w:rPr>
        <w:t>ی</w:t>
      </w:r>
      <w:r w:rsidRPr="00C44FFF">
        <w:rPr>
          <w:rFonts w:hint="eastAsia"/>
          <w:sz w:val="24"/>
          <w:szCs w:val="24"/>
          <w:rtl/>
        </w:rPr>
        <w:t>سند،</w:t>
      </w:r>
      <w:r w:rsidRPr="00C44FFF">
        <w:rPr>
          <w:sz w:val="24"/>
          <w:szCs w:val="24"/>
          <w:rtl/>
        </w:rPr>
        <w:t xml:space="preserve"> در بخش‌ها</w:t>
      </w:r>
      <w:r w:rsidRPr="00C44FFF">
        <w:rPr>
          <w:rFonts w:hint="cs"/>
          <w:sz w:val="24"/>
          <w:szCs w:val="24"/>
          <w:rtl/>
        </w:rPr>
        <w:t>ی</w:t>
      </w:r>
      <w:r w:rsidRPr="00C44FFF">
        <w:rPr>
          <w:sz w:val="24"/>
          <w:szCs w:val="24"/>
          <w:rtl/>
        </w:rPr>
        <w:t xml:space="preserve"> جداگانه آمده است. </w:t>
      </w:r>
    </w:p>
    <w:p w14:paraId="4AD708D9" w14:textId="1242B18D" w:rsidR="00FB42FB" w:rsidRPr="00C44FFF" w:rsidRDefault="00C44FFF" w:rsidP="00C44FFF">
      <w:pPr>
        <w:pStyle w:val="03"/>
        <w:ind w:left="283" w:firstLine="227"/>
        <w:rPr>
          <w:sz w:val="24"/>
          <w:szCs w:val="24"/>
          <w:rtl/>
          <w:lang w:bidi="ar-SA"/>
        </w:rPr>
      </w:pPr>
      <w:r w:rsidRPr="00C44FFF">
        <w:rPr>
          <w:rFonts w:hint="eastAsia"/>
          <w:sz w:val="24"/>
          <w:szCs w:val="24"/>
          <w:rtl/>
        </w:rPr>
        <w:t>آنچه</w:t>
      </w:r>
      <w:r w:rsidRPr="00C44FFF">
        <w:rPr>
          <w:sz w:val="24"/>
          <w:szCs w:val="24"/>
          <w:rtl/>
        </w:rPr>
        <w:t xml:space="preserve"> در ا</w:t>
      </w:r>
      <w:r w:rsidRPr="00C44FFF">
        <w:rPr>
          <w:rFonts w:hint="cs"/>
          <w:sz w:val="24"/>
          <w:szCs w:val="24"/>
          <w:rtl/>
        </w:rPr>
        <w:t>ی</w:t>
      </w:r>
      <w:r w:rsidRPr="00C44FFF">
        <w:rPr>
          <w:rFonts w:hint="eastAsia"/>
          <w:sz w:val="24"/>
          <w:szCs w:val="24"/>
          <w:rtl/>
        </w:rPr>
        <w:t>ن</w:t>
      </w:r>
      <w:r w:rsidRPr="00C44FFF">
        <w:rPr>
          <w:sz w:val="24"/>
          <w:szCs w:val="24"/>
          <w:rtl/>
        </w:rPr>
        <w:t xml:space="preserve"> راهنما م</w:t>
      </w:r>
      <w:r w:rsidRPr="00C44FFF">
        <w:rPr>
          <w:rFonts w:hint="cs"/>
          <w:sz w:val="24"/>
          <w:szCs w:val="24"/>
          <w:rtl/>
        </w:rPr>
        <w:t>ی‌</w:t>
      </w:r>
      <w:r w:rsidRPr="00C44FFF">
        <w:rPr>
          <w:rFonts w:hint="eastAsia"/>
          <w:sz w:val="24"/>
          <w:szCs w:val="24"/>
          <w:rtl/>
        </w:rPr>
        <w:t>آ</w:t>
      </w:r>
      <w:r w:rsidRPr="00C44FFF">
        <w:rPr>
          <w:rFonts w:hint="cs"/>
          <w:sz w:val="24"/>
          <w:szCs w:val="24"/>
          <w:rtl/>
        </w:rPr>
        <w:t>ی</w:t>
      </w:r>
      <w:r w:rsidRPr="00C44FFF">
        <w:rPr>
          <w:rFonts w:hint="eastAsia"/>
          <w:sz w:val="24"/>
          <w:szCs w:val="24"/>
          <w:rtl/>
        </w:rPr>
        <w:t>د،</w:t>
      </w:r>
      <w:r w:rsidRPr="00C44FFF">
        <w:rPr>
          <w:sz w:val="24"/>
          <w:szCs w:val="24"/>
          <w:rtl/>
        </w:rPr>
        <w:t xml:space="preserve"> دربر گ</w:t>
      </w:r>
      <w:r w:rsidRPr="00C44FFF">
        <w:rPr>
          <w:rFonts w:hint="cs"/>
          <w:sz w:val="24"/>
          <w:szCs w:val="24"/>
          <w:rtl/>
        </w:rPr>
        <w:t>ی</w:t>
      </w:r>
      <w:r w:rsidRPr="00C44FFF">
        <w:rPr>
          <w:rFonts w:hint="eastAsia"/>
          <w:sz w:val="24"/>
          <w:szCs w:val="24"/>
          <w:rtl/>
        </w:rPr>
        <w:t>رنده</w:t>
      </w:r>
      <w:r w:rsidRPr="00C44FFF">
        <w:rPr>
          <w:sz w:val="24"/>
          <w:szCs w:val="24"/>
          <w:rtl/>
        </w:rPr>
        <w:t xml:space="preserve"> چگونگ</w:t>
      </w:r>
      <w:r w:rsidRPr="00C44FFF">
        <w:rPr>
          <w:rFonts w:hint="cs"/>
          <w:sz w:val="24"/>
          <w:szCs w:val="24"/>
          <w:rtl/>
        </w:rPr>
        <w:t>ی</w:t>
      </w:r>
      <w:r w:rsidRPr="00C44FFF">
        <w:rPr>
          <w:sz w:val="24"/>
          <w:szCs w:val="24"/>
          <w:rtl/>
        </w:rPr>
        <w:t xml:space="preserve"> نگارش پارسا است. مخاطبان اصل</w:t>
      </w:r>
      <w:r w:rsidRPr="00C44FFF">
        <w:rPr>
          <w:rFonts w:hint="cs"/>
          <w:sz w:val="24"/>
          <w:szCs w:val="24"/>
          <w:rtl/>
        </w:rPr>
        <w:t>ی</w:t>
      </w:r>
      <w:r w:rsidRPr="00C44FFF">
        <w:rPr>
          <w:sz w:val="24"/>
          <w:szCs w:val="24"/>
          <w:rtl/>
        </w:rPr>
        <w:t xml:space="preserve"> ا</w:t>
      </w:r>
      <w:r w:rsidRPr="00C44FFF">
        <w:rPr>
          <w:rFonts w:hint="cs"/>
          <w:sz w:val="24"/>
          <w:szCs w:val="24"/>
          <w:rtl/>
        </w:rPr>
        <w:t>ی</w:t>
      </w:r>
      <w:r w:rsidRPr="00C44FFF">
        <w:rPr>
          <w:rFonts w:hint="eastAsia"/>
          <w:sz w:val="24"/>
          <w:szCs w:val="24"/>
          <w:rtl/>
        </w:rPr>
        <w:t>ن</w:t>
      </w:r>
      <w:r w:rsidRPr="00C44FFF">
        <w:rPr>
          <w:sz w:val="24"/>
          <w:szCs w:val="24"/>
          <w:rtl/>
        </w:rPr>
        <w:t xml:space="preserve"> راهنما، دانشجو</w:t>
      </w:r>
      <w:r w:rsidRPr="00C44FFF">
        <w:rPr>
          <w:rFonts w:hint="cs"/>
          <w:sz w:val="24"/>
          <w:szCs w:val="24"/>
          <w:rtl/>
        </w:rPr>
        <w:t>ی</w:t>
      </w:r>
      <w:r w:rsidRPr="00C44FFF">
        <w:rPr>
          <w:rFonts w:hint="eastAsia"/>
          <w:sz w:val="24"/>
          <w:szCs w:val="24"/>
          <w:rtl/>
        </w:rPr>
        <w:t>ان</w:t>
      </w:r>
      <w:r w:rsidRPr="00C44FFF">
        <w:rPr>
          <w:rFonts w:hint="cs"/>
          <w:sz w:val="24"/>
          <w:szCs w:val="24"/>
          <w:rtl/>
        </w:rPr>
        <w:t>ی</w:t>
      </w:r>
      <w:r w:rsidRPr="00C44FFF">
        <w:rPr>
          <w:sz w:val="24"/>
          <w:szCs w:val="24"/>
          <w:rtl/>
        </w:rPr>
        <w:t xml:space="preserve"> هستند که پارسا را به زبان فارس</w:t>
      </w:r>
      <w:r w:rsidRPr="00C44FFF">
        <w:rPr>
          <w:rFonts w:hint="cs"/>
          <w:sz w:val="24"/>
          <w:szCs w:val="24"/>
          <w:rtl/>
        </w:rPr>
        <w:t>ی</w:t>
      </w:r>
      <w:r w:rsidRPr="00C44FFF">
        <w:rPr>
          <w:sz w:val="24"/>
          <w:szCs w:val="24"/>
          <w:rtl/>
        </w:rPr>
        <w:t xml:space="preserve"> م</w:t>
      </w:r>
      <w:r w:rsidRPr="00C44FFF">
        <w:rPr>
          <w:rFonts w:hint="cs"/>
          <w:sz w:val="24"/>
          <w:szCs w:val="24"/>
          <w:rtl/>
        </w:rPr>
        <w:t>ی‌</w:t>
      </w:r>
      <w:r w:rsidRPr="00C44FFF">
        <w:rPr>
          <w:rFonts w:hint="eastAsia"/>
          <w:sz w:val="24"/>
          <w:szCs w:val="24"/>
          <w:rtl/>
        </w:rPr>
        <w:t>نو</w:t>
      </w:r>
      <w:r w:rsidRPr="00C44FFF">
        <w:rPr>
          <w:rFonts w:hint="cs"/>
          <w:sz w:val="24"/>
          <w:szCs w:val="24"/>
          <w:rtl/>
        </w:rPr>
        <w:t>ی</w:t>
      </w:r>
      <w:r w:rsidRPr="00C44FFF">
        <w:rPr>
          <w:rFonts w:hint="eastAsia"/>
          <w:sz w:val="24"/>
          <w:szCs w:val="24"/>
          <w:rtl/>
        </w:rPr>
        <w:t>سند؛</w:t>
      </w:r>
      <w:r w:rsidRPr="00C44FFF">
        <w:rPr>
          <w:sz w:val="24"/>
          <w:szCs w:val="24"/>
          <w:rtl/>
        </w:rPr>
        <w:t xml:space="preserve"> بنابرا</w:t>
      </w:r>
      <w:r w:rsidRPr="00C44FFF">
        <w:rPr>
          <w:rFonts w:hint="cs"/>
          <w:sz w:val="24"/>
          <w:szCs w:val="24"/>
          <w:rtl/>
        </w:rPr>
        <w:t>ی</w:t>
      </w:r>
      <w:r w:rsidRPr="00C44FFF">
        <w:rPr>
          <w:rFonts w:hint="eastAsia"/>
          <w:sz w:val="24"/>
          <w:szCs w:val="24"/>
          <w:rtl/>
        </w:rPr>
        <w:t>ن،</w:t>
      </w:r>
      <w:r w:rsidRPr="00C44FFF">
        <w:rPr>
          <w:sz w:val="24"/>
          <w:szCs w:val="24"/>
          <w:rtl/>
        </w:rPr>
        <w:t xml:space="preserve"> ا</w:t>
      </w:r>
      <w:r w:rsidRPr="00C44FFF">
        <w:rPr>
          <w:rFonts w:hint="cs"/>
          <w:sz w:val="24"/>
          <w:szCs w:val="24"/>
          <w:rtl/>
        </w:rPr>
        <w:t>ی</w:t>
      </w:r>
      <w:r w:rsidRPr="00C44FFF">
        <w:rPr>
          <w:rFonts w:hint="eastAsia"/>
          <w:sz w:val="24"/>
          <w:szCs w:val="24"/>
          <w:rtl/>
        </w:rPr>
        <w:t>ن</w:t>
      </w:r>
      <w:r w:rsidRPr="00C44FFF">
        <w:rPr>
          <w:sz w:val="24"/>
          <w:szCs w:val="24"/>
          <w:rtl/>
        </w:rPr>
        <w:t xml:space="preserve"> راهنما برا</w:t>
      </w:r>
      <w:r w:rsidRPr="00C44FFF">
        <w:rPr>
          <w:rFonts w:hint="cs"/>
          <w:sz w:val="24"/>
          <w:szCs w:val="24"/>
          <w:rtl/>
        </w:rPr>
        <w:t>ی</w:t>
      </w:r>
      <w:r w:rsidRPr="00C44FFF">
        <w:rPr>
          <w:sz w:val="24"/>
          <w:szCs w:val="24"/>
          <w:rtl/>
        </w:rPr>
        <w:t xml:space="preserve"> زبان فارس</w:t>
      </w:r>
      <w:r w:rsidRPr="00C44FFF">
        <w:rPr>
          <w:rFonts w:hint="cs"/>
          <w:sz w:val="24"/>
          <w:szCs w:val="24"/>
          <w:rtl/>
        </w:rPr>
        <w:t>ی</w:t>
      </w:r>
      <w:r w:rsidRPr="00C44FFF">
        <w:rPr>
          <w:sz w:val="24"/>
          <w:szCs w:val="24"/>
          <w:rtl/>
        </w:rPr>
        <w:t xml:space="preserve"> است؛ ول</w:t>
      </w:r>
      <w:r w:rsidRPr="00C44FFF">
        <w:rPr>
          <w:rFonts w:hint="cs"/>
          <w:sz w:val="24"/>
          <w:szCs w:val="24"/>
          <w:rtl/>
        </w:rPr>
        <w:t>ی</w:t>
      </w:r>
      <w:r w:rsidRPr="00C44FFF">
        <w:rPr>
          <w:sz w:val="24"/>
          <w:szCs w:val="24"/>
          <w:rtl/>
        </w:rPr>
        <w:t xml:space="preserve"> توص</w:t>
      </w:r>
      <w:r w:rsidRPr="00C44FFF">
        <w:rPr>
          <w:rFonts w:hint="cs"/>
          <w:sz w:val="24"/>
          <w:szCs w:val="24"/>
          <w:rtl/>
        </w:rPr>
        <w:t>ی</w:t>
      </w:r>
      <w:r w:rsidRPr="00C44FFF">
        <w:rPr>
          <w:rFonts w:hint="eastAsia"/>
          <w:sz w:val="24"/>
          <w:szCs w:val="24"/>
          <w:rtl/>
        </w:rPr>
        <w:t>ه‌ها</w:t>
      </w:r>
      <w:r w:rsidRPr="00C44FFF">
        <w:rPr>
          <w:sz w:val="24"/>
          <w:szCs w:val="24"/>
          <w:rtl/>
        </w:rPr>
        <w:t xml:space="preserve"> و رهنمودها</w:t>
      </w:r>
      <w:r w:rsidRPr="00C44FFF">
        <w:rPr>
          <w:rFonts w:hint="cs"/>
          <w:sz w:val="24"/>
          <w:szCs w:val="24"/>
          <w:rtl/>
        </w:rPr>
        <w:t>یی</w:t>
      </w:r>
      <w:r w:rsidRPr="00C44FFF">
        <w:rPr>
          <w:sz w:val="24"/>
          <w:szCs w:val="24"/>
          <w:rtl/>
        </w:rPr>
        <w:t xml:space="preserve"> ن</w:t>
      </w:r>
      <w:r w:rsidRPr="00C44FFF">
        <w:rPr>
          <w:rFonts w:hint="cs"/>
          <w:sz w:val="24"/>
          <w:szCs w:val="24"/>
          <w:rtl/>
        </w:rPr>
        <w:t>ی</w:t>
      </w:r>
      <w:r w:rsidRPr="00C44FFF">
        <w:rPr>
          <w:rFonts w:hint="eastAsia"/>
          <w:sz w:val="24"/>
          <w:szCs w:val="24"/>
          <w:rtl/>
        </w:rPr>
        <w:t>ز</w:t>
      </w:r>
      <w:r w:rsidRPr="00C44FFF">
        <w:rPr>
          <w:sz w:val="24"/>
          <w:szCs w:val="24"/>
          <w:rtl/>
        </w:rPr>
        <w:t xml:space="preserve"> برا</w:t>
      </w:r>
      <w:r w:rsidRPr="00C44FFF">
        <w:rPr>
          <w:rFonts w:hint="cs"/>
          <w:sz w:val="24"/>
          <w:szCs w:val="24"/>
          <w:rtl/>
        </w:rPr>
        <w:t>ی</w:t>
      </w:r>
      <w:r w:rsidRPr="00C44FFF">
        <w:rPr>
          <w:sz w:val="24"/>
          <w:szCs w:val="24"/>
          <w:rtl/>
        </w:rPr>
        <w:t xml:space="preserve"> دانشجو</w:t>
      </w:r>
      <w:r w:rsidRPr="00C44FFF">
        <w:rPr>
          <w:rFonts w:hint="cs"/>
          <w:sz w:val="24"/>
          <w:szCs w:val="24"/>
          <w:rtl/>
        </w:rPr>
        <w:t>ی</w:t>
      </w:r>
      <w:r w:rsidRPr="00C44FFF">
        <w:rPr>
          <w:rFonts w:hint="eastAsia"/>
          <w:sz w:val="24"/>
          <w:szCs w:val="24"/>
          <w:rtl/>
        </w:rPr>
        <w:t>ان</w:t>
      </w:r>
      <w:r w:rsidRPr="00C44FFF">
        <w:rPr>
          <w:rFonts w:hint="cs"/>
          <w:sz w:val="24"/>
          <w:szCs w:val="24"/>
          <w:rtl/>
        </w:rPr>
        <w:t>ی</w:t>
      </w:r>
      <w:r w:rsidRPr="00C44FFF">
        <w:rPr>
          <w:sz w:val="24"/>
          <w:szCs w:val="24"/>
          <w:rtl/>
        </w:rPr>
        <w:t xml:space="preserve"> که آن‌را به زبان‌ها</w:t>
      </w:r>
      <w:r w:rsidRPr="00C44FFF">
        <w:rPr>
          <w:rFonts w:hint="cs"/>
          <w:sz w:val="24"/>
          <w:szCs w:val="24"/>
          <w:rtl/>
        </w:rPr>
        <w:t>یی</w:t>
      </w:r>
      <w:r w:rsidRPr="00C44FFF">
        <w:rPr>
          <w:sz w:val="24"/>
          <w:szCs w:val="24"/>
          <w:rtl/>
        </w:rPr>
        <w:t xml:space="preserve"> همچو</w:t>
      </w:r>
      <w:r w:rsidRPr="00C44FFF">
        <w:rPr>
          <w:rFonts w:hint="eastAsia"/>
          <w:sz w:val="24"/>
          <w:szCs w:val="24"/>
          <w:rtl/>
        </w:rPr>
        <w:t>ن</w:t>
      </w:r>
      <w:r w:rsidRPr="00C44FFF">
        <w:rPr>
          <w:sz w:val="24"/>
          <w:szCs w:val="24"/>
          <w:rtl/>
        </w:rPr>
        <w:t xml:space="preserve"> عرب</w:t>
      </w:r>
      <w:r w:rsidRPr="00C44FFF">
        <w:rPr>
          <w:rFonts w:hint="cs"/>
          <w:sz w:val="24"/>
          <w:szCs w:val="24"/>
          <w:rtl/>
        </w:rPr>
        <w:t>ی</w:t>
      </w:r>
      <w:r w:rsidRPr="00C44FFF">
        <w:rPr>
          <w:rFonts w:hint="eastAsia"/>
          <w:sz w:val="24"/>
          <w:szCs w:val="24"/>
          <w:rtl/>
        </w:rPr>
        <w:t>،</w:t>
      </w:r>
      <w:r w:rsidRPr="00C44FFF">
        <w:rPr>
          <w:sz w:val="24"/>
          <w:szCs w:val="24"/>
          <w:rtl/>
        </w:rPr>
        <w:t xml:space="preserve"> انگل</w:t>
      </w:r>
      <w:r w:rsidRPr="00C44FFF">
        <w:rPr>
          <w:rFonts w:hint="cs"/>
          <w:sz w:val="24"/>
          <w:szCs w:val="24"/>
          <w:rtl/>
        </w:rPr>
        <w:t>ی</w:t>
      </w:r>
      <w:r w:rsidRPr="00C44FFF">
        <w:rPr>
          <w:rFonts w:hint="eastAsia"/>
          <w:sz w:val="24"/>
          <w:szCs w:val="24"/>
          <w:rtl/>
        </w:rPr>
        <w:t>س</w:t>
      </w:r>
      <w:r w:rsidRPr="00C44FFF">
        <w:rPr>
          <w:rFonts w:hint="cs"/>
          <w:sz w:val="24"/>
          <w:szCs w:val="24"/>
          <w:rtl/>
        </w:rPr>
        <w:t>ی</w:t>
      </w:r>
      <w:r w:rsidRPr="00C44FFF">
        <w:rPr>
          <w:rFonts w:hint="eastAsia"/>
          <w:sz w:val="24"/>
          <w:szCs w:val="24"/>
          <w:rtl/>
        </w:rPr>
        <w:t>،</w:t>
      </w:r>
      <w:r w:rsidRPr="00C44FFF">
        <w:rPr>
          <w:sz w:val="24"/>
          <w:szCs w:val="24"/>
          <w:rtl/>
        </w:rPr>
        <w:t xml:space="preserve"> فرانسه و ... م</w:t>
      </w:r>
      <w:r w:rsidRPr="00C44FFF">
        <w:rPr>
          <w:rFonts w:hint="cs"/>
          <w:sz w:val="24"/>
          <w:szCs w:val="24"/>
          <w:rtl/>
        </w:rPr>
        <w:t>ی‌</w:t>
      </w:r>
      <w:r w:rsidRPr="00C44FFF">
        <w:rPr>
          <w:rFonts w:hint="eastAsia"/>
          <w:sz w:val="24"/>
          <w:szCs w:val="24"/>
          <w:rtl/>
        </w:rPr>
        <w:t>نو</w:t>
      </w:r>
      <w:r w:rsidRPr="00C44FFF">
        <w:rPr>
          <w:rFonts w:hint="cs"/>
          <w:sz w:val="24"/>
          <w:szCs w:val="24"/>
          <w:rtl/>
        </w:rPr>
        <w:t>ی</w:t>
      </w:r>
      <w:r w:rsidRPr="00C44FFF">
        <w:rPr>
          <w:rFonts w:hint="eastAsia"/>
          <w:sz w:val="24"/>
          <w:szCs w:val="24"/>
          <w:rtl/>
        </w:rPr>
        <w:t>سند،</w:t>
      </w:r>
      <w:r w:rsidRPr="00C44FFF">
        <w:rPr>
          <w:sz w:val="24"/>
          <w:szCs w:val="24"/>
          <w:rtl/>
        </w:rPr>
        <w:t xml:space="preserve"> در بخش‌ها</w:t>
      </w:r>
      <w:r w:rsidRPr="00C44FFF">
        <w:rPr>
          <w:rFonts w:hint="cs"/>
          <w:sz w:val="24"/>
          <w:szCs w:val="24"/>
          <w:rtl/>
        </w:rPr>
        <w:t>ی</w:t>
      </w:r>
      <w:r w:rsidRPr="00C44FFF">
        <w:rPr>
          <w:sz w:val="24"/>
          <w:szCs w:val="24"/>
          <w:rtl/>
        </w:rPr>
        <w:t xml:space="preserve"> جداگانه آمده است.</w:t>
      </w:r>
    </w:p>
    <w:p w14:paraId="367B5CEE" w14:textId="77777777" w:rsidR="0056364B" w:rsidRPr="00514F76" w:rsidRDefault="0056364B" w:rsidP="00894A37">
      <w:pPr>
        <w:pStyle w:val="00"/>
        <w:ind w:left="283"/>
        <w:rPr>
          <w:color w:val="00B050"/>
          <w:sz w:val="24"/>
          <w:szCs w:val="24"/>
          <w:rtl/>
        </w:rPr>
      </w:pPr>
    </w:p>
    <w:p w14:paraId="35A8D6C0" w14:textId="0A02FE2D" w:rsidR="00270BDA" w:rsidRDefault="00270BDA" w:rsidP="00894A37">
      <w:pPr>
        <w:ind w:left="283"/>
        <w:rPr>
          <w:rFonts w:cs="B Nazanin"/>
          <w:color w:val="00B050"/>
          <w:sz w:val="24"/>
          <w:szCs w:val="24"/>
          <w:rtl/>
        </w:rPr>
      </w:pPr>
    </w:p>
    <w:p w14:paraId="2FDDA970" w14:textId="65BA0427" w:rsidR="004571C8" w:rsidRDefault="004571C8" w:rsidP="00894A37">
      <w:pPr>
        <w:ind w:left="283"/>
        <w:rPr>
          <w:rFonts w:cs="B Nazanin"/>
          <w:color w:val="00B050"/>
          <w:sz w:val="24"/>
          <w:szCs w:val="24"/>
          <w:rtl/>
        </w:rPr>
      </w:pPr>
    </w:p>
    <w:p w14:paraId="2C3E3D89" w14:textId="6ACB83CA" w:rsidR="004571C8" w:rsidRDefault="004571C8" w:rsidP="00894A37">
      <w:pPr>
        <w:ind w:left="283"/>
        <w:rPr>
          <w:rFonts w:cs="B Nazanin"/>
          <w:color w:val="00B050"/>
          <w:sz w:val="24"/>
          <w:szCs w:val="24"/>
          <w:rtl/>
        </w:rPr>
      </w:pPr>
    </w:p>
    <w:p w14:paraId="1C8BC01D" w14:textId="3855E962" w:rsidR="004571C8" w:rsidRDefault="004571C8" w:rsidP="00894A37">
      <w:pPr>
        <w:ind w:left="283"/>
        <w:rPr>
          <w:rFonts w:cs="B Nazanin"/>
          <w:color w:val="00B050"/>
          <w:sz w:val="24"/>
          <w:szCs w:val="24"/>
          <w:rtl/>
        </w:rPr>
      </w:pPr>
    </w:p>
    <w:p w14:paraId="52E72E11" w14:textId="09DF175F" w:rsidR="004571C8" w:rsidRDefault="004571C8" w:rsidP="00894A37">
      <w:pPr>
        <w:ind w:left="283"/>
        <w:rPr>
          <w:rFonts w:cs="B Nazanin"/>
          <w:color w:val="00B050"/>
          <w:sz w:val="24"/>
          <w:szCs w:val="24"/>
          <w:rtl/>
        </w:rPr>
      </w:pPr>
    </w:p>
    <w:p w14:paraId="4E905F25" w14:textId="139EDACC" w:rsidR="004571C8" w:rsidRDefault="004571C8" w:rsidP="00894A37">
      <w:pPr>
        <w:ind w:left="283"/>
        <w:rPr>
          <w:rFonts w:cs="B Nazanin"/>
          <w:color w:val="00B050"/>
          <w:sz w:val="24"/>
          <w:szCs w:val="24"/>
          <w:rtl/>
        </w:rPr>
      </w:pPr>
    </w:p>
    <w:p w14:paraId="503C7B1B" w14:textId="3B4BA116" w:rsidR="004571C8" w:rsidRDefault="004571C8" w:rsidP="00894A37">
      <w:pPr>
        <w:ind w:left="283"/>
        <w:rPr>
          <w:rFonts w:cs="B Nazanin"/>
          <w:color w:val="00B050"/>
          <w:sz w:val="24"/>
          <w:szCs w:val="24"/>
          <w:rtl/>
        </w:rPr>
      </w:pPr>
    </w:p>
    <w:p w14:paraId="5F6FA082" w14:textId="586D7B0F" w:rsidR="004571C8" w:rsidRDefault="004571C8" w:rsidP="00894A37">
      <w:pPr>
        <w:ind w:left="283"/>
        <w:rPr>
          <w:rFonts w:cs="B Nazanin"/>
          <w:color w:val="00B050"/>
          <w:sz w:val="24"/>
          <w:szCs w:val="24"/>
          <w:rtl/>
        </w:rPr>
      </w:pPr>
    </w:p>
    <w:p w14:paraId="7B16D480" w14:textId="35E31B7A" w:rsidR="004571C8" w:rsidRDefault="004571C8" w:rsidP="00894A37">
      <w:pPr>
        <w:ind w:left="283"/>
        <w:rPr>
          <w:rFonts w:cs="B Nazanin"/>
          <w:color w:val="00B050"/>
          <w:sz w:val="24"/>
          <w:szCs w:val="24"/>
          <w:rtl/>
        </w:rPr>
      </w:pPr>
    </w:p>
    <w:p w14:paraId="64A1DD3A" w14:textId="30B0E5F8" w:rsidR="004571C8" w:rsidRDefault="004571C8" w:rsidP="00894A37">
      <w:pPr>
        <w:ind w:left="283"/>
        <w:rPr>
          <w:rFonts w:cs="B Nazanin"/>
          <w:color w:val="00B050"/>
          <w:sz w:val="24"/>
          <w:szCs w:val="24"/>
          <w:rtl/>
        </w:rPr>
      </w:pPr>
    </w:p>
    <w:p w14:paraId="0D732427" w14:textId="153EA378" w:rsidR="004571C8" w:rsidRDefault="004571C8" w:rsidP="00894A37">
      <w:pPr>
        <w:ind w:left="283"/>
        <w:rPr>
          <w:rFonts w:cs="B Nazanin"/>
          <w:color w:val="00B050"/>
          <w:sz w:val="24"/>
          <w:szCs w:val="24"/>
          <w:rtl/>
        </w:rPr>
      </w:pPr>
    </w:p>
    <w:p w14:paraId="1F11E805" w14:textId="0CFECEDA" w:rsidR="004571C8" w:rsidRDefault="004571C8" w:rsidP="00894A37">
      <w:pPr>
        <w:ind w:left="283"/>
        <w:rPr>
          <w:rFonts w:cs="B Nazanin"/>
          <w:color w:val="00B050"/>
          <w:sz w:val="24"/>
          <w:szCs w:val="24"/>
          <w:rtl/>
        </w:rPr>
      </w:pPr>
    </w:p>
    <w:p w14:paraId="26523C2A" w14:textId="77777777" w:rsidR="004571C8" w:rsidRPr="00514F76" w:rsidRDefault="004571C8" w:rsidP="00894A37">
      <w:pPr>
        <w:ind w:left="283"/>
        <w:rPr>
          <w:rFonts w:cs="B Nazanin"/>
          <w:color w:val="00B050"/>
          <w:sz w:val="24"/>
          <w:szCs w:val="24"/>
        </w:rPr>
      </w:pPr>
    </w:p>
    <w:p w14:paraId="25063FF6" w14:textId="77777777" w:rsidR="00A277F3" w:rsidRDefault="00A277F3" w:rsidP="004571C8">
      <w:pPr>
        <w:ind w:firstLine="0"/>
        <w:rPr>
          <w:rFonts w:cs="B Nazanin"/>
          <w:szCs w:val="28"/>
        </w:rPr>
      </w:pPr>
    </w:p>
    <w:p w14:paraId="7BD097BB" w14:textId="042BD68A" w:rsidR="003C5314" w:rsidRPr="00D51B9F" w:rsidRDefault="00D51B9F" w:rsidP="00894A37">
      <w:pPr>
        <w:pStyle w:val="03"/>
        <w:ind w:left="283" w:firstLine="227"/>
        <w:rPr>
          <w:rFonts w:asciiTheme="minorHAnsi" w:hAnsiTheme="minorHAnsi" w:cstheme="minorBidi"/>
          <w:sz w:val="24"/>
          <w:szCs w:val="24"/>
          <w:rtl/>
        </w:rPr>
      </w:pPr>
      <w:r w:rsidRPr="00D51B9F">
        <w:rPr>
          <w:sz w:val="24"/>
          <w:szCs w:val="24"/>
          <w:rtl/>
        </w:rPr>
        <w:t>آنچه در ا</w:t>
      </w:r>
      <w:r w:rsidRPr="00D51B9F">
        <w:rPr>
          <w:rFonts w:hint="cs"/>
          <w:sz w:val="24"/>
          <w:szCs w:val="24"/>
          <w:rtl/>
        </w:rPr>
        <w:t>ی</w:t>
      </w:r>
      <w:r w:rsidRPr="00D51B9F">
        <w:rPr>
          <w:rFonts w:hint="eastAsia"/>
          <w:sz w:val="24"/>
          <w:szCs w:val="24"/>
          <w:rtl/>
        </w:rPr>
        <w:t>ن</w:t>
      </w:r>
      <w:r w:rsidRPr="00D51B9F">
        <w:rPr>
          <w:sz w:val="24"/>
          <w:szCs w:val="24"/>
          <w:rtl/>
        </w:rPr>
        <w:t xml:space="preserve"> راهنما م</w:t>
      </w:r>
      <w:r w:rsidRPr="00D51B9F">
        <w:rPr>
          <w:rFonts w:hint="cs"/>
          <w:sz w:val="24"/>
          <w:szCs w:val="24"/>
          <w:rtl/>
        </w:rPr>
        <w:t>ی‌</w:t>
      </w:r>
      <w:r w:rsidRPr="00D51B9F">
        <w:rPr>
          <w:rFonts w:hint="eastAsia"/>
          <w:sz w:val="24"/>
          <w:szCs w:val="24"/>
          <w:rtl/>
        </w:rPr>
        <w:t>آ</w:t>
      </w:r>
      <w:r w:rsidRPr="00D51B9F">
        <w:rPr>
          <w:rFonts w:hint="cs"/>
          <w:sz w:val="24"/>
          <w:szCs w:val="24"/>
          <w:rtl/>
        </w:rPr>
        <w:t>ی</w:t>
      </w:r>
      <w:r w:rsidRPr="00D51B9F">
        <w:rPr>
          <w:rFonts w:hint="eastAsia"/>
          <w:sz w:val="24"/>
          <w:szCs w:val="24"/>
          <w:rtl/>
        </w:rPr>
        <w:t>د،</w:t>
      </w:r>
      <w:r w:rsidRPr="00D51B9F">
        <w:rPr>
          <w:sz w:val="24"/>
          <w:szCs w:val="24"/>
          <w:rtl/>
        </w:rPr>
        <w:t xml:space="preserve"> دربر گ</w:t>
      </w:r>
      <w:r w:rsidRPr="00D51B9F">
        <w:rPr>
          <w:rFonts w:hint="cs"/>
          <w:sz w:val="24"/>
          <w:szCs w:val="24"/>
          <w:rtl/>
        </w:rPr>
        <w:t>ی</w:t>
      </w:r>
      <w:r w:rsidRPr="00D51B9F">
        <w:rPr>
          <w:rFonts w:hint="eastAsia"/>
          <w:sz w:val="24"/>
          <w:szCs w:val="24"/>
          <w:rtl/>
        </w:rPr>
        <w:t>رنده</w:t>
      </w:r>
      <w:r w:rsidRPr="00D51B9F">
        <w:rPr>
          <w:sz w:val="24"/>
          <w:szCs w:val="24"/>
          <w:rtl/>
        </w:rPr>
        <w:t xml:space="preserve"> چگونگ</w:t>
      </w:r>
      <w:r w:rsidRPr="00D51B9F">
        <w:rPr>
          <w:rFonts w:hint="cs"/>
          <w:sz w:val="24"/>
          <w:szCs w:val="24"/>
          <w:rtl/>
        </w:rPr>
        <w:t>ی</w:t>
      </w:r>
      <w:r w:rsidRPr="00D51B9F">
        <w:rPr>
          <w:sz w:val="24"/>
          <w:szCs w:val="24"/>
          <w:rtl/>
        </w:rPr>
        <w:t xml:space="preserve"> نگارش پارسا است. مخاطبان اصل</w:t>
      </w:r>
      <w:r w:rsidRPr="00D51B9F">
        <w:rPr>
          <w:rFonts w:hint="cs"/>
          <w:sz w:val="24"/>
          <w:szCs w:val="24"/>
          <w:rtl/>
        </w:rPr>
        <w:t>ی</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هستند که پارسا را به زبان فارس</w:t>
      </w:r>
      <w:r w:rsidRPr="00D51B9F">
        <w:rPr>
          <w:rFonts w:hint="cs"/>
          <w:sz w:val="24"/>
          <w:szCs w:val="24"/>
          <w:rtl/>
        </w:rPr>
        <w:t>ی</w:t>
      </w:r>
      <w:r w:rsidRPr="00D51B9F">
        <w:rPr>
          <w:sz w:val="24"/>
          <w:szCs w:val="24"/>
          <w:rtl/>
        </w:rPr>
        <w:t xml:space="preserve">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بنابرا</w:t>
      </w:r>
      <w:r w:rsidRPr="00D51B9F">
        <w:rPr>
          <w:rFonts w:hint="cs"/>
          <w:sz w:val="24"/>
          <w:szCs w:val="24"/>
          <w:rtl/>
        </w:rPr>
        <w:t>ی</w:t>
      </w:r>
      <w:r w:rsidRPr="00D51B9F">
        <w:rPr>
          <w:rFonts w:hint="eastAsia"/>
          <w:sz w:val="24"/>
          <w:szCs w:val="24"/>
          <w:rtl/>
        </w:rPr>
        <w:t>ن،</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برا</w:t>
      </w:r>
      <w:r w:rsidRPr="00D51B9F">
        <w:rPr>
          <w:rFonts w:hint="cs"/>
          <w:sz w:val="24"/>
          <w:szCs w:val="24"/>
          <w:rtl/>
        </w:rPr>
        <w:t>ی</w:t>
      </w:r>
      <w:r w:rsidRPr="00D51B9F">
        <w:rPr>
          <w:sz w:val="24"/>
          <w:szCs w:val="24"/>
          <w:rtl/>
        </w:rPr>
        <w:t xml:space="preserve"> زبان فارس</w:t>
      </w:r>
      <w:r w:rsidRPr="00D51B9F">
        <w:rPr>
          <w:rFonts w:hint="cs"/>
          <w:sz w:val="24"/>
          <w:szCs w:val="24"/>
          <w:rtl/>
        </w:rPr>
        <w:t>ی</w:t>
      </w:r>
      <w:r w:rsidRPr="00D51B9F">
        <w:rPr>
          <w:sz w:val="24"/>
          <w:szCs w:val="24"/>
          <w:rtl/>
        </w:rPr>
        <w:t xml:space="preserve"> است؛ ول</w:t>
      </w:r>
      <w:r w:rsidRPr="00D51B9F">
        <w:rPr>
          <w:rFonts w:hint="cs"/>
          <w:sz w:val="24"/>
          <w:szCs w:val="24"/>
          <w:rtl/>
        </w:rPr>
        <w:t>ی</w:t>
      </w:r>
      <w:r w:rsidRPr="00D51B9F">
        <w:rPr>
          <w:sz w:val="24"/>
          <w:szCs w:val="24"/>
          <w:rtl/>
        </w:rPr>
        <w:t xml:space="preserve"> توص</w:t>
      </w:r>
      <w:r w:rsidRPr="00D51B9F">
        <w:rPr>
          <w:rFonts w:hint="cs"/>
          <w:sz w:val="24"/>
          <w:szCs w:val="24"/>
          <w:rtl/>
        </w:rPr>
        <w:t>ی</w:t>
      </w:r>
      <w:r w:rsidRPr="00D51B9F">
        <w:rPr>
          <w:rFonts w:hint="eastAsia"/>
          <w:sz w:val="24"/>
          <w:szCs w:val="24"/>
          <w:rtl/>
        </w:rPr>
        <w:t>ه‌ها</w:t>
      </w:r>
      <w:r w:rsidRPr="00D51B9F">
        <w:rPr>
          <w:sz w:val="24"/>
          <w:szCs w:val="24"/>
          <w:rtl/>
        </w:rPr>
        <w:t xml:space="preserve"> و رهنمودها</w:t>
      </w:r>
      <w:r w:rsidRPr="00D51B9F">
        <w:rPr>
          <w:rFonts w:hint="cs"/>
          <w:sz w:val="24"/>
          <w:szCs w:val="24"/>
          <w:rtl/>
        </w:rPr>
        <w:t>یی</w:t>
      </w:r>
      <w:r w:rsidRPr="00D51B9F">
        <w:rPr>
          <w:sz w:val="24"/>
          <w:szCs w:val="24"/>
          <w:rtl/>
        </w:rPr>
        <w:t xml:space="preserve"> ن</w:t>
      </w:r>
      <w:r w:rsidRPr="00D51B9F">
        <w:rPr>
          <w:rFonts w:hint="cs"/>
          <w:sz w:val="24"/>
          <w:szCs w:val="24"/>
          <w:rtl/>
        </w:rPr>
        <w:t>ی</w:t>
      </w:r>
      <w:r w:rsidRPr="00D51B9F">
        <w:rPr>
          <w:rFonts w:hint="eastAsia"/>
          <w:sz w:val="24"/>
          <w:szCs w:val="24"/>
          <w:rtl/>
        </w:rPr>
        <w:t>ز</w:t>
      </w:r>
      <w:r w:rsidRPr="00D51B9F">
        <w:rPr>
          <w:sz w:val="24"/>
          <w:szCs w:val="24"/>
          <w:rtl/>
        </w:rPr>
        <w:t xml:space="preserve"> برا</w:t>
      </w:r>
      <w:r w:rsidRPr="00D51B9F">
        <w:rPr>
          <w:rFonts w:hint="cs"/>
          <w:sz w:val="24"/>
          <w:szCs w:val="24"/>
          <w:rtl/>
        </w:rPr>
        <w:t>ی</w:t>
      </w:r>
      <w:r w:rsidRPr="00D51B9F">
        <w:rPr>
          <w:sz w:val="24"/>
          <w:szCs w:val="24"/>
          <w:rtl/>
        </w:rPr>
        <w:t xml:space="preserve">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که آن‌را به زبان‌ها</w:t>
      </w:r>
      <w:r w:rsidRPr="00D51B9F">
        <w:rPr>
          <w:rFonts w:hint="cs"/>
          <w:sz w:val="24"/>
          <w:szCs w:val="24"/>
          <w:rtl/>
        </w:rPr>
        <w:t>یی</w:t>
      </w:r>
      <w:r w:rsidRPr="00D51B9F">
        <w:rPr>
          <w:sz w:val="24"/>
          <w:szCs w:val="24"/>
          <w:rtl/>
        </w:rPr>
        <w:t xml:space="preserve"> همچو</w:t>
      </w:r>
      <w:r w:rsidRPr="00D51B9F">
        <w:rPr>
          <w:rFonts w:hint="eastAsia"/>
          <w:sz w:val="24"/>
          <w:szCs w:val="24"/>
          <w:rtl/>
        </w:rPr>
        <w:t>ن</w:t>
      </w:r>
      <w:r w:rsidRPr="00D51B9F">
        <w:rPr>
          <w:sz w:val="24"/>
          <w:szCs w:val="24"/>
          <w:rtl/>
        </w:rPr>
        <w:t xml:space="preserve"> عرب</w:t>
      </w:r>
      <w:r w:rsidRPr="00D51B9F">
        <w:rPr>
          <w:rFonts w:hint="cs"/>
          <w:sz w:val="24"/>
          <w:szCs w:val="24"/>
          <w:rtl/>
        </w:rPr>
        <w:t>ی</w:t>
      </w:r>
      <w:r w:rsidRPr="00D51B9F">
        <w:rPr>
          <w:rFonts w:hint="eastAsia"/>
          <w:sz w:val="24"/>
          <w:szCs w:val="24"/>
          <w:rtl/>
        </w:rPr>
        <w:t>،</w:t>
      </w:r>
      <w:r w:rsidRPr="00D51B9F">
        <w:rPr>
          <w:sz w:val="24"/>
          <w:szCs w:val="24"/>
          <w:rtl/>
        </w:rPr>
        <w:t xml:space="preserve"> انگل</w:t>
      </w:r>
      <w:r w:rsidRPr="00D51B9F">
        <w:rPr>
          <w:rFonts w:hint="cs"/>
          <w:sz w:val="24"/>
          <w:szCs w:val="24"/>
          <w:rtl/>
        </w:rPr>
        <w:t>ی</w:t>
      </w:r>
      <w:r w:rsidRPr="00D51B9F">
        <w:rPr>
          <w:rFonts w:hint="eastAsia"/>
          <w:sz w:val="24"/>
          <w:szCs w:val="24"/>
          <w:rtl/>
        </w:rPr>
        <w:t>س</w:t>
      </w:r>
      <w:r w:rsidRPr="00D51B9F">
        <w:rPr>
          <w:rFonts w:hint="cs"/>
          <w:sz w:val="24"/>
          <w:szCs w:val="24"/>
          <w:rtl/>
        </w:rPr>
        <w:t>ی</w:t>
      </w:r>
      <w:r w:rsidRPr="00D51B9F">
        <w:rPr>
          <w:rFonts w:hint="eastAsia"/>
          <w:sz w:val="24"/>
          <w:szCs w:val="24"/>
          <w:rtl/>
        </w:rPr>
        <w:t>،</w:t>
      </w:r>
      <w:r w:rsidRPr="00D51B9F">
        <w:rPr>
          <w:sz w:val="24"/>
          <w:szCs w:val="24"/>
          <w:rtl/>
        </w:rPr>
        <w:t xml:space="preserve"> فرانسه و ...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در بخش‌ها</w:t>
      </w:r>
      <w:r w:rsidRPr="00D51B9F">
        <w:rPr>
          <w:rFonts w:hint="cs"/>
          <w:sz w:val="24"/>
          <w:szCs w:val="24"/>
          <w:rtl/>
        </w:rPr>
        <w:t>ی</w:t>
      </w:r>
      <w:r w:rsidRPr="00D51B9F">
        <w:rPr>
          <w:sz w:val="24"/>
          <w:szCs w:val="24"/>
          <w:rtl/>
        </w:rPr>
        <w:t xml:space="preserve"> جداگانه آمده است.</w:t>
      </w:r>
    </w:p>
    <w:p w14:paraId="0C59D932" w14:textId="77777777" w:rsidR="003C5314" w:rsidRDefault="003C5314" w:rsidP="0056364B">
      <w:pPr>
        <w:rPr>
          <w:rFonts w:cs="B Nazanin"/>
          <w:szCs w:val="28"/>
          <w:rtl/>
        </w:rPr>
        <w:sectPr w:rsidR="003C5314" w:rsidSect="00222D12">
          <w:footerReference w:type="even" r:id="rId34"/>
          <w:headerReference w:type="first" r:id="rId35"/>
          <w:pgSz w:w="11907" w:h="16840" w:code="9"/>
          <w:pgMar w:top="1134" w:right="1134" w:bottom="1134" w:left="1134" w:header="850" w:footer="992" w:gutter="0"/>
          <w:cols w:space="720"/>
          <w:titlePg/>
          <w:bidi/>
          <w:docGrid w:linePitch="360"/>
        </w:sectPr>
      </w:pPr>
    </w:p>
    <w:p w14:paraId="6DEE1B2B" w14:textId="77777777" w:rsidR="008F0F42" w:rsidRPr="00425DFF" w:rsidRDefault="0036031D" w:rsidP="00ED7D26">
      <w:pPr>
        <w:pStyle w:val="011"/>
        <w:spacing w:before="600"/>
        <w:ind w:left="6804"/>
        <w:rPr>
          <w:sz w:val="36"/>
          <w:szCs w:val="36"/>
          <w:rtl/>
        </w:rPr>
      </w:pPr>
      <w:bookmarkStart w:id="6" w:name="_Toc456038496"/>
      <w:r w:rsidRPr="00425DFF">
        <w:rPr>
          <w:rFonts w:hint="cs"/>
          <w:sz w:val="36"/>
          <w:szCs w:val="36"/>
          <w:rtl/>
        </w:rPr>
        <w:t>فصل پنجم</w:t>
      </w:r>
    </w:p>
    <w:p w14:paraId="62952FD0" w14:textId="77777777" w:rsidR="0036031D" w:rsidRPr="00425DFF" w:rsidRDefault="00314287" w:rsidP="00222D12">
      <w:pPr>
        <w:spacing w:before="240" w:after="2400"/>
        <w:ind w:left="6804" w:firstLine="0"/>
        <w:rPr>
          <w:b/>
          <w:bCs/>
          <w:sz w:val="34"/>
          <w:szCs w:val="34"/>
          <w:rtl/>
          <w:lang w:bidi="fa-IR"/>
        </w:rPr>
      </w:pPr>
      <w:hyperlink w:anchor="_Toc535577642" w:history="1">
        <w:r w:rsidR="00222D12" w:rsidRPr="00425DFF">
          <w:rPr>
            <w:rFonts w:hint="cs"/>
            <w:b/>
            <w:bCs/>
            <w:sz w:val="34"/>
            <w:szCs w:val="34"/>
            <w:rtl/>
            <w:lang w:bidi="fa-IR"/>
          </w:rPr>
          <w:t>یا</w:t>
        </w:r>
        <w:r w:rsidR="0036031D" w:rsidRPr="00425DFF">
          <w:rPr>
            <w:rFonts w:hint="cs"/>
            <w:b/>
            <w:bCs/>
            <w:sz w:val="34"/>
            <w:szCs w:val="34"/>
            <w:rtl/>
            <w:lang w:bidi="fa-IR"/>
          </w:rPr>
          <w:t>فته</w:t>
        </w:r>
      </w:hyperlink>
      <w:r w:rsidR="0036031D" w:rsidRPr="00425DFF">
        <w:rPr>
          <w:rFonts w:hint="cs"/>
          <w:b/>
          <w:bCs/>
          <w:sz w:val="34"/>
          <w:szCs w:val="34"/>
          <w:rtl/>
          <w:lang w:bidi="fa-IR"/>
        </w:rPr>
        <w:t xml:space="preserve"> های پژوهش، نتیجه گیری و پیشنهادات</w:t>
      </w:r>
    </w:p>
    <w:p w14:paraId="10582DAF" w14:textId="77777777" w:rsidR="0036031D" w:rsidRPr="00425DFF" w:rsidRDefault="0036031D" w:rsidP="0036031D">
      <w:pPr>
        <w:rPr>
          <w:color w:val="00B050"/>
          <w:sz w:val="24"/>
          <w:szCs w:val="24"/>
          <w:rtl/>
          <w:lang w:bidi="fa-IR"/>
        </w:rPr>
      </w:pPr>
    </w:p>
    <w:bookmarkEnd w:id="6"/>
    <w:p w14:paraId="21DD545D" w14:textId="638636D6" w:rsidR="008F0F42" w:rsidRPr="00D51B9F" w:rsidRDefault="00D51B9F" w:rsidP="00894A37">
      <w:pPr>
        <w:pStyle w:val="021-1"/>
        <w:bidi/>
        <w:ind w:left="283"/>
        <w:rPr>
          <w:sz w:val="24"/>
          <w:szCs w:val="24"/>
          <w:rtl/>
        </w:rPr>
      </w:pPr>
      <w:r w:rsidRPr="00D51B9F">
        <w:rPr>
          <w:sz w:val="24"/>
          <w:szCs w:val="24"/>
          <w:rtl/>
        </w:rPr>
        <w:t>5-1. عنوان فرع</w:t>
      </w:r>
      <w:r w:rsidRPr="00D51B9F">
        <w:rPr>
          <w:rFonts w:hint="cs"/>
          <w:sz w:val="24"/>
          <w:szCs w:val="24"/>
          <w:rtl/>
        </w:rPr>
        <w:t>ی</w:t>
      </w:r>
      <w:r w:rsidRPr="00D51B9F">
        <w:rPr>
          <w:sz w:val="24"/>
          <w:szCs w:val="24"/>
          <w:rtl/>
        </w:rPr>
        <w:t xml:space="preserve"> نخست را ا</w:t>
      </w:r>
      <w:r w:rsidRPr="00D51B9F">
        <w:rPr>
          <w:rFonts w:hint="cs"/>
          <w:sz w:val="24"/>
          <w:szCs w:val="24"/>
          <w:rtl/>
        </w:rPr>
        <w:t>ی</w:t>
      </w:r>
      <w:r w:rsidRPr="00D51B9F">
        <w:rPr>
          <w:rFonts w:hint="eastAsia"/>
          <w:sz w:val="24"/>
          <w:szCs w:val="24"/>
          <w:rtl/>
        </w:rPr>
        <w:t>نجا</w:t>
      </w:r>
      <w:r w:rsidRPr="00D51B9F">
        <w:rPr>
          <w:sz w:val="24"/>
          <w:szCs w:val="24"/>
          <w:rtl/>
        </w:rPr>
        <w:t xml:space="preserve"> وارد کن</w:t>
      </w:r>
      <w:r w:rsidRPr="00D51B9F">
        <w:rPr>
          <w:rFonts w:hint="cs"/>
          <w:sz w:val="24"/>
          <w:szCs w:val="24"/>
          <w:rtl/>
        </w:rPr>
        <w:t>ی</w:t>
      </w:r>
      <w:r w:rsidRPr="00D51B9F">
        <w:rPr>
          <w:rFonts w:hint="eastAsia"/>
          <w:sz w:val="24"/>
          <w:szCs w:val="24"/>
          <w:rtl/>
        </w:rPr>
        <w:t>د</w:t>
      </w:r>
      <w:r w:rsidRPr="00D51B9F">
        <w:rPr>
          <w:sz w:val="24"/>
          <w:szCs w:val="24"/>
          <w:rtl/>
        </w:rPr>
        <w:t>.</w:t>
      </w:r>
    </w:p>
    <w:p w14:paraId="2E4A4CFA" w14:textId="77777777" w:rsidR="00D51B9F" w:rsidRPr="00D51B9F" w:rsidRDefault="00D51B9F" w:rsidP="00D51B9F">
      <w:pPr>
        <w:pStyle w:val="03"/>
        <w:ind w:left="283" w:firstLine="227"/>
        <w:rPr>
          <w:sz w:val="24"/>
          <w:szCs w:val="24"/>
          <w:rtl/>
        </w:rPr>
      </w:pPr>
      <w:r w:rsidRPr="00D51B9F">
        <w:rPr>
          <w:sz w:val="24"/>
          <w:szCs w:val="24"/>
          <w:rtl/>
        </w:rPr>
        <w:t>آنچه در ا</w:t>
      </w:r>
      <w:r w:rsidRPr="00D51B9F">
        <w:rPr>
          <w:rFonts w:hint="cs"/>
          <w:sz w:val="24"/>
          <w:szCs w:val="24"/>
          <w:rtl/>
        </w:rPr>
        <w:t>ی</w:t>
      </w:r>
      <w:r w:rsidRPr="00D51B9F">
        <w:rPr>
          <w:rFonts w:hint="eastAsia"/>
          <w:sz w:val="24"/>
          <w:szCs w:val="24"/>
          <w:rtl/>
        </w:rPr>
        <w:t>ن</w:t>
      </w:r>
      <w:r w:rsidRPr="00D51B9F">
        <w:rPr>
          <w:sz w:val="24"/>
          <w:szCs w:val="24"/>
          <w:rtl/>
        </w:rPr>
        <w:t xml:space="preserve"> راهنما م</w:t>
      </w:r>
      <w:r w:rsidRPr="00D51B9F">
        <w:rPr>
          <w:rFonts w:hint="cs"/>
          <w:sz w:val="24"/>
          <w:szCs w:val="24"/>
          <w:rtl/>
        </w:rPr>
        <w:t>ی‌</w:t>
      </w:r>
      <w:r w:rsidRPr="00D51B9F">
        <w:rPr>
          <w:rFonts w:hint="eastAsia"/>
          <w:sz w:val="24"/>
          <w:szCs w:val="24"/>
          <w:rtl/>
        </w:rPr>
        <w:t>آ</w:t>
      </w:r>
      <w:r w:rsidRPr="00D51B9F">
        <w:rPr>
          <w:rFonts w:hint="cs"/>
          <w:sz w:val="24"/>
          <w:szCs w:val="24"/>
          <w:rtl/>
        </w:rPr>
        <w:t>ی</w:t>
      </w:r>
      <w:r w:rsidRPr="00D51B9F">
        <w:rPr>
          <w:rFonts w:hint="eastAsia"/>
          <w:sz w:val="24"/>
          <w:szCs w:val="24"/>
          <w:rtl/>
        </w:rPr>
        <w:t>د،</w:t>
      </w:r>
      <w:r w:rsidRPr="00D51B9F">
        <w:rPr>
          <w:sz w:val="24"/>
          <w:szCs w:val="24"/>
          <w:rtl/>
        </w:rPr>
        <w:t xml:space="preserve"> دربر گ</w:t>
      </w:r>
      <w:r w:rsidRPr="00D51B9F">
        <w:rPr>
          <w:rFonts w:hint="cs"/>
          <w:sz w:val="24"/>
          <w:szCs w:val="24"/>
          <w:rtl/>
        </w:rPr>
        <w:t>ی</w:t>
      </w:r>
      <w:r w:rsidRPr="00D51B9F">
        <w:rPr>
          <w:rFonts w:hint="eastAsia"/>
          <w:sz w:val="24"/>
          <w:szCs w:val="24"/>
          <w:rtl/>
        </w:rPr>
        <w:t>رنده</w:t>
      </w:r>
      <w:r w:rsidRPr="00D51B9F">
        <w:rPr>
          <w:sz w:val="24"/>
          <w:szCs w:val="24"/>
          <w:rtl/>
        </w:rPr>
        <w:t xml:space="preserve"> چگونگ</w:t>
      </w:r>
      <w:r w:rsidRPr="00D51B9F">
        <w:rPr>
          <w:rFonts w:hint="cs"/>
          <w:sz w:val="24"/>
          <w:szCs w:val="24"/>
          <w:rtl/>
        </w:rPr>
        <w:t>ی</w:t>
      </w:r>
      <w:r w:rsidRPr="00D51B9F">
        <w:rPr>
          <w:sz w:val="24"/>
          <w:szCs w:val="24"/>
          <w:rtl/>
        </w:rPr>
        <w:t xml:space="preserve"> نگارش پارسا است. مخاطبان اصل</w:t>
      </w:r>
      <w:r w:rsidRPr="00D51B9F">
        <w:rPr>
          <w:rFonts w:hint="cs"/>
          <w:sz w:val="24"/>
          <w:szCs w:val="24"/>
          <w:rtl/>
        </w:rPr>
        <w:t>ی</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هستند که پارسا را به زبان فارس</w:t>
      </w:r>
      <w:r w:rsidRPr="00D51B9F">
        <w:rPr>
          <w:rFonts w:hint="cs"/>
          <w:sz w:val="24"/>
          <w:szCs w:val="24"/>
          <w:rtl/>
        </w:rPr>
        <w:t>ی</w:t>
      </w:r>
      <w:r w:rsidRPr="00D51B9F">
        <w:rPr>
          <w:sz w:val="24"/>
          <w:szCs w:val="24"/>
          <w:rtl/>
        </w:rPr>
        <w:t xml:space="preserve">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بنابرا</w:t>
      </w:r>
      <w:r w:rsidRPr="00D51B9F">
        <w:rPr>
          <w:rFonts w:hint="cs"/>
          <w:sz w:val="24"/>
          <w:szCs w:val="24"/>
          <w:rtl/>
        </w:rPr>
        <w:t>ی</w:t>
      </w:r>
      <w:r w:rsidRPr="00D51B9F">
        <w:rPr>
          <w:rFonts w:hint="eastAsia"/>
          <w:sz w:val="24"/>
          <w:szCs w:val="24"/>
          <w:rtl/>
        </w:rPr>
        <w:t>ن،</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برا</w:t>
      </w:r>
      <w:r w:rsidRPr="00D51B9F">
        <w:rPr>
          <w:rFonts w:hint="cs"/>
          <w:sz w:val="24"/>
          <w:szCs w:val="24"/>
          <w:rtl/>
        </w:rPr>
        <w:t>ی</w:t>
      </w:r>
      <w:r w:rsidRPr="00D51B9F">
        <w:rPr>
          <w:sz w:val="24"/>
          <w:szCs w:val="24"/>
          <w:rtl/>
        </w:rPr>
        <w:t xml:space="preserve"> زبان فارس</w:t>
      </w:r>
      <w:r w:rsidRPr="00D51B9F">
        <w:rPr>
          <w:rFonts w:hint="cs"/>
          <w:sz w:val="24"/>
          <w:szCs w:val="24"/>
          <w:rtl/>
        </w:rPr>
        <w:t>ی</w:t>
      </w:r>
      <w:r w:rsidRPr="00D51B9F">
        <w:rPr>
          <w:sz w:val="24"/>
          <w:szCs w:val="24"/>
          <w:rtl/>
        </w:rPr>
        <w:t xml:space="preserve"> است؛ ول</w:t>
      </w:r>
      <w:r w:rsidRPr="00D51B9F">
        <w:rPr>
          <w:rFonts w:hint="cs"/>
          <w:sz w:val="24"/>
          <w:szCs w:val="24"/>
          <w:rtl/>
        </w:rPr>
        <w:t>ی</w:t>
      </w:r>
      <w:r w:rsidRPr="00D51B9F">
        <w:rPr>
          <w:sz w:val="24"/>
          <w:szCs w:val="24"/>
          <w:rtl/>
        </w:rPr>
        <w:t xml:space="preserve"> توص</w:t>
      </w:r>
      <w:r w:rsidRPr="00D51B9F">
        <w:rPr>
          <w:rFonts w:hint="cs"/>
          <w:sz w:val="24"/>
          <w:szCs w:val="24"/>
          <w:rtl/>
        </w:rPr>
        <w:t>ی</w:t>
      </w:r>
      <w:r w:rsidRPr="00D51B9F">
        <w:rPr>
          <w:rFonts w:hint="eastAsia"/>
          <w:sz w:val="24"/>
          <w:szCs w:val="24"/>
          <w:rtl/>
        </w:rPr>
        <w:t>ه‌ها</w:t>
      </w:r>
      <w:r w:rsidRPr="00D51B9F">
        <w:rPr>
          <w:sz w:val="24"/>
          <w:szCs w:val="24"/>
          <w:rtl/>
        </w:rPr>
        <w:t xml:space="preserve"> و رهنمودها</w:t>
      </w:r>
      <w:r w:rsidRPr="00D51B9F">
        <w:rPr>
          <w:rFonts w:hint="cs"/>
          <w:sz w:val="24"/>
          <w:szCs w:val="24"/>
          <w:rtl/>
        </w:rPr>
        <w:t>یی</w:t>
      </w:r>
      <w:r w:rsidRPr="00D51B9F">
        <w:rPr>
          <w:sz w:val="24"/>
          <w:szCs w:val="24"/>
          <w:rtl/>
        </w:rPr>
        <w:t xml:space="preserve"> ن</w:t>
      </w:r>
      <w:r w:rsidRPr="00D51B9F">
        <w:rPr>
          <w:rFonts w:hint="cs"/>
          <w:sz w:val="24"/>
          <w:szCs w:val="24"/>
          <w:rtl/>
        </w:rPr>
        <w:t>ی</w:t>
      </w:r>
      <w:r w:rsidRPr="00D51B9F">
        <w:rPr>
          <w:rFonts w:hint="eastAsia"/>
          <w:sz w:val="24"/>
          <w:szCs w:val="24"/>
          <w:rtl/>
        </w:rPr>
        <w:t>ز</w:t>
      </w:r>
      <w:r w:rsidRPr="00D51B9F">
        <w:rPr>
          <w:sz w:val="24"/>
          <w:szCs w:val="24"/>
          <w:rtl/>
        </w:rPr>
        <w:t xml:space="preserve"> برا</w:t>
      </w:r>
      <w:r w:rsidRPr="00D51B9F">
        <w:rPr>
          <w:rFonts w:hint="cs"/>
          <w:sz w:val="24"/>
          <w:szCs w:val="24"/>
          <w:rtl/>
        </w:rPr>
        <w:t>ی</w:t>
      </w:r>
      <w:r w:rsidRPr="00D51B9F">
        <w:rPr>
          <w:sz w:val="24"/>
          <w:szCs w:val="24"/>
          <w:rtl/>
        </w:rPr>
        <w:t xml:space="preserve">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که آن‌را به زبان‌ها</w:t>
      </w:r>
      <w:r w:rsidRPr="00D51B9F">
        <w:rPr>
          <w:rFonts w:hint="cs"/>
          <w:sz w:val="24"/>
          <w:szCs w:val="24"/>
          <w:rtl/>
        </w:rPr>
        <w:t>یی</w:t>
      </w:r>
      <w:r w:rsidRPr="00D51B9F">
        <w:rPr>
          <w:sz w:val="24"/>
          <w:szCs w:val="24"/>
          <w:rtl/>
        </w:rPr>
        <w:t xml:space="preserve"> همچو</w:t>
      </w:r>
      <w:r w:rsidRPr="00D51B9F">
        <w:rPr>
          <w:rFonts w:hint="eastAsia"/>
          <w:sz w:val="24"/>
          <w:szCs w:val="24"/>
          <w:rtl/>
        </w:rPr>
        <w:t>ن</w:t>
      </w:r>
      <w:r w:rsidRPr="00D51B9F">
        <w:rPr>
          <w:sz w:val="24"/>
          <w:szCs w:val="24"/>
          <w:rtl/>
        </w:rPr>
        <w:t xml:space="preserve"> عرب</w:t>
      </w:r>
      <w:r w:rsidRPr="00D51B9F">
        <w:rPr>
          <w:rFonts w:hint="cs"/>
          <w:sz w:val="24"/>
          <w:szCs w:val="24"/>
          <w:rtl/>
        </w:rPr>
        <w:t>ی</w:t>
      </w:r>
      <w:r w:rsidRPr="00D51B9F">
        <w:rPr>
          <w:rFonts w:hint="eastAsia"/>
          <w:sz w:val="24"/>
          <w:szCs w:val="24"/>
          <w:rtl/>
        </w:rPr>
        <w:t>،</w:t>
      </w:r>
      <w:r w:rsidRPr="00D51B9F">
        <w:rPr>
          <w:sz w:val="24"/>
          <w:szCs w:val="24"/>
          <w:rtl/>
        </w:rPr>
        <w:t xml:space="preserve"> انگل</w:t>
      </w:r>
      <w:r w:rsidRPr="00D51B9F">
        <w:rPr>
          <w:rFonts w:hint="cs"/>
          <w:sz w:val="24"/>
          <w:szCs w:val="24"/>
          <w:rtl/>
        </w:rPr>
        <w:t>ی</w:t>
      </w:r>
      <w:r w:rsidRPr="00D51B9F">
        <w:rPr>
          <w:rFonts w:hint="eastAsia"/>
          <w:sz w:val="24"/>
          <w:szCs w:val="24"/>
          <w:rtl/>
        </w:rPr>
        <w:t>س</w:t>
      </w:r>
      <w:r w:rsidRPr="00D51B9F">
        <w:rPr>
          <w:rFonts w:hint="cs"/>
          <w:sz w:val="24"/>
          <w:szCs w:val="24"/>
          <w:rtl/>
        </w:rPr>
        <w:t>ی</w:t>
      </w:r>
      <w:r w:rsidRPr="00D51B9F">
        <w:rPr>
          <w:rFonts w:hint="eastAsia"/>
          <w:sz w:val="24"/>
          <w:szCs w:val="24"/>
          <w:rtl/>
        </w:rPr>
        <w:t>،</w:t>
      </w:r>
      <w:r w:rsidRPr="00D51B9F">
        <w:rPr>
          <w:sz w:val="24"/>
          <w:szCs w:val="24"/>
          <w:rtl/>
        </w:rPr>
        <w:t xml:space="preserve"> فرانسه و ...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در بخش‌ها</w:t>
      </w:r>
      <w:r w:rsidRPr="00D51B9F">
        <w:rPr>
          <w:rFonts w:hint="cs"/>
          <w:sz w:val="24"/>
          <w:szCs w:val="24"/>
          <w:rtl/>
        </w:rPr>
        <w:t>ی</w:t>
      </w:r>
      <w:r w:rsidRPr="00D51B9F">
        <w:rPr>
          <w:sz w:val="24"/>
          <w:szCs w:val="24"/>
          <w:rtl/>
        </w:rPr>
        <w:t xml:space="preserve"> جداگانه آمده است. </w:t>
      </w:r>
    </w:p>
    <w:p w14:paraId="7377D940" w14:textId="77777777" w:rsidR="00D51B9F" w:rsidRPr="00D51B9F" w:rsidRDefault="00D51B9F" w:rsidP="00D51B9F">
      <w:pPr>
        <w:pStyle w:val="03"/>
        <w:ind w:left="283" w:firstLine="227"/>
        <w:rPr>
          <w:sz w:val="24"/>
          <w:szCs w:val="24"/>
          <w:rtl/>
        </w:rPr>
      </w:pPr>
      <w:r w:rsidRPr="00D51B9F">
        <w:rPr>
          <w:rFonts w:hint="eastAsia"/>
          <w:sz w:val="24"/>
          <w:szCs w:val="24"/>
          <w:rtl/>
        </w:rPr>
        <w:t>آنچه</w:t>
      </w:r>
      <w:r w:rsidRPr="00D51B9F">
        <w:rPr>
          <w:sz w:val="24"/>
          <w:szCs w:val="24"/>
          <w:rtl/>
        </w:rPr>
        <w:t xml:space="preserve"> در ا</w:t>
      </w:r>
      <w:r w:rsidRPr="00D51B9F">
        <w:rPr>
          <w:rFonts w:hint="cs"/>
          <w:sz w:val="24"/>
          <w:szCs w:val="24"/>
          <w:rtl/>
        </w:rPr>
        <w:t>ی</w:t>
      </w:r>
      <w:r w:rsidRPr="00D51B9F">
        <w:rPr>
          <w:rFonts w:hint="eastAsia"/>
          <w:sz w:val="24"/>
          <w:szCs w:val="24"/>
          <w:rtl/>
        </w:rPr>
        <w:t>ن</w:t>
      </w:r>
      <w:r w:rsidRPr="00D51B9F">
        <w:rPr>
          <w:sz w:val="24"/>
          <w:szCs w:val="24"/>
          <w:rtl/>
        </w:rPr>
        <w:t xml:space="preserve"> راهنما م</w:t>
      </w:r>
      <w:r w:rsidRPr="00D51B9F">
        <w:rPr>
          <w:rFonts w:hint="cs"/>
          <w:sz w:val="24"/>
          <w:szCs w:val="24"/>
          <w:rtl/>
        </w:rPr>
        <w:t>ی‌</w:t>
      </w:r>
      <w:r w:rsidRPr="00D51B9F">
        <w:rPr>
          <w:rFonts w:hint="eastAsia"/>
          <w:sz w:val="24"/>
          <w:szCs w:val="24"/>
          <w:rtl/>
        </w:rPr>
        <w:t>آ</w:t>
      </w:r>
      <w:r w:rsidRPr="00D51B9F">
        <w:rPr>
          <w:rFonts w:hint="cs"/>
          <w:sz w:val="24"/>
          <w:szCs w:val="24"/>
          <w:rtl/>
        </w:rPr>
        <w:t>ی</w:t>
      </w:r>
      <w:r w:rsidRPr="00D51B9F">
        <w:rPr>
          <w:rFonts w:hint="eastAsia"/>
          <w:sz w:val="24"/>
          <w:szCs w:val="24"/>
          <w:rtl/>
        </w:rPr>
        <w:t>د،</w:t>
      </w:r>
      <w:r w:rsidRPr="00D51B9F">
        <w:rPr>
          <w:sz w:val="24"/>
          <w:szCs w:val="24"/>
          <w:rtl/>
        </w:rPr>
        <w:t xml:space="preserve"> دربر گ</w:t>
      </w:r>
      <w:r w:rsidRPr="00D51B9F">
        <w:rPr>
          <w:rFonts w:hint="cs"/>
          <w:sz w:val="24"/>
          <w:szCs w:val="24"/>
          <w:rtl/>
        </w:rPr>
        <w:t>ی</w:t>
      </w:r>
      <w:r w:rsidRPr="00D51B9F">
        <w:rPr>
          <w:rFonts w:hint="eastAsia"/>
          <w:sz w:val="24"/>
          <w:szCs w:val="24"/>
          <w:rtl/>
        </w:rPr>
        <w:t>رنده</w:t>
      </w:r>
      <w:r w:rsidRPr="00D51B9F">
        <w:rPr>
          <w:sz w:val="24"/>
          <w:szCs w:val="24"/>
          <w:rtl/>
        </w:rPr>
        <w:t xml:space="preserve"> چگونگ</w:t>
      </w:r>
      <w:r w:rsidRPr="00D51B9F">
        <w:rPr>
          <w:rFonts w:hint="cs"/>
          <w:sz w:val="24"/>
          <w:szCs w:val="24"/>
          <w:rtl/>
        </w:rPr>
        <w:t>ی</w:t>
      </w:r>
      <w:r w:rsidRPr="00D51B9F">
        <w:rPr>
          <w:sz w:val="24"/>
          <w:szCs w:val="24"/>
          <w:rtl/>
        </w:rPr>
        <w:t xml:space="preserve"> نگارش پارسا است. مخاطبان اصل</w:t>
      </w:r>
      <w:r w:rsidRPr="00D51B9F">
        <w:rPr>
          <w:rFonts w:hint="cs"/>
          <w:sz w:val="24"/>
          <w:szCs w:val="24"/>
          <w:rtl/>
        </w:rPr>
        <w:t>ی</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هستند که پارسا را به زبان فارس</w:t>
      </w:r>
      <w:r w:rsidRPr="00D51B9F">
        <w:rPr>
          <w:rFonts w:hint="cs"/>
          <w:sz w:val="24"/>
          <w:szCs w:val="24"/>
          <w:rtl/>
        </w:rPr>
        <w:t>ی</w:t>
      </w:r>
      <w:r w:rsidRPr="00D51B9F">
        <w:rPr>
          <w:sz w:val="24"/>
          <w:szCs w:val="24"/>
          <w:rtl/>
        </w:rPr>
        <w:t xml:space="preserve">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بنابرا</w:t>
      </w:r>
      <w:r w:rsidRPr="00D51B9F">
        <w:rPr>
          <w:rFonts w:hint="cs"/>
          <w:sz w:val="24"/>
          <w:szCs w:val="24"/>
          <w:rtl/>
        </w:rPr>
        <w:t>ی</w:t>
      </w:r>
      <w:r w:rsidRPr="00D51B9F">
        <w:rPr>
          <w:rFonts w:hint="eastAsia"/>
          <w:sz w:val="24"/>
          <w:szCs w:val="24"/>
          <w:rtl/>
        </w:rPr>
        <w:t>ن،</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برا</w:t>
      </w:r>
      <w:r w:rsidRPr="00D51B9F">
        <w:rPr>
          <w:rFonts w:hint="cs"/>
          <w:sz w:val="24"/>
          <w:szCs w:val="24"/>
          <w:rtl/>
        </w:rPr>
        <w:t>ی</w:t>
      </w:r>
      <w:r w:rsidRPr="00D51B9F">
        <w:rPr>
          <w:sz w:val="24"/>
          <w:szCs w:val="24"/>
          <w:rtl/>
        </w:rPr>
        <w:t xml:space="preserve"> زبان فارس</w:t>
      </w:r>
      <w:r w:rsidRPr="00D51B9F">
        <w:rPr>
          <w:rFonts w:hint="cs"/>
          <w:sz w:val="24"/>
          <w:szCs w:val="24"/>
          <w:rtl/>
        </w:rPr>
        <w:t>ی</w:t>
      </w:r>
      <w:r w:rsidRPr="00D51B9F">
        <w:rPr>
          <w:sz w:val="24"/>
          <w:szCs w:val="24"/>
          <w:rtl/>
        </w:rPr>
        <w:t xml:space="preserve"> است؛ ول</w:t>
      </w:r>
      <w:r w:rsidRPr="00D51B9F">
        <w:rPr>
          <w:rFonts w:hint="cs"/>
          <w:sz w:val="24"/>
          <w:szCs w:val="24"/>
          <w:rtl/>
        </w:rPr>
        <w:t>ی</w:t>
      </w:r>
      <w:r w:rsidRPr="00D51B9F">
        <w:rPr>
          <w:sz w:val="24"/>
          <w:szCs w:val="24"/>
          <w:rtl/>
        </w:rPr>
        <w:t xml:space="preserve"> توص</w:t>
      </w:r>
      <w:r w:rsidRPr="00D51B9F">
        <w:rPr>
          <w:rFonts w:hint="cs"/>
          <w:sz w:val="24"/>
          <w:szCs w:val="24"/>
          <w:rtl/>
        </w:rPr>
        <w:t>ی</w:t>
      </w:r>
      <w:r w:rsidRPr="00D51B9F">
        <w:rPr>
          <w:rFonts w:hint="eastAsia"/>
          <w:sz w:val="24"/>
          <w:szCs w:val="24"/>
          <w:rtl/>
        </w:rPr>
        <w:t>ه‌ها</w:t>
      </w:r>
      <w:r w:rsidRPr="00D51B9F">
        <w:rPr>
          <w:sz w:val="24"/>
          <w:szCs w:val="24"/>
          <w:rtl/>
        </w:rPr>
        <w:t xml:space="preserve"> و رهنمودها</w:t>
      </w:r>
      <w:r w:rsidRPr="00D51B9F">
        <w:rPr>
          <w:rFonts w:hint="cs"/>
          <w:sz w:val="24"/>
          <w:szCs w:val="24"/>
          <w:rtl/>
        </w:rPr>
        <w:t>یی</w:t>
      </w:r>
      <w:r w:rsidRPr="00D51B9F">
        <w:rPr>
          <w:sz w:val="24"/>
          <w:szCs w:val="24"/>
          <w:rtl/>
        </w:rPr>
        <w:t xml:space="preserve"> ن</w:t>
      </w:r>
      <w:r w:rsidRPr="00D51B9F">
        <w:rPr>
          <w:rFonts w:hint="cs"/>
          <w:sz w:val="24"/>
          <w:szCs w:val="24"/>
          <w:rtl/>
        </w:rPr>
        <w:t>ی</w:t>
      </w:r>
      <w:r w:rsidRPr="00D51B9F">
        <w:rPr>
          <w:rFonts w:hint="eastAsia"/>
          <w:sz w:val="24"/>
          <w:szCs w:val="24"/>
          <w:rtl/>
        </w:rPr>
        <w:t>ز</w:t>
      </w:r>
      <w:r w:rsidRPr="00D51B9F">
        <w:rPr>
          <w:sz w:val="24"/>
          <w:szCs w:val="24"/>
          <w:rtl/>
        </w:rPr>
        <w:t xml:space="preserve"> برا</w:t>
      </w:r>
      <w:r w:rsidRPr="00D51B9F">
        <w:rPr>
          <w:rFonts w:hint="cs"/>
          <w:sz w:val="24"/>
          <w:szCs w:val="24"/>
          <w:rtl/>
        </w:rPr>
        <w:t>ی</w:t>
      </w:r>
      <w:r w:rsidRPr="00D51B9F">
        <w:rPr>
          <w:sz w:val="24"/>
          <w:szCs w:val="24"/>
          <w:rtl/>
        </w:rPr>
        <w:t xml:space="preserve">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که آن‌را به زبان‌ها</w:t>
      </w:r>
      <w:r w:rsidRPr="00D51B9F">
        <w:rPr>
          <w:rFonts w:hint="cs"/>
          <w:sz w:val="24"/>
          <w:szCs w:val="24"/>
          <w:rtl/>
        </w:rPr>
        <w:t>یی</w:t>
      </w:r>
      <w:r w:rsidRPr="00D51B9F">
        <w:rPr>
          <w:sz w:val="24"/>
          <w:szCs w:val="24"/>
          <w:rtl/>
        </w:rPr>
        <w:t xml:space="preserve"> همچو</w:t>
      </w:r>
      <w:r w:rsidRPr="00D51B9F">
        <w:rPr>
          <w:rFonts w:hint="eastAsia"/>
          <w:sz w:val="24"/>
          <w:szCs w:val="24"/>
          <w:rtl/>
        </w:rPr>
        <w:t>ن</w:t>
      </w:r>
      <w:r w:rsidRPr="00D51B9F">
        <w:rPr>
          <w:sz w:val="24"/>
          <w:szCs w:val="24"/>
          <w:rtl/>
        </w:rPr>
        <w:t xml:space="preserve"> عرب</w:t>
      </w:r>
      <w:r w:rsidRPr="00D51B9F">
        <w:rPr>
          <w:rFonts w:hint="cs"/>
          <w:sz w:val="24"/>
          <w:szCs w:val="24"/>
          <w:rtl/>
        </w:rPr>
        <w:t>ی</w:t>
      </w:r>
      <w:r w:rsidRPr="00D51B9F">
        <w:rPr>
          <w:rFonts w:hint="eastAsia"/>
          <w:sz w:val="24"/>
          <w:szCs w:val="24"/>
          <w:rtl/>
        </w:rPr>
        <w:t>،</w:t>
      </w:r>
      <w:r w:rsidRPr="00D51B9F">
        <w:rPr>
          <w:sz w:val="24"/>
          <w:szCs w:val="24"/>
          <w:rtl/>
        </w:rPr>
        <w:t xml:space="preserve"> انگل</w:t>
      </w:r>
      <w:r w:rsidRPr="00D51B9F">
        <w:rPr>
          <w:rFonts w:hint="cs"/>
          <w:sz w:val="24"/>
          <w:szCs w:val="24"/>
          <w:rtl/>
        </w:rPr>
        <w:t>ی</w:t>
      </w:r>
      <w:r w:rsidRPr="00D51B9F">
        <w:rPr>
          <w:rFonts w:hint="eastAsia"/>
          <w:sz w:val="24"/>
          <w:szCs w:val="24"/>
          <w:rtl/>
        </w:rPr>
        <w:t>س</w:t>
      </w:r>
      <w:r w:rsidRPr="00D51B9F">
        <w:rPr>
          <w:rFonts w:hint="cs"/>
          <w:sz w:val="24"/>
          <w:szCs w:val="24"/>
          <w:rtl/>
        </w:rPr>
        <w:t>ی</w:t>
      </w:r>
      <w:r w:rsidRPr="00D51B9F">
        <w:rPr>
          <w:rFonts w:hint="eastAsia"/>
          <w:sz w:val="24"/>
          <w:szCs w:val="24"/>
          <w:rtl/>
        </w:rPr>
        <w:t>،</w:t>
      </w:r>
      <w:r w:rsidRPr="00D51B9F">
        <w:rPr>
          <w:sz w:val="24"/>
          <w:szCs w:val="24"/>
          <w:rtl/>
        </w:rPr>
        <w:t xml:space="preserve"> فرانسه و ...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در بخش‌ها</w:t>
      </w:r>
      <w:r w:rsidRPr="00D51B9F">
        <w:rPr>
          <w:rFonts w:hint="cs"/>
          <w:sz w:val="24"/>
          <w:szCs w:val="24"/>
          <w:rtl/>
        </w:rPr>
        <w:t>ی</w:t>
      </w:r>
      <w:r w:rsidRPr="00D51B9F">
        <w:rPr>
          <w:sz w:val="24"/>
          <w:szCs w:val="24"/>
          <w:rtl/>
        </w:rPr>
        <w:t xml:space="preserve"> جداگانه آمده است. </w:t>
      </w:r>
    </w:p>
    <w:p w14:paraId="57D66290" w14:textId="77777777" w:rsidR="00D51B9F" w:rsidRPr="00D51B9F" w:rsidRDefault="00D51B9F" w:rsidP="00D51B9F">
      <w:pPr>
        <w:pStyle w:val="03"/>
        <w:ind w:left="283" w:firstLine="227"/>
        <w:rPr>
          <w:sz w:val="24"/>
          <w:szCs w:val="24"/>
          <w:rtl/>
        </w:rPr>
      </w:pPr>
      <w:r w:rsidRPr="00D51B9F">
        <w:rPr>
          <w:rFonts w:hint="eastAsia"/>
          <w:sz w:val="24"/>
          <w:szCs w:val="24"/>
          <w:rtl/>
        </w:rPr>
        <w:t>آنچه</w:t>
      </w:r>
      <w:r w:rsidRPr="00D51B9F">
        <w:rPr>
          <w:sz w:val="24"/>
          <w:szCs w:val="24"/>
          <w:rtl/>
        </w:rPr>
        <w:t xml:space="preserve"> در ا</w:t>
      </w:r>
      <w:r w:rsidRPr="00D51B9F">
        <w:rPr>
          <w:rFonts w:hint="cs"/>
          <w:sz w:val="24"/>
          <w:szCs w:val="24"/>
          <w:rtl/>
        </w:rPr>
        <w:t>ی</w:t>
      </w:r>
      <w:r w:rsidRPr="00D51B9F">
        <w:rPr>
          <w:rFonts w:hint="eastAsia"/>
          <w:sz w:val="24"/>
          <w:szCs w:val="24"/>
          <w:rtl/>
        </w:rPr>
        <w:t>ن</w:t>
      </w:r>
      <w:r w:rsidRPr="00D51B9F">
        <w:rPr>
          <w:sz w:val="24"/>
          <w:szCs w:val="24"/>
          <w:rtl/>
        </w:rPr>
        <w:t xml:space="preserve"> راهنما م</w:t>
      </w:r>
      <w:r w:rsidRPr="00D51B9F">
        <w:rPr>
          <w:rFonts w:hint="cs"/>
          <w:sz w:val="24"/>
          <w:szCs w:val="24"/>
          <w:rtl/>
        </w:rPr>
        <w:t>ی‌</w:t>
      </w:r>
      <w:r w:rsidRPr="00D51B9F">
        <w:rPr>
          <w:rFonts w:hint="eastAsia"/>
          <w:sz w:val="24"/>
          <w:szCs w:val="24"/>
          <w:rtl/>
        </w:rPr>
        <w:t>آ</w:t>
      </w:r>
      <w:r w:rsidRPr="00D51B9F">
        <w:rPr>
          <w:rFonts w:hint="cs"/>
          <w:sz w:val="24"/>
          <w:szCs w:val="24"/>
          <w:rtl/>
        </w:rPr>
        <w:t>ی</w:t>
      </w:r>
      <w:r w:rsidRPr="00D51B9F">
        <w:rPr>
          <w:rFonts w:hint="eastAsia"/>
          <w:sz w:val="24"/>
          <w:szCs w:val="24"/>
          <w:rtl/>
        </w:rPr>
        <w:t>د،</w:t>
      </w:r>
      <w:r w:rsidRPr="00D51B9F">
        <w:rPr>
          <w:sz w:val="24"/>
          <w:szCs w:val="24"/>
          <w:rtl/>
        </w:rPr>
        <w:t xml:space="preserve"> دربر گ</w:t>
      </w:r>
      <w:r w:rsidRPr="00D51B9F">
        <w:rPr>
          <w:rFonts w:hint="cs"/>
          <w:sz w:val="24"/>
          <w:szCs w:val="24"/>
          <w:rtl/>
        </w:rPr>
        <w:t>ی</w:t>
      </w:r>
      <w:r w:rsidRPr="00D51B9F">
        <w:rPr>
          <w:rFonts w:hint="eastAsia"/>
          <w:sz w:val="24"/>
          <w:szCs w:val="24"/>
          <w:rtl/>
        </w:rPr>
        <w:t>رنده</w:t>
      </w:r>
      <w:r w:rsidRPr="00D51B9F">
        <w:rPr>
          <w:sz w:val="24"/>
          <w:szCs w:val="24"/>
          <w:rtl/>
        </w:rPr>
        <w:t xml:space="preserve"> چگونگ</w:t>
      </w:r>
      <w:r w:rsidRPr="00D51B9F">
        <w:rPr>
          <w:rFonts w:hint="cs"/>
          <w:sz w:val="24"/>
          <w:szCs w:val="24"/>
          <w:rtl/>
        </w:rPr>
        <w:t>ی</w:t>
      </w:r>
      <w:r w:rsidRPr="00D51B9F">
        <w:rPr>
          <w:sz w:val="24"/>
          <w:szCs w:val="24"/>
          <w:rtl/>
        </w:rPr>
        <w:t xml:space="preserve"> نگارش پارسا است. مخاطبان اصل</w:t>
      </w:r>
      <w:r w:rsidRPr="00D51B9F">
        <w:rPr>
          <w:rFonts w:hint="cs"/>
          <w:sz w:val="24"/>
          <w:szCs w:val="24"/>
          <w:rtl/>
        </w:rPr>
        <w:t>ی</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هستند که پارسا را به زبان فارس</w:t>
      </w:r>
      <w:r w:rsidRPr="00D51B9F">
        <w:rPr>
          <w:rFonts w:hint="cs"/>
          <w:sz w:val="24"/>
          <w:szCs w:val="24"/>
          <w:rtl/>
        </w:rPr>
        <w:t>ی</w:t>
      </w:r>
      <w:r w:rsidRPr="00D51B9F">
        <w:rPr>
          <w:sz w:val="24"/>
          <w:szCs w:val="24"/>
          <w:rtl/>
        </w:rPr>
        <w:t xml:space="preserve">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بنابرا</w:t>
      </w:r>
      <w:r w:rsidRPr="00D51B9F">
        <w:rPr>
          <w:rFonts w:hint="cs"/>
          <w:sz w:val="24"/>
          <w:szCs w:val="24"/>
          <w:rtl/>
        </w:rPr>
        <w:t>ی</w:t>
      </w:r>
      <w:r w:rsidRPr="00D51B9F">
        <w:rPr>
          <w:rFonts w:hint="eastAsia"/>
          <w:sz w:val="24"/>
          <w:szCs w:val="24"/>
          <w:rtl/>
        </w:rPr>
        <w:t>ن،</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برا</w:t>
      </w:r>
      <w:r w:rsidRPr="00D51B9F">
        <w:rPr>
          <w:rFonts w:hint="cs"/>
          <w:sz w:val="24"/>
          <w:szCs w:val="24"/>
          <w:rtl/>
        </w:rPr>
        <w:t>ی</w:t>
      </w:r>
      <w:r w:rsidRPr="00D51B9F">
        <w:rPr>
          <w:sz w:val="24"/>
          <w:szCs w:val="24"/>
          <w:rtl/>
        </w:rPr>
        <w:t xml:space="preserve"> زبان فارس</w:t>
      </w:r>
      <w:r w:rsidRPr="00D51B9F">
        <w:rPr>
          <w:rFonts w:hint="cs"/>
          <w:sz w:val="24"/>
          <w:szCs w:val="24"/>
          <w:rtl/>
        </w:rPr>
        <w:t>ی</w:t>
      </w:r>
      <w:r w:rsidRPr="00D51B9F">
        <w:rPr>
          <w:sz w:val="24"/>
          <w:szCs w:val="24"/>
          <w:rtl/>
        </w:rPr>
        <w:t xml:space="preserve"> است؛ ول</w:t>
      </w:r>
      <w:r w:rsidRPr="00D51B9F">
        <w:rPr>
          <w:rFonts w:hint="cs"/>
          <w:sz w:val="24"/>
          <w:szCs w:val="24"/>
          <w:rtl/>
        </w:rPr>
        <w:t>ی</w:t>
      </w:r>
      <w:r w:rsidRPr="00D51B9F">
        <w:rPr>
          <w:sz w:val="24"/>
          <w:szCs w:val="24"/>
          <w:rtl/>
        </w:rPr>
        <w:t xml:space="preserve"> توص</w:t>
      </w:r>
      <w:r w:rsidRPr="00D51B9F">
        <w:rPr>
          <w:rFonts w:hint="cs"/>
          <w:sz w:val="24"/>
          <w:szCs w:val="24"/>
          <w:rtl/>
        </w:rPr>
        <w:t>ی</w:t>
      </w:r>
      <w:r w:rsidRPr="00D51B9F">
        <w:rPr>
          <w:rFonts w:hint="eastAsia"/>
          <w:sz w:val="24"/>
          <w:szCs w:val="24"/>
          <w:rtl/>
        </w:rPr>
        <w:t>ه‌ها</w:t>
      </w:r>
      <w:r w:rsidRPr="00D51B9F">
        <w:rPr>
          <w:sz w:val="24"/>
          <w:szCs w:val="24"/>
          <w:rtl/>
        </w:rPr>
        <w:t xml:space="preserve"> و رهنمودها</w:t>
      </w:r>
      <w:r w:rsidRPr="00D51B9F">
        <w:rPr>
          <w:rFonts w:hint="cs"/>
          <w:sz w:val="24"/>
          <w:szCs w:val="24"/>
          <w:rtl/>
        </w:rPr>
        <w:t>یی</w:t>
      </w:r>
      <w:r w:rsidRPr="00D51B9F">
        <w:rPr>
          <w:sz w:val="24"/>
          <w:szCs w:val="24"/>
          <w:rtl/>
        </w:rPr>
        <w:t xml:space="preserve"> ن</w:t>
      </w:r>
      <w:r w:rsidRPr="00D51B9F">
        <w:rPr>
          <w:rFonts w:hint="cs"/>
          <w:sz w:val="24"/>
          <w:szCs w:val="24"/>
          <w:rtl/>
        </w:rPr>
        <w:t>ی</w:t>
      </w:r>
      <w:r w:rsidRPr="00D51B9F">
        <w:rPr>
          <w:rFonts w:hint="eastAsia"/>
          <w:sz w:val="24"/>
          <w:szCs w:val="24"/>
          <w:rtl/>
        </w:rPr>
        <w:t>ز</w:t>
      </w:r>
      <w:r w:rsidRPr="00D51B9F">
        <w:rPr>
          <w:sz w:val="24"/>
          <w:szCs w:val="24"/>
          <w:rtl/>
        </w:rPr>
        <w:t xml:space="preserve"> برا</w:t>
      </w:r>
      <w:r w:rsidRPr="00D51B9F">
        <w:rPr>
          <w:rFonts w:hint="cs"/>
          <w:sz w:val="24"/>
          <w:szCs w:val="24"/>
          <w:rtl/>
        </w:rPr>
        <w:t>ی</w:t>
      </w:r>
      <w:r w:rsidRPr="00D51B9F">
        <w:rPr>
          <w:sz w:val="24"/>
          <w:szCs w:val="24"/>
          <w:rtl/>
        </w:rPr>
        <w:t xml:space="preserve">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که آن‌را به زبان‌ها</w:t>
      </w:r>
      <w:r w:rsidRPr="00D51B9F">
        <w:rPr>
          <w:rFonts w:hint="cs"/>
          <w:sz w:val="24"/>
          <w:szCs w:val="24"/>
          <w:rtl/>
        </w:rPr>
        <w:t>یی</w:t>
      </w:r>
      <w:r w:rsidRPr="00D51B9F">
        <w:rPr>
          <w:sz w:val="24"/>
          <w:szCs w:val="24"/>
          <w:rtl/>
        </w:rPr>
        <w:t xml:space="preserve"> همچو</w:t>
      </w:r>
      <w:r w:rsidRPr="00D51B9F">
        <w:rPr>
          <w:rFonts w:hint="eastAsia"/>
          <w:sz w:val="24"/>
          <w:szCs w:val="24"/>
          <w:rtl/>
        </w:rPr>
        <w:t>ن</w:t>
      </w:r>
      <w:r w:rsidRPr="00D51B9F">
        <w:rPr>
          <w:sz w:val="24"/>
          <w:szCs w:val="24"/>
          <w:rtl/>
        </w:rPr>
        <w:t xml:space="preserve"> عرب</w:t>
      </w:r>
      <w:r w:rsidRPr="00D51B9F">
        <w:rPr>
          <w:rFonts w:hint="cs"/>
          <w:sz w:val="24"/>
          <w:szCs w:val="24"/>
          <w:rtl/>
        </w:rPr>
        <w:t>ی</w:t>
      </w:r>
      <w:r w:rsidRPr="00D51B9F">
        <w:rPr>
          <w:rFonts w:hint="eastAsia"/>
          <w:sz w:val="24"/>
          <w:szCs w:val="24"/>
          <w:rtl/>
        </w:rPr>
        <w:t>،</w:t>
      </w:r>
      <w:r w:rsidRPr="00D51B9F">
        <w:rPr>
          <w:sz w:val="24"/>
          <w:szCs w:val="24"/>
          <w:rtl/>
        </w:rPr>
        <w:t xml:space="preserve"> انگل</w:t>
      </w:r>
      <w:r w:rsidRPr="00D51B9F">
        <w:rPr>
          <w:rFonts w:hint="cs"/>
          <w:sz w:val="24"/>
          <w:szCs w:val="24"/>
          <w:rtl/>
        </w:rPr>
        <w:t>ی</w:t>
      </w:r>
      <w:r w:rsidRPr="00D51B9F">
        <w:rPr>
          <w:rFonts w:hint="eastAsia"/>
          <w:sz w:val="24"/>
          <w:szCs w:val="24"/>
          <w:rtl/>
        </w:rPr>
        <w:t>س</w:t>
      </w:r>
      <w:r w:rsidRPr="00D51B9F">
        <w:rPr>
          <w:rFonts w:hint="cs"/>
          <w:sz w:val="24"/>
          <w:szCs w:val="24"/>
          <w:rtl/>
        </w:rPr>
        <w:t>ی</w:t>
      </w:r>
      <w:r w:rsidRPr="00D51B9F">
        <w:rPr>
          <w:rFonts w:hint="eastAsia"/>
          <w:sz w:val="24"/>
          <w:szCs w:val="24"/>
          <w:rtl/>
        </w:rPr>
        <w:t>،</w:t>
      </w:r>
      <w:r w:rsidRPr="00D51B9F">
        <w:rPr>
          <w:sz w:val="24"/>
          <w:szCs w:val="24"/>
          <w:rtl/>
        </w:rPr>
        <w:t xml:space="preserve"> فرانسه و ...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در بخش‌ها</w:t>
      </w:r>
      <w:r w:rsidRPr="00D51B9F">
        <w:rPr>
          <w:rFonts w:hint="cs"/>
          <w:sz w:val="24"/>
          <w:szCs w:val="24"/>
          <w:rtl/>
        </w:rPr>
        <w:t>ی</w:t>
      </w:r>
      <w:r w:rsidRPr="00D51B9F">
        <w:rPr>
          <w:sz w:val="24"/>
          <w:szCs w:val="24"/>
          <w:rtl/>
        </w:rPr>
        <w:t xml:space="preserve"> جداگانه آمده است. </w:t>
      </w:r>
    </w:p>
    <w:p w14:paraId="569000F5" w14:textId="77777777" w:rsidR="00D51B9F" w:rsidRPr="00D51B9F" w:rsidRDefault="00D51B9F" w:rsidP="00D51B9F">
      <w:pPr>
        <w:pStyle w:val="03"/>
        <w:ind w:left="283" w:firstLine="227"/>
        <w:rPr>
          <w:sz w:val="24"/>
          <w:szCs w:val="24"/>
          <w:rtl/>
        </w:rPr>
      </w:pPr>
      <w:r w:rsidRPr="00D51B9F">
        <w:rPr>
          <w:rFonts w:hint="eastAsia"/>
          <w:sz w:val="24"/>
          <w:szCs w:val="24"/>
          <w:rtl/>
        </w:rPr>
        <w:t>آنچه</w:t>
      </w:r>
      <w:r w:rsidRPr="00D51B9F">
        <w:rPr>
          <w:sz w:val="24"/>
          <w:szCs w:val="24"/>
          <w:rtl/>
        </w:rPr>
        <w:t xml:space="preserve"> در ا</w:t>
      </w:r>
      <w:r w:rsidRPr="00D51B9F">
        <w:rPr>
          <w:rFonts w:hint="cs"/>
          <w:sz w:val="24"/>
          <w:szCs w:val="24"/>
          <w:rtl/>
        </w:rPr>
        <w:t>ی</w:t>
      </w:r>
      <w:r w:rsidRPr="00D51B9F">
        <w:rPr>
          <w:rFonts w:hint="eastAsia"/>
          <w:sz w:val="24"/>
          <w:szCs w:val="24"/>
          <w:rtl/>
        </w:rPr>
        <w:t>ن</w:t>
      </w:r>
      <w:r w:rsidRPr="00D51B9F">
        <w:rPr>
          <w:sz w:val="24"/>
          <w:szCs w:val="24"/>
          <w:rtl/>
        </w:rPr>
        <w:t xml:space="preserve"> راهنما م</w:t>
      </w:r>
      <w:r w:rsidRPr="00D51B9F">
        <w:rPr>
          <w:rFonts w:hint="cs"/>
          <w:sz w:val="24"/>
          <w:szCs w:val="24"/>
          <w:rtl/>
        </w:rPr>
        <w:t>ی‌</w:t>
      </w:r>
      <w:r w:rsidRPr="00D51B9F">
        <w:rPr>
          <w:rFonts w:hint="eastAsia"/>
          <w:sz w:val="24"/>
          <w:szCs w:val="24"/>
          <w:rtl/>
        </w:rPr>
        <w:t>آ</w:t>
      </w:r>
      <w:r w:rsidRPr="00D51B9F">
        <w:rPr>
          <w:rFonts w:hint="cs"/>
          <w:sz w:val="24"/>
          <w:szCs w:val="24"/>
          <w:rtl/>
        </w:rPr>
        <w:t>ی</w:t>
      </w:r>
      <w:r w:rsidRPr="00D51B9F">
        <w:rPr>
          <w:rFonts w:hint="eastAsia"/>
          <w:sz w:val="24"/>
          <w:szCs w:val="24"/>
          <w:rtl/>
        </w:rPr>
        <w:t>د،</w:t>
      </w:r>
      <w:r w:rsidRPr="00D51B9F">
        <w:rPr>
          <w:sz w:val="24"/>
          <w:szCs w:val="24"/>
          <w:rtl/>
        </w:rPr>
        <w:t xml:space="preserve"> دربر گ</w:t>
      </w:r>
      <w:r w:rsidRPr="00D51B9F">
        <w:rPr>
          <w:rFonts w:hint="cs"/>
          <w:sz w:val="24"/>
          <w:szCs w:val="24"/>
          <w:rtl/>
        </w:rPr>
        <w:t>ی</w:t>
      </w:r>
      <w:r w:rsidRPr="00D51B9F">
        <w:rPr>
          <w:rFonts w:hint="eastAsia"/>
          <w:sz w:val="24"/>
          <w:szCs w:val="24"/>
          <w:rtl/>
        </w:rPr>
        <w:t>رنده</w:t>
      </w:r>
      <w:r w:rsidRPr="00D51B9F">
        <w:rPr>
          <w:sz w:val="24"/>
          <w:szCs w:val="24"/>
          <w:rtl/>
        </w:rPr>
        <w:t xml:space="preserve"> چگونگ</w:t>
      </w:r>
      <w:r w:rsidRPr="00D51B9F">
        <w:rPr>
          <w:rFonts w:hint="cs"/>
          <w:sz w:val="24"/>
          <w:szCs w:val="24"/>
          <w:rtl/>
        </w:rPr>
        <w:t>ی</w:t>
      </w:r>
      <w:r w:rsidRPr="00D51B9F">
        <w:rPr>
          <w:sz w:val="24"/>
          <w:szCs w:val="24"/>
          <w:rtl/>
        </w:rPr>
        <w:t xml:space="preserve"> نگارش پارسا است. مخاطبان اصل</w:t>
      </w:r>
      <w:r w:rsidRPr="00D51B9F">
        <w:rPr>
          <w:rFonts w:hint="cs"/>
          <w:sz w:val="24"/>
          <w:szCs w:val="24"/>
          <w:rtl/>
        </w:rPr>
        <w:t>ی</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هستند که پارسا را به زبان فارس</w:t>
      </w:r>
      <w:r w:rsidRPr="00D51B9F">
        <w:rPr>
          <w:rFonts w:hint="cs"/>
          <w:sz w:val="24"/>
          <w:szCs w:val="24"/>
          <w:rtl/>
        </w:rPr>
        <w:t>ی</w:t>
      </w:r>
      <w:r w:rsidRPr="00D51B9F">
        <w:rPr>
          <w:sz w:val="24"/>
          <w:szCs w:val="24"/>
          <w:rtl/>
        </w:rPr>
        <w:t xml:space="preserve">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بنابرا</w:t>
      </w:r>
      <w:r w:rsidRPr="00D51B9F">
        <w:rPr>
          <w:rFonts w:hint="cs"/>
          <w:sz w:val="24"/>
          <w:szCs w:val="24"/>
          <w:rtl/>
        </w:rPr>
        <w:t>ی</w:t>
      </w:r>
      <w:r w:rsidRPr="00D51B9F">
        <w:rPr>
          <w:rFonts w:hint="eastAsia"/>
          <w:sz w:val="24"/>
          <w:szCs w:val="24"/>
          <w:rtl/>
        </w:rPr>
        <w:t>ن،</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برا</w:t>
      </w:r>
      <w:r w:rsidRPr="00D51B9F">
        <w:rPr>
          <w:rFonts w:hint="cs"/>
          <w:sz w:val="24"/>
          <w:szCs w:val="24"/>
          <w:rtl/>
        </w:rPr>
        <w:t>ی</w:t>
      </w:r>
      <w:r w:rsidRPr="00D51B9F">
        <w:rPr>
          <w:sz w:val="24"/>
          <w:szCs w:val="24"/>
          <w:rtl/>
        </w:rPr>
        <w:t xml:space="preserve"> زبان فارس</w:t>
      </w:r>
      <w:r w:rsidRPr="00D51B9F">
        <w:rPr>
          <w:rFonts w:hint="cs"/>
          <w:sz w:val="24"/>
          <w:szCs w:val="24"/>
          <w:rtl/>
        </w:rPr>
        <w:t>ی</w:t>
      </w:r>
      <w:r w:rsidRPr="00D51B9F">
        <w:rPr>
          <w:sz w:val="24"/>
          <w:szCs w:val="24"/>
          <w:rtl/>
        </w:rPr>
        <w:t xml:space="preserve"> است؛ ول</w:t>
      </w:r>
      <w:r w:rsidRPr="00D51B9F">
        <w:rPr>
          <w:rFonts w:hint="cs"/>
          <w:sz w:val="24"/>
          <w:szCs w:val="24"/>
          <w:rtl/>
        </w:rPr>
        <w:t>ی</w:t>
      </w:r>
      <w:r w:rsidRPr="00D51B9F">
        <w:rPr>
          <w:sz w:val="24"/>
          <w:szCs w:val="24"/>
          <w:rtl/>
        </w:rPr>
        <w:t xml:space="preserve"> توص</w:t>
      </w:r>
      <w:r w:rsidRPr="00D51B9F">
        <w:rPr>
          <w:rFonts w:hint="cs"/>
          <w:sz w:val="24"/>
          <w:szCs w:val="24"/>
          <w:rtl/>
        </w:rPr>
        <w:t>ی</w:t>
      </w:r>
      <w:r w:rsidRPr="00D51B9F">
        <w:rPr>
          <w:rFonts w:hint="eastAsia"/>
          <w:sz w:val="24"/>
          <w:szCs w:val="24"/>
          <w:rtl/>
        </w:rPr>
        <w:t>ه‌ها</w:t>
      </w:r>
      <w:r w:rsidRPr="00D51B9F">
        <w:rPr>
          <w:sz w:val="24"/>
          <w:szCs w:val="24"/>
          <w:rtl/>
        </w:rPr>
        <w:t xml:space="preserve"> و رهنمودها</w:t>
      </w:r>
      <w:r w:rsidRPr="00D51B9F">
        <w:rPr>
          <w:rFonts w:hint="cs"/>
          <w:sz w:val="24"/>
          <w:szCs w:val="24"/>
          <w:rtl/>
        </w:rPr>
        <w:t>یی</w:t>
      </w:r>
      <w:r w:rsidRPr="00D51B9F">
        <w:rPr>
          <w:sz w:val="24"/>
          <w:szCs w:val="24"/>
          <w:rtl/>
        </w:rPr>
        <w:t xml:space="preserve"> ن</w:t>
      </w:r>
      <w:r w:rsidRPr="00D51B9F">
        <w:rPr>
          <w:rFonts w:hint="cs"/>
          <w:sz w:val="24"/>
          <w:szCs w:val="24"/>
          <w:rtl/>
        </w:rPr>
        <w:t>ی</w:t>
      </w:r>
      <w:r w:rsidRPr="00D51B9F">
        <w:rPr>
          <w:rFonts w:hint="eastAsia"/>
          <w:sz w:val="24"/>
          <w:szCs w:val="24"/>
          <w:rtl/>
        </w:rPr>
        <w:t>ز</w:t>
      </w:r>
      <w:r w:rsidRPr="00D51B9F">
        <w:rPr>
          <w:sz w:val="24"/>
          <w:szCs w:val="24"/>
          <w:rtl/>
        </w:rPr>
        <w:t xml:space="preserve"> برا</w:t>
      </w:r>
      <w:r w:rsidRPr="00D51B9F">
        <w:rPr>
          <w:rFonts w:hint="cs"/>
          <w:sz w:val="24"/>
          <w:szCs w:val="24"/>
          <w:rtl/>
        </w:rPr>
        <w:t>ی</w:t>
      </w:r>
      <w:r w:rsidRPr="00D51B9F">
        <w:rPr>
          <w:sz w:val="24"/>
          <w:szCs w:val="24"/>
          <w:rtl/>
        </w:rPr>
        <w:t xml:space="preserve">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که آن‌را به زبان‌ها</w:t>
      </w:r>
      <w:r w:rsidRPr="00D51B9F">
        <w:rPr>
          <w:rFonts w:hint="cs"/>
          <w:sz w:val="24"/>
          <w:szCs w:val="24"/>
          <w:rtl/>
        </w:rPr>
        <w:t>یی</w:t>
      </w:r>
      <w:r w:rsidRPr="00D51B9F">
        <w:rPr>
          <w:sz w:val="24"/>
          <w:szCs w:val="24"/>
          <w:rtl/>
        </w:rPr>
        <w:t xml:space="preserve"> همچو</w:t>
      </w:r>
      <w:r w:rsidRPr="00D51B9F">
        <w:rPr>
          <w:rFonts w:hint="eastAsia"/>
          <w:sz w:val="24"/>
          <w:szCs w:val="24"/>
          <w:rtl/>
        </w:rPr>
        <w:t>ن</w:t>
      </w:r>
      <w:r w:rsidRPr="00D51B9F">
        <w:rPr>
          <w:sz w:val="24"/>
          <w:szCs w:val="24"/>
          <w:rtl/>
        </w:rPr>
        <w:t xml:space="preserve"> عرب</w:t>
      </w:r>
      <w:r w:rsidRPr="00D51B9F">
        <w:rPr>
          <w:rFonts w:hint="cs"/>
          <w:sz w:val="24"/>
          <w:szCs w:val="24"/>
          <w:rtl/>
        </w:rPr>
        <w:t>ی</w:t>
      </w:r>
      <w:r w:rsidRPr="00D51B9F">
        <w:rPr>
          <w:rFonts w:hint="eastAsia"/>
          <w:sz w:val="24"/>
          <w:szCs w:val="24"/>
          <w:rtl/>
        </w:rPr>
        <w:t>،</w:t>
      </w:r>
      <w:r w:rsidRPr="00D51B9F">
        <w:rPr>
          <w:sz w:val="24"/>
          <w:szCs w:val="24"/>
          <w:rtl/>
        </w:rPr>
        <w:t xml:space="preserve"> انگل</w:t>
      </w:r>
      <w:r w:rsidRPr="00D51B9F">
        <w:rPr>
          <w:rFonts w:hint="cs"/>
          <w:sz w:val="24"/>
          <w:szCs w:val="24"/>
          <w:rtl/>
        </w:rPr>
        <w:t>ی</w:t>
      </w:r>
      <w:r w:rsidRPr="00D51B9F">
        <w:rPr>
          <w:rFonts w:hint="eastAsia"/>
          <w:sz w:val="24"/>
          <w:szCs w:val="24"/>
          <w:rtl/>
        </w:rPr>
        <w:t>س</w:t>
      </w:r>
      <w:r w:rsidRPr="00D51B9F">
        <w:rPr>
          <w:rFonts w:hint="cs"/>
          <w:sz w:val="24"/>
          <w:szCs w:val="24"/>
          <w:rtl/>
        </w:rPr>
        <w:t>ی</w:t>
      </w:r>
      <w:r w:rsidRPr="00D51B9F">
        <w:rPr>
          <w:rFonts w:hint="eastAsia"/>
          <w:sz w:val="24"/>
          <w:szCs w:val="24"/>
          <w:rtl/>
        </w:rPr>
        <w:t>،</w:t>
      </w:r>
      <w:r w:rsidRPr="00D51B9F">
        <w:rPr>
          <w:sz w:val="24"/>
          <w:szCs w:val="24"/>
          <w:rtl/>
        </w:rPr>
        <w:t xml:space="preserve"> فرانسه و ...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در بخش‌ها</w:t>
      </w:r>
      <w:r w:rsidRPr="00D51B9F">
        <w:rPr>
          <w:rFonts w:hint="cs"/>
          <w:sz w:val="24"/>
          <w:szCs w:val="24"/>
          <w:rtl/>
        </w:rPr>
        <w:t>ی</w:t>
      </w:r>
      <w:r w:rsidRPr="00D51B9F">
        <w:rPr>
          <w:sz w:val="24"/>
          <w:szCs w:val="24"/>
          <w:rtl/>
        </w:rPr>
        <w:t xml:space="preserve"> جداگانه آمده است. </w:t>
      </w:r>
    </w:p>
    <w:p w14:paraId="6D819E41" w14:textId="77777777" w:rsidR="00D51B9F" w:rsidRPr="00D51B9F" w:rsidRDefault="00D51B9F" w:rsidP="00D51B9F">
      <w:pPr>
        <w:pStyle w:val="03"/>
        <w:ind w:left="283" w:firstLine="227"/>
        <w:rPr>
          <w:sz w:val="24"/>
          <w:szCs w:val="24"/>
          <w:rtl/>
        </w:rPr>
      </w:pPr>
      <w:r w:rsidRPr="00D51B9F">
        <w:rPr>
          <w:rFonts w:hint="eastAsia"/>
          <w:sz w:val="24"/>
          <w:szCs w:val="24"/>
          <w:rtl/>
        </w:rPr>
        <w:t>آنچه</w:t>
      </w:r>
      <w:r w:rsidRPr="00D51B9F">
        <w:rPr>
          <w:sz w:val="24"/>
          <w:szCs w:val="24"/>
          <w:rtl/>
        </w:rPr>
        <w:t xml:space="preserve"> در ا</w:t>
      </w:r>
      <w:r w:rsidRPr="00D51B9F">
        <w:rPr>
          <w:rFonts w:hint="cs"/>
          <w:sz w:val="24"/>
          <w:szCs w:val="24"/>
          <w:rtl/>
        </w:rPr>
        <w:t>ی</w:t>
      </w:r>
      <w:r w:rsidRPr="00D51B9F">
        <w:rPr>
          <w:rFonts w:hint="eastAsia"/>
          <w:sz w:val="24"/>
          <w:szCs w:val="24"/>
          <w:rtl/>
        </w:rPr>
        <w:t>ن</w:t>
      </w:r>
      <w:r w:rsidRPr="00D51B9F">
        <w:rPr>
          <w:sz w:val="24"/>
          <w:szCs w:val="24"/>
          <w:rtl/>
        </w:rPr>
        <w:t xml:space="preserve"> راهنما م</w:t>
      </w:r>
      <w:r w:rsidRPr="00D51B9F">
        <w:rPr>
          <w:rFonts w:hint="cs"/>
          <w:sz w:val="24"/>
          <w:szCs w:val="24"/>
          <w:rtl/>
        </w:rPr>
        <w:t>ی‌</w:t>
      </w:r>
      <w:r w:rsidRPr="00D51B9F">
        <w:rPr>
          <w:rFonts w:hint="eastAsia"/>
          <w:sz w:val="24"/>
          <w:szCs w:val="24"/>
          <w:rtl/>
        </w:rPr>
        <w:t>آ</w:t>
      </w:r>
      <w:r w:rsidRPr="00D51B9F">
        <w:rPr>
          <w:rFonts w:hint="cs"/>
          <w:sz w:val="24"/>
          <w:szCs w:val="24"/>
          <w:rtl/>
        </w:rPr>
        <w:t>ی</w:t>
      </w:r>
      <w:r w:rsidRPr="00D51B9F">
        <w:rPr>
          <w:rFonts w:hint="eastAsia"/>
          <w:sz w:val="24"/>
          <w:szCs w:val="24"/>
          <w:rtl/>
        </w:rPr>
        <w:t>د،</w:t>
      </w:r>
      <w:r w:rsidRPr="00D51B9F">
        <w:rPr>
          <w:sz w:val="24"/>
          <w:szCs w:val="24"/>
          <w:rtl/>
        </w:rPr>
        <w:t xml:space="preserve"> دربر گ</w:t>
      </w:r>
      <w:r w:rsidRPr="00D51B9F">
        <w:rPr>
          <w:rFonts w:hint="cs"/>
          <w:sz w:val="24"/>
          <w:szCs w:val="24"/>
          <w:rtl/>
        </w:rPr>
        <w:t>ی</w:t>
      </w:r>
      <w:r w:rsidRPr="00D51B9F">
        <w:rPr>
          <w:rFonts w:hint="eastAsia"/>
          <w:sz w:val="24"/>
          <w:szCs w:val="24"/>
          <w:rtl/>
        </w:rPr>
        <w:t>رنده</w:t>
      </w:r>
      <w:r w:rsidRPr="00D51B9F">
        <w:rPr>
          <w:sz w:val="24"/>
          <w:szCs w:val="24"/>
          <w:rtl/>
        </w:rPr>
        <w:t xml:space="preserve"> چگونگ</w:t>
      </w:r>
      <w:r w:rsidRPr="00D51B9F">
        <w:rPr>
          <w:rFonts w:hint="cs"/>
          <w:sz w:val="24"/>
          <w:szCs w:val="24"/>
          <w:rtl/>
        </w:rPr>
        <w:t>ی</w:t>
      </w:r>
      <w:r w:rsidRPr="00D51B9F">
        <w:rPr>
          <w:sz w:val="24"/>
          <w:szCs w:val="24"/>
          <w:rtl/>
        </w:rPr>
        <w:t xml:space="preserve"> نگارش پارسا است. مخاطبان اصل</w:t>
      </w:r>
      <w:r w:rsidRPr="00D51B9F">
        <w:rPr>
          <w:rFonts w:hint="cs"/>
          <w:sz w:val="24"/>
          <w:szCs w:val="24"/>
          <w:rtl/>
        </w:rPr>
        <w:t>ی</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هستند که پارسا را به زبان فارس</w:t>
      </w:r>
      <w:r w:rsidRPr="00D51B9F">
        <w:rPr>
          <w:rFonts w:hint="cs"/>
          <w:sz w:val="24"/>
          <w:szCs w:val="24"/>
          <w:rtl/>
        </w:rPr>
        <w:t>ی</w:t>
      </w:r>
      <w:r w:rsidRPr="00D51B9F">
        <w:rPr>
          <w:sz w:val="24"/>
          <w:szCs w:val="24"/>
          <w:rtl/>
        </w:rPr>
        <w:t xml:space="preserve">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بنابرا</w:t>
      </w:r>
      <w:r w:rsidRPr="00D51B9F">
        <w:rPr>
          <w:rFonts w:hint="cs"/>
          <w:sz w:val="24"/>
          <w:szCs w:val="24"/>
          <w:rtl/>
        </w:rPr>
        <w:t>ی</w:t>
      </w:r>
      <w:r w:rsidRPr="00D51B9F">
        <w:rPr>
          <w:rFonts w:hint="eastAsia"/>
          <w:sz w:val="24"/>
          <w:szCs w:val="24"/>
          <w:rtl/>
        </w:rPr>
        <w:t>ن،</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برا</w:t>
      </w:r>
      <w:r w:rsidRPr="00D51B9F">
        <w:rPr>
          <w:rFonts w:hint="cs"/>
          <w:sz w:val="24"/>
          <w:szCs w:val="24"/>
          <w:rtl/>
        </w:rPr>
        <w:t>ی</w:t>
      </w:r>
      <w:r w:rsidRPr="00D51B9F">
        <w:rPr>
          <w:sz w:val="24"/>
          <w:szCs w:val="24"/>
          <w:rtl/>
        </w:rPr>
        <w:t xml:space="preserve"> زبان فارس</w:t>
      </w:r>
      <w:r w:rsidRPr="00D51B9F">
        <w:rPr>
          <w:rFonts w:hint="cs"/>
          <w:sz w:val="24"/>
          <w:szCs w:val="24"/>
          <w:rtl/>
        </w:rPr>
        <w:t>ی</w:t>
      </w:r>
      <w:r w:rsidRPr="00D51B9F">
        <w:rPr>
          <w:sz w:val="24"/>
          <w:szCs w:val="24"/>
          <w:rtl/>
        </w:rPr>
        <w:t xml:space="preserve"> است؛ ول</w:t>
      </w:r>
      <w:r w:rsidRPr="00D51B9F">
        <w:rPr>
          <w:rFonts w:hint="cs"/>
          <w:sz w:val="24"/>
          <w:szCs w:val="24"/>
          <w:rtl/>
        </w:rPr>
        <w:t>ی</w:t>
      </w:r>
      <w:r w:rsidRPr="00D51B9F">
        <w:rPr>
          <w:sz w:val="24"/>
          <w:szCs w:val="24"/>
          <w:rtl/>
        </w:rPr>
        <w:t xml:space="preserve"> توص</w:t>
      </w:r>
      <w:r w:rsidRPr="00D51B9F">
        <w:rPr>
          <w:rFonts w:hint="cs"/>
          <w:sz w:val="24"/>
          <w:szCs w:val="24"/>
          <w:rtl/>
        </w:rPr>
        <w:t>ی</w:t>
      </w:r>
      <w:r w:rsidRPr="00D51B9F">
        <w:rPr>
          <w:rFonts w:hint="eastAsia"/>
          <w:sz w:val="24"/>
          <w:szCs w:val="24"/>
          <w:rtl/>
        </w:rPr>
        <w:t>ه‌ها</w:t>
      </w:r>
      <w:r w:rsidRPr="00D51B9F">
        <w:rPr>
          <w:sz w:val="24"/>
          <w:szCs w:val="24"/>
          <w:rtl/>
        </w:rPr>
        <w:t xml:space="preserve"> و رهنمودها</w:t>
      </w:r>
      <w:r w:rsidRPr="00D51B9F">
        <w:rPr>
          <w:rFonts w:hint="cs"/>
          <w:sz w:val="24"/>
          <w:szCs w:val="24"/>
          <w:rtl/>
        </w:rPr>
        <w:t>یی</w:t>
      </w:r>
      <w:r w:rsidRPr="00D51B9F">
        <w:rPr>
          <w:sz w:val="24"/>
          <w:szCs w:val="24"/>
          <w:rtl/>
        </w:rPr>
        <w:t xml:space="preserve"> ن</w:t>
      </w:r>
      <w:r w:rsidRPr="00D51B9F">
        <w:rPr>
          <w:rFonts w:hint="cs"/>
          <w:sz w:val="24"/>
          <w:szCs w:val="24"/>
          <w:rtl/>
        </w:rPr>
        <w:t>ی</w:t>
      </w:r>
      <w:r w:rsidRPr="00D51B9F">
        <w:rPr>
          <w:rFonts w:hint="eastAsia"/>
          <w:sz w:val="24"/>
          <w:szCs w:val="24"/>
          <w:rtl/>
        </w:rPr>
        <w:t>ز</w:t>
      </w:r>
      <w:r w:rsidRPr="00D51B9F">
        <w:rPr>
          <w:sz w:val="24"/>
          <w:szCs w:val="24"/>
          <w:rtl/>
        </w:rPr>
        <w:t xml:space="preserve"> برا</w:t>
      </w:r>
      <w:r w:rsidRPr="00D51B9F">
        <w:rPr>
          <w:rFonts w:hint="cs"/>
          <w:sz w:val="24"/>
          <w:szCs w:val="24"/>
          <w:rtl/>
        </w:rPr>
        <w:t>ی</w:t>
      </w:r>
      <w:r w:rsidRPr="00D51B9F">
        <w:rPr>
          <w:sz w:val="24"/>
          <w:szCs w:val="24"/>
          <w:rtl/>
        </w:rPr>
        <w:t xml:space="preserve">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که آن‌را به زبان‌ها</w:t>
      </w:r>
      <w:r w:rsidRPr="00D51B9F">
        <w:rPr>
          <w:rFonts w:hint="cs"/>
          <w:sz w:val="24"/>
          <w:szCs w:val="24"/>
          <w:rtl/>
        </w:rPr>
        <w:t>یی</w:t>
      </w:r>
      <w:r w:rsidRPr="00D51B9F">
        <w:rPr>
          <w:sz w:val="24"/>
          <w:szCs w:val="24"/>
          <w:rtl/>
        </w:rPr>
        <w:t xml:space="preserve"> همچو</w:t>
      </w:r>
      <w:r w:rsidRPr="00D51B9F">
        <w:rPr>
          <w:rFonts w:hint="eastAsia"/>
          <w:sz w:val="24"/>
          <w:szCs w:val="24"/>
          <w:rtl/>
        </w:rPr>
        <w:t>ن</w:t>
      </w:r>
      <w:r w:rsidRPr="00D51B9F">
        <w:rPr>
          <w:sz w:val="24"/>
          <w:szCs w:val="24"/>
          <w:rtl/>
        </w:rPr>
        <w:t xml:space="preserve"> عرب</w:t>
      </w:r>
      <w:r w:rsidRPr="00D51B9F">
        <w:rPr>
          <w:rFonts w:hint="cs"/>
          <w:sz w:val="24"/>
          <w:szCs w:val="24"/>
          <w:rtl/>
        </w:rPr>
        <w:t>ی</w:t>
      </w:r>
      <w:r w:rsidRPr="00D51B9F">
        <w:rPr>
          <w:rFonts w:hint="eastAsia"/>
          <w:sz w:val="24"/>
          <w:szCs w:val="24"/>
          <w:rtl/>
        </w:rPr>
        <w:t>،</w:t>
      </w:r>
      <w:r w:rsidRPr="00D51B9F">
        <w:rPr>
          <w:sz w:val="24"/>
          <w:szCs w:val="24"/>
          <w:rtl/>
        </w:rPr>
        <w:t xml:space="preserve"> انگل</w:t>
      </w:r>
      <w:r w:rsidRPr="00D51B9F">
        <w:rPr>
          <w:rFonts w:hint="cs"/>
          <w:sz w:val="24"/>
          <w:szCs w:val="24"/>
          <w:rtl/>
        </w:rPr>
        <w:t>ی</w:t>
      </w:r>
      <w:r w:rsidRPr="00D51B9F">
        <w:rPr>
          <w:rFonts w:hint="eastAsia"/>
          <w:sz w:val="24"/>
          <w:szCs w:val="24"/>
          <w:rtl/>
        </w:rPr>
        <w:t>س</w:t>
      </w:r>
      <w:r w:rsidRPr="00D51B9F">
        <w:rPr>
          <w:rFonts w:hint="cs"/>
          <w:sz w:val="24"/>
          <w:szCs w:val="24"/>
          <w:rtl/>
        </w:rPr>
        <w:t>ی</w:t>
      </w:r>
      <w:r w:rsidRPr="00D51B9F">
        <w:rPr>
          <w:rFonts w:hint="eastAsia"/>
          <w:sz w:val="24"/>
          <w:szCs w:val="24"/>
          <w:rtl/>
        </w:rPr>
        <w:t>،</w:t>
      </w:r>
      <w:r w:rsidRPr="00D51B9F">
        <w:rPr>
          <w:sz w:val="24"/>
          <w:szCs w:val="24"/>
          <w:rtl/>
        </w:rPr>
        <w:t xml:space="preserve"> فرانسه و ...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در بخش‌ها</w:t>
      </w:r>
      <w:r w:rsidRPr="00D51B9F">
        <w:rPr>
          <w:rFonts w:hint="cs"/>
          <w:sz w:val="24"/>
          <w:szCs w:val="24"/>
          <w:rtl/>
        </w:rPr>
        <w:t>ی</w:t>
      </w:r>
      <w:r w:rsidRPr="00D51B9F">
        <w:rPr>
          <w:sz w:val="24"/>
          <w:szCs w:val="24"/>
          <w:rtl/>
        </w:rPr>
        <w:t xml:space="preserve"> جداگانه آمده است. </w:t>
      </w:r>
    </w:p>
    <w:p w14:paraId="5895CD04" w14:textId="52F0B6EC" w:rsidR="00DD6D59" w:rsidRPr="00D51B9F" w:rsidRDefault="00D51B9F" w:rsidP="00D51B9F">
      <w:pPr>
        <w:pStyle w:val="03"/>
        <w:ind w:left="283" w:firstLine="227"/>
        <w:rPr>
          <w:sz w:val="24"/>
          <w:szCs w:val="24"/>
          <w:rtl/>
          <w:lang w:bidi="ar-SA"/>
        </w:rPr>
      </w:pPr>
      <w:r w:rsidRPr="00D51B9F">
        <w:rPr>
          <w:rFonts w:hint="eastAsia"/>
          <w:sz w:val="24"/>
          <w:szCs w:val="24"/>
          <w:rtl/>
        </w:rPr>
        <w:t>آنچه</w:t>
      </w:r>
      <w:r w:rsidRPr="00D51B9F">
        <w:rPr>
          <w:sz w:val="24"/>
          <w:szCs w:val="24"/>
          <w:rtl/>
        </w:rPr>
        <w:t xml:space="preserve"> در ا</w:t>
      </w:r>
      <w:r w:rsidRPr="00D51B9F">
        <w:rPr>
          <w:rFonts w:hint="cs"/>
          <w:sz w:val="24"/>
          <w:szCs w:val="24"/>
          <w:rtl/>
        </w:rPr>
        <w:t>ی</w:t>
      </w:r>
      <w:r w:rsidRPr="00D51B9F">
        <w:rPr>
          <w:rFonts w:hint="eastAsia"/>
          <w:sz w:val="24"/>
          <w:szCs w:val="24"/>
          <w:rtl/>
        </w:rPr>
        <w:t>ن</w:t>
      </w:r>
      <w:r w:rsidRPr="00D51B9F">
        <w:rPr>
          <w:sz w:val="24"/>
          <w:szCs w:val="24"/>
          <w:rtl/>
        </w:rPr>
        <w:t xml:space="preserve"> راهنما م</w:t>
      </w:r>
      <w:r w:rsidRPr="00D51B9F">
        <w:rPr>
          <w:rFonts w:hint="cs"/>
          <w:sz w:val="24"/>
          <w:szCs w:val="24"/>
          <w:rtl/>
        </w:rPr>
        <w:t>ی‌</w:t>
      </w:r>
      <w:r w:rsidRPr="00D51B9F">
        <w:rPr>
          <w:rFonts w:hint="eastAsia"/>
          <w:sz w:val="24"/>
          <w:szCs w:val="24"/>
          <w:rtl/>
        </w:rPr>
        <w:t>آ</w:t>
      </w:r>
      <w:r w:rsidRPr="00D51B9F">
        <w:rPr>
          <w:rFonts w:hint="cs"/>
          <w:sz w:val="24"/>
          <w:szCs w:val="24"/>
          <w:rtl/>
        </w:rPr>
        <w:t>ی</w:t>
      </w:r>
      <w:r w:rsidRPr="00D51B9F">
        <w:rPr>
          <w:rFonts w:hint="eastAsia"/>
          <w:sz w:val="24"/>
          <w:szCs w:val="24"/>
          <w:rtl/>
        </w:rPr>
        <w:t>د،</w:t>
      </w:r>
      <w:r w:rsidRPr="00D51B9F">
        <w:rPr>
          <w:sz w:val="24"/>
          <w:szCs w:val="24"/>
          <w:rtl/>
        </w:rPr>
        <w:t xml:space="preserve"> دربر گ</w:t>
      </w:r>
      <w:r w:rsidRPr="00D51B9F">
        <w:rPr>
          <w:rFonts w:hint="cs"/>
          <w:sz w:val="24"/>
          <w:szCs w:val="24"/>
          <w:rtl/>
        </w:rPr>
        <w:t>ی</w:t>
      </w:r>
      <w:r w:rsidRPr="00D51B9F">
        <w:rPr>
          <w:rFonts w:hint="eastAsia"/>
          <w:sz w:val="24"/>
          <w:szCs w:val="24"/>
          <w:rtl/>
        </w:rPr>
        <w:t>رنده</w:t>
      </w:r>
      <w:r w:rsidRPr="00D51B9F">
        <w:rPr>
          <w:sz w:val="24"/>
          <w:szCs w:val="24"/>
          <w:rtl/>
        </w:rPr>
        <w:t xml:space="preserve"> چگونگ</w:t>
      </w:r>
      <w:r w:rsidRPr="00D51B9F">
        <w:rPr>
          <w:rFonts w:hint="cs"/>
          <w:sz w:val="24"/>
          <w:szCs w:val="24"/>
          <w:rtl/>
        </w:rPr>
        <w:t>ی</w:t>
      </w:r>
      <w:r w:rsidRPr="00D51B9F">
        <w:rPr>
          <w:sz w:val="24"/>
          <w:szCs w:val="24"/>
          <w:rtl/>
        </w:rPr>
        <w:t xml:space="preserve"> نگارش پارسا است. مخاطبان اصل</w:t>
      </w:r>
      <w:r w:rsidRPr="00D51B9F">
        <w:rPr>
          <w:rFonts w:hint="cs"/>
          <w:sz w:val="24"/>
          <w:szCs w:val="24"/>
          <w:rtl/>
        </w:rPr>
        <w:t>ی</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هستند که پارسا را به زبان فارس</w:t>
      </w:r>
      <w:r w:rsidRPr="00D51B9F">
        <w:rPr>
          <w:rFonts w:hint="cs"/>
          <w:sz w:val="24"/>
          <w:szCs w:val="24"/>
          <w:rtl/>
        </w:rPr>
        <w:t>ی</w:t>
      </w:r>
      <w:r w:rsidRPr="00D51B9F">
        <w:rPr>
          <w:sz w:val="24"/>
          <w:szCs w:val="24"/>
          <w:rtl/>
        </w:rPr>
        <w:t xml:space="preserve">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بنابرا</w:t>
      </w:r>
      <w:r w:rsidRPr="00D51B9F">
        <w:rPr>
          <w:rFonts w:hint="cs"/>
          <w:sz w:val="24"/>
          <w:szCs w:val="24"/>
          <w:rtl/>
        </w:rPr>
        <w:t>ی</w:t>
      </w:r>
      <w:r w:rsidRPr="00D51B9F">
        <w:rPr>
          <w:rFonts w:hint="eastAsia"/>
          <w:sz w:val="24"/>
          <w:szCs w:val="24"/>
          <w:rtl/>
        </w:rPr>
        <w:t>ن،</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برا</w:t>
      </w:r>
      <w:r w:rsidRPr="00D51B9F">
        <w:rPr>
          <w:rFonts w:hint="cs"/>
          <w:sz w:val="24"/>
          <w:szCs w:val="24"/>
          <w:rtl/>
        </w:rPr>
        <w:t>ی</w:t>
      </w:r>
      <w:r w:rsidRPr="00D51B9F">
        <w:rPr>
          <w:sz w:val="24"/>
          <w:szCs w:val="24"/>
          <w:rtl/>
        </w:rPr>
        <w:t xml:space="preserve"> زبان فارس</w:t>
      </w:r>
      <w:r w:rsidRPr="00D51B9F">
        <w:rPr>
          <w:rFonts w:hint="cs"/>
          <w:sz w:val="24"/>
          <w:szCs w:val="24"/>
          <w:rtl/>
        </w:rPr>
        <w:t>ی</w:t>
      </w:r>
      <w:r w:rsidRPr="00D51B9F">
        <w:rPr>
          <w:sz w:val="24"/>
          <w:szCs w:val="24"/>
          <w:rtl/>
        </w:rPr>
        <w:t xml:space="preserve"> است؛ ول</w:t>
      </w:r>
      <w:r w:rsidRPr="00D51B9F">
        <w:rPr>
          <w:rFonts w:hint="cs"/>
          <w:sz w:val="24"/>
          <w:szCs w:val="24"/>
          <w:rtl/>
        </w:rPr>
        <w:t>ی</w:t>
      </w:r>
      <w:r w:rsidRPr="00D51B9F">
        <w:rPr>
          <w:sz w:val="24"/>
          <w:szCs w:val="24"/>
          <w:rtl/>
        </w:rPr>
        <w:t xml:space="preserve"> توص</w:t>
      </w:r>
      <w:r w:rsidRPr="00D51B9F">
        <w:rPr>
          <w:rFonts w:hint="cs"/>
          <w:sz w:val="24"/>
          <w:szCs w:val="24"/>
          <w:rtl/>
        </w:rPr>
        <w:t>ی</w:t>
      </w:r>
      <w:r w:rsidRPr="00D51B9F">
        <w:rPr>
          <w:rFonts w:hint="eastAsia"/>
          <w:sz w:val="24"/>
          <w:szCs w:val="24"/>
          <w:rtl/>
        </w:rPr>
        <w:t>ه‌ها</w:t>
      </w:r>
      <w:r w:rsidRPr="00D51B9F">
        <w:rPr>
          <w:sz w:val="24"/>
          <w:szCs w:val="24"/>
          <w:rtl/>
        </w:rPr>
        <w:t xml:space="preserve"> و رهنمودها</w:t>
      </w:r>
      <w:r w:rsidRPr="00D51B9F">
        <w:rPr>
          <w:rFonts w:hint="cs"/>
          <w:sz w:val="24"/>
          <w:szCs w:val="24"/>
          <w:rtl/>
        </w:rPr>
        <w:t>یی</w:t>
      </w:r>
      <w:r w:rsidRPr="00D51B9F">
        <w:rPr>
          <w:sz w:val="24"/>
          <w:szCs w:val="24"/>
          <w:rtl/>
        </w:rPr>
        <w:t xml:space="preserve"> ن</w:t>
      </w:r>
      <w:r w:rsidRPr="00D51B9F">
        <w:rPr>
          <w:rFonts w:hint="cs"/>
          <w:sz w:val="24"/>
          <w:szCs w:val="24"/>
          <w:rtl/>
        </w:rPr>
        <w:t>ی</w:t>
      </w:r>
      <w:r w:rsidRPr="00D51B9F">
        <w:rPr>
          <w:rFonts w:hint="eastAsia"/>
          <w:sz w:val="24"/>
          <w:szCs w:val="24"/>
          <w:rtl/>
        </w:rPr>
        <w:t>ز</w:t>
      </w:r>
      <w:r w:rsidRPr="00D51B9F">
        <w:rPr>
          <w:sz w:val="24"/>
          <w:szCs w:val="24"/>
          <w:rtl/>
        </w:rPr>
        <w:t xml:space="preserve"> برا</w:t>
      </w:r>
      <w:r w:rsidRPr="00D51B9F">
        <w:rPr>
          <w:rFonts w:hint="cs"/>
          <w:sz w:val="24"/>
          <w:szCs w:val="24"/>
          <w:rtl/>
        </w:rPr>
        <w:t>ی</w:t>
      </w:r>
      <w:r w:rsidRPr="00D51B9F">
        <w:rPr>
          <w:sz w:val="24"/>
          <w:szCs w:val="24"/>
          <w:rtl/>
        </w:rPr>
        <w:t xml:space="preserve">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که آن‌را به</w:t>
      </w:r>
      <w:r w:rsidR="004571C8">
        <w:rPr>
          <w:rFonts w:hint="cs"/>
          <w:sz w:val="24"/>
          <w:szCs w:val="24"/>
          <w:rtl/>
        </w:rPr>
        <w:t xml:space="preserve"> </w:t>
      </w:r>
      <w:r w:rsidRPr="00D51B9F">
        <w:rPr>
          <w:sz w:val="24"/>
          <w:szCs w:val="24"/>
          <w:rtl/>
        </w:rPr>
        <w:t>زبان‌ها</w:t>
      </w:r>
      <w:r w:rsidRPr="00D51B9F">
        <w:rPr>
          <w:rFonts w:hint="cs"/>
          <w:sz w:val="24"/>
          <w:szCs w:val="24"/>
          <w:rtl/>
        </w:rPr>
        <w:t>یی</w:t>
      </w:r>
      <w:r w:rsidRPr="00D51B9F">
        <w:rPr>
          <w:sz w:val="24"/>
          <w:szCs w:val="24"/>
          <w:rtl/>
        </w:rPr>
        <w:t xml:space="preserve"> همچو</w:t>
      </w:r>
      <w:r w:rsidRPr="00D51B9F">
        <w:rPr>
          <w:rFonts w:hint="eastAsia"/>
          <w:sz w:val="24"/>
          <w:szCs w:val="24"/>
          <w:rtl/>
        </w:rPr>
        <w:t>ن</w:t>
      </w:r>
      <w:r w:rsidRPr="00D51B9F">
        <w:rPr>
          <w:sz w:val="24"/>
          <w:szCs w:val="24"/>
          <w:rtl/>
        </w:rPr>
        <w:t xml:space="preserve"> عرب</w:t>
      </w:r>
      <w:r w:rsidRPr="00D51B9F">
        <w:rPr>
          <w:rFonts w:hint="cs"/>
          <w:sz w:val="24"/>
          <w:szCs w:val="24"/>
          <w:rtl/>
        </w:rPr>
        <w:t>ی</w:t>
      </w:r>
      <w:r w:rsidRPr="00D51B9F">
        <w:rPr>
          <w:rFonts w:hint="eastAsia"/>
          <w:sz w:val="24"/>
          <w:szCs w:val="24"/>
          <w:rtl/>
        </w:rPr>
        <w:t>،</w:t>
      </w:r>
      <w:r w:rsidRPr="00D51B9F">
        <w:rPr>
          <w:sz w:val="24"/>
          <w:szCs w:val="24"/>
          <w:rtl/>
        </w:rPr>
        <w:t xml:space="preserve"> انگل</w:t>
      </w:r>
      <w:r w:rsidRPr="00D51B9F">
        <w:rPr>
          <w:rFonts w:hint="cs"/>
          <w:sz w:val="24"/>
          <w:szCs w:val="24"/>
          <w:rtl/>
        </w:rPr>
        <w:t>ی</w:t>
      </w:r>
      <w:r w:rsidRPr="00D51B9F">
        <w:rPr>
          <w:rFonts w:hint="eastAsia"/>
          <w:sz w:val="24"/>
          <w:szCs w:val="24"/>
          <w:rtl/>
        </w:rPr>
        <w:t>س</w:t>
      </w:r>
      <w:r w:rsidRPr="00D51B9F">
        <w:rPr>
          <w:rFonts w:hint="cs"/>
          <w:sz w:val="24"/>
          <w:szCs w:val="24"/>
          <w:rtl/>
        </w:rPr>
        <w:t>ی</w:t>
      </w:r>
      <w:r w:rsidRPr="00D51B9F">
        <w:rPr>
          <w:rFonts w:hint="eastAsia"/>
          <w:sz w:val="24"/>
          <w:szCs w:val="24"/>
          <w:rtl/>
        </w:rPr>
        <w:t>،</w:t>
      </w:r>
      <w:r w:rsidRPr="00D51B9F">
        <w:rPr>
          <w:sz w:val="24"/>
          <w:szCs w:val="24"/>
          <w:rtl/>
        </w:rPr>
        <w:t xml:space="preserve"> فرانسه و ...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در بخش‌ها</w:t>
      </w:r>
      <w:r w:rsidRPr="00D51B9F">
        <w:rPr>
          <w:rFonts w:hint="cs"/>
          <w:sz w:val="24"/>
          <w:szCs w:val="24"/>
          <w:rtl/>
        </w:rPr>
        <w:t>ی</w:t>
      </w:r>
      <w:r w:rsidRPr="00D51B9F">
        <w:rPr>
          <w:sz w:val="24"/>
          <w:szCs w:val="24"/>
          <w:rtl/>
        </w:rPr>
        <w:t xml:space="preserve"> جداگانه آمده است.</w:t>
      </w:r>
    </w:p>
    <w:p w14:paraId="6493A0F0" w14:textId="77777777" w:rsidR="00D51B9F" w:rsidRPr="00D51B9F" w:rsidRDefault="00D51B9F" w:rsidP="00D51B9F">
      <w:pPr>
        <w:pStyle w:val="03"/>
        <w:ind w:left="283" w:firstLine="227"/>
        <w:rPr>
          <w:sz w:val="24"/>
          <w:szCs w:val="24"/>
          <w:rtl/>
        </w:rPr>
      </w:pPr>
      <w:r w:rsidRPr="00D51B9F">
        <w:rPr>
          <w:rFonts w:hint="eastAsia"/>
          <w:sz w:val="24"/>
          <w:szCs w:val="24"/>
          <w:rtl/>
        </w:rPr>
        <w:t>آنچه</w:t>
      </w:r>
      <w:r w:rsidRPr="00D51B9F">
        <w:rPr>
          <w:sz w:val="24"/>
          <w:szCs w:val="24"/>
          <w:rtl/>
        </w:rPr>
        <w:t xml:space="preserve"> در ا</w:t>
      </w:r>
      <w:r w:rsidRPr="00D51B9F">
        <w:rPr>
          <w:rFonts w:hint="cs"/>
          <w:sz w:val="24"/>
          <w:szCs w:val="24"/>
          <w:rtl/>
        </w:rPr>
        <w:t>ی</w:t>
      </w:r>
      <w:r w:rsidRPr="00D51B9F">
        <w:rPr>
          <w:rFonts w:hint="eastAsia"/>
          <w:sz w:val="24"/>
          <w:szCs w:val="24"/>
          <w:rtl/>
        </w:rPr>
        <w:t>ن</w:t>
      </w:r>
      <w:r w:rsidRPr="00D51B9F">
        <w:rPr>
          <w:sz w:val="24"/>
          <w:szCs w:val="24"/>
          <w:rtl/>
        </w:rPr>
        <w:t xml:space="preserve"> راهنما م</w:t>
      </w:r>
      <w:r w:rsidRPr="00D51B9F">
        <w:rPr>
          <w:rFonts w:hint="cs"/>
          <w:sz w:val="24"/>
          <w:szCs w:val="24"/>
          <w:rtl/>
        </w:rPr>
        <w:t>ی‌</w:t>
      </w:r>
      <w:r w:rsidRPr="00D51B9F">
        <w:rPr>
          <w:rFonts w:hint="eastAsia"/>
          <w:sz w:val="24"/>
          <w:szCs w:val="24"/>
          <w:rtl/>
        </w:rPr>
        <w:t>آ</w:t>
      </w:r>
      <w:r w:rsidRPr="00D51B9F">
        <w:rPr>
          <w:rFonts w:hint="cs"/>
          <w:sz w:val="24"/>
          <w:szCs w:val="24"/>
          <w:rtl/>
        </w:rPr>
        <w:t>ی</w:t>
      </w:r>
      <w:r w:rsidRPr="00D51B9F">
        <w:rPr>
          <w:rFonts w:hint="eastAsia"/>
          <w:sz w:val="24"/>
          <w:szCs w:val="24"/>
          <w:rtl/>
        </w:rPr>
        <w:t>د،</w:t>
      </w:r>
      <w:r w:rsidRPr="00D51B9F">
        <w:rPr>
          <w:sz w:val="24"/>
          <w:szCs w:val="24"/>
          <w:rtl/>
        </w:rPr>
        <w:t xml:space="preserve"> دربر گ</w:t>
      </w:r>
      <w:r w:rsidRPr="00D51B9F">
        <w:rPr>
          <w:rFonts w:hint="cs"/>
          <w:sz w:val="24"/>
          <w:szCs w:val="24"/>
          <w:rtl/>
        </w:rPr>
        <w:t>ی</w:t>
      </w:r>
      <w:r w:rsidRPr="00D51B9F">
        <w:rPr>
          <w:rFonts w:hint="eastAsia"/>
          <w:sz w:val="24"/>
          <w:szCs w:val="24"/>
          <w:rtl/>
        </w:rPr>
        <w:t>رنده</w:t>
      </w:r>
      <w:r w:rsidRPr="00D51B9F">
        <w:rPr>
          <w:sz w:val="24"/>
          <w:szCs w:val="24"/>
          <w:rtl/>
        </w:rPr>
        <w:t xml:space="preserve"> چگونگ</w:t>
      </w:r>
      <w:r w:rsidRPr="00D51B9F">
        <w:rPr>
          <w:rFonts w:hint="cs"/>
          <w:sz w:val="24"/>
          <w:szCs w:val="24"/>
          <w:rtl/>
        </w:rPr>
        <w:t>ی</w:t>
      </w:r>
      <w:r w:rsidRPr="00D51B9F">
        <w:rPr>
          <w:sz w:val="24"/>
          <w:szCs w:val="24"/>
          <w:rtl/>
        </w:rPr>
        <w:t xml:space="preserve"> نگارش پارسا است. مخاطبان اصل</w:t>
      </w:r>
      <w:r w:rsidRPr="00D51B9F">
        <w:rPr>
          <w:rFonts w:hint="cs"/>
          <w:sz w:val="24"/>
          <w:szCs w:val="24"/>
          <w:rtl/>
        </w:rPr>
        <w:t>ی</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هستند که پارسا را به زبان فارس</w:t>
      </w:r>
      <w:r w:rsidRPr="00D51B9F">
        <w:rPr>
          <w:rFonts w:hint="cs"/>
          <w:sz w:val="24"/>
          <w:szCs w:val="24"/>
          <w:rtl/>
        </w:rPr>
        <w:t>ی</w:t>
      </w:r>
      <w:r w:rsidRPr="00D51B9F">
        <w:rPr>
          <w:sz w:val="24"/>
          <w:szCs w:val="24"/>
          <w:rtl/>
        </w:rPr>
        <w:t xml:space="preserve">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بنابرا</w:t>
      </w:r>
      <w:r w:rsidRPr="00D51B9F">
        <w:rPr>
          <w:rFonts w:hint="cs"/>
          <w:sz w:val="24"/>
          <w:szCs w:val="24"/>
          <w:rtl/>
        </w:rPr>
        <w:t>ی</w:t>
      </w:r>
      <w:r w:rsidRPr="00D51B9F">
        <w:rPr>
          <w:rFonts w:hint="eastAsia"/>
          <w:sz w:val="24"/>
          <w:szCs w:val="24"/>
          <w:rtl/>
        </w:rPr>
        <w:t>ن،</w:t>
      </w:r>
      <w:r w:rsidRPr="00D51B9F">
        <w:rPr>
          <w:sz w:val="24"/>
          <w:szCs w:val="24"/>
          <w:rtl/>
        </w:rPr>
        <w:t xml:space="preserve"> ا</w:t>
      </w:r>
      <w:r w:rsidRPr="00D51B9F">
        <w:rPr>
          <w:rFonts w:hint="cs"/>
          <w:sz w:val="24"/>
          <w:szCs w:val="24"/>
          <w:rtl/>
        </w:rPr>
        <w:t>ی</w:t>
      </w:r>
      <w:r w:rsidRPr="00D51B9F">
        <w:rPr>
          <w:rFonts w:hint="eastAsia"/>
          <w:sz w:val="24"/>
          <w:szCs w:val="24"/>
          <w:rtl/>
        </w:rPr>
        <w:t>ن</w:t>
      </w:r>
      <w:r w:rsidRPr="00D51B9F">
        <w:rPr>
          <w:sz w:val="24"/>
          <w:szCs w:val="24"/>
          <w:rtl/>
        </w:rPr>
        <w:t xml:space="preserve"> راهنما برا</w:t>
      </w:r>
      <w:r w:rsidRPr="00D51B9F">
        <w:rPr>
          <w:rFonts w:hint="cs"/>
          <w:sz w:val="24"/>
          <w:szCs w:val="24"/>
          <w:rtl/>
        </w:rPr>
        <w:t>ی</w:t>
      </w:r>
      <w:r w:rsidRPr="00D51B9F">
        <w:rPr>
          <w:sz w:val="24"/>
          <w:szCs w:val="24"/>
          <w:rtl/>
        </w:rPr>
        <w:t xml:space="preserve"> زبان فارس</w:t>
      </w:r>
      <w:r w:rsidRPr="00D51B9F">
        <w:rPr>
          <w:rFonts w:hint="cs"/>
          <w:sz w:val="24"/>
          <w:szCs w:val="24"/>
          <w:rtl/>
        </w:rPr>
        <w:t>ی</w:t>
      </w:r>
      <w:r w:rsidRPr="00D51B9F">
        <w:rPr>
          <w:sz w:val="24"/>
          <w:szCs w:val="24"/>
          <w:rtl/>
        </w:rPr>
        <w:t xml:space="preserve"> است؛ ول</w:t>
      </w:r>
      <w:r w:rsidRPr="00D51B9F">
        <w:rPr>
          <w:rFonts w:hint="cs"/>
          <w:sz w:val="24"/>
          <w:szCs w:val="24"/>
          <w:rtl/>
        </w:rPr>
        <w:t>ی</w:t>
      </w:r>
      <w:r w:rsidRPr="00D51B9F">
        <w:rPr>
          <w:sz w:val="24"/>
          <w:szCs w:val="24"/>
          <w:rtl/>
        </w:rPr>
        <w:t xml:space="preserve"> توص</w:t>
      </w:r>
      <w:r w:rsidRPr="00D51B9F">
        <w:rPr>
          <w:rFonts w:hint="cs"/>
          <w:sz w:val="24"/>
          <w:szCs w:val="24"/>
          <w:rtl/>
        </w:rPr>
        <w:t>ی</w:t>
      </w:r>
      <w:r w:rsidRPr="00D51B9F">
        <w:rPr>
          <w:rFonts w:hint="eastAsia"/>
          <w:sz w:val="24"/>
          <w:szCs w:val="24"/>
          <w:rtl/>
        </w:rPr>
        <w:t>ه‌ها</w:t>
      </w:r>
      <w:r w:rsidRPr="00D51B9F">
        <w:rPr>
          <w:sz w:val="24"/>
          <w:szCs w:val="24"/>
          <w:rtl/>
        </w:rPr>
        <w:t xml:space="preserve"> و رهنمودها</w:t>
      </w:r>
      <w:r w:rsidRPr="00D51B9F">
        <w:rPr>
          <w:rFonts w:hint="cs"/>
          <w:sz w:val="24"/>
          <w:szCs w:val="24"/>
          <w:rtl/>
        </w:rPr>
        <w:t>یی</w:t>
      </w:r>
      <w:r w:rsidRPr="00D51B9F">
        <w:rPr>
          <w:sz w:val="24"/>
          <w:szCs w:val="24"/>
          <w:rtl/>
        </w:rPr>
        <w:t xml:space="preserve"> ن</w:t>
      </w:r>
      <w:r w:rsidRPr="00D51B9F">
        <w:rPr>
          <w:rFonts w:hint="cs"/>
          <w:sz w:val="24"/>
          <w:szCs w:val="24"/>
          <w:rtl/>
        </w:rPr>
        <w:t>ی</w:t>
      </w:r>
      <w:r w:rsidRPr="00D51B9F">
        <w:rPr>
          <w:rFonts w:hint="eastAsia"/>
          <w:sz w:val="24"/>
          <w:szCs w:val="24"/>
          <w:rtl/>
        </w:rPr>
        <w:t>ز</w:t>
      </w:r>
      <w:r w:rsidRPr="00D51B9F">
        <w:rPr>
          <w:sz w:val="24"/>
          <w:szCs w:val="24"/>
          <w:rtl/>
        </w:rPr>
        <w:t xml:space="preserve"> برا</w:t>
      </w:r>
      <w:r w:rsidRPr="00D51B9F">
        <w:rPr>
          <w:rFonts w:hint="cs"/>
          <w:sz w:val="24"/>
          <w:szCs w:val="24"/>
          <w:rtl/>
        </w:rPr>
        <w:t>ی</w:t>
      </w:r>
      <w:r w:rsidRPr="00D51B9F">
        <w:rPr>
          <w:sz w:val="24"/>
          <w:szCs w:val="24"/>
          <w:rtl/>
        </w:rPr>
        <w:t xml:space="preserve"> دانشجو</w:t>
      </w:r>
      <w:r w:rsidRPr="00D51B9F">
        <w:rPr>
          <w:rFonts w:hint="cs"/>
          <w:sz w:val="24"/>
          <w:szCs w:val="24"/>
          <w:rtl/>
        </w:rPr>
        <w:t>ی</w:t>
      </w:r>
      <w:r w:rsidRPr="00D51B9F">
        <w:rPr>
          <w:rFonts w:hint="eastAsia"/>
          <w:sz w:val="24"/>
          <w:szCs w:val="24"/>
          <w:rtl/>
        </w:rPr>
        <w:t>ان</w:t>
      </w:r>
      <w:r w:rsidRPr="00D51B9F">
        <w:rPr>
          <w:rFonts w:hint="cs"/>
          <w:sz w:val="24"/>
          <w:szCs w:val="24"/>
          <w:rtl/>
        </w:rPr>
        <w:t>ی</w:t>
      </w:r>
      <w:r w:rsidRPr="00D51B9F">
        <w:rPr>
          <w:sz w:val="24"/>
          <w:szCs w:val="24"/>
          <w:rtl/>
        </w:rPr>
        <w:t xml:space="preserve"> که آن‌را به زبان‌ها</w:t>
      </w:r>
      <w:r w:rsidRPr="00D51B9F">
        <w:rPr>
          <w:rFonts w:hint="cs"/>
          <w:sz w:val="24"/>
          <w:szCs w:val="24"/>
          <w:rtl/>
        </w:rPr>
        <w:t>یی</w:t>
      </w:r>
      <w:r w:rsidRPr="00D51B9F">
        <w:rPr>
          <w:sz w:val="24"/>
          <w:szCs w:val="24"/>
          <w:rtl/>
        </w:rPr>
        <w:t xml:space="preserve"> همچو</w:t>
      </w:r>
      <w:r w:rsidRPr="00D51B9F">
        <w:rPr>
          <w:rFonts w:hint="eastAsia"/>
          <w:sz w:val="24"/>
          <w:szCs w:val="24"/>
          <w:rtl/>
        </w:rPr>
        <w:t>ن</w:t>
      </w:r>
      <w:r w:rsidRPr="00D51B9F">
        <w:rPr>
          <w:sz w:val="24"/>
          <w:szCs w:val="24"/>
          <w:rtl/>
        </w:rPr>
        <w:t xml:space="preserve"> عرب</w:t>
      </w:r>
      <w:r w:rsidRPr="00D51B9F">
        <w:rPr>
          <w:rFonts w:hint="cs"/>
          <w:sz w:val="24"/>
          <w:szCs w:val="24"/>
          <w:rtl/>
        </w:rPr>
        <w:t>ی</w:t>
      </w:r>
      <w:r w:rsidRPr="00D51B9F">
        <w:rPr>
          <w:rFonts w:hint="eastAsia"/>
          <w:sz w:val="24"/>
          <w:szCs w:val="24"/>
          <w:rtl/>
        </w:rPr>
        <w:t>،</w:t>
      </w:r>
      <w:r w:rsidRPr="00D51B9F">
        <w:rPr>
          <w:sz w:val="24"/>
          <w:szCs w:val="24"/>
          <w:rtl/>
        </w:rPr>
        <w:t xml:space="preserve"> انگل</w:t>
      </w:r>
      <w:r w:rsidRPr="00D51B9F">
        <w:rPr>
          <w:rFonts w:hint="cs"/>
          <w:sz w:val="24"/>
          <w:szCs w:val="24"/>
          <w:rtl/>
        </w:rPr>
        <w:t>ی</w:t>
      </w:r>
      <w:r w:rsidRPr="00D51B9F">
        <w:rPr>
          <w:rFonts w:hint="eastAsia"/>
          <w:sz w:val="24"/>
          <w:szCs w:val="24"/>
          <w:rtl/>
        </w:rPr>
        <w:t>س</w:t>
      </w:r>
      <w:r w:rsidRPr="00D51B9F">
        <w:rPr>
          <w:rFonts w:hint="cs"/>
          <w:sz w:val="24"/>
          <w:szCs w:val="24"/>
          <w:rtl/>
        </w:rPr>
        <w:t>ی</w:t>
      </w:r>
      <w:r w:rsidRPr="00D51B9F">
        <w:rPr>
          <w:rFonts w:hint="eastAsia"/>
          <w:sz w:val="24"/>
          <w:szCs w:val="24"/>
          <w:rtl/>
        </w:rPr>
        <w:t>،</w:t>
      </w:r>
      <w:r w:rsidRPr="00D51B9F">
        <w:rPr>
          <w:sz w:val="24"/>
          <w:szCs w:val="24"/>
          <w:rtl/>
        </w:rPr>
        <w:t xml:space="preserve"> فرانسه و ... م</w:t>
      </w:r>
      <w:r w:rsidRPr="00D51B9F">
        <w:rPr>
          <w:rFonts w:hint="cs"/>
          <w:sz w:val="24"/>
          <w:szCs w:val="24"/>
          <w:rtl/>
        </w:rPr>
        <w:t>ی‌</w:t>
      </w:r>
      <w:r w:rsidRPr="00D51B9F">
        <w:rPr>
          <w:rFonts w:hint="eastAsia"/>
          <w:sz w:val="24"/>
          <w:szCs w:val="24"/>
          <w:rtl/>
        </w:rPr>
        <w:t>نو</w:t>
      </w:r>
      <w:r w:rsidRPr="00D51B9F">
        <w:rPr>
          <w:rFonts w:hint="cs"/>
          <w:sz w:val="24"/>
          <w:szCs w:val="24"/>
          <w:rtl/>
        </w:rPr>
        <w:t>ی</w:t>
      </w:r>
      <w:r w:rsidRPr="00D51B9F">
        <w:rPr>
          <w:rFonts w:hint="eastAsia"/>
          <w:sz w:val="24"/>
          <w:szCs w:val="24"/>
          <w:rtl/>
        </w:rPr>
        <w:t>سند،</w:t>
      </w:r>
      <w:r w:rsidRPr="00D51B9F">
        <w:rPr>
          <w:sz w:val="24"/>
          <w:szCs w:val="24"/>
          <w:rtl/>
        </w:rPr>
        <w:t xml:space="preserve"> در بخش‌ها</w:t>
      </w:r>
      <w:r w:rsidRPr="00D51B9F">
        <w:rPr>
          <w:rFonts w:hint="cs"/>
          <w:sz w:val="24"/>
          <w:szCs w:val="24"/>
          <w:rtl/>
        </w:rPr>
        <w:t>ی</w:t>
      </w:r>
      <w:r w:rsidRPr="00D51B9F">
        <w:rPr>
          <w:sz w:val="24"/>
          <w:szCs w:val="24"/>
          <w:rtl/>
        </w:rPr>
        <w:t xml:space="preserve"> جداگانه آمده است. </w:t>
      </w:r>
    </w:p>
    <w:p w14:paraId="6645FB7B" w14:textId="77777777" w:rsidR="00D51B9F" w:rsidRDefault="00D51B9F" w:rsidP="004A1498">
      <w:pPr>
        <w:pStyle w:val="0P1normal"/>
        <w:spacing w:before="100" w:after="60"/>
        <w:ind w:left="283" w:firstLine="0"/>
        <w:rPr>
          <w:b/>
          <w:bCs/>
          <w:sz w:val="28"/>
          <w:szCs w:val="28"/>
          <w:rtl/>
        </w:rPr>
        <w:sectPr w:rsidR="00D51B9F" w:rsidSect="004571C8">
          <w:headerReference w:type="even" r:id="rId36"/>
          <w:headerReference w:type="default" r:id="rId37"/>
          <w:footerReference w:type="even" r:id="rId38"/>
          <w:headerReference w:type="first" r:id="rId39"/>
          <w:type w:val="nextColumn"/>
          <w:pgSz w:w="11907" w:h="16840" w:code="9"/>
          <w:pgMar w:top="1134" w:right="1134" w:bottom="1134" w:left="1134" w:header="850" w:footer="720" w:gutter="0"/>
          <w:cols w:space="720"/>
          <w:titlePg/>
          <w:bidi/>
          <w:docGrid w:linePitch="360"/>
        </w:sectPr>
      </w:pPr>
    </w:p>
    <w:p w14:paraId="28A185D4" w14:textId="4489671F" w:rsidR="008F0F42" w:rsidRPr="00425DFF" w:rsidRDefault="00D620B9" w:rsidP="004A1498">
      <w:pPr>
        <w:pStyle w:val="0P1normal"/>
        <w:spacing w:before="100" w:after="60"/>
        <w:ind w:left="283" w:firstLine="0"/>
        <w:rPr>
          <w:b/>
          <w:bCs/>
          <w:sz w:val="28"/>
          <w:szCs w:val="28"/>
          <w:rtl/>
        </w:rPr>
      </w:pPr>
      <w:r w:rsidRPr="00425DFF">
        <w:rPr>
          <w:rFonts w:hint="cs"/>
          <w:b/>
          <w:bCs/>
          <w:sz w:val="28"/>
          <w:szCs w:val="28"/>
          <w:rtl/>
        </w:rPr>
        <w:t>فهرست منابع</w:t>
      </w:r>
    </w:p>
    <w:p w14:paraId="1D5F287F" w14:textId="4DD4B7D4" w:rsidR="00D51B9F" w:rsidRPr="00D51B9F" w:rsidRDefault="00D51B9F" w:rsidP="00D51B9F">
      <w:pPr>
        <w:ind w:firstLine="0"/>
        <w:rPr>
          <w:rtl/>
          <w:lang w:bidi="fa-IR"/>
        </w:rPr>
      </w:pPr>
      <w:r w:rsidRPr="00D51B9F">
        <w:rPr>
          <w:rtl/>
          <w:lang w:bidi="fa-IR"/>
        </w:rPr>
        <w:t>حر</w:t>
      </w:r>
      <w:r w:rsidRPr="00D51B9F">
        <w:rPr>
          <w:rFonts w:hint="cs"/>
          <w:rtl/>
          <w:lang w:bidi="fa-IR"/>
        </w:rPr>
        <w:t>ی</w:t>
      </w:r>
      <w:r w:rsidRPr="00D51B9F">
        <w:rPr>
          <w:rFonts w:hint="eastAsia"/>
          <w:rtl/>
          <w:lang w:bidi="fa-IR"/>
        </w:rPr>
        <w:t>،</w:t>
      </w:r>
      <w:r w:rsidRPr="00D51B9F">
        <w:rPr>
          <w:rtl/>
          <w:lang w:bidi="fa-IR"/>
        </w:rPr>
        <w:t xml:space="preserve"> عباس، و اعظم شاه‌بداغ</w:t>
      </w:r>
      <w:r w:rsidRPr="00D51B9F">
        <w:rPr>
          <w:rFonts w:hint="cs"/>
          <w:rtl/>
          <w:lang w:bidi="fa-IR"/>
        </w:rPr>
        <w:t>ی</w:t>
      </w:r>
      <w:r w:rsidRPr="00D51B9F">
        <w:rPr>
          <w:rtl/>
          <w:lang w:bidi="fa-IR"/>
        </w:rPr>
        <w:t xml:space="preserve">. 1385. </w:t>
      </w:r>
      <w:r w:rsidRPr="00D51B9F">
        <w:rPr>
          <w:i/>
          <w:iCs/>
          <w:rtl/>
          <w:lang w:bidi="fa-IR"/>
        </w:rPr>
        <w:t>ش</w:t>
      </w:r>
      <w:r w:rsidRPr="00D51B9F">
        <w:rPr>
          <w:rFonts w:hint="cs"/>
          <w:i/>
          <w:iCs/>
          <w:rtl/>
          <w:lang w:bidi="fa-IR"/>
        </w:rPr>
        <w:t>ی</w:t>
      </w:r>
      <w:r w:rsidRPr="00D51B9F">
        <w:rPr>
          <w:rFonts w:hint="eastAsia"/>
          <w:i/>
          <w:iCs/>
          <w:rtl/>
          <w:lang w:bidi="fa-IR"/>
        </w:rPr>
        <w:t>وه‌ها</w:t>
      </w:r>
      <w:r w:rsidRPr="00D51B9F">
        <w:rPr>
          <w:rFonts w:hint="cs"/>
          <w:i/>
          <w:iCs/>
          <w:rtl/>
          <w:lang w:bidi="fa-IR"/>
        </w:rPr>
        <w:t>ی</w:t>
      </w:r>
      <w:r w:rsidRPr="00D51B9F">
        <w:rPr>
          <w:i/>
          <w:iCs/>
          <w:rtl/>
          <w:lang w:bidi="fa-IR"/>
        </w:rPr>
        <w:t xml:space="preserve"> استناد در نگارش‌ها</w:t>
      </w:r>
      <w:r w:rsidRPr="00D51B9F">
        <w:rPr>
          <w:rFonts w:hint="cs"/>
          <w:i/>
          <w:iCs/>
          <w:rtl/>
          <w:lang w:bidi="fa-IR"/>
        </w:rPr>
        <w:t>ی</w:t>
      </w:r>
      <w:r w:rsidRPr="00D51B9F">
        <w:rPr>
          <w:i/>
          <w:iCs/>
          <w:rtl/>
          <w:lang w:bidi="fa-IR"/>
        </w:rPr>
        <w:t xml:space="preserve"> علم</w:t>
      </w:r>
      <w:r w:rsidRPr="00D51B9F">
        <w:rPr>
          <w:rFonts w:hint="cs"/>
          <w:i/>
          <w:iCs/>
          <w:rtl/>
          <w:lang w:bidi="fa-IR"/>
        </w:rPr>
        <w:t>ی</w:t>
      </w:r>
      <w:r w:rsidRPr="00D51B9F">
        <w:rPr>
          <w:i/>
          <w:iCs/>
          <w:rtl/>
          <w:lang w:bidi="fa-IR"/>
        </w:rPr>
        <w:t>: رهنمودها</w:t>
      </w:r>
      <w:r w:rsidRPr="00D51B9F">
        <w:rPr>
          <w:rFonts w:hint="cs"/>
          <w:i/>
          <w:iCs/>
          <w:rtl/>
          <w:lang w:bidi="fa-IR"/>
        </w:rPr>
        <w:t>ی</w:t>
      </w:r>
      <w:r w:rsidRPr="00D51B9F">
        <w:rPr>
          <w:i/>
          <w:iCs/>
          <w:rtl/>
          <w:lang w:bidi="fa-IR"/>
        </w:rPr>
        <w:t xml:space="preserve"> ب</w:t>
      </w:r>
      <w:r w:rsidRPr="00D51B9F">
        <w:rPr>
          <w:rFonts w:hint="cs"/>
          <w:i/>
          <w:iCs/>
          <w:rtl/>
          <w:lang w:bidi="fa-IR"/>
        </w:rPr>
        <w:t>ی</w:t>
      </w:r>
      <w:r w:rsidRPr="00D51B9F">
        <w:rPr>
          <w:rFonts w:hint="eastAsia"/>
          <w:i/>
          <w:iCs/>
          <w:rtl/>
          <w:lang w:bidi="fa-IR"/>
        </w:rPr>
        <w:t>ن‌الملل</w:t>
      </w:r>
      <w:r w:rsidRPr="00D51B9F">
        <w:rPr>
          <w:rFonts w:hint="cs"/>
          <w:i/>
          <w:iCs/>
          <w:rtl/>
          <w:lang w:bidi="fa-IR"/>
        </w:rPr>
        <w:t>ی</w:t>
      </w:r>
      <w:r w:rsidRPr="00D51B9F">
        <w:rPr>
          <w:i/>
          <w:iCs/>
          <w:rtl/>
          <w:lang w:bidi="fa-IR"/>
        </w:rPr>
        <w:t>.</w:t>
      </w:r>
      <w:r w:rsidRPr="00D51B9F">
        <w:rPr>
          <w:rtl/>
          <w:lang w:bidi="fa-IR"/>
        </w:rPr>
        <w:t xml:space="preserve"> تهران: دانشگاه تهران. </w:t>
      </w:r>
    </w:p>
    <w:p w14:paraId="66A14628" w14:textId="77777777" w:rsidR="00D51B9F" w:rsidRPr="005A7FE5" w:rsidRDefault="00D51B9F" w:rsidP="00D51B9F">
      <w:pPr>
        <w:ind w:firstLine="0"/>
        <w:rPr>
          <w:sz w:val="24"/>
          <w:szCs w:val="24"/>
          <w:lang w:bidi="fa-IR"/>
        </w:rPr>
      </w:pPr>
      <w:r w:rsidRPr="005A7FE5">
        <w:rPr>
          <w:sz w:val="24"/>
          <w:szCs w:val="24"/>
          <w:lang w:bidi="fa-IR"/>
        </w:rPr>
        <w:t xml:space="preserve">American Management Association. 1996. </w:t>
      </w:r>
      <w:r w:rsidRPr="005A7FE5">
        <w:rPr>
          <w:i/>
          <w:iCs/>
          <w:sz w:val="24"/>
          <w:szCs w:val="24"/>
          <w:lang w:bidi="fa-IR"/>
        </w:rPr>
        <w:t>The AMA Style Guide for Business Writing</w:t>
      </w:r>
      <w:r w:rsidRPr="005A7FE5">
        <w:rPr>
          <w:sz w:val="24"/>
          <w:szCs w:val="24"/>
          <w:lang w:bidi="fa-IR"/>
        </w:rPr>
        <w:t>. New York: AMA</w:t>
      </w:r>
      <w:r w:rsidRPr="005A7FE5">
        <w:rPr>
          <w:sz w:val="24"/>
          <w:szCs w:val="24"/>
          <w:rtl/>
          <w:lang w:bidi="fa-IR"/>
        </w:rPr>
        <w:t xml:space="preserve">. </w:t>
      </w:r>
    </w:p>
    <w:p w14:paraId="540D6B4F" w14:textId="77777777" w:rsidR="00D51B9F" w:rsidRPr="00D51B9F" w:rsidRDefault="00D51B9F" w:rsidP="00D51B9F">
      <w:pPr>
        <w:ind w:firstLine="0"/>
        <w:rPr>
          <w:color w:val="00B050"/>
          <w:rtl/>
          <w:lang w:bidi="fa-IR"/>
        </w:rPr>
      </w:pPr>
    </w:p>
    <w:p w14:paraId="4724D414" w14:textId="77777777" w:rsidR="00D620B9" w:rsidRDefault="00D620B9" w:rsidP="002020DA">
      <w:pPr>
        <w:ind w:firstLine="0"/>
        <w:rPr>
          <w:rtl/>
          <w:lang w:bidi="fa-IR"/>
        </w:rPr>
      </w:pPr>
    </w:p>
    <w:p w14:paraId="6AE8EF03" w14:textId="77777777" w:rsidR="00D620B9" w:rsidRDefault="00D620B9" w:rsidP="00D620B9">
      <w:pPr>
        <w:rPr>
          <w:rtl/>
          <w:lang w:bidi="fa-IR"/>
        </w:rPr>
      </w:pPr>
    </w:p>
    <w:p w14:paraId="05262793" w14:textId="77777777" w:rsidR="001973E9" w:rsidRPr="00D620B9" w:rsidRDefault="001973E9" w:rsidP="00D620B9">
      <w:pPr>
        <w:rPr>
          <w:rtl/>
          <w:lang w:bidi="fa-IR"/>
        </w:rPr>
        <w:sectPr w:rsidR="001973E9" w:rsidRPr="00D620B9" w:rsidSect="00D51B9F">
          <w:footerReference w:type="first" r:id="rId40"/>
          <w:pgSz w:w="11907" w:h="16840" w:code="9"/>
          <w:pgMar w:top="1134" w:right="1134" w:bottom="1134" w:left="1134" w:header="850" w:footer="992" w:gutter="0"/>
          <w:cols w:space="720"/>
          <w:titlePg/>
          <w:bidi/>
          <w:docGrid w:linePitch="360"/>
        </w:sectPr>
      </w:pPr>
    </w:p>
    <w:p w14:paraId="23C8F205" w14:textId="395E6361" w:rsidR="00571ACD" w:rsidRPr="003D0081" w:rsidRDefault="00F970FB" w:rsidP="004A1498">
      <w:pPr>
        <w:pStyle w:val="0P1normal"/>
        <w:spacing w:before="100" w:after="60"/>
        <w:ind w:left="283" w:firstLine="57"/>
        <w:rPr>
          <w:b/>
          <w:bCs/>
          <w:color w:val="00B050"/>
          <w:sz w:val="24"/>
          <w:szCs w:val="24"/>
          <w:rtl/>
        </w:rPr>
      </w:pPr>
      <w:r w:rsidRPr="00F970FB">
        <w:rPr>
          <w:b/>
          <w:bCs/>
          <w:sz w:val="24"/>
          <w:szCs w:val="24"/>
          <w:rtl/>
        </w:rPr>
        <w:t>پ</w:t>
      </w:r>
      <w:r w:rsidRPr="00F970FB">
        <w:rPr>
          <w:rFonts w:hint="cs"/>
          <w:b/>
          <w:bCs/>
          <w:sz w:val="24"/>
          <w:szCs w:val="24"/>
          <w:rtl/>
        </w:rPr>
        <w:t>ی</w:t>
      </w:r>
      <w:r w:rsidRPr="00F970FB">
        <w:rPr>
          <w:rFonts w:hint="eastAsia"/>
          <w:b/>
          <w:bCs/>
          <w:sz w:val="24"/>
          <w:szCs w:val="24"/>
          <w:rtl/>
        </w:rPr>
        <w:t>وست</w:t>
      </w:r>
      <w:r w:rsidRPr="00F970FB">
        <w:rPr>
          <w:b/>
          <w:bCs/>
          <w:sz w:val="24"/>
          <w:szCs w:val="24"/>
          <w:rtl/>
        </w:rPr>
        <w:t xml:space="preserve"> الف: نمونه </w:t>
      </w:r>
      <w:r w:rsidRPr="00F970FB">
        <w:rPr>
          <w:rFonts w:hint="cs"/>
          <w:b/>
          <w:bCs/>
          <w:sz w:val="24"/>
          <w:szCs w:val="24"/>
          <w:rtl/>
        </w:rPr>
        <w:t>ی</w:t>
      </w:r>
      <w:r w:rsidRPr="00F970FB">
        <w:rPr>
          <w:rFonts w:hint="eastAsia"/>
          <w:b/>
          <w:bCs/>
          <w:sz w:val="24"/>
          <w:szCs w:val="24"/>
          <w:rtl/>
        </w:rPr>
        <w:t>ک</w:t>
      </w:r>
      <w:r w:rsidRPr="00F970FB">
        <w:rPr>
          <w:b/>
          <w:bCs/>
          <w:sz w:val="24"/>
          <w:szCs w:val="24"/>
          <w:rtl/>
        </w:rPr>
        <w:t xml:space="preserve"> پ</w:t>
      </w:r>
      <w:r w:rsidRPr="00F970FB">
        <w:rPr>
          <w:rFonts w:hint="cs"/>
          <w:b/>
          <w:bCs/>
          <w:sz w:val="24"/>
          <w:szCs w:val="24"/>
          <w:rtl/>
        </w:rPr>
        <w:t>ی</w:t>
      </w:r>
      <w:r w:rsidRPr="00F970FB">
        <w:rPr>
          <w:rFonts w:hint="eastAsia"/>
          <w:b/>
          <w:bCs/>
          <w:sz w:val="24"/>
          <w:szCs w:val="24"/>
          <w:rtl/>
        </w:rPr>
        <w:t>وست</w:t>
      </w:r>
    </w:p>
    <w:p w14:paraId="6EF96575" w14:textId="77777777" w:rsidR="000A6F9E" w:rsidRPr="00F970FB" w:rsidRDefault="000A6F9E" w:rsidP="004A1498">
      <w:pPr>
        <w:pStyle w:val="Table"/>
        <w:spacing w:line="264" w:lineRule="auto"/>
        <w:ind w:left="283" w:firstLine="227"/>
        <w:rPr>
          <w:rFonts w:cs="B Zar"/>
          <w:sz w:val="24"/>
          <w:szCs w:val="24"/>
          <w:rtl/>
        </w:rPr>
      </w:pPr>
      <w:r w:rsidRPr="00F970FB">
        <w:rPr>
          <w:rFonts w:cs="B Zar"/>
          <w:sz w:val="24"/>
          <w:szCs w:val="24"/>
          <w:rtl/>
        </w:rPr>
        <w:t>ا</w:t>
      </w:r>
      <w:r w:rsidRPr="00F970FB">
        <w:rPr>
          <w:rFonts w:cs="B Zar" w:hint="cs"/>
          <w:sz w:val="24"/>
          <w:szCs w:val="24"/>
          <w:rtl/>
        </w:rPr>
        <w:t>ین‌جانب</w:t>
      </w:r>
      <w:r w:rsidRPr="00F970FB">
        <w:rPr>
          <w:rFonts w:cs="B Zar"/>
          <w:sz w:val="24"/>
          <w:szCs w:val="24"/>
          <w:rtl/>
        </w:rPr>
        <w:t xml:space="preserve"> </w:t>
      </w:r>
      <w:r w:rsidRPr="00F970FB">
        <w:rPr>
          <w:rFonts w:cs="B Zar" w:hint="cs"/>
          <w:sz w:val="24"/>
          <w:szCs w:val="24"/>
          <w:u w:val="single"/>
          <w:rtl/>
        </w:rPr>
        <w:t>رضا</w:t>
      </w:r>
      <w:r w:rsidRPr="00F970FB">
        <w:rPr>
          <w:rFonts w:cs="B Zar"/>
          <w:sz w:val="24"/>
          <w:szCs w:val="24"/>
          <w:u w:val="single"/>
          <w:rtl/>
        </w:rPr>
        <w:t xml:space="preserve"> </w:t>
      </w:r>
      <w:r w:rsidRPr="00F970FB">
        <w:rPr>
          <w:rFonts w:cs="B Zar" w:hint="cs"/>
          <w:sz w:val="24"/>
          <w:szCs w:val="24"/>
          <w:u w:val="single"/>
          <w:rtl/>
        </w:rPr>
        <w:t>تهرانی</w:t>
      </w:r>
      <w:r w:rsidRPr="00F970FB">
        <w:rPr>
          <w:rFonts w:cs="B Zar"/>
          <w:sz w:val="24"/>
          <w:szCs w:val="24"/>
          <w:rtl/>
        </w:rPr>
        <w:t xml:space="preserve"> دانش‌آموختة </w:t>
      </w:r>
      <w:r w:rsidRPr="00F970FB">
        <w:rPr>
          <w:rFonts w:cs="B Zar" w:hint="cs"/>
          <w:sz w:val="24"/>
          <w:szCs w:val="24"/>
          <w:u w:val="single"/>
          <w:rtl/>
        </w:rPr>
        <w:t>کارشناسی‌ارشد</w:t>
      </w:r>
      <w:r w:rsidRPr="00F970FB">
        <w:rPr>
          <w:rFonts w:cs="B Zar"/>
          <w:sz w:val="24"/>
          <w:szCs w:val="24"/>
          <w:u w:val="single"/>
          <w:rtl/>
        </w:rPr>
        <w:t xml:space="preserve"> </w:t>
      </w:r>
      <w:r w:rsidRPr="00F970FB">
        <w:rPr>
          <w:rFonts w:cs="B Zar" w:hint="cs"/>
          <w:sz w:val="24"/>
          <w:szCs w:val="24"/>
          <w:rtl/>
        </w:rPr>
        <w:t>رشتۀ</w:t>
      </w:r>
      <w:r w:rsidRPr="00F970FB">
        <w:rPr>
          <w:rFonts w:cs="B Zar"/>
          <w:sz w:val="24"/>
          <w:szCs w:val="24"/>
          <w:rtl/>
        </w:rPr>
        <w:t xml:space="preserve"> </w:t>
      </w:r>
      <w:r w:rsidRPr="00F970FB">
        <w:rPr>
          <w:rFonts w:cs="B Zar" w:hint="cs"/>
          <w:sz w:val="24"/>
          <w:szCs w:val="24"/>
          <w:u w:val="single"/>
          <w:rtl/>
        </w:rPr>
        <w:t>زبان و</w:t>
      </w:r>
      <w:r w:rsidRPr="00F970FB">
        <w:rPr>
          <w:rFonts w:cs="B Zar"/>
          <w:sz w:val="24"/>
          <w:szCs w:val="24"/>
          <w:u w:val="single"/>
          <w:rtl/>
        </w:rPr>
        <w:t xml:space="preserve"> </w:t>
      </w:r>
      <w:r w:rsidRPr="00F970FB">
        <w:rPr>
          <w:rFonts w:cs="B Zar" w:hint="cs"/>
          <w:sz w:val="24"/>
          <w:szCs w:val="24"/>
          <w:u w:val="single"/>
          <w:rtl/>
        </w:rPr>
        <w:t>ادبیات</w:t>
      </w:r>
      <w:r w:rsidRPr="00F970FB">
        <w:rPr>
          <w:rFonts w:cs="B Zar"/>
          <w:sz w:val="24"/>
          <w:szCs w:val="24"/>
          <w:u w:val="single"/>
          <w:rtl/>
        </w:rPr>
        <w:t xml:space="preserve"> </w:t>
      </w:r>
      <w:r w:rsidRPr="00F970FB">
        <w:rPr>
          <w:rFonts w:cs="B Zar" w:hint="cs"/>
          <w:sz w:val="24"/>
          <w:szCs w:val="24"/>
          <w:u w:val="single"/>
          <w:rtl/>
        </w:rPr>
        <w:t>فارسی</w:t>
      </w:r>
      <w:r w:rsidRPr="00F970FB">
        <w:rPr>
          <w:rFonts w:cs="B Zar"/>
          <w:sz w:val="24"/>
          <w:szCs w:val="24"/>
          <w:rtl/>
        </w:rPr>
        <w:t xml:space="preserve"> </w:t>
      </w:r>
      <w:r w:rsidRPr="00F970FB">
        <w:rPr>
          <w:rFonts w:cs="B Zar" w:hint="cs"/>
          <w:sz w:val="24"/>
          <w:szCs w:val="24"/>
          <w:u w:val="single"/>
          <w:rtl/>
        </w:rPr>
        <w:t>دانشکدۀ</w:t>
      </w:r>
      <w:r w:rsidRPr="00F970FB">
        <w:rPr>
          <w:rFonts w:cs="B Zar"/>
          <w:sz w:val="24"/>
          <w:szCs w:val="24"/>
          <w:u w:val="single"/>
          <w:rtl/>
        </w:rPr>
        <w:t xml:space="preserve"> </w:t>
      </w:r>
      <w:r w:rsidRPr="00F970FB">
        <w:rPr>
          <w:rFonts w:cs="B Zar" w:hint="cs"/>
          <w:sz w:val="24"/>
          <w:szCs w:val="24"/>
          <w:u w:val="single"/>
          <w:rtl/>
        </w:rPr>
        <w:t>ادبیات</w:t>
      </w:r>
      <w:r w:rsidRPr="00F970FB">
        <w:rPr>
          <w:rFonts w:cs="B Zar"/>
          <w:sz w:val="24"/>
          <w:szCs w:val="24"/>
          <w:rtl/>
        </w:rPr>
        <w:t xml:space="preserve"> </w:t>
      </w:r>
      <w:r w:rsidRPr="00F970FB">
        <w:rPr>
          <w:rFonts w:cs="B Zar" w:hint="cs"/>
          <w:sz w:val="24"/>
          <w:szCs w:val="24"/>
          <w:u w:val="single"/>
          <w:rtl/>
        </w:rPr>
        <w:t>دانشگاه</w:t>
      </w:r>
      <w:r w:rsidRPr="00F970FB">
        <w:rPr>
          <w:rFonts w:cs="B Zar"/>
          <w:sz w:val="24"/>
          <w:szCs w:val="24"/>
          <w:u w:val="single"/>
          <w:rtl/>
        </w:rPr>
        <w:t xml:space="preserve"> </w:t>
      </w:r>
      <w:r w:rsidRPr="00F970FB">
        <w:rPr>
          <w:rFonts w:cs="B Zar" w:hint="cs"/>
          <w:sz w:val="24"/>
          <w:szCs w:val="24"/>
          <w:u w:val="single"/>
          <w:rtl/>
        </w:rPr>
        <w:t>ایران</w:t>
      </w:r>
      <w:r w:rsidRPr="00F970FB">
        <w:rPr>
          <w:rFonts w:cs="B Zar" w:hint="cs"/>
          <w:sz w:val="24"/>
          <w:szCs w:val="24"/>
          <w:rtl/>
        </w:rPr>
        <w:t xml:space="preserve"> پدیدآور</w:t>
      </w:r>
      <w:r w:rsidRPr="00F970FB">
        <w:rPr>
          <w:rFonts w:cs="B Zar"/>
          <w:sz w:val="24"/>
          <w:szCs w:val="24"/>
          <w:rtl/>
        </w:rPr>
        <w:t xml:space="preserve"> </w:t>
      </w:r>
      <w:r w:rsidRPr="00F970FB">
        <w:rPr>
          <w:rFonts w:cs="B Zar" w:hint="cs"/>
          <w:sz w:val="24"/>
          <w:szCs w:val="24"/>
          <w:u w:val="single"/>
          <w:rtl/>
        </w:rPr>
        <w:t>پایان‌نامه</w:t>
      </w:r>
      <w:r w:rsidRPr="00F970FB">
        <w:rPr>
          <w:rFonts w:cs="B Zar"/>
          <w:sz w:val="24"/>
          <w:szCs w:val="24"/>
          <w:u w:val="single"/>
          <w:rtl/>
        </w:rPr>
        <w:t xml:space="preserve"> </w:t>
      </w:r>
      <w:r w:rsidRPr="00F970FB">
        <w:rPr>
          <w:rFonts w:cs="B Zar"/>
          <w:sz w:val="24"/>
          <w:szCs w:val="24"/>
          <w:rtl/>
        </w:rPr>
        <w:t xml:space="preserve"> </w:t>
      </w:r>
      <w:r w:rsidRPr="00F970FB">
        <w:rPr>
          <w:rFonts w:cs="B Zar" w:hint="cs"/>
          <w:sz w:val="24"/>
          <w:szCs w:val="24"/>
          <w:rtl/>
        </w:rPr>
        <w:t>با</w:t>
      </w:r>
      <w:r w:rsidRPr="00F970FB">
        <w:rPr>
          <w:rFonts w:cs="B Zar"/>
          <w:sz w:val="24"/>
          <w:szCs w:val="24"/>
          <w:rtl/>
        </w:rPr>
        <w:t xml:space="preserve"> </w:t>
      </w:r>
      <w:r w:rsidRPr="00F970FB">
        <w:rPr>
          <w:rFonts w:cs="B Zar" w:hint="cs"/>
          <w:sz w:val="24"/>
          <w:szCs w:val="24"/>
          <w:rtl/>
        </w:rPr>
        <w:t>عنوان</w:t>
      </w:r>
      <w:r w:rsidRPr="00F970FB">
        <w:rPr>
          <w:rFonts w:cs="B Zar"/>
          <w:sz w:val="24"/>
          <w:szCs w:val="24"/>
          <w:rtl/>
        </w:rPr>
        <w:t xml:space="preserve"> </w:t>
      </w:r>
      <w:r w:rsidRPr="00F970FB">
        <w:rPr>
          <w:rFonts w:cs="B Zar" w:hint="cs"/>
          <w:sz w:val="24"/>
          <w:szCs w:val="24"/>
          <w:u w:val="single"/>
          <w:rtl/>
        </w:rPr>
        <w:t>راهنمای</w:t>
      </w:r>
      <w:r w:rsidRPr="00F970FB">
        <w:rPr>
          <w:rFonts w:cs="B Zar"/>
          <w:sz w:val="24"/>
          <w:szCs w:val="24"/>
          <w:u w:val="single"/>
          <w:rtl/>
        </w:rPr>
        <w:t xml:space="preserve"> </w:t>
      </w:r>
      <w:r w:rsidRPr="00F970FB">
        <w:rPr>
          <w:rFonts w:cs="B Zar" w:hint="cs"/>
          <w:sz w:val="24"/>
          <w:szCs w:val="24"/>
          <w:u w:val="single"/>
          <w:rtl/>
        </w:rPr>
        <w:t>نگارش</w:t>
      </w:r>
      <w:r w:rsidRPr="00F970FB">
        <w:rPr>
          <w:rFonts w:cs="B Zar"/>
          <w:sz w:val="24"/>
          <w:szCs w:val="24"/>
          <w:u w:val="single"/>
          <w:rtl/>
        </w:rPr>
        <w:t xml:space="preserve"> </w:t>
      </w:r>
      <w:r w:rsidRPr="00F970FB">
        <w:rPr>
          <w:rFonts w:cs="B Zar" w:hint="cs"/>
          <w:sz w:val="24"/>
          <w:szCs w:val="24"/>
          <w:u w:val="single"/>
          <w:rtl/>
        </w:rPr>
        <w:t>پایان‌نامه</w:t>
      </w:r>
      <w:r w:rsidRPr="00F970FB">
        <w:rPr>
          <w:rFonts w:cs="B Zar"/>
          <w:sz w:val="24"/>
          <w:szCs w:val="24"/>
          <w:u w:val="single"/>
          <w:rtl/>
        </w:rPr>
        <w:t xml:space="preserve"> و رساله</w:t>
      </w:r>
      <w:r w:rsidRPr="00F970FB">
        <w:rPr>
          <w:rFonts w:cs="B Zar"/>
          <w:sz w:val="24"/>
          <w:szCs w:val="24"/>
          <w:rtl/>
        </w:rPr>
        <w:t xml:space="preserve"> </w:t>
      </w:r>
      <w:r w:rsidRPr="00F970FB">
        <w:rPr>
          <w:rFonts w:cs="B Zar" w:hint="cs"/>
          <w:sz w:val="24"/>
          <w:szCs w:val="24"/>
          <w:rtl/>
        </w:rPr>
        <w:t>با</w:t>
      </w:r>
      <w:r w:rsidRPr="00F970FB">
        <w:rPr>
          <w:rFonts w:cs="B Zar"/>
          <w:sz w:val="24"/>
          <w:szCs w:val="24"/>
          <w:rtl/>
        </w:rPr>
        <w:t xml:space="preserve"> </w:t>
      </w:r>
      <w:r w:rsidRPr="00F970FB">
        <w:rPr>
          <w:rFonts w:cs="B Zar" w:hint="cs"/>
          <w:sz w:val="24"/>
          <w:szCs w:val="24"/>
          <w:rtl/>
        </w:rPr>
        <w:t>راهنمایی</w:t>
      </w:r>
      <w:r w:rsidRPr="00F970FB">
        <w:rPr>
          <w:rFonts w:cs="B Zar"/>
          <w:sz w:val="24"/>
          <w:szCs w:val="24"/>
          <w:rtl/>
        </w:rPr>
        <w:t xml:space="preserve"> </w:t>
      </w:r>
      <w:r w:rsidRPr="00F970FB">
        <w:rPr>
          <w:rFonts w:cs="B Zar" w:hint="cs"/>
          <w:sz w:val="24"/>
          <w:szCs w:val="24"/>
          <w:u w:val="single"/>
          <w:rtl/>
        </w:rPr>
        <w:t>دکتر</w:t>
      </w:r>
      <w:r w:rsidRPr="00F970FB">
        <w:rPr>
          <w:rFonts w:cs="B Zar"/>
          <w:sz w:val="24"/>
          <w:szCs w:val="24"/>
          <w:u w:val="single"/>
          <w:rtl/>
        </w:rPr>
        <w:t xml:space="preserve"> </w:t>
      </w:r>
      <w:r w:rsidRPr="00F970FB">
        <w:rPr>
          <w:rFonts w:cs="B Zar" w:hint="cs"/>
          <w:sz w:val="24"/>
          <w:szCs w:val="24"/>
          <w:u w:val="single"/>
          <w:rtl/>
        </w:rPr>
        <w:t>امیر</w:t>
      </w:r>
      <w:r w:rsidRPr="00F970FB">
        <w:rPr>
          <w:rFonts w:cs="B Zar"/>
          <w:sz w:val="24"/>
          <w:szCs w:val="24"/>
          <w:u w:val="single"/>
          <w:rtl/>
        </w:rPr>
        <w:t xml:space="preserve"> </w:t>
      </w:r>
      <w:r w:rsidRPr="00F970FB">
        <w:rPr>
          <w:rFonts w:cs="B Zar" w:hint="cs"/>
          <w:sz w:val="24"/>
          <w:szCs w:val="24"/>
          <w:u w:val="single"/>
          <w:rtl/>
        </w:rPr>
        <w:t>شریف</w:t>
      </w:r>
      <w:r w:rsidRPr="00F970FB">
        <w:rPr>
          <w:rFonts w:cs="B Zar"/>
          <w:sz w:val="24"/>
          <w:szCs w:val="24"/>
          <w:rtl/>
        </w:rPr>
        <w:t xml:space="preserve"> </w:t>
      </w:r>
      <w:r w:rsidRPr="00F970FB">
        <w:rPr>
          <w:rFonts w:cs="B Zar" w:hint="cs"/>
          <w:sz w:val="24"/>
          <w:szCs w:val="24"/>
          <w:rtl/>
        </w:rPr>
        <w:t>گواهی</w:t>
      </w:r>
      <w:r w:rsidRPr="00F970FB">
        <w:rPr>
          <w:rFonts w:cs="B Zar"/>
          <w:sz w:val="24"/>
          <w:szCs w:val="24"/>
          <w:rtl/>
        </w:rPr>
        <w:t xml:space="preserve"> </w:t>
      </w:r>
      <w:r w:rsidRPr="00F970FB">
        <w:rPr>
          <w:rFonts w:cs="B Zar" w:hint="cs"/>
          <w:sz w:val="24"/>
          <w:szCs w:val="24"/>
          <w:rtl/>
        </w:rPr>
        <w:t>و</w:t>
      </w:r>
      <w:r w:rsidRPr="00F970FB">
        <w:rPr>
          <w:rFonts w:cs="B Zar"/>
          <w:sz w:val="24"/>
          <w:szCs w:val="24"/>
          <w:rtl/>
        </w:rPr>
        <w:t xml:space="preserve"> </w:t>
      </w:r>
      <w:r w:rsidRPr="00F970FB">
        <w:rPr>
          <w:rFonts w:cs="B Zar" w:hint="cs"/>
          <w:sz w:val="24"/>
          <w:szCs w:val="24"/>
          <w:rtl/>
        </w:rPr>
        <w:t>تعهد</w:t>
      </w:r>
      <w:r w:rsidRPr="00F970FB">
        <w:rPr>
          <w:rFonts w:cs="B Zar"/>
          <w:sz w:val="24"/>
          <w:szCs w:val="24"/>
          <w:rtl/>
        </w:rPr>
        <w:t xml:space="preserve"> </w:t>
      </w:r>
      <w:r w:rsidRPr="00F970FB">
        <w:rPr>
          <w:rFonts w:cs="B Zar" w:hint="cs"/>
          <w:sz w:val="24"/>
          <w:szCs w:val="24"/>
          <w:rtl/>
        </w:rPr>
        <w:t>می‌کنم</w:t>
      </w:r>
      <w:r w:rsidRPr="00F970FB">
        <w:rPr>
          <w:rFonts w:cs="B Zar"/>
          <w:sz w:val="24"/>
          <w:szCs w:val="24"/>
          <w:rtl/>
        </w:rPr>
        <w:t xml:space="preserve"> </w:t>
      </w:r>
      <w:r w:rsidRPr="00F970FB">
        <w:rPr>
          <w:rFonts w:cs="B Zar" w:hint="cs"/>
          <w:sz w:val="24"/>
          <w:szCs w:val="24"/>
          <w:rtl/>
        </w:rPr>
        <w:t>که</w:t>
      </w:r>
      <w:r w:rsidRPr="00F970FB">
        <w:rPr>
          <w:rFonts w:cs="B Zar"/>
          <w:sz w:val="24"/>
          <w:szCs w:val="24"/>
          <w:rtl/>
        </w:rPr>
        <w:t xml:space="preserve"> </w:t>
      </w:r>
      <w:r w:rsidRPr="00F970FB">
        <w:rPr>
          <w:rFonts w:cs="B Zar" w:hint="cs"/>
          <w:sz w:val="24"/>
          <w:szCs w:val="24"/>
          <w:rtl/>
        </w:rPr>
        <w:t>بر</w:t>
      </w:r>
      <w:r w:rsidRPr="00F970FB">
        <w:rPr>
          <w:rFonts w:cs="B Zar"/>
          <w:sz w:val="24"/>
          <w:szCs w:val="24"/>
          <w:rtl/>
        </w:rPr>
        <w:t xml:space="preserve"> </w:t>
      </w:r>
      <w:r w:rsidRPr="00F970FB">
        <w:rPr>
          <w:rFonts w:cs="B Zar" w:hint="cs"/>
          <w:sz w:val="24"/>
          <w:szCs w:val="24"/>
          <w:rtl/>
        </w:rPr>
        <w:t>پایۀ</w:t>
      </w:r>
      <w:r w:rsidRPr="00F970FB">
        <w:rPr>
          <w:rFonts w:cs="B Zar"/>
          <w:sz w:val="24"/>
          <w:szCs w:val="24"/>
          <w:rtl/>
        </w:rPr>
        <w:t xml:space="preserve"> </w:t>
      </w:r>
      <w:r w:rsidRPr="00F970FB">
        <w:rPr>
          <w:rFonts w:cs="B Zar" w:hint="cs"/>
          <w:sz w:val="24"/>
          <w:szCs w:val="24"/>
          <w:rtl/>
        </w:rPr>
        <w:t>قوانین</w:t>
      </w:r>
      <w:r w:rsidRPr="00F970FB">
        <w:rPr>
          <w:rFonts w:cs="B Zar"/>
          <w:sz w:val="24"/>
          <w:szCs w:val="24"/>
          <w:rtl/>
        </w:rPr>
        <w:t xml:space="preserve"> </w:t>
      </w:r>
      <w:r w:rsidRPr="00F970FB">
        <w:rPr>
          <w:rFonts w:cs="B Zar" w:hint="cs"/>
          <w:sz w:val="24"/>
          <w:szCs w:val="24"/>
          <w:rtl/>
        </w:rPr>
        <w:t>و</w:t>
      </w:r>
      <w:r w:rsidRPr="00F970FB">
        <w:rPr>
          <w:rFonts w:cs="B Zar"/>
          <w:sz w:val="24"/>
          <w:szCs w:val="24"/>
          <w:rtl/>
        </w:rPr>
        <w:t xml:space="preserve"> </w:t>
      </w:r>
      <w:r w:rsidRPr="00F970FB">
        <w:rPr>
          <w:rFonts w:cs="B Zar" w:hint="cs"/>
          <w:sz w:val="24"/>
          <w:szCs w:val="24"/>
          <w:rtl/>
        </w:rPr>
        <w:t>مقررات،</w:t>
      </w:r>
      <w:r w:rsidRPr="00F970FB">
        <w:rPr>
          <w:rFonts w:cs="B Zar"/>
          <w:sz w:val="24"/>
          <w:szCs w:val="24"/>
          <w:rtl/>
        </w:rPr>
        <w:t xml:space="preserve"> </w:t>
      </w:r>
      <w:r w:rsidRPr="00F970FB">
        <w:rPr>
          <w:rFonts w:cs="B Zar" w:hint="cs"/>
          <w:sz w:val="24"/>
          <w:szCs w:val="24"/>
          <w:rtl/>
        </w:rPr>
        <w:t>از</w:t>
      </w:r>
      <w:r w:rsidRPr="00F970FB">
        <w:rPr>
          <w:rFonts w:cs="B Zar"/>
          <w:sz w:val="24"/>
          <w:szCs w:val="24"/>
          <w:rtl/>
        </w:rPr>
        <w:t xml:space="preserve"> </w:t>
      </w:r>
      <w:r w:rsidRPr="00F970FB">
        <w:rPr>
          <w:rFonts w:cs="B Zar" w:hint="cs"/>
          <w:sz w:val="24"/>
          <w:szCs w:val="24"/>
          <w:rtl/>
        </w:rPr>
        <w:t>جمله</w:t>
      </w:r>
      <w:r w:rsidRPr="00F970FB">
        <w:rPr>
          <w:rFonts w:cs="B Zar"/>
          <w:sz w:val="24"/>
          <w:szCs w:val="24"/>
          <w:rtl/>
        </w:rPr>
        <w:t xml:space="preserve"> </w:t>
      </w:r>
      <w:r w:rsidRPr="00F970FB">
        <w:rPr>
          <w:rFonts w:cs="B Zar" w:hint="eastAsia"/>
          <w:sz w:val="24"/>
          <w:szCs w:val="24"/>
          <w:rtl/>
        </w:rPr>
        <w:t>«</w:t>
      </w:r>
      <w:r w:rsidRPr="00F970FB">
        <w:rPr>
          <w:rFonts w:cs="B Zar" w:hint="cs"/>
          <w:sz w:val="24"/>
          <w:szCs w:val="24"/>
          <w:rtl/>
        </w:rPr>
        <w:t>دستورالعمل</w:t>
      </w:r>
      <w:r w:rsidRPr="00F970FB">
        <w:rPr>
          <w:rFonts w:cs="B Zar"/>
          <w:sz w:val="24"/>
          <w:szCs w:val="24"/>
          <w:rtl/>
        </w:rPr>
        <w:t xml:space="preserve"> </w:t>
      </w:r>
      <w:r w:rsidRPr="00F970FB">
        <w:rPr>
          <w:rFonts w:cs="B Zar" w:hint="cs"/>
          <w:sz w:val="24"/>
          <w:szCs w:val="24"/>
          <w:rtl/>
        </w:rPr>
        <w:t>نحوۀ</w:t>
      </w:r>
      <w:r w:rsidRPr="00F970FB">
        <w:rPr>
          <w:rFonts w:cs="B Zar"/>
          <w:sz w:val="24"/>
          <w:szCs w:val="24"/>
          <w:rtl/>
        </w:rPr>
        <w:t xml:space="preserve"> </w:t>
      </w:r>
      <w:r w:rsidRPr="00F970FB">
        <w:rPr>
          <w:rFonts w:cs="B Zar" w:hint="cs"/>
          <w:sz w:val="24"/>
          <w:szCs w:val="24"/>
          <w:rtl/>
        </w:rPr>
        <w:t>بررسی</w:t>
      </w:r>
      <w:r w:rsidRPr="00F970FB">
        <w:rPr>
          <w:rFonts w:cs="B Zar"/>
          <w:sz w:val="24"/>
          <w:szCs w:val="24"/>
          <w:rtl/>
        </w:rPr>
        <w:t xml:space="preserve"> </w:t>
      </w:r>
      <w:r w:rsidRPr="00F970FB">
        <w:rPr>
          <w:rFonts w:cs="B Zar" w:hint="cs"/>
          <w:sz w:val="24"/>
          <w:szCs w:val="24"/>
          <w:rtl/>
        </w:rPr>
        <w:t>تخلفات</w:t>
      </w:r>
      <w:r w:rsidRPr="00F970FB">
        <w:rPr>
          <w:rFonts w:cs="B Zar"/>
          <w:sz w:val="24"/>
          <w:szCs w:val="24"/>
          <w:rtl/>
        </w:rPr>
        <w:t xml:space="preserve"> </w:t>
      </w:r>
      <w:r w:rsidRPr="00F970FB">
        <w:rPr>
          <w:rFonts w:cs="B Zar" w:hint="cs"/>
          <w:sz w:val="24"/>
          <w:szCs w:val="24"/>
          <w:rtl/>
        </w:rPr>
        <w:t>پژوهشی</w:t>
      </w:r>
      <w:r w:rsidRPr="00F970FB">
        <w:rPr>
          <w:rFonts w:cs="B Zar" w:hint="eastAsia"/>
          <w:sz w:val="24"/>
          <w:szCs w:val="24"/>
          <w:rtl/>
        </w:rPr>
        <w:t>»</w:t>
      </w:r>
      <w:r w:rsidRPr="00F970FB">
        <w:rPr>
          <w:rFonts w:cs="B Zar"/>
          <w:sz w:val="24"/>
          <w:szCs w:val="24"/>
          <w:rtl/>
        </w:rPr>
        <w:t xml:space="preserve"> </w:t>
      </w:r>
      <w:r w:rsidRPr="00F970FB">
        <w:rPr>
          <w:rFonts w:cs="B Zar" w:hint="cs"/>
          <w:sz w:val="24"/>
          <w:szCs w:val="24"/>
          <w:rtl/>
        </w:rPr>
        <w:t>و</w:t>
      </w:r>
      <w:r w:rsidRPr="00F970FB">
        <w:rPr>
          <w:rFonts w:cs="B Zar"/>
          <w:sz w:val="24"/>
          <w:szCs w:val="24"/>
          <w:rtl/>
        </w:rPr>
        <w:t xml:space="preserve"> </w:t>
      </w:r>
      <w:r w:rsidRPr="00F970FB">
        <w:rPr>
          <w:rFonts w:cs="B Zar" w:hint="cs"/>
          <w:sz w:val="24"/>
          <w:szCs w:val="24"/>
          <w:rtl/>
        </w:rPr>
        <w:t>همچنین</w:t>
      </w:r>
      <w:r w:rsidRPr="00F970FB">
        <w:rPr>
          <w:rFonts w:cs="B Zar"/>
          <w:sz w:val="24"/>
          <w:szCs w:val="24"/>
          <w:rtl/>
        </w:rPr>
        <w:t xml:space="preserve"> </w:t>
      </w:r>
      <w:r w:rsidRPr="00F970FB">
        <w:rPr>
          <w:rFonts w:cs="B Zar" w:hint="eastAsia"/>
          <w:sz w:val="24"/>
          <w:szCs w:val="24"/>
          <w:rtl/>
        </w:rPr>
        <w:t>«</w:t>
      </w:r>
      <w:r w:rsidRPr="00F970FB">
        <w:rPr>
          <w:rFonts w:cs="B Zar" w:hint="cs"/>
          <w:sz w:val="24"/>
          <w:szCs w:val="24"/>
          <w:rtl/>
        </w:rPr>
        <w:t>مصادیق</w:t>
      </w:r>
      <w:r w:rsidRPr="00F970FB">
        <w:rPr>
          <w:rFonts w:cs="B Zar"/>
          <w:sz w:val="24"/>
          <w:szCs w:val="24"/>
          <w:rtl/>
        </w:rPr>
        <w:t xml:space="preserve"> </w:t>
      </w:r>
      <w:r w:rsidRPr="00F970FB">
        <w:rPr>
          <w:rFonts w:cs="B Zar" w:hint="cs"/>
          <w:sz w:val="24"/>
          <w:szCs w:val="24"/>
          <w:rtl/>
        </w:rPr>
        <w:t>تخلفات</w:t>
      </w:r>
      <w:r w:rsidRPr="00F970FB">
        <w:rPr>
          <w:rFonts w:cs="B Zar"/>
          <w:sz w:val="24"/>
          <w:szCs w:val="24"/>
          <w:rtl/>
        </w:rPr>
        <w:t xml:space="preserve"> </w:t>
      </w:r>
      <w:r w:rsidRPr="00F970FB">
        <w:rPr>
          <w:rFonts w:cs="B Zar" w:hint="cs"/>
          <w:sz w:val="24"/>
          <w:szCs w:val="24"/>
          <w:rtl/>
        </w:rPr>
        <w:t>پژوهشی</w:t>
      </w:r>
      <w:r w:rsidRPr="00F970FB">
        <w:rPr>
          <w:rFonts w:cs="B Zar" w:hint="eastAsia"/>
          <w:sz w:val="24"/>
          <w:szCs w:val="24"/>
          <w:rtl/>
        </w:rPr>
        <w:t>»</w:t>
      </w:r>
      <w:r w:rsidRPr="00F970FB">
        <w:rPr>
          <w:rFonts w:cs="B Zar"/>
          <w:sz w:val="24"/>
          <w:szCs w:val="24"/>
          <w:rtl/>
        </w:rPr>
        <w:t xml:space="preserve"> </w:t>
      </w:r>
      <w:r w:rsidRPr="00F970FB">
        <w:rPr>
          <w:rFonts w:cs="B Zar" w:hint="cs"/>
          <w:sz w:val="24"/>
          <w:szCs w:val="24"/>
          <w:rtl/>
        </w:rPr>
        <w:t>مصوب</w:t>
      </w:r>
      <w:r w:rsidRPr="00F970FB">
        <w:rPr>
          <w:rFonts w:cs="B Zar"/>
          <w:sz w:val="24"/>
          <w:szCs w:val="24"/>
          <w:rtl/>
        </w:rPr>
        <w:t xml:space="preserve"> </w:t>
      </w:r>
      <w:r w:rsidRPr="00F970FB">
        <w:rPr>
          <w:rFonts w:cs="B Zar" w:hint="cs"/>
          <w:sz w:val="24"/>
          <w:szCs w:val="24"/>
          <w:rtl/>
        </w:rPr>
        <w:t>وزارت</w:t>
      </w:r>
      <w:r w:rsidRPr="00F970FB">
        <w:rPr>
          <w:rFonts w:cs="B Zar"/>
          <w:sz w:val="24"/>
          <w:szCs w:val="24"/>
          <w:rtl/>
        </w:rPr>
        <w:t xml:space="preserve"> </w:t>
      </w:r>
      <w:r w:rsidRPr="00F970FB">
        <w:rPr>
          <w:rFonts w:cs="B Zar" w:hint="cs"/>
          <w:sz w:val="24"/>
          <w:szCs w:val="24"/>
          <w:rtl/>
        </w:rPr>
        <w:t>علوم،</w:t>
      </w:r>
      <w:r w:rsidRPr="00F970FB">
        <w:rPr>
          <w:rFonts w:cs="B Zar"/>
          <w:sz w:val="24"/>
          <w:szCs w:val="24"/>
          <w:rtl/>
        </w:rPr>
        <w:t xml:space="preserve"> </w:t>
      </w:r>
      <w:r w:rsidRPr="00F970FB">
        <w:rPr>
          <w:rFonts w:cs="B Zar" w:hint="cs"/>
          <w:sz w:val="24"/>
          <w:szCs w:val="24"/>
          <w:rtl/>
        </w:rPr>
        <w:t>تحقیقات</w:t>
      </w:r>
      <w:r w:rsidRPr="00F970FB">
        <w:rPr>
          <w:rFonts w:cs="B Zar"/>
          <w:sz w:val="24"/>
          <w:szCs w:val="24"/>
          <w:rtl/>
        </w:rPr>
        <w:t xml:space="preserve"> </w:t>
      </w:r>
      <w:r w:rsidRPr="00F970FB">
        <w:rPr>
          <w:rFonts w:cs="B Zar" w:hint="cs"/>
          <w:sz w:val="24"/>
          <w:szCs w:val="24"/>
          <w:rtl/>
        </w:rPr>
        <w:t>و</w:t>
      </w:r>
      <w:r w:rsidRPr="00F970FB">
        <w:rPr>
          <w:rFonts w:cs="B Zar"/>
          <w:sz w:val="24"/>
          <w:szCs w:val="24"/>
          <w:rtl/>
        </w:rPr>
        <w:t xml:space="preserve"> </w:t>
      </w:r>
      <w:r w:rsidRPr="00F970FB">
        <w:rPr>
          <w:rFonts w:cs="B Zar" w:hint="cs"/>
          <w:sz w:val="24"/>
          <w:szCs w:val="24"/>
          <w:rtl/>
        </w:rPr>
        <w:t>فناوری</w:t>
      </w:r>
      <w:r w:rsidRPr="00F970FB">
        <w:rPr>
          <w:rFonts w:cs="B Zar"/>
          <w:sz w:val="24"/>
          <w:szCs w:val="24"/>
          <w:rtl/>
        </w:rPr>
        <w:t xml:space="preserve"> (۲۵</w:t>
      </w:r>
      <w:r w:rsidRPr="00F970FB">
        <w:rPr>
          <w:rFonts w:cs="B Zar" w:hint="cs"/>
          <w:sz w:val="24"/>
          <w:szCs w:val="24"/>
          <w:rtl/>
        </w:rPr>
        <w:t xml:space="preserve"> </w:t>
      </w:r>
      <w:r w:rsidRPr="00F970FB">
        <w:rPr>
          <w:rFonts w:cs="B Zar"/>
          <w:sz w:val="24"/>
          <w:szCs w:val="24"/>
          <w:rtl/>
        </w:rPr>
        <w:t>اسفند</w:t>
      </w:r>
      <w:r w:rsidRPr="00F970FB">
        <w:rPr>
          <w:rFonts w:cs="B Zar" w:hint="cs"/>
          <w:sz w:val="24"/>
          <w:szCs w:val="24"/>
          <w:rtl/>
        </w:rPr>
        <w:t xml:space="preserve"> </w:t>
      </w:r>
      <w:r w:rsidRPr="00F970FB">
        <w:rPr>
          <w:rFonts w:cs="B Zar"/>
          <w:sz w:val="24"/>
          <w:szCs w:val="24"/>
          <w:rtl/>
        </w:rPr>
        <w:t>۱۳۹۳):</w:t>
      </w:r>
    </w:p>
    <w:p w14:paraId="70B629D2" w14:textId="77777777" w:rsidR="000A6F9E" w:rsidRPr="00F970FB" w:rsidRDefault="000A6F9E" w:rsidP="004A1498">
      <w:pPr>
        <w:pStyle w:val="Table"/>
        <w:numPr>
          <w:ilvl w:val="0"/>
          <w:numId w:val="19"/>
        </w:numPr>
        <w:spacing w:line="264" w:lineRule="auto"/>
        <w:ind w:left="283" w:firstLine="227"/>
        <w:rPr>
          <w:rFonts w:cs="B Zar"/>
          <w:sz w:val="24"/>
          <w:szCs w:val="24"/>
          <w:rtl/>
        </w:rPr>
      </w:pPr>
      <w:r w:rsidRPr="00F970FB">
        <w:rPr>
          <w:rFonts w:cs="B Zar"/>
          <w:sz w:val="24"/>
          <w:szCs w:val="24"/>
          <w:rtl/>
        </w:rPr>
        <w:t>ا</w:t>
      </w:r>
      <w:r w:rsidRPr="00F970FB">
        <w:rPr>
          <w:rFonts w:cs="B Zar" w:hint="cs"/>
          <w:sz w:val="24"/>
          <w:szCs w:val="24"/>
          <w:rtl/>
        </w:rPr>
        <w:t>ین</w:t>
      </w:r>
      <w:r w:rsidRPr="00F970FB">
        <w:rPr>
          <w:rFonts w:cs="B Zar"/>
          <w:sz w:val="24"/>
          <w:szCs w:val="24"/>
          <w:rtl/>
        </w:rPr>
        <w:t xml:space="preserve"> </w:t>
      </w:r>
      <w:r w:rsidRPr="00F970FB">
        <w:rPr>
          <w:rFonts w:cs="B Zar" w:hint="cs"/>
          <w:sz w:val="24"/>
          <w:szCs w:val="24"/>
          <w:u w:val="single"/>
          <w:rtl/>
        </w:rPr>
        <w:t>پایان‌نامه</w:t>
      </w:r>
      <w:r w:rsidRPr="00F970FB">
        <w:rPr>
          <w:rFonts w:cs="B Zar"/>
          <w:sz w:val="24"/>
          <w:szCs w:val="24"/>
          <w:rtl/>
        </w:rPr>
        <w:t xml:space="preserve"> </w:t>
      </w:r>
      <w:r w:rsidRPr="00F970FB">
        <w:rPr>
          <w:rFonts w:cs="B Zar" w:hint="cs"/>
          <w:sz w:val="24"/>
          <w:szCs w:val="24"/>
          <w:rtl/>
        </w:rPr>
        <w:t>دستاورد پژوهش این‌جانب</w:t>
      </w:r>
      <w:r w:rsidRPr="00F970FB">
        <w:rPr>
          <w:rFonts w:cs="B Zar"/>
          <w:sz w:val="24"/>
          <w:szCs w:val="24"/>
          <w:rtl/>
        </w:rPr>
        <w:t xml:space="preserve"> و </w:t>
      </w:r>
      <w:r w:rsidRPr="00F970FB">
        <w:rPr>
          <w:rFonts w:cs="B Zar" w:hint="cs"/>
          <w:sz w:val="24"/>
          <w:szCs w:val="24"/>
          <w:rtl/>
        </w:rPr>
        <w:t>محتوای</w:t>
      </w:r>
      <w:r w:rsidRPr="00F970FB">
        <w:rPr>
          <w:rFonts w:cs="B Zar"/>
          <w:sz w:val="24"/>
          <w:szCs w:val="24"/>
          <w:rtl/>
        </w:rPr>
        <w:t xml:space="preserve"> آن از </w:t>
      </w:r>
      <w:r w:rsidRPr="00F970FB">
        <w:rPr>
          <w:rFonts w:cs="B Zar" w:hint="cs"/>
          <w:sz w:val="24"/>
          <w:szCs w:val="24"/>
          <w:rtl/>
        </w:rPr>
        <w:t>درستی</w:t>
      </w:r>
      <w:r w:rsidRPr="00F970FB">
        <w:rPr>
          <w:rFonts w:cs="B Zar"/>
          <w:sz w:val="24"/>
          <w:szCs w:val="24"/>
          <w:rtl/>
        </w:rPr>
        <w:t xml:space="preserve"> و اصالت برخوردار است</w:t>
      </w:r>
      <w:r w:rsidRPr="00F970FB">
        <w:rPr>
          <w:rFonts w:cs="B Zar" w:hint="cs"/>
          <w:sz w:val="24"/>
          <w:szCs w:val="24"/>
          <w:rtl/>
        </w:rPr>
        <w:t>؛</w:t>
      </w:r>
    </w:p>
    <w:p w14:paraId="176F41EC" w14:textId="77777777" w:rsidR="000A6F9E" w:rsidRPr="00F970FB" w:rsidRDefault="000A6F9E" w:rsidP="004A1498">
      <w:pPr>
        <w:pStyle w:val="Table"/>
        <w:numPr>
          <w:ilvl w:val="0"/>
          <w:numId w:val="19"/>
        </w:numPr>
        <w:spacing w:line="264" w:lineRule="auto"/>
        <w:ind w:left="283" w:firstLine="227"/>
        <w:rPr>
          <w:rFonts w:cs="B Zar"/>
          <w:sz w:val="24"/>
          <w:szCs w:val="24"/>
          <w:rtl/>
        </w:rPr>
      </w:pPr>
      <w:r w:rsidRPr="00F970FB">
        <w:rPr>
          <w:rFonts w:cs="B Zar"/>
          <w:sz w:val="24"/>
          <w:szCs w:val="24"/>
          <w:rtl/>
        </w:rPr>
        <w:t xml:space="preserve">حقوق </w:t>
      </w:r>
      <w:r w:rsidRPr="00F970FB">
        <w:rPr>
          <w:rFonts w:cs="B Zar" w:hint="cs"/>
          <w:sz w:val="24"/>
          <w:szCs w:val="24"/>
          <w:rtl/>
        </w:rPr>
        <w:t>معنوی</w:t>
      </w:r>
      <w:r w:rsidRPr="00F970FB">
        <w:rPr>
          <w:rFonts w:cs="B Zar"/>
          <w:sz w:val="24"/>
          <w:szCs w:val="24"/>
          <w:rtl/>
        </w:rPr>
        <w:t xml:space="preserve"> </w:t>
      </w:r>
      <w:r w:rsidRPr="00F970FB">
        <w:rPr>
          <w:rFonts w:cs="B Zar" w:hint="cs"/>
          <w:sz w:val="24"/>
          <w:szCs w:val="24"/>
          <w:rtl/>
        </w:rPr>
        <w:t>همۀ</w:t>
      </w:r>
      <w:r w:rsidRPr="00F970FB">
        <w:rPr>
          <w:rFonts w:cs="B Zar"/>
          <w:sz w:val="24"/>
          <w:szCs w:val="24"/>
          <w:rtl/>
        </w:rPr>
        <w:t xml:space="preserve"> </w:t>
      </w:r>
      <w:r w:rsidRPr="00F970FB">
        <w:rPr>
          <w:rFonts w:cs="B Zar" w:hint="cs"/>
          <w:sz w:val="24"/>
          <w:szCs w:val="24"/>
          <w:rtl/>
        </w:rPr>
        <w:t>کسانی</w:t>
      </w:r>
      <w:r w:rsidRPr="00F970FB">
        <w:rPr>
          <w:rFonts w:cs="B Zar"/>
          <w:sz w:val="24"/>
          <w:szCs w:val="24"/>
          <w:rtl/>
        </w:rPr>
        <w:t xml:space="preserve"> </w:t>
      </w:r>
      <w:r w:rsidRPr="00F970FB">
        <w:rPr>
          <w:rFonts w:cs="B Zar" w:hint="cs"/>
          <w:sz w:val="24"/>
          <w:szCs w:val="24"/>
          <w:rtl/>
        </w:rPr>
        <w:t>را</w:t>
      </w:r>
      <w:r w:rsidRPr="00F970FB">
        <w:rPr>
          <w:rFonts w:cs="B Zar"/>
          <w:sz w:val="24"/>
          <w:szCs w:val="24"/>
          <w:rtl/>
        </w:rPr>
        <w:t xml:space="preserve"> که در به</w:t>
      </w:r>
      <w:r w:rsidRPr="00F970FB">
        <w:rPr>
          <w:rFonts w:cs="B Zar" w:hint="cs"/>
          <w:sz w:val="24"/>
          <w:szCs w:val="24"/>
          <w:rtl/>
        </w:rPr>
        <w:t>‌</w:t>
      </w:r>
      <w:r w:rsidRPr="00F970FB">
        <w:rPr>
          <w:rFonts w:cs="B Zar"/>
          <w:sz w:val="24"/>
          <w:szCs w:val="24"/>
          <w:rtl/>
        </w:rPr>
        <w:t>دست</w:t>
      </w:r>
      <w:r w:rsidRPr="00F970FB">
        <w:rPr>
          <w:rFonts w:cs="B Zar" w:hint="cs"/>
          <w:sz w:val="24"/>
          <w:szCs w:val="24"/>
          <w:rtl/>
        </w:rPr>
        <w:t>‌‌</w:t>
      </w:r>
      <w:r w:rsidRPr="00F970FB">
        <w:rPr>
          <w:rFonts w:cs="B Zar"/>
          <w:sz w:val="24"/>
          <w:szCs w:val="24"/>
          <w:rtl/>
        </w:rPr>
        <w:t>آمدن نتا</w:t>
      </w:r>
      <w:r w:rsidRPr="00F970FB">
        <w:rPr>
          <w:rFonts w:cs="B Zar" w:hint="cs"/>
          <w:sz w:val="24"/>
          <w:szCs w:val="24"/>
          <w:rtl/>
        </w:rPr>
        <w:t>یج</w:t>
      </w:r>
      <w:r w:rsidRPr="00F970FB">
        <w:rPr>
          <w:rFonts w:cs="B Zar"/>
          <w:sz w:val="24"/>
          <w:szCs w:val="24"/>
          <w:rtl/>
        </w:rPr>
        <w:t xml:space="preserve"> اصل</w:t>
      </w:r>
      <w:r w:rsidRPr="00F970FB">
        <w:rPr>
          <w:rFonts w:cs="B Zar" w:hint="cs"/>
          <w:sz w:val="24"/>
          <w:szCs w:val="24"/>
          <w:rtl/>
        </w:rPr>
        <w:t>ی</w:t>
      </w:r>
      <w:r w:rsidRPr="00F970FB">
        <w:rPr>
          <w:rFonts w:cs="B Zar"/>
          <w:sz w:val="24"/>
          <w:szCs w:val="24"/>
          <w:rtl/>
        </w:rPr>
        <w:t xml:space="preserve"> </w:t>
      </w:r>
      <w:r w:rsidRPr="00F970FB">
        <w:rPr>
          <w:rFonts w:cs="B Zar"/>
          <w:sz w:val="24"/>
          <w:szCs w:val="24"/>
          <w:u w:val="single"/>
          <w:rtl/>
        </w:rPr>
        <w:t>پا</w:t>
      </w:r>
      <w:r w:rsidRPr="00F970FB">
        <w:rPr>
          <w:rFonts w:cs="B Zar" w:hint="cs"/>
          <w:sz w:val="24"/>
          <w:szCs w:val="24"/>
          <w:u w:val="single"/>
          <w:rtl/>
        </w:rPr>
        <w:t>یان‌نامه</w:t>
      </w:r>
      <w:r w:rsidRPr="00F970FB">
        <w:rPr>
          <w:rFonts w:cs="B Zar"/>
          <w:sz w:val="24"/>
          <w:szCs w:val="24"/>
          <w:rtl/>
        </w:rPr>
        <w:t xml:space="preserve"> ت</w:t>
      </w:r>
      <w:r w:rsidRPr="00F970FB">
        <w:rPr>
          <w:rFonts w:cs="B Zar" w:hint="cs"/>
          <w:sz w:val="24"/>
          <w:szCs w:val="24"/>
          <w:rtl/>
        </w:rPr>
        <w:t>أ</w:t>
      </w:r>
      <w:r w:rsidRPr="00F970FB">
        <w:rPr>
          <w:rFonts w:cs="B Zar"/>
          <w:sz w:val="24"/>
          <w:szCs w:val="24"/>
          <w:rtl/>
        </w:rPr>
        <w:t>ث</w:t>
      </w:r>
      <w:r w:rsidRPr="00F970FB">
        <w:rPr>
          <w:rFonts w:cs="B Zar" w:hint="cs"/>
          <w:sz w:val="24"/>
          <w:szCs w:val="24"/>
          <w:rtl/>
        </w:rPr>
        <w:t>یرگذار</w:t>
      </w:r>
      <w:r w:rsidRPr="00F970FB">
        <w:rPr>
          <w:rFonts w:cs="B Zar"/>
          <w:sz w:val="24"/>
          <w:szCs w:val="24"/>
          <w:rtl/>
        </w:rPr>
        <w:t xml:space="preserve"> بوده‌اند</w:t>
      </w:r>
      <w:r w:rsidRPr="00F970FB">
        <w:rPr>
          <w:rFonts w:cs="B Zar" w:hint="cs"/>
          <w:sz w:val="24"/>
          <w:szCs w:val="24"/>
          <w:rtl/>
        </w:rPr>
        <w:t>،</w:t>
      </w:r>
      <w:r w:rsidRPr="00F970FB">
        <w:rPr>
          <w:rFonts w:cs="B Zar"/>
          <w:sz w:val="24"/>
          <w:szCs w:val="24"/>
          <w:rtl/>
        </w:rPr>
        <w:t xml:space="preserve"> </w:t>
      </w:r>
      <w:r w:rsidRPr="00F970FB">
        <w:rPr>
          <w:rFonts w:cs="B Zar" w:hint="cs"/>
          <w:sz w:val="24"/>
          <w:szCs w:val="24"/>
          <w:rtl/>
        </w:rPr>
        <w:t>رعایت</w:t>
      </w:r>
      <w:r w:rsidRPr="00F970FB">
        <w:rPr>
          <w:rFonts w:cs="B Zar"/>
          <w:sz w:val="24"/>
          <w:szCs w:val="24"/>
          <w:rtl/>
        </w:rPr>
        <w:t xml:space="preserve"> </w:t>
      </w:r>
      <w:r w:rsidRPr="00F970FB">
        <w:rPr>
          <w:rFonts w:cs="B Zar" w:hint="cs"/>
          <w:sz w:val="24"/>
          <w:szCs w:val="24"/>
          <w:rtl/>
        </w:rPr>
        <w:t>کرده‌ام</w:t>
      </w:r>
      <w:r w:rsidRPr="00F970FB">
        <w:rPr>
          <w:rFonts w:cs="B Zar"/>
          <w:sz w:val="24"/>
          <w:szCs w:val="24"/>
          <w:rtl/>
        </w:rPr>
        <w:t xml:space="preserve"> </w:t>
      </w:r>
      <w:r w:rsidRPr="00F970FB">
        <w:rPr>
          <w:rFonts w:cs="B Zar" w:hint="cs"/>
          <w:sz w:val="24"/>
          <w:szCs w:val="24"/>
          <w:rtl/>
        </w:rPr>
        <w:t>و</w:t>
      </w:r>
      <w:r w:rsidRPr="00F970FB">
        <w:rPr>
          <w:rFonts w:cs="B Zar"/>
          <w:sz w:val="24"/>
          <w:szCs w:val="24"/>
          <w:rtl/>
        </w:rPr>
        <w:t xml:space="preserve"> </w:t>
      </w:r>
      <w:r w:rsidRPr="00F970FB">
        <w:rPr>
          <w:rFonts w:cs="B Zar" w:hint="cs"/>
          <w:sz w:val="24"/>
          <w:szCs w:val="24"/>
          <w:rtl/>
        </w:rPr>
        <w:t>هنگام</w:t>
      </w:r>
      <w:r w:rsidRPr="00F970FB">
        <w:rPr>
          <w:rFonts w:cs="B Zar"/>
          <w:sz w:val="24"/>
          <w:szCs w:val="24"/>
          <w:rtl/>
        </w:rPr>
        <w:t xml:space="preserve"> </w:t>
      </w:r>
      <w:r w:rsidRPr="00F970FB">
        <w:rPr>
          <w:rFonts w:cs="B Zar" w:hint="cs"/>
          <w:sz w:val="24"/>
          <w:szCs w:val="24"/>
          <w:rtl/>
        </w:rPr>
        <w:t>کاربرد</w:t>
      </w:r>
      <w:r w:rsidRPr="00F970FB">
        <w:rPr>
          <w:rFonts w:cs="B Zar"/>
          <w:sz w:val="24"/>
          <w:szCs w:val="24"/>
          <w:rtl/>
        </w:rPr>
        <w:t xml:space="preserve"> </w:t>
      </w:r>
      <w:r w:rsidRPr="00F970FB">
        <w:rPr>
          <w:rFonts w:cs="B Zar" w:hint="cs"/>
          <w:sz w:val="24"/>
          <w:szCs w:val="24"/>
          <w:rtl/>
        </w:rPr>
        <w:t>دستاورد</w:t>
      </w:r>
      <w:r w:rsidRPr="00F970FB">
        <w:rPr>
          <w:rFonts w:cs="B Zar"/>
          <w:sz w:val="24"/>
          <w:szCs w:val="24"/>
          <w:rtl/>
        </w:rPr>
        <w:t xml:space="preserve"> </w:t>
      </w:r>
      <w:r w:rsidRPr="00F970FB">
        <w:rPr>
          <w:rFonts w:cs="B Zar" w:hint="cs"/>
          <w:sz w:val="24"/>
          <w:szCs w:val="24"/>
          <w:rtl/>
        </w:rPr>
        <w:t>پژوهش‌های</w:t>
      </w:r>
      <w:r w:rsidRPr="00F970FB">
        <w:rPr>
          <w:rFonts w:cs="B Zar"/>
          <w:sz w:val="24"/>
          <w:szCs w:val="24"/>
          <w:rtl/>
        </w:rPr>
        <w:t xml:space="preserve"> </w:t>
      </w:r>
      <w:r w:rsidRPr="00F970FB">
        <w:rPr>
          <w:rFonts w:cs="B Zar" w:hint="cs"/>
          <w:sz w:val="24"/>
          <w:szCs w:val="24"/>
          <w:rtl/>
        </w:rPr>
        <w:t>دیگران</w:t>
      </w:r>
      <w:r w:rsidRPr="00F970FB">
        <w:rPr>
          <w:rFonts w:cs="B Zar"/>
          <w:sz w:val="24"/>
          <w:szCs w:val="24"/>
          <w:rtl/>
        </w:rPr>
        <w:t xml:space="preserve"> </w:t>
      </w:r>
      <w:r w:rsidRPr="00F970FB">
        <w:rPr>
          <w:rFonts w:cs="B Zar" w:hint="cs"/>
          <w:sz w:val="24"/>
          <w:szCs w:val="24"/>
          <w:rtl/>
        </w:rPr>
        <w:t>در</w:t>
      </w:r>
      <w:r w:rsidRPr="00F970FB">
        <w:rPr>
          <w:rFonts w:cs="B Zar"/>
          <w:sz w:val="24"/>
          <w:szCs w:val="24"/>
          <w:rtl/>
        </w:rPr>
        <w:t xml:space="preserve"> </w:t>
      </w:r>
      <w:r w:rsidRPr="00F970FB">
        <w:rPr>
          <w:rFonts w:cs="B Zar" w:hint="cs"/>
          <w:sz w:val="24"/>
          <w:szCs w:val="24"/>
          <w:rtl/>
        </w:rPr>
        <w:t>آن،</w:t>
      </w:r>
      <w:r w:rsidRPr="00F970FB">
        <w:rPr>
          <w:rFonts w:cs="B Zar"/>
          <w:sz w:val="24"/>
          <w:szCs w:val="24"/>
          <w:rtl/>
        </w:rPr>
        <w:t xml:space="preserve"> ب</w:t>
      </w:r>
      <w:r w:rsidRPr="00F970FB">
        <w:rPr>
          <w:rFonts w:cs="B Zar" w:hint="cs"/>
          <w:sz w:val="24"/>
          <w:szCs w:val="24"/>
          <w:rtl/>
        </w:rPr>
        <w:t>ا</w:t>
      </w:r>
      <w:r w:rsidRPr="00F970FB">
        <w:rPr>
          <w:rFonts w:cs="B Zar"/>
          <w:sz w:val="24"/>
          <w:szCs w:val="24"/>
          <w:rtl/>
        </w:rPr>
        <w:t xml:space="preserve"> </w:t>
      </w:r>
      <w:r w:rsidRPr="00F970FB">
        <w:rPr>
          <w:rFonts w:cs="B Zar" w:hint="cs"/>
          <w:sz w:val="24"/>
          <w:szCs w:val="24"/>
          <w:rtl/>
        </w:rPr>
        <w:t>دقت</w:t>
      </w:r>
      <w:r w:rsidRPr="00F970FB">
        <w:rPr>
          <w:rFonts w:cs="B Zar"/>
          <w:sz w:val="24"/>
          <w:szCs w:val="24"/>
          <w:rtl/>
        </w:rPr>
        <w:t xml:space="preserve"> </w:t>
      </w:r>
      <w:r w:rsidRPr="00F970FB">
        <w:rPr>
          <w:rFonts w:cs="B Zar" w:hint="cs"/>
          <w:sz w:val="24"/>
          <w:szCs w:val="24"/>
          <w:rtl/>
        </w:rPr>
        <w:t>و</w:t>
      </w:r>
      <w:r w:rsidRPr="00F970FB">
        <w:rPr>
          <w:rFonts w:cs="B Zar"/>
          <w:sz w:val="24"/>
          <w:szCs w:val="24"/>
          <w:rtl/>
        </w:rPr>
        <w:t xml:space="preserve"> </w:t>
      </w:r>
      <w:r w:rsidRPr="00F970FB">
        <w:rPr>
          <w:rFonts w:cs="B Zar" w:hint="cs"/>
          <w:sz w:val="24"/>
          <w:szCs w:val="24"/>
          <w:rtl/>
        </w:rPr>
        <w:t>به‌درستی</w:t>
      </w:r>
      <w:r w:rsidRPr="00F970FB">
        <w:rPr>
          <w:rFonts w:cs="B Zar"/>
          <w:sz w:val="24"/>
          <w:szCs w:val="24"/>
          <w:rtl/>
        </w:rPr>
        <w:t xml:space="preserve"> </w:t>
      </w:r>
      <w:r w:rsidRPr="00F970FB">
        <w:rPr>
          <w:rFonts w:cs="B Zar" w:hint="cs"/>
          <w:sz w:val="24"/>
          <w:szCs w:val="24"/>
          <w:rtl/>
        </w:rPr>
        <w:t>به</w:t>
      </w:r>
      <w:r w:rsidRPr="00F970FB">
        <w:rPr>
          <w:rFonts w:cs="B Zar"/>
          <w:sz w:val="24"/>
          <w:szCs w:val="24"/>
          <w:rtl/>
        </w:rPr>
        <w:t xml:space="preserve"> </w:t>
      </w:r>
      <w:r w:rsidRPr="00F970FB">
        <w:rPr>
          <w:rFonts w:cs="B Zar" w:hint="cs"/>
          <w:sz w:val="24"/>
          <w:szCs w:val="24"/>
          <w:rtl/>
        </w:rPr>
        <w:t>آن‌ها</w:t>
      </w:r>
      <w:r w:rsidRPr="00F970FB">
        <w:rPr>
          <w:rFonts w:cs="B Zar"/>
          <w:sz w:val="24"/>
          <w:szCs w:val="24"/>
          <w:rtl/>
        </w:rPr>
        <w:t xml:space="preserve"> </w:t>
      </w:r>
      <w:r w:rsidRPr="00F970FB">
        <w:rPr>
          <w:rFonts w:cs="B Zar" w:hint="cs"/>
          <w:sz w:val="24"/>
          <w:szCs w:val="24"/>
          <w:rtl/>
        </w:rPr>
        <w:t>استناد</w:t>
      </w:r>
      <w:r w:rsidRPr="00F970FB">
        <w:rPr>
          <w:rFonts w:cs="B Zar"/>
          <w:sz w:val="24"/>
          <w:szCs w:val="24"/>
          <w:rtl/>
        </w:rPr>
        <w:t xml:space="preserve"> </w:t>
      </w:r>
      <w:r w:rsidRPr="00F970FB">
        <w:rPr>
          <w:rFonts w:cs="B Zar" w:hint="cs"/>
          <w:sz w:val="24"/>
          <w:szCs w:val="24"/>
          <w:rtl/>
        </w:rPr>
        <w:t>کرده‌ام؛</w:t>
      </w:r>
    </w:p>
    <w:p w14:paraId="2240AC1D" w14:textId="77777777" w:rsidR="000A6F9E" w:rsidRPr="00F970FB" w:rsidRDefault="000A6F9E" w:rsidP="004A1498">
      <w:pPr>
        <w:pStyle w:val="Table"/>
        <w:numPr>
          <w:ilvl w:val="0"/>
          <w:numId w:val="19"/>
        </w:numPr>
        <w:spacing w:line="264" w:lineRule="auto"/>
        <w:ind w:left="283" w:firstLine="227"/>
        <w:rPr>
          <w:rFonts w:cs="B Zar"/>
          <w:sz w:val="24"/>
          <w:szCs w:val="24"/>
          <w:rtl/>
        </w:rPr>
      </w:pPr>
      <w:r w:rsidRPr="00F970FB">
        <w:rPr>
          <w:rFonts w:cs="B Zar"/>
          <w:sz w:val="24"/>
          <w:szCs w:val="24"/>
          <w:rtl/>
        </w:rPr>
        <w:t>ا</w:t>
      </w:r>
      <w:r w:rsidRPr="00F970FB">
        <w:rPr>
          <w:rFonts w:cs="B Zar" w:hint="cs"/>
          <w:sz w:val="24"/>
          <w:szCs w:val="24"/>
          <w:rtl/>
        </w:rPr>
        <w:t>ین</w:t>
      </w:r>
      <w:r w:rsidRPr="00F970FB">
        <w:rPr>
          <w:rFonts w:cs="B Zar"/>
          <w:sz w:val="24"/>
          <w:szCs w:val="24"/>
          <w:rtl/>
        </w:rPr>
        <w:t xml:space="preserve"> </w:t>
      </w:r>
      <w:r w:rsidRPr="00F970FB">
        <w:rPr>
          <w:rFonts w:cs="B Zar" w:hint="cs"/>
          <w:sz w:val="24"/>
          <w:szCs w:val="24"/>
          <w:u w:val="single"/>
          <w:rtl/>
        </w:rPr>
        <w:t>پایان‌نامه</w:t>
      </w:r>
      <w:r w:rsidRPr="00F970FB">
        <w:rPr>
          <w:rFonts w:cs="B Zar"/>
          <w:sz w:val="24"/>
          <w:szCs w:val="24"/>
          <w:rtl/>
        </w:rPr>
        <w:t xml:space="preserve"> و محتوا</w:t>
      </w:r>
      <w:r w:rsidRPr="00F970FB">
        <w:rPr>
          <w:rFonts w:cs="B Zar" w:hint="cs"/>
          <w:sz w:val="24"/>
          <w:szCs w:val="24"/>
          <w:rtl/>
        </w:rPr>
        <w:t>ی</w:t>
      </w:r>
      <w:r w:rsidRPr="00F970FB">
        <w:rPr>
          <w:rFonts w:cs="B Zar"/>
          <w:sz w:val="24"/>
          <w:szCs w:val="24"/>
          <w:rtl/>
        </w:rPr>
        <w:t xml:space="preserve"> آن را تاکنون </w:t>
      </w:r>
      <w:r w:rsidRPr="00F970FB">
        <w:rPr>
          <w:rFonts w:cs="B Zar" w:hint="cs"/>
          <w:sz w:val="24"/>
          <w:szCs w:val="24"/>
          <w:rtl/>
        </w:rPr>
        <w:t>این‌جانب</w:t>
      </w:r>
      <w:r w:rsidRPr="00F970FB">
        <w:rPr>
          <w:rFonts w:cs="B Zar"/>
          <w:sz w:val="24"/>
          <w:szCs w:val="24"/>
          <w:rtl/>
        </w:rPr>
        <w:t xml:space="preserve"> </w:t>
      </w:r>
      <w:r w:rsidRPr="00F970FB">
        <w:rPr>
          <w:rFonts w:cs="B Zar" w:hint="cs"/>
          <w:sz w:val="24"/>
          <w:szCs w:val="24"/>
          <w:rtl/>
        </w:rPr>
        <w:t>یا</w:t>
      </w:r>
      <w:r w:rsidRPr="00F970FB">
        <w:rPr>
          <w:rFonts w:cs="B Zar"/>
          <w:sz w:val="24"/>
          <w:szCs w:val="24"/>
          <w:rtl/>
        </w:rPr>
        <w:t xml:space="preserve"> </w:t>
      </w:r>
      <w:r w:rsidRPr="00F970FB">
        <w:rPr>
          <w:rFonts w:cs="B Zar" w:hint="cs"/>
          <w:sz w:val="24"/>
          <w:szCs w:val="24"/>
          <w:rtl/>
        </w:rPr>
        <w:t>کس</w:t>
      </w:r>
      <w:r w:rsidRPr="00F970FB">
        <w:rPr>
          <w:rFonts w:cs="B Zar"/>
          <w:sz w:val="24"/>
          <w:szCs w:val="24"/>
          <w:rtl/>
        </w:rPr>
        <w:t xml:space="preserve"> </w:t>
      </w:r>
      <w:r w:rsidRPr="00F970FB">
        <w:rPr>
          <w:rFonts w:cs="B Zar" w:hint="cs"/>
          <w:sz w:val="24"/>
          <w:szCs w:val="24"/>
          <w:rtl/>
        </w:rPr>
        <w:t>دیگری</w:t>
      </w:r>
      <w:r w:rsidRPr="00F970FB">
        <w:rPr>
          <w:rFonts w:cs="B Zar"/>
          <w:sz w:val="24"/>
          <w:szCs w:val="24"/>
          <w:rtl/>
        </w:rPr>
        <w:t xml:space="preserve"> </w:t>
      </w:r>
      <w:r w:rsidRPr="00F970FB">
        <w:rPr>
          <w:rFonts w:cs="B Zar" w:hint="cs"/>
          <w:sz w:val="24"/>
          <w:szCs w:val="24"/>
          <w:rtl/>
        </w:rPr>
        <w:t>برای</w:t>
      </w:r>
      <w:r w:rsidRPr="00F970FB">
        <w:rPr>
          <w:rFonts w:cs="B Zar"/>
          <w:sz w:val="24"/>
          <w:szCs w:val="24"/>
          <w:rtl/>
        </w:rPr>
        <w:t xml:space="preserve"> </w:t>
      </w:r>
      <w:r w:rsidRPr="00F970FB">
        <w:rPr>
          <w:rFonts w:cs="B Zar" w:hint="cs"/>
          <w:sz w:val="24"/>
          <w:szCs w:val="24"/>
          <w:rtl/>
        </w:rPr>
        <w:t>دریافت</w:t>
      </w:r>
      <w:r w:rsidRPr="00F970FB">
        <w:rPr>
          <w:rFonts w:cs="B Zar"/>
          <w:sz w:val="24"/>
          <w:szCs w:val="24"/>
          <w:rtl/>
        </w:rPr>
        <w:t xml:space="preserve"> </w:t>
      </w:r>
      <w:r w:rsidRPr="00F970FB">
        <w:rPr>
          <w:rFonts w:cs="B Zar" w:hint="cs"/>
          <w:sz w:val="24"/>
          <w:szCs w:val="24"/>
          <w:rtl/>
        </w:rPr>
        <w:t>هیچ‌</w:t>
      </w:r>
      <w:r w:rsidRPr="00F970FB">
        <w:rPr>
          <w:rFonts w:cs="B Zar"/>
          <w:sz w:val="24"/>
          <w:szCs w:val="24"/>
          <w:rtl/>
        </w:rPr>
        <w:t xml:space="preserve">گونه مدرک </w:t>
      </w:r>
      <w:r w:rsidRPr="00F970FB">
        <w:rPr>
          <w:rFonts w:cs="B Zar" w:hint="cs"/>
          <w:sz w:val="24"/>
          <w:szCs w:val="24"/>
          <w:rtl/>
        </w:rPr>
        <w:t>یا</w:t>
      </w:r>
      <w:r w:rsidRPr="00F970FB">
        <w:rPr>
          <w:rFonts w:cs="B Zar"/>
          <w:sz w:val="24"/>
          <w:szCs w:val="24"/>
          <w:rtl/>
        </w:rPr>
        <w:t xml:space="preserve"> </w:t>
      </w:r>
      <w:r w:rsidRPr="00F970FB">
        <w:rPr>
          <w:rFonts w:cs="B Zar" w:hint="cs"/>
          <w:sz w:val="24"/>
          <w:szCs w:val="24"/>
          <w:rtl/>
        </w:rPr>
        <w:t>امتیازی</w:t>
      </w:r>
      <w:r w:rsidRPr="00F970FB">
        <w:rPr>
          <w:rFonts w:cs="B Zar"/>
          <w:sz w:val="24"/>
          <w:szCs w:val="24"/>
          <w:rtl/>
        </w:rPr>
        <w:t xml:space="preserve"> در </w:t>
      </w:r>
      <w:r w:rsidRPr="00F970FB">
        <w:rPr>
          <w:rFonts w:cs="B Zar" w:hint="cs"/>
          <w:sz w:val="24"/>
          <w:szCs w:val="24"/>
          <w:rtl/>
        </w:rPr>
        <w:t>هیچ‌‌جا</w:t>
      </w:r>
      <w:r w:rsidRPr="00F970FB">
        <w:rPr>
          <w:rFonts w:cs="B Zar"/>
          <w:sz w:val="24"/>
          <w:szCs w:val="24"/>
          <w:rtl/>
        </w:rPr>
        <w:t xml:space="preserve"> ارائه </w:t>
      </w:r>
      <w:r w:rsidRPr="00F970FB">
        <w:rPr>
          <w:rFonts w:cs="B Zar" w:hint="cs"/>
          <w:sz w:val="24"/>
          <w:szCs w:val="24"/>
          <w:rtl/>
        </w:rPr>
        <w:t>نکرده‌ایم؛</w:t>
      </w:r>
    </w:p>
    <w:p w14:paraId="2617A2E9" w14:textId="77777777" w:rsidR="000A6F9E" w:rsidRPr="00F970FB" w:rsidRDefault="000A6F9E" w:rsidP="004A1498">
      <w:pPr>
        <w:pStyle w:val="Table"/>
        <w:numPr>
          <w:ilvl w:val="0"/>
          <w:numId w:val="19"/>
        </w:numPr>
        <w:spacing w:line="264" w:lineRule="auto"/>
        <w:ind w:left="283" w:firstLine="227"/>
        <w:rPr>
          <w:rFonts w:cs="B Zar"/>
          <w:sz w:val="24"/>
          <w:szCs w:val="24"/>
          <w:rtl/>
        </w:rPr>
      </w:pPr>
      <w:r w:rsidRPr="00F970FB">
        <w:rPr>
          <w:rFonts w:cs="B Zar"/>
          <w:sz w:val="24"/>
          <w:szCs w:val="24"/>
          <w:rtl/>
        </w:rPr>
        <w:t>هم</w:t>
      </w:r>
      <w:r w:rsidRPr="00F970FB">
        <w:rPr>
          <w:rFonts w:cs="B Zar" w:hint="cs"/>
          <w:sz w:val="24"/>
          <w:szCs w:val="24"/>
          <w:rtl/>
        </w:rPr>
        <w:t>ۀ</w:t>
      </w:r>
      <w:r w:rsidRPr="00F970FB">
        <w:rPr>
          <w:rFonts w:cs="B Zar"/>
          <w:sz w:val="24"/>
          <w:szCs w:val="24"/>
          <w:rtl/>
        </w:rPr>
        <w:t xml:space="preserve"> حقوق </w:t>
      </w:r>
      <w:r w:rsidRPr="00F970FB">
        <w:rPr>
          <w:rFonts w:cs="B Zar" w:hint="cs"/>
          <w:sz w:val="24"/>
          <w:szCs w:val="24"/>
          <w:rtl/>
        </w:rPr>
        <w:t>مادی</w:t>
      </w:r>
      <w:r w:rsidRPr="00F970FB">
        <w:rPr>
          <w:rFonts w:cs="B Zar"/>
          <w:sz w:val="24"/>
          <w:szCs w:val="24"/>
          <w:rtl/>
        </w:rPr>
        <w:t xml:space="preserve"> </w:t>
      </w:r>
      <w:r w:rsidRPr="00F970FB">
        <w:rPr>
          <w:rFonts w:cs="B Zar" w:hint="cs"/>
          <w:sz w:val="24"/>
          <w:szCs w:val="24"/>
          <w:rtl/>
        </w:rPr>
        <w:t>این</w:t>
      </w:r>
      <w:r w:rsidRPr="00F970FB">
        <w:rPr>
          <w:rFonts w:cs="B Zar"/>
          <w:sz w:val="24"/>
          <w:szCs w:val="24"/>
          <w:rtl/>
        </w:rPr>
        <w:t xml:space="preserve"> </w:t>
      </w:r>
      <w:r w:rsidRPr="00F970FB">
        <w:rPr>
          <w:rFonts w:cs="B Zar" w:hint="cs"/>
          <w:sz w:val="24"/>
          <w:szCs w:val="24"/>
          <w:u w:val="single"/>
          <w:rtl/>
        </w:rPr>
        <w:t>پایان‌نامه</w:t>
      </w:r>
      <w:r w:rsidRPr="00F970FB">
        <w:rPr>
          <w:rFonts w:cs="B Zar"/>
          <w:sz w:val="24"/>
          <w:szCs w:val="24"/>
          <w:rtl/>
        </w:rPr>
        <w:t xml:space="preserve"> از آن </w:t>
      </w:r>
      <w:r w:rsidRPr="00F970FB">
        <w:rPr>
          <w:rFonts w:cs="B Zar" w:hint="cs"/>
          <w:sz w:val="24"/>
          <w:szCs w:val="24"/>
          <w:u w:val="single"/>
          <w:rtl/>
        </w:rPr>
        <w:t>دانشگاه</w:t>
      </w:r>
      <w:r w:rsidRPr="00F970FB">
        <w:rPr>
          <w:rFonts w:cs="B Zar"/>
          <w:sz w:val="24"/>
          <w:szCs w:val="24"/>
          <w:u w:val="single"/>
          <w:rtl/>
        </w:rPr>
        <w:t xml:space="preserve"> </w:t>
      </w:r>
      <w:r w:rsidRPr="00F970FB">
        <w:rPr>
          <w:rFonts w:cs="B Zar" w:hint="cs"/>
          <w:sz w:val="24"/>
          <w:szCs w:val="24"/>
          <w:u w:val="single"/>
          <w:rtl/>
        </w:rPr>
        <w:t>ایران</w:t>
      </w:r>
      <w:r w:rsidRPr="00F970FB">
        <w:rPr>
          <w:rFonts w:cs="B Zar"/>
          <w:sz w:val="24"/>
          <w:szCs w:val="24"/>
          <w:rtl/>
        </w:rPr>
        <w:t xml:space="preserve"> است و </w:t>
      </w:r>
      <w:r w:rsidRPr="00F970FB">
        <w:rPr>
          <w:rFonts w:cs="B Zar" w:hint="cs"/>
          <w:sz w:val="24"/>
          <w:szCs w:val="24"/>
          <w:rtl/>
        </w:rPr>
        <w:t>آثار</w:t>
      </w:r>
      <w:r w:rsidRPr="00F970FB">
        <w:rPr>
          <w:rFonts w:cs="B Zar"/>
          <w:sz w:val="24"/>
          <w:szCs w:val="24"/>
          <w:rtl/>
        </w:rPr>
        <w:t xml:space="preserve"> برگرفته از آن با </w:t>
      </w:r>
      <w:r w:rsidRPr="00F970FB">
        <w:rPr>
          <w:rFonts w:cs="B Zar" w:hint="cs"/>
          <w:sz w:val="24"/>
          <w:szCs w:val="24"/>
          <w:rtl/>
        </w:rPr>
        <w:t>وابستگی</w:t>
      </w:r>
      <w:r w:rsidRPr="00F970FB">
        <w:rPr>
          <w:rFonts w:cs="B Zar"/>
          <w:sz w:val="24"/>
          <w:szCs w:val="24"/>
          <w:rtl/>
        </w:rPr>
        <w:t xml:space="preserve"> </w:t>
      </w:r>
      <w:r w:rsidRPr="00F970FB">
        <w:rPr>
          <w:rFonts w:cs="B Zar" w:hint="cs"/>
          <w:sz w:val="24"/>
          <w:szCs w:val="24"/>
          <w:rtl/>
        </w:rPr>
        <w:t>سازمانی</w:t>
      </w:r>
      <w:r w:rsidRPr="00F970FB">
        <w:rPr>
          <w:rFonts w:cs="B Zar"/>
          <w:sz w:val="24"/>
          <w:szCs w:val="24"/>
          <w:rtl/>
        </w:rPr>
        <w:t xml:space="preserve"> </w:t>
      </w:r>
      <w:r w:rsidRPr="00F970FB">
        <w:rPr>
          <w:rFonts w:cs="B Zar" w:hint="cs"/>
          <w:sz w:val="24"/>
          <w:szCs w:val="24"/>
          <w:u w:val="single"/>
          <w:rtl/>
        </w:rPr>
        <w:t>دانشگاه</w:t>
      </w:r>
      <w:r w:rsidRPr="00F970FB">
        <w:rPr>
          <w:rFonts w:cs="B Zar"/>
          <w:sz w:val="24"/>
          <w:szCs w:val="24"/>
          <w:u w:val="single"/>
          <w:rtl/>
        </w:rPr>
        <w:t xml:space="preserve"> </w:t>
      </w:r>
      <w:r w:rsidRPr="00F970FB">
        <w:rPr>
          <w:rFonts w:cs="B Zar" w:hint="cs"/>
          <w:sz w:val="24"/>
          <w:szCs w:val="24"/>
          <w:u w:val="single"/>
          <w:rtl/>
        </w:rPr>
        <w:t>ایران</w:t>
      </w:r>
      <w:r w:rsidRPr="00F970FB">
        <w:rPr>
          <w:rFonts w:cs="B Zar"/>
          <w:sz w:val="24"/>
          <w:szCs w:val="24"/>
          <w:rtl/>
        </w:rPr>
        <w:t xml:space="preserve"> </w:t>
      </w:r>
      <w:r w:rsidRPr="00F970FB">
        <w:rPr>
          <w:rFonts w:cs="B Zar" w:hint="cs"/>
          <w:sz w:val="24"/>
          <w:szCs w:val="24"/>
          <w:rtl/>
        </w:rPr>
        <w:t>منتشر</w:t>
      </w:r>
      <w:r w:rsidRPr="00F970FB">
        <w:rPr>
          <w:rFonts w:cs="B Zar"/>
          <w:sz w:val="24"/>
          <w:szCs w:val="24"/>
          <w:rtl/>
        </w:rPr>
        <w:t xml:space="preserve"> خواهد </w:t>
      </w:r>
      <w:r w:rsidRPr="00F970FB">
        <w:rPr>
          <w:rFonts w:cs="B Zar" w:hint="cs"/>
          <w:sz w:val="24"/>
          <w:szCs w:val="24"/>
          <w:rtl/>
        </w:rPr>
        <w:t>شد؛</w:t>
      </w:r>
    </w:p>
    <w:p w14:paraId="73D19E55" w14:textId="77777777" w:rsidR="000A6F9E" w:rsidRPr="00F970FB" w:rsidRDefault="000A6F9E" w:rsidP="004A1498">
      <w:pPr>
        <w:pStyle w:val="Table"/>
        <w:numPr>
          <w:ilvl w:val="0"/>
          <w:numId w:val="19"/>
        </w:numPr>
        <w:spacing w:line="264" w:lineRule="auto"/>
        <w:ind w:left="283" w:firstLine="227"/>
        <w:rPr>
          <w:rFonts w:cs="B Zar"/>
          <w:sz w:val="24"/>
          <w:szCs w:val="24"/>
          <w:rtl/>
        </w:rPr>
      </w:pPr>
      <w:r w:rsidRPr="00F970FB">
        <w:rPr>
          <w:rFonts w:cs="B Zar"/>
          <w:sz w:val="24"/>
          <w:szCs w:val="24"/>
          <w:rtl/>
        </w:rPr>
        <w:t xml:space="preserve">در </w:t>
      </w:r>
      <w:r w:rsidRPr="00F970FB">
        <w:rPr>
          <w:rFonts w:cs="B Zar" w:hint="cs"/>
          <w:sz w:val="24"/>
          <w:szCs w:val="24"/>
          <w:rtl/>
        </w:rPr>
        <w:t>همۀ</w:t>
      </w:r>
      <w:r w:rsidRPr="00F970FB">
        <w:rPr>
          <w:rFonts w:cs="B Zar"/>
          <w:sz w:val="24"/>
          <w:szCs w:val="24"/>
          <w:rtl/>
        </w:rPr>
        <w:t xml:space="preserve"> </w:t>
      </w:r>
      <w:r w:rsidRPr="00F970FB">
        <w:rPr>
          <w:rFonts w:cs="B Zar" w:hint="cs"/>
          <w:sz w:val="24"/>
          <w:szCs w:val="24"/>
          <w:rtl/>
        </w:rPr>
        <w:t>آثار</w:t>
      </w:r>
      <w:r w:rsidRPr="00F970FB">
        <w:rPr>
          <w:rFonts w:cs="B Zar"/>
          <w:sz w:val="24"/>
          <w:szCs w:val="24"/>
          <w:rtl/>
        </w:rPr>
        <w:t xml:space="preserve"> برگرفته از ا</w:t>
      </w:r>
      <w:r w:rsidRPr="00F970FB">
        <w:rPr>
          <w:rFonts w:cs="B Zar" w:hint="cs"/>
          <w:sz w:val="24"/>
          <w:szCs w:val="24"/>
          <w:rtl/>
        </w:rPr>
        <w:t>ین</w:t>
      </w:r>
      <w:r w:rsidRPr="00F970FB">
        <w:rPr>
          <w:rFonts w:cs="B Zar"/>
          <w:sz w:val="24"/>
          <w:szCs w:val="24"/>
          <w:rtl/>
        </w:rPr>
        <w:t xml:space="preserve"> </w:t>
      </w:r>
      <w:r w:rsidRPr="00F970FB">
        <w:rPr>
          <w:rFonts w:cs="B Zar" w:hint="cs"/>
          <w:sz w:val="24"/>
          <w:szCs w:val="24"/>
          <w:u w:val="single"/>
          <w:rtl/>
        </w:rPr>
        <w:t>پایان‌نامه</w:t>
      </w:r>
      <w:r w:rsidRPr="00F970FB">
        <w:rPr>
          <w:rFonts w:cs="B Zar"/>
          <w:sz w:val="24"/>
          <w:szCs w:val="24"/>
          <w:rtl/>
        </w:rPr>
        <w:t>، نام استاد(ان) راهنما و اگر استاد راهنما</w:t>
      </w:r>
      <w:r w:rsidRPr="00F970FB">
        <w:rPr>
          <w:rFonts w:cs="B Zar" w:hint="cs"/>
          <w:sz w:val="24"/>
          <w:szCs w:val="24"/>
          <w:rtl/>
        </w:rPr>
        <w:t>ی نخست</w:t>
      </w:r>
      <w:r w:rsidRPr="00F970FB">
        <w:rPr>
          <w:rFonts w:cs="B Zar"/>
          <w:sz w:val="24"/>
          <w:szCs w:val="24"/>
          <w:rtl/>
        </w:rPr>
        <w:t xml:space="preserve"> تشخ</w:t>
      </w:r>
      <w:r w:rsidRPr="00F970FB">
        <w:rPr>
          <w:rFonts w:cs="B Zar" w:hint="cs"/>
          <w:sz w:val="24"/>
          <w:szCs w:val="24"/>
          <w:rtl/>
        </w:rPr>
        <w:t>یص</w:t>
      </w:r>
      <w:r w:rsidRPr="00F970FB">
        <w:rPr>
          <w:rFonts w:cs="B Zar"/>
          <w:sz w:val="24"/>
          <w:szCs w:val="24"/>
          <w:rtl/>
        </w:rPr>
        <w:t xml:space="preserve"> دهد، نام استاد(ان) مشاور و </w:t>
      </w:r>
      <w:r w:rsidRPr="00F970FB">
        <w:rPr>
          <w:rFonts w:cs="B Zar" w:hint="cs"/>
          <w:sz w:val="24"/>
          <w:szCs w:val="24"/>
          <w:rtl/>
        </w:rPr>
        <w:t>نشانی</w:t>
      </w:r>
      <w:r w:rsidRPr="00F970FB">
        <w:rPr>
          <w:rFonts w:cs="B Zar"/>
          <w:sz w:val="24"/>
          <w:szCs w:val="24"/>
          <w:rtl/>
        </w:rPr>
        <w:t xml:space="preserve"> </w:t>
      </w:r>
      <w:r w:rsidRPr="00F970FB">
        <w:rPr>
          <w:rFonts w:cs="B Zar" w:hint="cs"/>
          <w:sz w:val="24"/>
          <w:szCs w:val="24"/>
          <w:rtl/>
        </w:rPr>
        <w:t>رایانامۀ</w:t>
      </w:r>
      <w:r w:rsidRPr="00F970FB">
        <w:rPr>
          <w:rFonts w:cs="B Zar"/>
          <w:sz w:val="24"/>
          <w:szCs w:val="24"/>
          <w:rtl/>
        </w:rPr>
        <w:t xml:space="preserve"> </w:t>
      </w:r>
      <w:r w:rsidRPr="00F970FB">
        <w:rPr>
          <w:rFonts w:cs="B Zar" w:hint="cs"/>
          <w:sz w:val="24"/>
          <w:szCs w:val="24"/>
          <w:rtl/>
        </w:rPr>
        <w:t>سازمانی</w:t>
      </w:r>
      <w:r w:rsidRPr="00F970FB">
        <w:rPr>
          <w:rFonts w:cs="B Zar"/>
          <w:sz w:val="24"/>
          <w:szCs w:val="24"/>
          <w:rtl/>
        </w:rPr>
        <w:t xml:space="preserve"> آنان را </w:t>
      </w:r>
      <w:r w:rsidRPr="00F970FB">
        <w:rPr>
          <w:rFonts w:cs="B Zar" w:hint="cs"/>
          <w:sz w:val="24"/>
          <w:szCs w:val="24"/>
          <w:rtl/>
        </w:rPr>
        <w:t>می‌آورم؛</w:t>
      </w:r>
    </w:p>
    <w:p w14:paraId="4BB40CFA" w14:textId="77777777" w:rsidR="000A6F9E" w:rsidRPr="00F970FB" w:rsidRDefault="000A6F9E" w:rsidP="004A1498">
      <w:pPr>
        <w:pStyle w:val="Table"/>
        <w:numPr>
          <w:ilvl w:val="0"/>
          <w:numId w:val="19"/>
        </w:numPr>
        <w:spacing w:line="264" w:lineRule="auto"/>
        <w:ind w:left="283" w:firstLine="227"/>
        <w:rPr>
          <w:rFonts w:asciiTheme="minorHAnsi" w:hAnsiTheme="minorHAnsi" w:cs="B Zar"/>
          <w:sz w:val="24"/>
          <w:szCs w:val="24"/>
          <w:rtl/>
        </w:rPr>
      </w:pPr>
      <w:r w:rsidRPr="00F970FB">
        <w:rPr>
          <w:rFonts w:cs="B Zar"/>
          <w:sz w:val="24"/>
          <w:szCs w:val="24"/>
          <w:rtl/>
        </w:rPr>
        <w:t xml:space="preserve">در </w:t>
      </w:r>
      <w:r w:rsidRPr="00F970FB">
        <w:rPr>
          <w:rFonts w:cs="B Zar" w:hint="cs"/>
          <w:sz w:val="24"/>
          <w:szCs w:val="24"/>
          <w:rtl/>
        </w:rPr>
        <w:t>همۀ</w:t>
      </w:r>
      <w:r w:rsidRPr="00F970FB">
        <w:rPr>
          <w:rFonts w:cs="B Zar"/>
          <w:sz w:val="24"/>
          <w:szCs w:val="24"/>
          <w:rtl/>
        </w:rPr>
        <w:t xml:space="preserve"> </w:t>
      </w:r>
      <w:r w:rsidRPr="00F970FB">
        <w:rPr>
          <w:rFonts w:cs="B Zar" w:hint="cs"/>
          <w:sz w:val="24"/>
          <w:szCs w:val="24"/>
          <w:rtl/>
        </w:rPr>
        <w:t>گام‌های</w:t>
      </w:r>
      <w:r w:rsidRPr="00F970FB">
        <w:rPr>
          <w:rFonts w:cs="B Zar"/>
          <w:sz w:val="24"/>
          <w:szCs w:val="24"/>
          <w:rtl/>
        </w:rPr>
        <w:t xml:space="preserve"> </w:t>
      </w:r>
      <w:r w:rsidRPr="00F970FB">
        <w:rPr>
          <w:rFonts w:cs="B Zar" w:hint="cs"/>
          <w:sz w:val="24"/>
          <w:szCs w:val="24"/>
          <w:rtl/>
        </w:rPr>
        <w:t>انجام</w:t>
      </w:r>
      <w:r w:rsidRPr="00F970FB">
        <w:rPr>
          <w:rFonts w:cs="B Zar"/>
          <w:sz w:val="24"/>
          <w:szCs w:val="24"/>
          <w:rtl/>
        </w:rPr>
        <w:t xml:space="preserve"> </w:t>
      </w:r>
      <w:r w:rsidRPr="00F970FB">
        <w:rPr>
          <w:rFonts w:cs="B Zar" w:hint="cs"/>
          <w:sz w:val="24"/>
          <w:szCs w:val="24"/>
          <w:rtl/>
        </w:rPr>
        <w:t>این</w:t>
      </w:r>
      <w:r w:rsidRPr="00F970FB">
        <w:rPr>
          <w:rFonts w:cs="B Zar"/>
          <w:sz w:val="24"/>
          <w:szCs w:val="24"/>
          <w:rtl/>
        </w:rPr>
        <w:t xml:space="preserve"> </w:t>
      </w:r>
      <w:r w:rsidRPr="00F970FB">
        <w:rPr>
          <w:rFonts w:cs="B Zar" w:hint="cs"/>
          <w:sz w:val="24"/>
          <w:szCs w:val="24"/>
          <w:u w:val="single"/>
          <w:rtl/>
        </w:rPr>
        <w:t>پایان‌نامه</w:t>
      </w:r>
      <w:r w:rsidRPr="00F970FB">
        <w:rPr>
          <w:rFonts w:cs="B Zar" w:hint="cs"/>
          <w:sz w:val="24"/>
          <w:szCs w:val="24"/>
          <w:rtl/>
        </w:rPr>
        <w:t>،</w:t>
      </w:r>
      <w:r w:rsidRPr="00F970FB">
        <w:rPr>
          <w:rFonts w:cs="B Zar"/>
          <w:sz w:val="24"/>
          <w:szCs w:val="24"/>
          <w:rtl/>
        </w:rPr>
        <w:t xml:space="preserve"> </w:t>
      </w:r>
      <w:r w:rsidRPr="00F970FB">
        <w:rPr>
          <w:rFonts w:cs="B Zar" w:hint="cs"/>
          <w:sz w:val="24"/>
          <w:szCs w:val="24"/>
          <w:rtl/>
        </w:rPr>
        <w:t>هرگاه</w:t>
      </w:r>
      <w:r w:rsidRPr="00F970FB">
        <w:rPr>
          <w:rFonts w:cs="B Zar"/>
          <w:sz w:val="24"/>
          <w:szCs w:val="24"/>
          <w:rtl/>
        </w:rPr>
        <w:t xml:space="preserve"> </w:t>
      </w:r>
      <w:r w:rsidRPr="00F970FB">
        <w:rPr>
          <w:rFonts w:cs="B Zar" w:hint="cs"/>
          <w:sz w:val="24"/>
          <w:szCs w:val="24"/>
          <w:rtl/>
        </w:rPr>
        <w:t>به</w:t>
      </w:r>
      <w:r w:rsidRPr="00F970FB">
        <w:rPr>
          <w:rFonts w:cs="B Zar"/>
          <w:sz w:val="24"/>
          <w:szCs w:val="24"/>
          <w:rtl/>
        </w:rPr>
        <w:t xml:space="preserve"> </w:t>
      </w:r>
      <w:r w:rsidRPr="00F970FB">
        <w:rPr>
          <w:rFonts w:cs="B Zar" w:hint="cs"/>
          <w:sz w:val="24"/>
          <w:szCs w:val="24"/>
          <w:rtl/>
        </w:rPr>
        <w:t>اطلاعات</w:t>
      </w:r>
      <w:r w:rsidRPr="00F970FB">
        <w:rPr>
          <w:rFonts w:cs="B Zar"/>
          <w:sz w:val="24"/>
          <w:szCs w:val="24"/>
          <w:rtl/>
        </w:rPr>
        <w:t xml:space="preserve"> </w:t>
      </w:r>
      <w:r w:rsidRPr="00F970FB">
        <w:rPr>
          <w:rFonts w:cs="B Zar" w:hint="cs"/>
          <w:sz w:val="24"/>
          <w:szCs w:val="24"/>
          <w:rtl/>
        </w:rPr>
        <w:t>شخصی</w:t>
      </w:r>
      <w:r w:rsidRPr="00F970FB">
        <w:rPr>
          <w:rFonts w:cs="B Zar"/>
          <w:sz w:val="24"/>
          <w:szCs w:val="24"/>
          <w:rtl/>
        </w:rPr>
        <w:t xml:space="preserve"> </w:t>
      </w:r>
      <w:r w:rsidRPr="00F970FB">
        <w:rPr>
          <w:rFonts w:cs="B Zar" w:hint="cs"/>
          <w:sz w:val="24"/>
          <w:szCs w:val="24"/>
          <w:rtl/>
        </w:rPr>
        <w:t>افراد</w:t>
      </w:r>
      <w:r w:rsidRPr="00F970FB">
        <w:rPr>
          <w:rFonts w:cs="B Zar"/>
          <w:sz w:val="24"/>
          <w:szCs w:val="24"/>
          <w:rtl/>
        </w:rPr>
        <w:t xml:space="preserve"> </w:t>
      </w:r>
      <w:r w:rsidRPr="00F970FB">
        <w:rPr>
          <w:rFonts w:cs="B Zar" w:hint="cs"/>
          <w:sz w:val="24"/>
          <w:szCs w:val="24"/>
          <w:rtl/>
        </w:rPr>
        <w:t>یا</w:t>
      </w:r>
      <w:r w:rsidRPr="00F970FB">
        <w:rPr>
          <w:rFonts w:cs="B Zar"/>
          <w:sz w:val="24"/>
          <w:szCs w:val="24"/>
          <w:rtl/>
        </w:rPr>
        <w:t xml:space="preserve"> </w:t>
      </w:r>
      <w:r w:rsidRPr="00F970FB">
        <w:rPr>
          <w:rFonts w:cs="B Zar" w:hint="cs"/>
          <w:sz w:val="24"/>
          <w:szCs w:val="24"/>
          <w:rtl/>
        </w:rPr>
        <w:t>اطلاعات</w:t>
      </w:r>
      <w:r w:rsidRPr="00F970FB">
        <w:rPr>
          <w:rFonts w:cs="B Zar"/>
          <w:sz w:val="24"/>
          <w:szCs w:val="24"/>
          <w:rtl/>
        </w:rPr>
        <w:t xml:space="preserve"> </w:t>
      </w:r>
      <w:r w:rsidRPr="00F970FB">
        <w:rPr>
          <w:rFonts w:cs="B Zar" w:hint="cs"/>
          <w:sz w:val="24"/>
          <w:szCs w:val="24"/>
          <w:rtl/>
        </w:rPr>
        <w:t>سازمان‌ها</w:t>
      </w:r>
      <w:r w:rsidRPr="00F970FB">
        <w:rPr>
          <w:rFonts w:cs="B Zar"/>
          <w:sz w:val="24"/>
          <w:szCs w:val="24"/>
          <w:rtl/>
        </w:rPr>
        <w:t xml:space="preserve"> </w:t>
      </w:r>
      <w:r w:rsidRPr="00F970FB">
        <w:rPr>
          <w:rFonts w:cs="B Zar" w:hint="cs"/>
          <w:sz w:val="24"/>
          <w:szCs w:val="24"/>
          <w:rtl/>
        </w:rPr>
        <w:t>دسترسی</w:t>
      </w:r>
      <w:r w:rsidRPr="00F970FB">
        <w:rPr>
          <w:rFonts w:cs="B Zar"/>
          <w:sz w:val="24"/>
          <w:szCs w:val="24"/>
          <w:rtl/>
        </w:rPr>
        <w:t xml:space="preserve"> </w:t>
      </w:r>
      <w:r w:rsidRPr="00F970FB">
        <w:rPr>
          <w:rFonts w:cs="B Zar" w:hint="cs"/>
          <w:sz w:val="24"/>
          <w:szCs w:val="24"/>
          <w:rtl/>
        </w:rPr>
        <w:t>داشته</w:t>
      </w:r>
      <w:r w:rsidRPr="00F970FB">
        <w:rPr>
          <w:rFonts w:cs="B Zar"/>
          <w:sz w:val="24"/>
          <w:szCs w:val="24"/>
          <w:rtl/>
        </w:rPr>
        <w:t xml:space="preserve"> </w:t>
      </w:r>
      <w:r w:rsidRPr="00F970FB">
        <w:rPr>
          <w:rFonts w:cs="B Zar" w:hint="cs"/>
          <w:sz w:val="24"/>
          <w:szCs w:val="24"/>
          <w:rtl/>
        </w:rPr>
        <w:t>یا</w:t>
      </w:r>
      <w:r w:rsidRPr="00F970FB">
        <w:rPr>
          <w:rFonts w:cs="B Zar"/>
          <w:sz w:val="24"/>
          <w:szCs w:val="24"/>
          <w:rtl/>
        </w:rPr>
        <w:t xml:space="preserve"> </w:t>
      </w:r>
      <w:r w:rsidRPr="00F970FB">
        <w:rPr>
          <w:rFonts w:cs="B Zar" w:hint="cs"/>
          <w:sz w:val="24"/>
          <w:szCs w:val="24"/>
          <w:rtl/>
        </w:rPr>
        <w:t>آن‌ها</w:t>
      </w:r>
      <w:r w:rsidRPr="00F970FB">
        <w:rPr>
          <w:rFonts w:cs="B Zar"/>
          <w:sz w:val="24"/>
          <w:szCs w:val="24"/>
          <w:rtl/>
        </w:rPr>
        <w:t xml:space="preserve"> </w:t>
      </w:r>
      <w:r w:rsidRPr="00F970FB">
        <w:rPr>
          <w:rFonts w:cs="B Zar" w:hint="cs"/>
          <w:sz w:val="24"/>
          <w:szCs w:val="24"/>
          <w:rtl/>
        </w:rPr>
        <w:t>را</w:t>
      </w:r>
      <w:r w:rsidRPr="00F970FB">
        <w:rPr>
          <w:rFonts w:cs="B Zar"/>
          <w:sz w:val="24"/>
          <w:szCs w:val="24"/>
          <w:rtl/>
        </w:rPr>
        <w:t xml:space="preserve"> </w:t>
      </w:r>
      <w:r w:rsidRPr="00F970FB">
        <w:rPr>
          <w:rFonts w:cs="B Zar" w:hint="cs"/>
          <w:sz w:val="24"/>
          <w:szCs w:val="24"/>
          <w:rtl/>
        </w:rPr>
        <w:t>به‌کار</w:t>
      </w:r>
      <w:r w:rsidRPr="00F970FB">
        <w:rPr>
          <w:rFonts w:cs="B Zar"/>
          <w:sz w:val="24"/>
          <w:szCs w:val="24"/>
          <w:rtl/>
        </w:rPr>
        <w:t xml:space="preserve"> </w:t>
      </w:r>
      <w:r w:rsidRPr="00F970FB">
        <w:rPr>
          <w:rFonts w:cs="B Zar" w:hint="cs"/>
          <w:sz w:val="24"/>
          <w:szCs w:val="24"/>
          <w:rtl/>
        </w:rPr>
        <w:t>برده‌ام،</w:t>
      </w:r>
      <w:r w:rsidRPr="00F970FB">
        <w:rPr>
          <w:rFonts w:cs="B Zar"/>
          <w:sz w:val="24"/>
          <w:szCs w:val="24"/>
          <w:rtl/>
        </w:rPr>
        <w:t xml:space="preserve"> </w:t>
      </w:r>
      <w:r w:rsidRPr="00F970FB">
        <w:rPr>
          <w:rFonts w:cs="B Zar" w:hint="cs"/>
          <w:sz w:val="24"/>
          <w:szCs w:val="24"/>
          <w:rtl/>
        </w:rPr>
        <w:t>رازداری</w:t>
      </w:r>
      <w:r w:rsidRPr="00F970FB">
        <w:rPr>
          <w:rFonts w:cs="B Zar"/>
          <w:sz w:val="24"/>
          <w:szCs w:val="24"/>
          <w:rtl/>
        </w:rPr>
        <w:t xml:space="preserve"> </w:t>
      </w:r>
      <w:r w:rsidRPr="00F970FB">
        <w:rPr>
          <w:rFonts w:cs="B Zar" w:hint="cs"/>
          <w:sz w:val="24"/>
          <w:szCs w:val="24"/>
          <w:rtl/>
        </w:rPr>
        <w:t>و</w:t>
      </w:r>
      <w:r w:rsidRPr="00F970FB">
        <w:rPr>
          <w:rFonts w:cs="B Zar"/>
          <w:sz w:val="24"/>
          <w:szCs w:val="24"/>
          <w:rtl/>
        </w:rPr>
        <w:t xml:space="preserve"> </w:t>
      </w:r>
      <w:r w:rsidRPr="00F970FB">
        <w:rPr>
          <w:rFonts w:cs="B Zar" w:hint="cs"/>
          <w:sz w:val="24"/>
          <w:szCs w:val="24"/>
          <w:rtl/>
        </w:rPr>
        <w:t>اخلاق</w:t>
      </w:r>
      <w:r w:rsidRPr="00F970FB">
        <w:rPr>
          <w:rFonts w:cs="B Zar"/>
          <w:sz w:val="24"/>
          <w:szCs w:val="24"/>
          <w:rtl/>
        </w:rPr>
        <w:t xml:space="preserve"> </w:t>
      </w:r>
      <w:r w:rsidRPr="00F970FB">
        <w:rPr>
          <w:rFonts w:cs="B Zar" w:hint="cs"/>
          <w:sz w:val="24"/>
          <w:szCs w:val="24"/>
          <w:rtl/>
        </w:rPr>
        <w:t>پژوهش</w:t>
      </w:r>
      <w:r w:rsidRPr="00F970FB">
        <w:rPr>
          <w:rFonts w:cs="B Zar"/>
          <w:sz w:val="24"/>
          <w:szCs w:val="24"/>
          <w:rtl/>
        </w:rPr>
        <w:t xml:space="preserve"> </w:t>
      </w:r>
      <w:r w:rsidRPr="00F970FB">
        <w:rPr>
          <w:rFonts w:cs="B Zar" w:hint="cs"/>
          <w:sz w:val="24"/>
          <w:szCs w:val="24"/>
          <w:rtl/>
        </w:rPr>
        <w:t>را</w:t>
      </w:r>
      <w:r w:rsidRPr="00F970FB">
        <w:rPr>
          <w:rFonts w:cs="B Zar"/>
          <w:sz w:val="24"/>
          <w:szCs w:val="24"/>
          <w:rtl/>
        </w:rPr>
        <w:t xml:space="preserve"> </w:t>
      </w:r>
      <w:r w:rsidRPr="00F970FB">
        <w:rPr>
          <w:rFonts w:cs="B Zar" w:hint="cs"/>
          <w:sz w:val="24"/>
          <w:szCs w:val="24"/>
          <w:rtl/>
        </w:rPr>
        <w:t>رعایت</w:t>
      </w:r>
      <w:r w:rsidRPr="00F970FB">
        <w:rPr>
          <w:rFonts w:cs="B Zar"/>
          <w:sz w:val="24"/>
          <w:szCs w:val="24"/>
          <w:rtl/>
        </w:rPr>
        <w:t xml:space="preserve"> </w:t>
      </w:r>
      <w:r w:rsidRPr="00F970FB">
        <w:rPr>
          <w:rFonts w:cs="B Zar" w:hint="cs"/>
          <w:sz w:val="24"/>
          <w:szCs w:val="24"/>
          <w:rtl/>
        </w:rPr>
        <w:t>کرده‌ام</w:t>
      </w:r>
      <w:r w:rsidRPr="00F970FB">
        <w:rPr>
          <w:rFonts w:cs="B Zar"/>
          <w:sz w:val="24"/>
          <w:szCs w:val="24"/>
          <w:rtl/>
        </w:rPr>
        <w:t>.</w:t>
      </w:r>
    </w:p>
    <w:p w14:paraId="5562B473" w14:textId="77777777" w:rsidR="00211D67" w:rsidRPr="0042699A" w:rsidRDefault="00211D67" w:rsidP="004A1498">
      <w:pPr>
        <w:widowControl/>
        <w:spacing w:after="160" w:line="259" w:lineRule="auto"/>
        <w:ind w:left="283" w:firstLine="0"/>
        <w:jc w:val="left"/>
        <w:rPr>
          <w:rtl/>
        </w:rPr>
      </w:pPr>
    </w:p>
    <w:p w14:paraId="46B1939E" w14:textId="77777777" w:rsidR="00945ECC" w:rsidRPr="004477C4" w:rsidRDefault="00945ECC" w:rsidP="00270BDA">
      <w:pPr>
        <w:rPr>
          <w:rtl/>
          <w:lang w:bidi="fa-IR"/>
        </w:rPr>
        <w:sectPr w:rsidR="00945ECC" w:rsidRPr="004477C4" w:rsidSect="001951D4">
          <w:headerReference w:type="default" r:id="rId41"/>
          <w:type w:val="nextColumn"/>
          <w:pgSz w:w="11907" w:h="16840" w:code="9"/>
          <w:pgMar w:top="1134" w:right="1134" w:bottom="1134" w:left="1134" w:header="850" w:footer="992" w:gutter="0"/>
          <w:cols w:space="720"/>
          <w:titlePg/>
          <w:bidi/>
          <w:docGrid w:linePitch="360"/>
        </w:sectPr>
      </w:pPr>
    </w:p>
    <w:p w14:paraId="2578E732" w14:textId="2C5E9E21" w:rsidR="006D5FA9" w:rsidRPr="005A7FE5" w:rsidRDefault="00F970FB" w:rsidP="004A1498">
      <w:pPr>
        <w:pStyle w:val="011"/>
        <w:spacing w:before="100"/>
        <w:ind w:left="283"/>
        <w:rPr>
          <w:sz w:val="24"/>
          <w:szCs w:val="28"/>
          <w:rtl/>
        </w:rPr>
      </w:pPr>
      <w:r w:rsidRPr="005A7FE5">
        <w:rPr>
          <w:sz w:val="24"/>
          <w:szCs w:val="28"/>
          <w:rtl/>
        </w:rPr>
        <w:t>واژه‌نامه توص</w:t>
      </w:r>
      <w:r w:rsidRPr="005A7FE5">
        <w:rPr>
          <w:rFonts w:hint="cs"/>
          <w:sz w:val="24"/>
          <w:szCs w:val="28"/>
          <w:rtl/>
        </w:rPr>
        <w:t>ی</w:t>
      </w:r>
      <w:r w:rsidRPr="005A7FE5">
        <w:rPr>
          <w:rFonts w:hint="eastAsia"/>
          <w:sz w:val="24"/>
          <w:szCs w:val="28"/>
          <w:rtl/>
        </w:rPr>
        <w:t>ف</w:t>
      </w:r>
      <w:r w:rsidRPr="005A7FE5">
        <w:rPr>
          <w:rFonts w:hint="cs"/>
          <w:sz w:val="24"/>
          <w:szCs w:val="28"/>
          <w:rtl/>
        </w:rPr>
        <w:t>ی</w:t>
      </w:r>
    </w:p>
    <w:p w14:paraId="2A4A37FE" w14:textId="08424DB4" w:rsidR="00663952" w:rsidRPr="005A7FE5" w:rsidRDefault="00F970FB" w:rsidP="004A1498">
      <w:pPr>
        <w:pStyle w:val="00"/>
        <w:ind w:left="283" w:firstLine="0"/>
        <w:rPr>
          <w:sz w:val="20"/>
          <w:szCs w:val="24"/>
          <w:rtl/>
        </w:rPr>
      </w:pPr>
      <w:r w:rsidRPr="005A7FE5">
        <w:rPr>
          <w:sz w:val="20"/>
          <w:szCs w:val="24"/>
          <w:rtl/>
        </w:rPr>
        <w:t>پا</w:t>
      </w:r>
      <w:r w:rsidRPr="005A7FE5">
        <w:rPr>
          <w:rFonts w:hint="cs"/>
          <w:sz w:val="20"/>
          <w:szCs w:val="24"/>
          <w:rtl/>
        </w:rPr>
        <w:t>ی</w:t>
      </w:r>
      <w:r w:rsidRPr="005A7FE5">
        <w:rPr>
          <w:rFonts w:hint="eastAsia"/>
          <w:sz w:val="20"/>
          <w:szCs w:val="24"/>
          <w:rtl/>
        </w:rPr>
        <w:t>ان‌نامه</w:t>
      </w:r>
      <w:r w:rsidRPr="005A7FE5">
        <w:rPr>
          <w:sz w:val="20"/>
          <w:szCs w:val="24"/>
          <w:rtl/>
        </w:rPr>
        <w:t>: واژه پا</w:t>
      </w:r>
      <w:r w:rsidRPr="005A7FE5">
        <w:rPr>
          <w:rFonts w:hint="cs"/>
          <w:sz w:val="20"/>
          <w:szCs w:val="24"/>
          <w:rtl/>
        </w:rPr>
        <w:t>ی</w:t>
      </w:r>
      <w:r w:rsidRPr="005A7FE5">
        <w:rPr>
          <w:rFonts w:hint="eastAsia"/>
          <w:sz w:val="20"/>
          <w:szCs w:val="24"/>
          <w:rtl/>
        </w:rPr>
        <w:t>ان‌نامه</w:t>
      </w:r>
      <w:r w:rsidRPr="005A7FE5">
        <w:rPr>
          <w:sz w:val="20"/>
          <w:szCs w:val="24"/>
          <w:rtl/>
        </w:rPr>
        <w:t xml:space="preserve"> ر</w:t>
      </w:r>
      <w:r w:rsidRPr="005A7FE5">
        <w:rPr>
          <w:rFonts w:hint="cs"/>
          <w:sz w:val="20"/>
          <w:szCs w:val="24"/>
          <w:rtl/>
        </w:rPr>
        <w:t>ی</w:t>
      </w:r>
      <w:r w:rsidRPr="005A7FE5">
        <w:rPr>
          <w:rFonts w:hint="eastAsia"/>
          <w:sz w:val="20"/>
          <w:szCs w:val="24"/>
          <w:rtl/>
        </w:rPr>
        <w:t>شه‌ا</w:t>
      </w:r>
      <w:r w:rsidRPr="005A7FE5">
        <w:rPr>
          <w:rFonts w:hint="cs"/>
          <w:sz w:val="20"/>
          <w:szCs w:val="24"/>
          <w:rtl/>
        </w:rPr>
        <w:t>ی</w:t>
      </w:r>
      <w:r w:rsidRPr="005A7FE5">
        <w:rPr>
          <w:sz w:val="20"/>
          <w:szCs w:val="24"/>
          <w:rtl/>
        </w:rPr>
        <w:t xml:space="preserve"> لات</w:t>
      </w:r>
      <w:r w:rsidRPr="005A7FE5">
        <w:rPr>
          <w:rFonts w:hint="cs"/>
          <w:sz w:val="20"/>
          <w:szCs w:val="24"/>
          <w:rtl/>
        </w:rPr>
        <w:t>ی</w:t>
      </w:r>
      <w:r w:rsidRPr="005A7FE5">
        <w:rPr>
          <w:rFonts w:hint="eastAsia"/>
          <w:sz w:val="20"/>
          <w:szCs w:val="24"/>
          <w:rtl/>
        </w:rPr>
        <w:t>ن</w:t>
      </w:r>
      <w:r w:rsidRPr="005A7FE5">
        <w:rPr>
          <w:sz w:val="20"/>
          <w:szCs w:val="24"/>
          <w:rtl/>
        </w:rPr>
        <w:t xml:space="preserve"> دارد که به معنا</w:t>
      </w:r>
      <w:r w:rsidRPr="005A7FE5">
        <w:rPr>
          <w:rFonts w:hint="cs"/>
          <w:sz w:val="20"/>
          <w:szCs w:val="24"/>
          <w:rtl/>
        </w:rPr>
        <w:t>ی</w:t>
      </w:r>
      <w:r w:rsidRPr="005A7FE5">
        <w:rPr>
          <w:rFonts w:hint="eastAsia"/>
          <w:sz w:val="20"/>
          <w:szCs w:val="24"/>
          <w:rtl/>
        </w:rPr>
        <w:t>«مس</w:t>
      </w:r>
      <w:r w:rsidRPr="005A7FE5">
        <w:rPr>
          <w:rFonts w:hint="cs"/>
          <w:sz w:val="20"/>
          <w:szCs w:val="24"/>
          <w:rtl/>
        </w:rPr>
        <w:t>ی</w:t>
      </w:r>
      <w:r w:rsidRPr="005A7FE5">
        <w:rPr>
          <w:rFonts w:hint="eastAsia"/>
          <w:sz w:val="20"/>
          <w:szCs w:val="24"/>
          <w:rtl/>
        </w:rPr>
        <w:t>ر»</w:t>
      </w:r>
      <w:r w:rsidRPr="005A7FE5">
        <w:rPr>
          <w:sz w:val="20"/>
          <w:szCs w:val="24"/>
          <w:rtl/>
        </w:rPr>
        <w:t xml:space="preserve"> است.</w:t>
      </w:r>
    </w:p>
    <w:p w14:paraId="7C52C20B" w14:textId="77777777" w:rsidR="008131F8" w:rsidRPr="0042699A" w:rsidRDefault="008131F8" w:rsidP="004A1498">
      <w:pPr>
        <w:pStyle w:val="00"/>
        <w:ind w:left="283"/>
        <w:rPr>
          <w:rtl/>
        </w:rPr>
      </w:pPr>
    </w:p>
    <w:p w14:paraId="0DEB17BC" w14:textId="77777777" w:rsidR="00945ECC" w:rsidRPr="004477C4" w:rsidRDefault="00945ECC" w:rsidP="00270BDA">
      <w:pPr>
        <w:rPr>
          <w:rtl/>
          <w:lang w:bidi="fa-IR"/>
        </w:rPr>
        <w:sectPr w:rsidR="00945ECC" w:rsidRPr="004477C4" w:rsidSect="001951D4">
          <w:headerReference w:type="even" r:id="rId42"/>
          <w:headerReference w:type="default" r:id="rId43"/>
          <w:type w:val="nextColumn"/>
          <w:pgSz w:w="11907" w:h="16840" w:code="9"/>
          <w:pgMar w:top="1134" w:right="1134" w:bottom="1134" w:left="1134" w:header="850" w:footer="992" w:gutter="0"/>
          <w:cols w:space="720"/>
          <w:titlePg/>
          <w:bidi/>
          <w:docGrid w:linePitch="360"/>
        </w:sectPr>
      </w:pPr>
    </w:p>
    <w:p w14:paraId="0EFA44F7" w14:textId="2D688A2F" w:rsidR="006D5FA9" w:rsidRPr="005A7FE5" w:rsidRDefault="00DF5DB8" w:rsidP="004A1498">
      <w:pPr>
        <w:pStyle w:val="011"/>
        <w:tabs>
          <w:tab w:val="right" w:pos="283"/>
        </w:tabs>
        <w:spacing w:before="120"/>
        <w:ind w:left="283"/>
        <w:rPr>
          <w:sz w:val="24"/>
          <w:szCs w:val="28"/>
          <w:rtl/>
        </w:rPr>
      </w:pPr>
      <w:r w:rsidRPr="005A7FE5">
        <w:rPr>
          <w:sz w:val="24"/>
          <w:szCs w:val="28"/>
          <w:rtl/>
        </w:rPr>
        <w:t>واژه‌نامة فارس</w:t>
      </w:r>
      <w:r w:rsidRPr="005A7FE5">
        <w:rPr>
          <w:rFonts w:hint="cs"/>
          <w:sz w:val="24"/>
          <w:szCs w:val="28"/>
          <w:rtl/>
        </w:rPr>
        <w:t>ی</w:t>
      </w:r>
      <w:r w:rsidRPr="005A7FE5">
        <w:rPr>
          <w:sz w:val="24"/>
          <w:szCs w:val="28"/>
          <w:rtl/>
        </w:rPr>
        <w:t xml:space="preserve"> به انگل</w:t>
      </w:r>
      <w:r w:rsidRPr="005A7FE5">
        <w:rPr>
          <w:rFonts w:hint="cs"/>
          <w:sz w:val="24"/>
          <w:szCs w:val="28"/>
          <w:rtl/>
        </w:rPr>
        <w:t>ی</w:t>
      </w:r>
      <w:r w:rsidRPr="005A7FE5">
        <w:rPr>
          <w:rFonts w:hint="eastAsia"/>
          <w:sz w:val="24"/>
          <w:szCs w:val="28"/>
          <w:rtl/>
        </w:rPr>
        <w:t>س</w:t>
      </w:r>
      <w:r w:rsidRPr="005A7FE5">
        <w:rPr>
          <w:rFonts w:hint="cs"/>
          <w:sz w:val="24"/>
          <w:szCs w:val="28"/>
          <w:rtl/>
        </w:rPr>
        <w:t>ی</w:t>
      </w:r>
    </w:p>
    <w:p w14:paraId="0DF1EC4B" w14:textId="77777777" w:rsidR="00DF5DB8" w:rsidRPr="00DF5DB8" w:rsidRDefault="00DF5DB8" w:rsidP="00DF5DB8">
      <w:pPr>
        <w:pStyle w:val="00"/>
        <w:tabs>
          <w:tab w:val="right" w:pos="283"/>
        </w:tabs>
        <w:ind w:left="283"/>
        <w:rPr>
          <w:sz w:val="24"/>
          <w:szCs w:val="24"/>
          <w:rtl/>
        </w:rPr>
      </w:pPr>
      <w:r w:rsidRPr="00DF5DB8">
        <w:rPr>
          <w:sz w:val="24"/>
          <w:szCs w:val="24"/>
          <w:rtl/>
        </w:rPr>
        <w:t>پا</w:t>
      </w:r>
      <w:r w:rsidRPr="00DF5DB8">
        <w:rPr>
          <w:rFonts w:hint="cs"/>
          <w:sz w:val="24"/>
          <w:szCs w:val="24"/>
          <w:rtl/>
        </w:rPr>
        <w:t>ی</w:t>
      </w:r>
      <w:r w:rsidRPr="00DF5DB8">
        <w:rPr>
          <w:rFonts w:hint="eastAsia"/>
          <w:sz w:val="24"/>
          <w:szCs w:val="24"/>
          <w:rtl/>
        </w:rPr>
        <w:t>ان‌نامه</w:t>
      </w:r>
      <w:r w:rsidRPr="00DF5DB8">
        <w:rPr>
          <w:sz w:val="24"/>
          <w:szCs w:val="24"/>
          <w:rtl/>
        </w:rPr>
        <w:t xml:space="preserve">: </w:t>
      </w:r>
      <w:r w:rsidRPr="00DF5DB8">
        <w:rPr>
          <w:sz w:val="24"/>
          <w:szCs w:val="24"/>
        </w:rPr>
        <w:t>Dissertation</w:t>
      </w:r>
    </w:p>
    <w:p w14:paraId="18B7AD0C" w14:textId="1502A4C8" w:rsidR="00875F98" w:rsidRPr="00DF5DB8" w:rsidRDefault="00DF5DB8" w:rsidP="00DF5DB8">
      <w:pPr>
        <w:pStyle w:val="00"/>
        <w:tabs>
          <w:tab w:val="right" w:pos="283"/>
        </w:tabs>
        <w:ind w:left="283"/>
        <w:rPr>
          <w:sz w:val="24"/>
          <w:szCs w:val="24"/>
          <w:rtl/>
        </w:rPr>
      </w:pPr>
      <w:r w:rsidRPr="00DF5DB8">
        <w:rPr>
          <w:rFonts w:hint="eastAsia"/>
          <w:sz w:val="24"/>
          <w:szCs w:val="24"/>
          <w:rtl/>
        </w:rPr>
        <w:t>رساله</w:t>
      </w:r>
      <w:r w:rsidRPr="00DF5DB8">
        <w:rPr>
          <w:sz w:val="24"/>
          <w:szCs w:val="24"/>
          <w:rtl/>
        </w:rPr>
        <w:t xml:space="preserve">: </w:t>
      </w:r>
      <w:r w:rsidRPr="00DF5DB8">
        <w:rPr>
          <w:sz w:val="24"/>
          <w:szCs w:val="24"/>
        </w:rPr>
        <w:t>Thesis</w:t>
      </w:r>
    </w:p>
    <w:p w14:paraId="59765E87" w14:textId="77777777" w:rsidR="00105894" w:rsidRPr="004477C4" w:rsidRDefault="00105894" w:rsidP="004A1498">
      <w:pPr>
        <w:ind w:firstLine="0"/>
        <w:rPr>
          <w:rtl/>
          <w:lang w:bidi="fa-IR"/>
        </w:rPr>
        <w:sectPr w:rsidR="00105894" w:rsidRPr="004477C4" w:rsidSect="001951D4">
          <w:headerReference w:type="default" r:id="rId44"/>
          <w:type w:val="nextColumn"/>
          <w:pgSz w:w="11907" w:h="16840" w:code="9"/>
          <w:pgMar w:top="1134" w:right="1134" w:bottom="1134" w:left="1134" w:header="850" w:footer="992" w:gutter="0"/>
          <w:cols w:space="720"/>
          <w:titlePg/>
          <w:bidi/>
          <w:docGrid w:linePitch="360"/>
        </w:sectPr>
      </w:pPr>
    </w:p>
    <w:p w14:paraId="2D155196" w14:textId="5377EC25" w:rsidR="00721EA3" w:rsidRPr="005A7FE5" w:rsidRDefault="00DF5DB8" w:rsidP="004A1498">
      <w:pPr>
        <w:pStyle w:val="011"/>
        <w:spacing w:before="120"/>
        <w:ind w:left="283"/>
        <w:rPr>
          <w:sz w:val="24"/>
          <w:szCs w:val="28"/>
          <w:rtl/>
        </w:rPr>
      </w:pPr>
      <w:r w:rsidRPr="005A7FE5">
        <w:rPr>
          <w:sz w:val="24"/>
          <w:szCs w:val="28"/>
          <w:rtl/>
        </w:rPr>
        <w:t>واژه‌نامة انگل</w:t>
      </w:r>
      <w:r w:rsidRPr="005A7FE5">
        <w:rPr>
          <w:rFonts w:hint="cs"/>
          <w:sz w:val="24"/>
          <w:szCs w:val="28"/>
          <w:rtl/>
        </w:rPr>
        <w:t>ی</w:t>
      </w:r>
      <w:r w:rsidRPr="005A7FE5">
        <w:rPr>
          <w:rFonts w:hint="eastAsia"/>
          <w:sz w:val="24"/>
          <w:szCs w:val="28"/>
          <w:rtl/>
        </w:rPr>
        <w:t>س</w:t>
      </w:r>
      <w:r w:rsidRPr="005A7FE5">
        <w:rPr>
          <w:rFonts w:hint="cs"/>
          <w:sz w:val="24"/>
          <w:szCs w:val="28"/>
          <w:rtl/>
        </w:rPr>
        <w:t>ی</w:t>
      </w:r>
      <w:r w:rsidRPr="005A7FE5">
        <w:rPr>
          <w:sz w:val="24"/>
          <w:szCs w:val="28"/>
          <w:rtl/>
        </w:rPr>
        <w:t xml:space="preserve"> به فارس</w:t>
      </w:r>
      <w:r w:rsidRPr="005A7FE5">
        <w:rPr>
          <w:rFonts w:hint="cs"/>
          <w:sz w:val="24"/>
          <w:szCs w:val="28"/>
          <w:rtl/>
        </w:rPr>
        <w:t>ی</w:t>
      </w:r>
    </w:p>
    <w:p w14:paraId="7A93FBCC" w14:textId="2FAC20A9" w:rsidR="00DF5DB8" w:rsidRPr="00DF5DB8" w:rsidRDefault="00DF5DB8" w:rsidP="00DF5DB8">
      <w:pPr>
        <w:pStyle w:val="00"/>
        <w:bidi w:val="0"/>
        <w:ind w:left="283"/>
        <w:jc w:val="both"/>
        <w:rPr>
          <w:color w:val="00B050"/>
          <w:sz w:val="24"/>
          <w:szCs w:val="24"/>
          <w:rtl/>
        </w:rPr>
      </w:pPr>
      <w:r w:rsidRPr="00DF5DB8">
        <w:rPr>
          <w:color w:val="00B050"/>
          <w:sz w:val="24"/>
          <w:szCs w:val="24"/>
        </w:rPr>
        <w:t>Dissertation</w:t>
      </w:r>
      <w:r w:rsidRPr="00DF5DB8">
        <w:rPr>
          <w:color w:val="00B050"/>
          <w:sz w:val="24"/>
          <w:szCs w:val="24"/>
          <w:rtl/>
        </w:rPr>
        <w:t xml:space="preserve"> پا</w:t>
      </w:r>
      <w:r w:rsidRPr="00DF5DB8">
        <w:rPr>
          <w:rFonts w:hint="cs"/>
          <w:color w:val="00B050"/>
          <w:sz w:val="24"/>
          <w:szCs w:val="24"/>
          <w:rtl/>
        </w:rPr>
        <w:t>ی</w:t>
      </w:r>
      <w:r w:rsidRPr="00DF5DB8">
        <w:rPr>
          <w:rFonts w:hint="eastAsia"/>
          <w:color w:val="00B050"/>
          <w:sz w:val="24"/>
          <w:szCs w:val="24"/>
          <w:rtl/>
        </w:rPr>
        <w:t>ان‌نامه</w:t>
      </w:r>
      <w:r w:rsidR="00386282">
        <w:rPr>
          <w:rFonts w:hint="cs"/>
          <w:color w:val="00B050"/>
          <w:sz w:val="24"/>
          <w:szCs w:val="24"/>
          <w:rtl/>
        </w:rPr>
        <w:t xml:space="preserve">: </w:t>
      </w:r>
    </w:p>
    <w:p w14:paraId="5530DF74" w14:textId="7BE58855" w:rsidR="00875F98" w:rsidRPr="0042699A" w:rsidRDefault="00DF5DB8" w:rsidP="00DF5DB8">
      <w:pPr>
        <w:pStyle w:val="00"/>
        <w:bidi w:val="0"/>
        <w:ind w:left="283"/>
        <w:jc w:val="both"/>
        <w:rPr>
          <w:rtl/>
        </w:rPr>
      </w:pPr>
      <w:r w:rsidRPr="00DF5DB8">
        <w:rPr>
          <w:color w:val="00B050"/>
          <w:sz w:val="24"/>
          <w:szCs w:val="24"/>
        </w:rPr>
        <w:t>Thesis</w:t>
      </w:r>
      <w:r w:rsidRPr="00DF5DB8">
        <w:rPr>
          <w:color w:val="00B050"/>
          <w:sz w:val="24"/>
          <w:szCs w:val="24"/>
          <w:rtl/>
        </w:rPr>
        <w:t>رساله</w:t>
      </w:r>
      <w:r w:rsidR="00386282">
        <w:rPr>
          <w:rFonts w:hint="cs"/>
          <w:color w:val="00B050"/>
          <w:sz w:val="24"/>
          <w:szCs w:val="24"/>
          <w:rtl/>
        </w:rPr>
        <w:t xml:space="preserve">: </w:t>
      </w:r>
    </w:p>
    <w:p w14:paraId="4EF93803" w14:textId="77777777" w:rsidR="00D15843" w:rsidRDefault="00D15843" w:rsidP="001D6764">
      <w:pPr>
        <w:spacing w:before="160"/>
        <w:ind w:firstLine="0"/>
        <w:rPr>
          <w:rtl/>
        </w:rPr>
        <w:sectPr w:rsidR="00D15843" w:rsidSect="001951D4">
          <w:headerReference w:type="default" r:id="rId45"/>
          <w:type w:val="nextColumn"/>
          <w:pgSz w:w="11907" w:h="16840" w:code="9"/>
          <w:pgMar w:top="1134" w:right="1134" w:bottom="1134" w:left="1134" w:header="850" w:footer="992" w:gutter="0"/>
          <w:cols w:space="720"/>
          <w:titlePg/>
          <w:bidi/>
          <w:docGrid w:linePitch="360"/>
        </w:sectPr>
      </w:pPr>
    </w:p>
    <w:p w14:paraId="49E6A0E2" w14:textId="77777777" w:rsidR="00425DFF" w:rsidRPr="00425DFF" w:rsidRDefault="00425DFF" w:rsidP="00425DFF">
      <w:pPr>
        <w:bidi w:val="0"/>
        <w:spacing w:before="1600" w:after="60"/>
        <w:ind w:firstLine="0"/>
        <w:jc w:val="center"/>
        <w:rPr>
          <w:rFonts w:asciiTheme="majorBidi" w:hAnsiTheme="majorBidi" w:cstheme="majorBidi"/>
          <w:b/>
          <w:bCs/>
          <w:sz w:val="26"/>
          <w:lang w:bidi="fa-IR"/>
        </w:rPr>
      </w:pPr>
      <w:r w:rsidRPr="00425DFF">
        <w:rPr>
          <w:rFonts w:asciiTheme="majorBidi" w:hAnsiTheme="majorBidi" w:cstheme="majorBidi"/>
          <w:b/>
          <w:bCs/>
          <w:sz w:val="26"/>
        </w:rPr>
        <w:t>Abstract</w:t>
      </w:r>
    </w:p>
    <w:p w14:paraId="74159271" w14:textId="3307147B" w:rsidR="00DF5DB8" w:rsidRDefault="00314287" w:rsidP="00425DFF">
      <w:pPr>
        <w:bidi w:val="0"/>
        <w:spacing w:before="360" w:line="360" w:lineRule="auto"/>
        <w:ind w:left="567" w:firstLine="0"/>
        <w:jc w:val="both"/>
        <w:rPr>
          <w:rFonts w:asciiTheme="majorBidi" w:hAnsiTheme="majorBidi" w:cstheme="majorBidi"/>
          <w:b/>
          <w:bCs/>
          <w:color w:val="00B050"/>
          <w:sz w:val="24"/>
          <w:szCs w:val="24"/>
          <w:rtl/>
          <w:lang w:bidi="fa-IR"/>
        </w:rPr>
      </w:pPr>
      <w:sdt>
        <w:sdtPr>
          <w:rPr>
            <w:rFonts w:asciiTheme="majorBidi" w:hAnsiTheme="majorBidi" w:cstheme="majorBidi"/>
            <w:sz w:val="24"/>
            <w:szCs w:val="24"/>
          </w:rPr>
          <w:alias w:val="Text"/>
          <w:tag w:val="Text"/>
          <w:id w:val="-180367692"/>
          <w:placeholder>
            <w:docPart w:val="53669575B58346D5BEF031C4E5593F63"/>
          </w:placeholder>
          <w:temporary/>
          <w:showingPlcHdr/>
        </w:sdtPr>
        <w:sdtEndPr/>
        <w:sdtContent>
          <w:r w:rsidR="00DF5DB8" w:rsidRPr="00425DFF">
            <w:rPr>
              <w:color w:val="00B050"/>
              <w:sz w:val="24"/>
              <w:szCs w:val="24"/>
            </w:rPr>
            <w:t xml:space="preserve">Insert your </w:t>
          </w:r>
          <w:r w:rsidR="00DF5DB8">
            <w:rPr>
              <w:color w:val="00B050"/>
              <w:sz w:val="24"/>
              <w:szCs w:val="24"/>
            </w:rPr>
            <w:t>abstract</w:t>
          </w:r>
          <w:r w:rsidR="00DF5DB8" w:rsidRPr="00425DFF">
            <w:rPr>
              <w:color w:val="00B050"/>
              <w:sz w:val="24"/>
              <w:szCs w:val="24"/>
            </w:rPr>
            <w:t xml:space="preserve"> here</w:t>
          </w:r>
        </w:sdtContent>
      </w:sdt>
    </w:p>
    <w:p w14:paraId="6B335064" w14:textId="77777777" w:rsidR="00425DFF" w:rsidRPr="00425DFF" w:rsidRDefault="00425DFF" w:rsidP="00425DFF">
      <w:pPr>
        <w:bidi w:val="0"/>
        <w:ind w:left="567" w:firstLine="0"/>
        <w:jc w:val="both"/>
        <w:rPr>
          <w:rFonts w:asciiTheme="majorBidi" w:hAnsiTheme="majorBidi" w:cstheme="majorBidi"/>
          <w:color w:val="808080"/>
          <w:sz w:val="24"/>
          <w:szCs w:val="24"/>
        </w:rPr>
      </w:pPr>
    </w:p>
    <w:p w14:paraId="2A9FFB26" w14:textId="77777777" w:rsidR="00425DFF" w:rsidRPr="00425DFF" w:rsidRDefault="00425DFF" w:rsidP="00425DFF">
      <w:pPr>
        <w:bidi w:val="0"/>
        <w:ind w:left="567" w:firstLine="0"/>
        <w:jc w:val="both"/>
        <w:rPr>
          <w:rFonts w:asciiTheme="majorBidi" w:hAnsiTheme="majorBidi" w:cstheme="majorBidi"/>
          <w:color w:val="808080"/>
          <w:sz w:val="24"/>
          <w:szCs w:val="24"/>
        </w:rPr>
      </w:pPr>
      <w:r w:rsidRPr="00425DFF">
        <w:rPr>
          <w:rFonts w:asciiTheme="majorBidi" w:hAnsiTheme="majorBidi" w:cstheme="majorBidi"/>
          <w:i/>
          <w:iCs/>
          <w:sz w:val="24"/>
          <w:szCs w:val="24"/>
        </w:rPr>
        <w:t>Keywords:</w:t>
      </w:r>
      <w:r w:rsidRPr="00425DFF">
        <w:rPr>
          <w:rFonts w:asciiTheme="majorBidi" w:hAnsiTheme="majorBidi" w:cstheme="majorBidi"/>
          <w:sz w:val="24"/>
          <w:szCs w:val="24"/>
        </w:rPr>
        <w:t xml:space="preserve"> </w:t>
      </w:r>
      <w:sdt>
        <w:sdtPr>
          <w:rPr>
            <w:rFonts w:asciiTheme="majorBidi" w:hAnsiTheme="majorBidi" w:cstheme="majorBidi"/>
            <w:sz w:val="24"/>
            <w:szCs w:val="24"/>
          </w:rPr>
          <w:alias w:val="Text"/>
          <w:tag w:val="Text"/>
          <w:id w:val="463090265"/>
          <w:placeholder>
            <w:docPart w:val="6F35DEE16B8444CC81AA7EC62C3A0703"/>
          </w:placeholder>
          <w:temporary/>
          <w:showingPlcHdr/>
        </w:sdtPr>
        <w:sdtEndPr/>
        <w:sdtContent>
          <w:r w:rsidRPr="00425DFF">
            <w:rPr>
              <w:color w:val="00B050"/>
              <w:sz w:val="24"/>
              <w:szCs w:val="24"/>
            </w:rPr>
            <w:t>Insert your research keywords here</w:t>
          </w:r>
        </w:sdtContent>
      </w:sdt>
    </w:p>
    <w:p w14:paraId="5672AD28" w14:textId="77777777" w:rsidR="002B67CA" w:rsidRPr="0042699A" w:rsidRDefault="002B67CA" w:rsidP="00364D4F">
      <w:pPr>
        <w:pStyle w:val="00"/>
        <w:rPr>
          <w:rtl/>
        </w:rPr>
      </w:pPr>
    </w:p>
    <w:p w14:paraId="72738CB0" w14:textId="77777777" w:rsidR="00794070" w:rsidRDefault="00794070" w:rsidP="00794070">
      <w:pPr>
        <w:bidi w:val="0"/>
        <w:rPr>
          <w:lang w:bidi="fa-IR"/>
        </w:rPr>
      </w:pPr>
    </w:p>
    <w:p w14:paraId="6D147803" w14:textId="77777777" w:rsidR="00EE3815" w:rsidRPr="00EE3815" w:rsidRDefault="00EE3815" w:rsidP="00EE3815">
      <w:pPr>
        <w:bidi w:val="0"/>
        <w:rPr>
          <w:rtl/>
          <w:lang w:bidi="fa-IR"/>
        </w:rPr>
      </w:pPr>
    </w:p>
    <w:p w14:paraId="37133571" w14:textId="77777777" w:rsidR="00EE3815" w:rsidRPr="00EE3815" w:rsidRDefault="00EE3815" w:rsidP="00EE3815">
      <w:pPr>
        <w:bidi w:val="0"/>
        <w:rPr>
          <w:rtl/>
          <w:lang w:bidi="fa-IR"/>
        </w:rPr>
      </w:pPr>
    </w:p>
    <w:p w14:paraId="54E1044A" w14:textId="77777777" w:rsidR="00EE3815" w:rsidRPr="00EE3815" w:rsidRDefault="00EE3815" w:rsidP="00EE3815">
      <w:pPr>
        <w:bidi w:val="0"/>
        <w:rPr>
          <w:rtl/>
          <w:lang w:bidi="fa-IR"/>
        </w:rPr>
      </w:pPr>
    </w:p>
    <w:p w14:paraId="40742661" w14:textId="77777777" w:rsidR="00EE3815" w:rsidRPr="00EE3815" w:rsidRDefault="00EE3815" w:rsidP="00EE3815">
      <w:pPr>
        <w:bidi w:val="0"/>
        <w:rPr>
          <w:rtl/>
          <w:lang w:bidi="fa-IR"/>
        </w:rPr>
      </w:pPr>
    </w:p>
    <w:p w14:paraId="3B368F74" w14:textId="77777777" w:rsidR="00EE3815" w:rsidRPr="00EE3815" w:rsidRDefault="00EE3815" w:rsidP="00EE3815">
      <w:pPr>
        <w:bidi w:val="0"/>
        <w:rPr>
          <w:rtl/>
          <w:lang w:bidi="fa-IR"/>
        </w:rPr>
      </w:pPr>
    </w:p>
    <w:p w14:paraId="6819E7B3" w14:textId="77777777" w:rsidR="00EE3815" w:rsidRPr="00EE3815" w:rsidRDefault="00EE3815" w:rsidP="00EE3815">
      <w:pPr>
        <w:bidi w:val="0"/>
        <w:rPr>
          <w:rtl/>
          <w:lang w:bidi="fa-IR"/>
        </w:rPr>
      </w:pPr>
    </w:p>
    <w:p w14:paraId="13065A0B" w14:textId="77777777" w:rsidR="00EE3815" w:rsidRPr="00EE3815" w:rsidRDefault="00EE3815" w:rsidP="00EE3815">
      <w:pPr>
        <w:bidi w:val="0"/>
        <w:rPr>
          <w:rtl/>
          <w:lang w:bidi="fa-IR"/>
        </w:rPr>
      </w:pPr>
    </w:p>
    <w:p w14:paraId="5ABA076F" w14:textId="77777777" w:rsidR="00EE3815" w:rsidRPr="00EE3815" w:rsidRDefault="00EE3815" w:rsidP="00EE3815">
      <w:pPr>
        <w:bidi w:val="0"/>
        <w:rPr>
          <w:rtl/>
          <w:lang w:bidi="fa-IR"/>
        </w:rPr>
      </w:pPr>
    </w:p>
    <w:p w14:paraId="220CA0B1" w14:textId="77777777" w:rsidR="00EE3815" w:rsidRPr="00EE3815" w:rsidRDefault="00EE3815" w:rsidP="00EE3815">
      <w:pPr>
        <w:bidi w:val="0"/>
        <w:rPr>
          <w:rtl/>
          <w:lang w:bidi="fa-IR"/>
        </w:rPr>
      </w:pPr>
    </w:p>
    <w:p w14:paraId="38C1BAC7" w14:textId="77777777" w:rsidR="00EE3815" w:rsidRPr="00EE3815" w:rsidRDefault="00EE3815" w:rsidP="00EE3815">
      <w:pPr>
        <w:bidi w:val="0"/>
        <w:rPr>
          <w:rtl/>
          <w:lang w:bidi="fa-IR"/>
        </w:rPr>
      </w:pPr>
    </w:p>
    <w:p w14:paraId="289C11A6" w14:textId="77777777" w:rsidR="00EE3815" w:rsidRPr="00EE3815" w:rsidRDefault="00EE3815" w:rsidP="00EE3815">
      <w:pPr>
        <w:bidi w:val="0"/>
        <w:rPr>
          <w:rtl/>
          <w:lang w:bidi="fa-IR"/>
        </w:rPr>
      </w:pPr>
    </w:p>
    <w:p w14:paraId="5B064D49" w14:textId="77777777" w:rsidR="00EE3815" w:rsidRPr="00EE3815" w:rsidRDefault="00EE3815" w:rsidP="00EE3815">
      <w:pPr>
        <w:bidi w:val="0"/>
        <w:rPr>
          <w:rtl/>
          <w:lang w:bidi="fa-IR"/>
        </w:rPr>
      </w:pPr>
    </w:p>
    <w:p w14:paraId="0E2A1F37" w14:textId="77777777" w:rsidR="00EE3815" w:rsidRPr="00EE3815" w:rsidRDefault="00EE3815" w:rsidP="00EE3815">
      <w:pPr>
        <w:bidi w:val="0"/>
        <w:rPr>
          <w:rtl/>
          <w:lang w:bidi="fa-IR"/>
        </w:rPr>
      </w:pPr>
    </w:p>
    <w:p w14:paraId="6835AA00" w14:textId="77777777" w:rsidR="00EE3815" w:rsidRPr="00EE3815" w:rsidRDefault="00EE3815" w:rsidP="00EE3815">
      <w:pPr>
        <w:bidi w:val="0"/>
        <w:rPr>
          <w:rtl/>
          <w:lang w:bidi="fa-IR"/>
        </w:rPr>
      </w:pPr>
    </w:p>
    <w:p w14:paraId="1F0594FC" w14:textId="77777777" w:rsidR="00EE3815" w:rsidRPr="00EE3815" w:rsidRDefault="00EE3815" w:rsidP="00EE3815">
      <w:pPr>
        <w:bidi w:val="0"/>
        <w:rPr>
          <w:rtl/>
          <w:lang w:bidi="fa-IR"/>
        </w:rPr>
      </w:pPr>
    </w:p>
    <w:p w14:paraId="604D5FDE" w14:textId="77777777" w:rsidR="00EE3815" w:rsidRPr="00EE3815" w:rsidRDefault="00EE3815" w:rsidP="00EE3815">
      <w:pPr>
        <w:bidi w:val="0"/>
        <w:rPr>
          <w:rtl/>
          <w:lang w:bidi="fa-IR"/>
        </w:rPr>
      </w:pPr>
    </w:p>
    <w:p w14:paraId="714AFDAA" w14:textId="77777777" w:rsidR="00EE3815" w:rsidRPr="00EE3815" w:rsidRDefault="00EE3815" w:rsidP="00EE3815">
      <w:pPr>
        <w:bidi w:val="0"/>
        <w:rPr>
          <w:rtl/>
          <w:lang w:bidi="fa-IR"/>
        </w:rPr>
      </w:pPr>
    </w:p>
    <w:p w14:paraId="3FEE1E95" w14:textId="77777777" w:rsidR="00EE3815" w:rsidRPr="00EE3815" w:rsidRDefault="00EE3815" w:rsidP="00EE3815">
      <w:pPr>
        <w:bidi w:val="0"/>
        <w:rPr>
          <w:rtl/>
          <w:lang w:bidi="fa-IR"/>
        </w:rPr>
      </w:pPr>
    </w:p>
    <w:p w14:paraId="0FC5C2A4" w14:textId="77777777" w:rsidR="00EE3815" w:rsidRPr="00EE3815" w:rsidRDefault="00EE3815" w:rsidP="00EE3815">
      <w:pPr>
        <w:bidi w:val="0"/>
        <w:rPr>
          <w:rtl/>
          <w:lang w:bidi="fa-IR"/>
        </w:rPr>
      </w:pPr>
    </w:p>
    <w:p w14:paraId="1FF3AFA6" w14:textId="77777777" w:rsidR="00EE3815" w:rsidRPr="00EE3815" w:rsidRDefault="00EE3815" w:rsidP="00EE3815">
      <w:pPr>
        <w:bidi w:val="0"/>
        <w:rPr>
          <w:rtl/>
          <w:lang w:bidi="fa-IR"/>
        </w:rPr>
      </w:pPr>
    </w:p>
    <w:p w14:paraId="1E46D482" w14:textId="77777777" w:rsidR="00EE3815" w:rsidRPr="00EE3815" w:rsidRDefault="00EE3815" w:rsidP="00EE3815">
      <w:pPr>
        <w:bidi w:val="0"/>
        <w:rPr>
          <w:rtl/>
          <w:lang w:bidi="fa-IR"/>
        </w:rPr>
      </w:pPr>
    </w:p>
    <w:p w14:paraId="7A2305AB" w14:textId="77777777" w:rsidR="00EE3815" w:rsidRPr="00EE3815" w:rsidRDefault="00EE3815" w:rsidP="00EE3815">
      <w:pPr>
        <w:bidi w:val="0"/>
        <w:rPr>
          <w:rtl/>
          <w:lang w:bidi="fa-IR"/>
        </w:rPr>
      </w:pPr>
    </w:p>
    <w:p w14:paraId="303F213F" w14:textId="77777777" w:rsidR="00EE3815" w:rsidRPr="00EE3815" w:rsidRDefault="00EE3815" w:rsidP="00EE3815">
      <w:pPr>
        <w:bidi w:val="0"/>
        <w:jc w:val="center"/>
        <w:rPr>
          <w:rtl/>
          <w:lang w:bidi="fa-IR"/>
        </w:rPr>
      </w:pPr>
    </w:p>
    <w:p w14:paraId="5B7F2F83" w14:textId="77777777" w:rsidR="00EE3815" w:rsidRPr="00EE3815" w:rsidRDefault="00EE3815" w:rsidP="00EE3815">
      <w:pPr>
        <w:bidi w:val="0"/>
        <w:rPr>
          <w:rtl/>
          <w:lang w:bidi="fa-IR"/>
        </w:rPr>
      </w:pPr>
    </w:p>
    <w:sdt>
      <w:sdtPr>
        <w:rPr>
          <w:rFonts w:ascii="Times New Roman Bold" w:hAnsi="Times New Roman Bold"/>
          <w:b/>
          <w:sz w:val="20"/>
          <w:rtl/>
          <w:lang w:bidi="fa-IR"/>
        </w:rPr>
        <w:alias w:val="Institute Logo"/>
        <w:tag w:val="Institute Logo"/>
        <w:id w:val="-10989809"/>
        <w:picture/>
      </w:sdtPr>
      <w:sdtEndPr/>
      <w:sdtContent>
        <w:p w14:paraId="68926453" w14:textId="77777777" w:rsidR="00425DFF" w:rsidRPr="00834E5B" w:rsidRDefault="00425DFF" w:rsidP="00425DFF">
          <w:pPr>
            <w:jc w:val="center"/>
            <w:rPr>
              <w:rtl/>
              <w:lang w:bidi="fa-IR"/>
            </w:rPr>
          </w:pPr>
          <w:r w:rsidRPr="00834E5B">
            <w:rPr>
              <w:noProof/>
              <w:lang w:bidi="fa-IR"/>
            </w:rPr>
            <w:drawing>
              <wp:inline distT="0" distB="0" distL="0" distR="0" wp14:anchorId="22EB2F01" wp14:editId="3376FCBA">
                <wp:extent cx="942975" cy="1027843"/>
                <wp:effectExtent l="0" t="0" r="0" b="127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49915" cy="1035408"/>
                        </a:xfrm>
                        <a:prstGeom prst="rect">
                          <a:avLst/>
                        </a:prstGeom>
                        <a:noFill/>
                        <a:ln>
                          <a:noFill/>
                        </a:ln>
                      </pic:spPr>
                    </pic:pic>
                  </a:graphicData>
                </a:graphic>
              </wp:inline>
            </w:drawing>
          </w:r>
        </w:p>
      </w:sdtContent>
    </w:sdt>
    <w:p w14:paraId="531FA3FC" w14:textId="77777777" w:rsidR="00425DFF" w:rsidRDefault="00425DFF" w:rsidP="00425DFF">
      <w:pPr>
        <w:bidi w:val="0"/>
        <w:ind w:firstLine="0"/>
        <w:jc w:val="center"/>
        <w:rPr>
          <w:b/>
          <w:bCs/>
          <w:sz w:val="28"/>
          <w:szCs w:val="28"/>
          <w:lang w:bidi="fa-IR"/>
        </w:rPr>
      </w:pPr>
    </w:p>
    <w:p w14:paraId="7FE2E098" w14:textId="77777777" w:rsidR="00425DFF" w:rsidRPr="00C11664" w:rsidRDefault="00425DFF" w:rsidP="00425DFF">
      <w:pPr>
        <w:bidi w:val="0"/>
        <w:ind w:firstLine="0"/>
        <w:jc w:val="center"/>
        <w:rPr>
          <w:b/>
          <w:bCs/>
          <w:sz w:val="28"/>
          <w:szCs w:val="28"/>
          <w:lang w:bidi="fa-IR"/>
        </w:rPr>
      </w:pPr>
      <w:proofErr w:type="spellStart"/>
      <w:r w:rsidRPr="00C11664">
        <w:rPr>
          <w:b/>
          <w:bCs/>
          <w:sz w:val="28"/>
          <w:szCs w:val="28"/>
          <w:lang w:bidi="fa-IR"/>
        </w:rPr>
        <w:t>Feizoleslam</w:t>
      </w:r>
      <w:proofErr w:type="spellEnd"/>
      <w:r w:rsidRPr="00C11664">
        <w:rPr>
          <w:b/>
          <w:bCs/>
          <w:sz w:val="28"/>
          <w:szCs w:val="28"/>
          <w:lang w:bidi="fa-IR"/>
        </w:rPr>
        <w:t xml:space="preserve"> Institute of Higher Education</w:t>
      </w:r>
    </w:p>
    <w:p w14:paraId="3DCF368F" w14:textId="77777777" w:rsidR="00425DFF" w:rsidRPr="00C11664" w:rsidRDefault="00425DFF" w:rsidP="00425DFF">
      <w:pPr>
        <w:ind w:firstLine="0"/>
        <w:jc w:val="center"/>
        <w:rPr>
          <w:sz w:val="26"/>
          <w:lang w:bidi="fa-IR"/>
        </w:rPr>
      </w:pPr>
      <w:r w:rsidRPr="00C11664">
        <w:rPr>
          <w:sz w:val="26"/>
          <w:lang w:bidi="fa-IR"/>
        </w:rPr>
        <w:t>Department of</w:t>
      </w:r>
      <w:r>
        <w:rPr>
          <w:sz w:val="26"/>
          <w:lang w:bidi="fa-IR"/>
        </w:rPr>
        <w:t xml:space="preserve"> </w:t>
      </w:r>
      <w:r w:rsidRPr="00425DFF">
        <w:rPr>
          <w:color w:val="00B050"/>
          <w:sz w:val="26"/>
          <w:lang w:bidi="fa-IR"/>
        </w:rPr>
        <w:t>..............................</w:t>
      </w:r>
    </w:p>
    <w:p w14:paraId="516CD1DB" w14:textId="77777777" w:rsidR="00425DFF" w:rsidRPr="00C11664" w:rsidRDefault="00425DFF" w:rsidP="00425DFF">
      <w:pPr>
        <w:jc w:val="center"/>
        <w:rPr>
          <w:sz w:val="26"/>
        </w:rPr>
      </w:pPr>
      <w:r w:rsidRPr="00C11664">
        <w:rPr>
          <w:sz w:val="26"/>
        </w:rPr>
        <w:t>MA Thesis</w:t>
      </w:r>
    </w:p>
    <w:p w14:paraId="56BBAA74" w14:textId="77777777" w:rsidR="00425DFF" w:rsidRPr="00DD2A8D" w:rsidRDefault="00425DFF" w:rsidP="00425DFF">
      <w:pPr>
        <w:jc w:val="center"/>
        <w:rPr>
          <w:sz w:val="24"/>
          <w:szCs w:val="24"/>
        </w:rPr>
      </w:pPr>
    </w:p>
    <w:p w14:paraId="030D62CB" w14:textId="27F8A955" w:rsidR="006B576A" w:rsidRDefault="00314287" w:rsidP="00425DFF">
      <w:pPr>
        <w:bidi w:val="0"/>
        <w:spacing w:before="1080"/>
        <w:ind w:firstLine="0"/>
        <w:jc w:val="center"/>
        <w:rPr>
          <w:rStyle w:val="Style15"/>
        </w:rPr>
      </w:pPr>
      <w:sdt>
        <w:sdtPr>
          <w:rPr>
            <w:rStyle w:val="Style15"/>
          </w:rPr>
          <w:alias w:val="Title"/>
          <w:tag w:val="Title"/>
          <w:id w:val="-1735697846"/>
          <w:placeholder>
            <w:docPart w:val="961A797302A54235B0028AC0C7A6D0E3"/>
          </w:placeholder>
          <w:temporary/>
          <w:showingPlcHdr/>
        </w:sdtPr>
        <w:sdtEndPr>
          <w:rPr>
            <w:rStyle w:val="DefaultParagraphFont"/>
            <w:rFonts w:ascii="Times New Roman" w:hAnsi="Times New Roman"/>
            <w:b w:val="0"/>
            <w:bCs/>
            <w:sz w:val="28"/>
            <w:szCs w:val="28"/>
            <w:lang w:bidi="fa-IR"/>
          </w:rPr>
        </w:sdtEndPr>
        <w:sdtContent>
          <w:r w:rsidR="006B576A" w:rsidRPr="005A0D15">
            <w:rPr>
              <w:rStyle w:val="PlaceholderText"/>
              <w:rFonts w:ascii="Times New Roman Bold" w:hAnsi="Times New Roman Bold"/>
              <w:b/>
              <w:bCs/>
              <w:color w:val="00B050"/>
              <w:sz w:val="48"/>
              <w:szCs w:val="28"/>
            </w:rPr>
            <w:t>Insert your Title</w:t>
          </w:r>
        </w:sdtContent>
      </w:sdt>
    </w:p>
    <w:sdt>
      <w:sdtPr>
        <w:rPr>
          <w:lang w:bidi="fa-IR"/>
        </w:rPr>
        <w:alias w:val="By"/>
        <w:tag w:val="By"/>
        <w:id w:val="838889196"/>
        <w:lock w:val="contentLocked"/>
        <w:placeholder>
          <w:docPart w:val="9BBDD94D3E004C7A8D750C504466793E"/>
        </w:placeholder>
      </w:sdtPr>
      <w:sdtEndPr/>
      <w:sdtContent>
        <w:p w14:paraId="7106329B" w14:textId="4B07B28E" w:rsidR="00425DFF" w:rsidRPr="00834E5B" w:rsidRDefault="00425DFF" w:rsidP="00425DFF">
          <w:pPr>
            <w:bidi w:val="0"/>
            <w:spacing w:before="960"/>
            <w:ind w:firstLine="0"/>
            <w:jc w:val="center"/>
            <w:rPr>
              <w:lang w:bidi="fa-IR"/>
            </w:rPr>
          </w:pPr>
          <w:r w:rsidRPr="00F00867">
            <w:rPr>
              <w:sz w:val="26"/>
              <w:lang w:bidi="fa-IR"/>
            </w:rPr>
            <w:t>By</w:t>
          </w:r>
        </w:p>
      </w:sdtContent>
    </w:sdt>
    <w:p w14:paraId="15D0669D" w14:textId="77777777" w:rsidR="00425DFF" w:rsidRPr="004801AF" w:rsidRDefault="00425DFF" w:rsidP="00425DFF">
      <w:pPr>
        <w:bidi w:val="0"/>
        <w:ind w:right="1812" w:firstLine="0"/>
        <w:jc w:val="center"/>
        <w:rPr>
          <w:b/>
          <w:bCs/>
          <w:sz w:val="28"/>
          <w:szCs w:val="28"/>
          <w:lang w:bidi="fa-IR"/>
        </w:rPr>
      </w:pPr>
      <w:r w:rsidRPr="004801AF">
        <w:rPr>
          <w:sz w:val="28"/>
          <w:szCs w:val="28"/>
          <w:lang w:bidi="fa-IR"/>
        </w:rPr>
        <w:tab/>
      </w:r>
      <w:r w:rsidRPr="004801AF">
        <w:rPr>
          <w:sz w:val="28"/>
          <w:szCs w:val="28"/>
          <w:lang w:bidi="fa-IR"/>
        </w:rPr>
        <w:tab/>
      </w:r>
      <w:sdt>
        <w:sdtPr>
          <w:rPr>
            <w:b/>
            <w:bCs/>
            <w:sz w:val="28"/>
            <w:szCs w:val="28"/>
            <w:lang w:bidi="fa-IR"/>
          </w:rPr>
          <w:alias w:val="Name or graduated"/>
          <w:tag w:val="Name or graduated"/>
          <w:id w:val="-1359742945"/>
          <w:placeholder>
            <w:docPart w:val="2A626166F1764FFD929C5B6B29E11C16"/>
          </w:placeholder>
          <w:temporary/>
          <w:showingPlcHdr/>
        </w:sdtPr>
        <w:sdtEndPr/>
        <w:sdtContent>
          <w:r w:rsidRPr="004801AF">
            <w:rPr>
              <w:rStyle w:val="PlaceholderText"/>
              <w:b/>
              <w:bCs/>
              <w:color w:val="00B050"/>
              <w:sz w:val="28"/>
              <w:szCs w:val="28"/>
            </w:rPr>
            <w:t>Insert your name and surname here</w:t>
          </w:r>
        </w:sdtContent>
      </w:sdt>
    </w:p>
    <w:sdt>
      <w:sdtPr>
        <w:rPr>
          <w:sz w:val="20"/>
          <w:szCs w:val="20"/>
          <w:lang w:bidi="fa-IR"/>
        </w:rPr>
        <w:alias w:val="By"/>
        <w:tag w:val="By"/>
        <w:id w:val="448362160"/>
        <w:lock w:val="contentLocked"/>
        <w:placeholder>
          <w:docPart w:val="DF9BFF07EF0749168009880A2B9C56F5"/>
        </w:placeholder>
      </w:sdtPr>
      <w:sdtEndPr/>
      <w:sdtContent>
        <w:sdt>
          <w:sdtPr>
            <w:rPr>
              <w:sz w:val="20"/>
              <w:szCs w:val="20"/>
              <w:lang w:bidi="fa-IR"/>
            </w:rPr>
            <w:alias w:val="Supervisor(s)"/>
            <w:tag w:val="Supervisor(s)"/>
            <w:id w:val="-1939125461"/>
            <w:lock w:val="contentLocked"/>
            <w:placeholder>
              <w:docPart w:val="DF9BFF07EF0749168009880A2B9C56F5"/>
            </w:placeholder>
          </w:sdtPr>
          <w:sdtEndPr/>
          <w:sdtContent>
            <w:p w14:paraId="76FD43B6" w14:textId="77777777" w:rsidR="00425DFF" w:rsidRDefault="00425DFF" w:rsidP="00425DFF">
              <w:pPr>
                <w:bidi w:val="0"/>
                <w:spacing w:before="960"/>
                <w:ind w:firstLine="0"/>
                <w:jc w:val="center"/>
                <w:rPr>
                  <w:sz w:val="20"/>
                  <w:szCs w:val="20"/>
                  <w:rtl/>
                  <w:lang w:bidi="fa-IR"/>
                </w:rPr>
              </w:pPr>
              <w:r w:rsidRPr="004801AF">
                <w:rPr>
                  <w:sz w:val="26"/>
                  <w:lang w:bidi="fa-IR"/>
                </w:rPr>
                <w:t>Supervisor</w:t>
              </w:r>
            </w:p>
          </w:sdtContent>
        </w:sdt>
      </w:sdtContent>
    </w:sdt>
    <w:p w14:paraId="6D1BA389" w14:textId="77777777" w:rsidR="00425DFF" w:rsidRDefault="00425DFF" w:rsidP="00425DFF">
      <w:pPr>
        <w:bidi w:val="0"/>
        <w:ind w:firstLine="0"/>
        <w:jc w:val="both"/>
        <w:rPr>
          <w:sz w:val="20"/>
          <w:szCs w:val="20"/>
          <w:lang w:bidi="fa-IR"/>
        </w:rPr>
      </w:pPr>
    </w:p>
    <w:p w14:paraId="585DB9E0" w14:textId="77777777" w:rsidR="00425DFF" w:rsidRDefault="00425DFF" w:rsidP="00425DFF">
      <w:pPr>
        <w:bidi w:val="0"/>
        <w:jc w:val="center"/>
        <w:rPr>
          <w:sz w:val="20"/>
          <w:szCs w:val="20"/>
          <w:lang w:bidi="fa-IR"/>
        </w:rPr>
      </w:pPr>
    </w:p>
    <w:sdt>
      <w:sdtPr>
        <w:rPr>
          <w:b/>
          <w:bCs/>
          <w:sz w:val="28"/>
          <w:szCs w:val="28"/>
          <w:lang w:bidi="fa-IR"/>
        </w:rPr>
        <w:alias w:val="Supervisor(s)' name(s)"/>
        <w:tag w:val="Supervisor(s)' name(s)"/>
        <w:id w:val="136227859"/>
        <w:placeholder>
          <w:docPart w:val="46B7E619CFBB45BA865AFAF4497BDACA"/>
        </w:placeholder>
        <w:temporary/>
        <w:showingPlcHdr/>
      </w:sdtPr>
      <w:sdtEndPr/>
      <w:sdtContent>
        <w:p w14:paraId="1EB0B100" w14:textId="77777777" w:rsidR="00425DFF" w:rsidRPr="004801AF" w:rsidRDefault="00425DFF" w:rsidP="00425DFF">
          <w:pPr>
            <w:bidi w:val="0"/>
            <w:ind w:firstLine="0"/>
            <w:jc w:val="center"/>
            <w:rPr>
              <w:b/>
              <w:bCs/>
              <w:sz w:val="28"/>
              <w:szCs w:val="28"/>
              <w:rtl/>
              <w:lang w:bidi="fa-IR"/>
            </w:rPr>
          </w:pPr>
          <w:r w:rsidRPr="004801AF">
            <w:rPr>
              <w:rStyle w:val="PlaceholderText"/>
              <w:b/>
              <w:bCs/>
              <w:color w:val="00B050"/>
              <w:sz w:val="28"/>
              <w:szCs w:val="28"/>
            </w:rPr>
            <w:t>Insert the name(s) of supervisor(s) here</w:t>
          </w:r>
        </w:p>
      </w:sdtContent>
    </w:sdt>
    <w:p w14:paraId="7B8312AE" w14:textId="77777777" w:rsidR="00425DFF" w:rsidRDefault="00425DFF" w:rsidP="00425DFF">
      <w:pPr>
        <w:bidi w:val="0"/>
        <w:jc w:val="center"/>
        <w:rPr>
          <w:sz w:val="20"/>
          <w:szCs w:val="20"/>
          <w:lang w:bidi="fa-IR"/>
        </w:rPr>
      </w:pPr>
    </w:p>
    <w:p w14:paraId="6E709A90" w14:textId="77777777" w:rsidR="00425DFF" w:rsidRDefault="00425DFF" w:rsidP="00425DFF">
      <w:pPr>
        <w:bidi w:val="0"/>
        <w:jc w:val="center"/>
        <w:rPr>
          <w:b/>
          <w:bCs/>
          <w:sz w:val="24"/>
          <w:szCs w:val="24"/>
          <w:lang w:bidi="fa-IR"/>
        </w:rPr>
      </w:pPr>
    </w:p>
    <w:p w14:paraId="70E6822B" w14:textId="77777777" w:rsidR="00425DFF" w:rsidRDefault="00425DFF" w:rsidP="00425DFF">
      <w:pPr>
        <w:bidi w:val="0"/>
        <w:jc w:val="center"/>
        <w:rPr>
          <w:b/>
          <w:bCs/>
          <w:sz w:val="24"/>
          <w:szCs w:val="24"/>
          <w:lang w:bidi="fa-IR"/>
        </w:rPr>
      </w:pPr>
    </w:p>
    <w:p w14:paraId="561C8F33" w14:textId="77777777" w:rsidR="00425DFF" w:rsidRDefault="00425DFF" w:rsidP="00425DFF">
      <w:pPr>
        <w:bidi w:val="0"/>
        <w:jc w:val="center"/>
        <w:rPr>
          <w:b/>
          <w:bCs/>
          <w:sz w:val="24"/>
          <w:szCs w:val="24"/>
          <w:lang w:bidi="fa-IR"/>
        </w:rPr>
      </w:pPr>
    </w:p>
    <w:p w14:paraId="61901A2D" w14:textId="77777777" w:rsidR="00425DFF" w:rsidRDefault="00425DFF" w:rsidP="00425DFF">
      <w:pPr>
        <w:bidi w:val="0"/>
        <w:jc w:val="center"/>
        <w:rPr>
          <w:b/>
          <w:bCs/>
          <w:sz w:val="24"/>
          <w:szCs w:val="24"/>
          <w:lang w:bidi="fa-IR"/>
        </w:rPr>
      </w:pPr>
    </w:p>
    <w:p w14:paraId="70492B27" w14:textId="5660A1C3" w:rsidR="00425DFF" w:rsidRDefault="00314287" w:rsidP="00701310">
      <w:pPr>
        <w:widowControl/>
        <w:bidi w:val="0"/>
        <w:spacing w:after="160" w:line="259" w:lineRule="auto"/>
        <w:ind w:firstLine="0"/>
        <w:jc w:val="center"/>
        <w:rPr>
          <w:lang w:bidi="fa-IR"/>
        </w:rPr>
      </w:pPr>
      <w:sdt>
        <w:sdtPr>
          <w:rPr>
            <w:b/>
            <w:bCs/>
            <w:sz w:val="28"/>
            <w:szCs w:val="28"/>
            <w:lang w:bidi="fa-IR"/>
          </w:rPr>
          <w:alias w:val="date of defense"/>
          <w:tag w:val="date of defense"/>
          <w:id w:val="316003380"/>
          <w:placeholder>
            <w:docPart w:val="BAD3D1E8D2F144C4B40A8B3DE786E3A6"/>
          </w:placeholder>
          <w:temporary/>
          <w:showingPlcHdr/>
        </w:sdtPr>
        <w:sdtEndPr/>
        <w:sdtContent>
          <w:r w:rsidR="00701310" w:rsidRPr="00701310">
            <w:rPr>
              <w:rStyle w:val="PlaceholderText"/>
              <w:b/>
              <w:bCs/>
              <w:color w:val="00B050"/>
              <w:sz w:val="28"/>
              <w:szCs w:val="28"/>
            </w:rPr>
            <w:t>Enter month and year of defense (July 2017</w:t>
          </w:r>
          <w:r w:rsidR="00701310">
            <w:rPr>
              <w:rStyle w:val="PlaceholderText"/>
              <w:b/>
              <w:bCs/>
              <w:color w:val="00B050"/>
              <w:sz w:val="28"/>
              <w:szCs w:val="28"/>
            </w:rPr>
            <w:t>)</w:t>
          </w:r>
        </w:sdtContent>
      </w:sdt>
    </w:p>
    <w:p w14:paraId="42096C35" w14:textId="77777777" w:rsidR="00916D92" w:rsidRPr="00425DFF" w:rsidRDefault="00916D92" w:rsidP="00425DFF">
      <w:pPr>
        <w:widowControl/>
        <w:bidi w:val="0"/>
        <w:spacing w:after="160" w:line="259" w:lineRule="auto"/>
        <w:ind w:firstLine="0"/>
        <w:jc w:val="left"/>
        <w:rPr>
          <w:lang w:bidi="fa-IR"/>
        </w:rPr>
      </w:pPr>
    </w:p>
    <w:sectPr w:rsidR="00916D92" w:rsidRPr="00425DFF" w:rsidSect="001951D4">
      <w:footerReference w:type="default" r:id="rId46"/>
      <w:footerReference w:type="first" r:id="rId47"/>
      <w:type w:val="nextColumn"/>
      <w:pgSz w:w="11907" w:h="16840" w:code="9"/>
      <w:pgMar w:top="1134" w:right="1134" w:bottom="1134" w:left="1134" w:header="850" w:footer="992"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FA855" w14:textId="77777777" w:rsidR="00751225" w:rsidRDefault="00751225" w:rsidP="00A15F85">
      <w:r>
        <w:separator/>
      </w:r>
    </w:p>
    <w:p w14:paraId="23A98E50" w14:textId="77777777" w:rsidR="00751225" w:rsidRDefault="00751225"/>
    <w:p w14:paraId="3AC546D7" w14:textId="77777777" w:rsidR="00751225" w:rsidRDefault="00751225"/>
    <w:p w14:paraId="3D3B6D4A" w14:textId="77777777" w:rsidR="00751225" w:rsidRDefault="00751225"/>
  </w:endnote>
  <w:endnote w:type="continuationSeparator" w:id="0">
    <w:p w14:paraId="4412AD1B" w14:textId="77777777" w:rsidR="00751225" w:rsidRDefault="00751225" w:rsidP="00A15F85">
      <w:r>
        <w:continuationSeparator/>
      </w:r>
    </w:p>
    <w:p w14:paraId="1B87C8D7" w14:textId="77777777" w:rsidR="00751225" w:rsidRDefault="00751225"/>
    <w:p w14:paraId="4330A663" w14:textId="77777777" w:rsidR="00751225" w:rsidRDefault="00751225"/>
    <w:p w14:paraId="3C6C0C57" w14:textId="77777777" w:rsidR="00751225" w:rsidRDefault="00751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9D7A43C3-0384-4BEA-8FD8-0BFF77A7983A}"/>
    <w:embedBold r:id="rId2" w:fontKey="{CF7DA31B-7F6C-494A-BB39-D538D02601A7}"/>
    <w:embedItalic r:id="rId3" w:fontKey="{2496E6D7-C554-4C10-BE30-AB17A687E46B}"/>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Arial"/>
    <w:panose1 w:val="02020803070505020304"/>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Times New Roman"/>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2168E577-B3B9-4A95-86F5-2BFE4EA56E98}"/>
  </w:font>
  <w:font w:name="B Nazanin">
    <w:panose1 w:val="00000400000000000000"/>
    <w:charset w:val="B2"/>
    <w:family w:val="auto"/>
    <w:pitch w:val="variable"/>
    <w:sig w:usb0="00002001" w:usb1="80000000" w:usb2="00000008" w:usb3="00000000" w:csb0="00000040" w:csb1="00000000"/>
    <w:embedRegular r:id="rId5" w:fontKey="{AF905A19-5630-4221-85FA-900A83A2143D}"/>
    <w:embedBold r:id="rId6" w:fontKey="{5466E62F-780D-4DBE-98BD-874C8BBB023F}"/>
  </w:font>
  <w:font w:name="Arial Black">
    <w:panose1 w:val="020B0A04020102020204"/>
    <w:charset w:val="00"/>
    <w:family w:val="swiss"/>
    <w:pitch w:val="variable"/>
    <w:sig w:usb0="A00002AF" w:usb1="400078FB" w:usb2="00000000" w:usb3="00000000" w:csb0="0000009F" w:csb1="00000000"/>
    <w:embedBold r:id="rId7" w:subsetted="1" w:fontKey="{358C1D57-398E-4D78-B74D-79D4E0A257A5}"/>
  </w:font>
  <w:font w:name="Traffic">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BDDC" w14:textId="6DA23DFA" w:rsidR="007D2EB8" w:rsidRDefault="007D2EB8">
    <w:pPr>
      <w:pStyle w:val="Footer"/>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44988894"/>
      <w:docPartObj>
        <w:docPartGallery w:val="Page Numbers (Bottom of Page)"/>
        <w:docPartUnique/>
      </w:docPartObj>
    </w:sdtPr>
    <w:sdtEndPr>
      <w:rPr>
        <w:noProof/>
      </w:rPr>
    </w:sdtEndPr>
    <w:sdtContent>
      <w:p w14:paraId="0D0625A6" w14:textId="151D1F92" w:rsidR="007D2EB8" w:rsidRDefault="007D2EB8" w:rsidP="007D2EB8">
        <w:pPr>
          <w:pStyle w:val="Footer"/>
          <w:jc w:val="center"/>
        </w:pPr>
        <w:r>
          <w:fldChar w:fldCharType="begin"/>
        </w:r>
        <w:r>
          <w:instrText xml:space="preserve"> PAGE   \* MERGEFORMAT </w:instrText>
        </w:r>
        <w:r>
          <w:fldChar w:fldCharType="separate"/>
        </w:r>
        <w:r w:rsidR="00314287">
          <w:rPr>
            <w:rFonts w:hint="eastAsia"/>
            <w:noProof/>
            <w:rtl/>
          </w:rPr>
          <w:t>‌و</w:t>
        </w:r>
        <w:r>
          <w:rPr>
            <w:noProof/>
          </w:rP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06320322"/>
      <w:docPartObj>
        <w:docPartGallery w:val="Page Numbers (Bottom of Page)"/>
        <w:docPartUnique/>
      </w:docPartObj>
    </w:sdtPr>
    <w:sdtEndPr>
      <w:rPr>
        <w:noProof/>
      </w:rPr>
    </w:sdtEndPr>
    <w:sdtContent>
      <w:p w14:paraId="174293D7" w14:textId="0B057285" w:rsidR="00D77792" w:rsidRDefault="00D77792">
        <w:pPr>
          <w:pStyle w:val="Footer"/>
          <w:jc w:val="center"/>
        </w:pPr>
        <w:r>
          <w:fldChar w:fldCharType="begin"/>
        </w:r>
        <w:r>
          <w:instrText xml:space="preserve"> PAGE   \* MERGEFORMAT </w:instrText>
        </w:r>
        <w:r>
          <w:fldChar w:fldCharType="separate"/>
        </w:r>
        <w:r w:rsidR="00314287">
          <w:rPr>
            <w:noProof/>
            <w:rtl/>
          </w:rPr>
          <w:t>6</w:t>
        </w:r>
        <w:r>
          <w:rPr>
            <w:noProof/>
          </w:rP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56985127"/>
      <w:docPartObj>
        <w:docPartGallery w:val="Page Numbers (Bottom of Page)"/>
        <w:docPartUnique/>
      </w:docPartObj>
    </w:sdtPr>
    <w:sdtEndPr>
      <w:rPr>
        <w:noProof/>
      </w:rPr>
    </w:sdtEndPr>
    <w:sdtContent>
      <w:p w14:paraId="1283D7C9" w14:textId="1FC23429" w:rsidR="007D2EB8" w:rsidRDefault="007D2E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BD76" w14:textId="3B6E2021" w:rsidR="007D2EB8" w:rsidRDefault="007D2EB8" w:rsidP="00D77792">
    <w:pPr>
      <w:pStyle w:val="Footer"/>
      <w:jc w:val="cen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24093411"/>
      <w:docPartObj>
        <w:docPartGallery w:val="Page Numbers (Bottom of Page)"/>
        <w:docPartUnique/>
      </w:docPartObj>
    </w:sdtPr>
    <w:sdtEndPr>
      <w:rPr>
        <w:noProof/>
      </w:rPr>
    </w:sdtEndPr>
    <w:sdtContent>
      <w:p w14:paraId="0A370C74" w14:textId="7F8BE087" w:rsidR="007D2EB8" w:rsidRDefault="007D2EB8">
        <w:pPr>
          <w:pStyle w:val="Footer"/>
          <w:jc w:val="center"/>
        </w:pPr>
        <w:r>
          <w:fldChar w:fldCharType="begin"/>
        </w:r>
        <w:r>
          <w:instrText xml:space="preserve"> PAGE   \* MERGEFORMAT </w:instrText>
        </w:r>
        <w:r>
          <w:fldChar w:fldCharType="separate"/>
        </w:r>
        <w:r w:rsidR="00314287">
          <w:rPr>
            <w:noProof/>
            <w:rtl/>
          </w:rPr>
          <w:t>8</w:t>
        </w:r>
        <w:r>
          <w:rPr>
            <w:noProof/>
          </w:rPr>
          <w:fldChar w:fldCharType="end"/>
        </w:r>
      </w:p>
    </w:sdtContent>
  </w:sdt>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4170988"/>
      <w:docPartObj>
        <w:docPartGallery w:val="Page Numbers (Bottom of Page)"/>
        <w:docPartUnique/>
      </w:docPartObj>
    </w:sdtPr>
    <w:sdtEndPr>
      <w:rPr>
        <w:noProof/>
      </w:rPr>
    </w:sdtEndPr>
    <w:sdtContent>
      <w:p w14:paraId="79425A0A" w14:textId="49B4F4DD" w:rsidR="007D2EB8" w:rsidRDefault="007D2EB8">
        <w:pPr>
          <w:pStyle w:val="Footer"/>
          <w:jc w:val="center"/>
        </w:pPr>
        <w:r>
          <w:fldChar w:fldCharType="begin"/>
        </w:r>
        <w:r>
          <w:instrText xml:space="preserve"> PAGE   \* MERGEFORMAT </w:instrText>
        </w:r>
        <w:r>
          <w:fldChar w:fldCharType="separate"/>
        </w:r>
        <w:r w:rsidR="00314287">
          <w:rPr>
            <w:noProof/>
            <w:rtl/>
          </w:rPr>
          <w:t>10</w:t>
        </w:r>
        <w:r>
          <w:rPr>
            <w:noProof/>
          </w:rPr>
          <w:fldChar w:fldCharType="end"/>
        </w:r>
      </w:p>
    </w:sdtContent>
  </w:sdt>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28234771"/>
      <w:docPartObj>
        <w:docPartGallery w:val="Page Numbers (Bottom of Page)"/>
        <w:docPartUnique/>
      </w:docPartObj>
    </w:sdtPr>
    <w:sdtEndPr>
      <w:rPr>
        <w:noProof/>
      </w:rPr>
    </w:sdtEndPr>
    <w:sdtContent>
      <w:p w14:paraId="71F0BB47" w14:textId="64B67DF6" w:rsidR="00EE3815" w:rsidRDefault="00EE3815">
        <w:pPr>
          <w:pStyle w:val="Footer"/>
          <w:jc w:val="center"/>
        </w:pPr>
        <w:r>
          <w:fldChar w:fldCharType="begin"/>
        </w:r>
        <w:r>
          <w:instrText xml:space="preserve"> PAGE   \* MERGEFORMAT </w:instrText>
        </w:r>
        <w:r>
          <w:fldChar w:fldCharType="separate"/>
        </w:r>
        <w:r w:rsidR="00314287">
          <w:rPr>
            <w:noProof/>
            <w:rtl/>
          </w:rPr>
          <w:t>15</w:t>
        </w:r>
        <w:r>
          <w:rPr>
            <w:noProof/>
          </w:rPr>
          <w:fldChar w:fldCharType="end"/>
        </w:r>
      </w:p>
    </w:sdtContent>
  </w:sdt>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7FB2" w14:textId="4C828AA2" w:rsidR="00A72965" w:rsidRPr="00A72965" w:rsidRDefault="00A72965" w:rsidP="00A72965">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FF74" w14:textId="3ABB91F0" w:rsidR="00EE3815" w:rsidRPr="00EE3815" w:rsidRDefault="00EE3815" w:rsidP="00EE38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77C8" w14:textId="221BF209" w:rsidR="007D2EB8" w:rsidRDefault="007D2EB8" w:rsidP="007D2EB8">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F9189" w14:textId="77777777" w:rsidR="007666D5" w:rsidRPr="0075731C" w:rsidRDefault="007666D5" w:rsidP="0075731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BF53" w14:textId="586C5871" w:rsidR="00D77792" w:rsidRDefault="00D77792">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02014627"/>
      <w:docPartObj>
        <w:docPartGallery w:val="Page Numbers (Bottom of Page)"/>
        <w:docPartUnique/>
      </w:docPartObj>
    </w:sdtPr>
    <w:sdtEndPr>
      <w:rPr>
        <w:noProof/>
      </w:rPr>
    </w:sdtEndPr>
    <w:sdtContent>
      <w:p w14:paraId="53E667DF" w14:textId="21A3100C" w:rsidR="00D77792" w:rsidRDefault="00D77792" w:rsidP="00D77792">
        <w:pPr>
          <w:pStyle w:val="Footer"/>
          <w:jc w:val="center"/>
        </w:pPr>
        <w:r>
          <w:fldChar w:fldCharType="begin"/>
        </w:r>
        <w:r>
          <w:instrText xml:space="preserve"> PAGE   \* MERGEFORMAT </w:instrText>
        </w:r>
        <w:r>
          <w:fldChar w:fldCharType="separate"/>
        </w:r>
        <w:r w:rsidR="00314287">
          <w:rPr>
            <w:rFonts w:hint="eastAsia"/>
            <w:noProof/>
            <w:rtl/>
          </w:rPr>
          <w:t>‌أ</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81809983"/>
      <w:docPartObj>
        <w:docPartGallery w:val="Page Numbers (Bottom of Page)"/>
        <w:docPartUnique/>
      </w:docPartObj>
    </w:sdtPr>
    <w:sdtEndPr>
      <w:rPr>
        <w:noProof/>
      </w:rPr>
    </w:sdtEndPr>
    <w:sdtContent>
      <w:p w14:paraId="6FE48B69" w14:textId="2C7D4979" w:rsidR="007D2EB8" w:rsidRDefault="007D2EB8" w:rsidP="007D2EB8">
        <w:pPr>
          <w:pStyle w:val="Footer"/>
          <w:jc w:val="center"/>
        </w:pPr>
        <w:r>
          <w:fldChar w:fldCharType="begin"/>
        </w:r>
        <w:r>
          <w:instrText xml:space="preserve"> PAGE   \* MERGEFORMAT </w:instrText>
        </w:r>
        <w:r>
          <w:fldChar w:fldCharType="separate"/>
        </w:r>
        <w:r w:rsidR="00314287">
          <w:rPr>
            <w:rFonts w:hint="eastAsia"/>
            <w:noProof/>
            <w:rtl/>
          </w:rPr>
          <w:t>ب‌</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61864970"/>
      <w:docPartObj>
        <w:docPartGallery w:val="Page Numbers (Bottom of Page)"/>
        <w:docPartUnique/>
      </w:docPartObj>
    </w:sdtPr>
    <w:sdtEndPr>
      <w:rPr>
        <w:noProof/>
      </w:rPr>
    </w:sdtEndPr>
    <w:sdtContent>
      <w:p w14:paraId="75FFE054" w14:textId="7739370C" w:rsidR="007D2EB8" w:rsidRDefault="007D2EB8" w:rsidP="007D2EB8">
        <w:pPr>
          <w:pStyle w:val="Footer"/>
          <w:jc w:val="center"/>
        </w:pPr>
        <w:r>
          <w:fldChar w:fldCharType="begin"/>
        </w:r>
        <w:r>
          <w:instrText xml:space="preserve"> PAGE   \* MERGEFORMAT </w:instrText>
        </w:r>
        <w:r>
          <w:fldChar w:fldCharType="separate"/>
        </w:r>
        <w:r w:rsidR="00314287">
          <w:rPr>
            <w:rFonts w:hint="eastAsia"/>
            <w:noProof/>
            <w:rtl/>
          </w:rPr>
          <w:t>‌ج</w:t>
        </w:r>
        <w:r>
          <w:rPr>
            <w:noProof/>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08500855"/>
      <w:docPartObj>
        <w:docPartGallery w:val="Page Numbers (Bottom of Page)"/>
        <w:docPartUnique/>
      </w:docPartObj>
    </w:sdtPr>
    <w:sdtEndPr>
      <w:rPr>
        <w:noProof/>
      </w:rPr>
    </w:sdtEndPr>
    <w:sdtContent>
      <w:p w14:paraId="77D1BCFB" w14:textId="28B5CA3B" w:rsidR="007D2EB8" w:rsidRDefault="007D2EB8" w:rsidP="007D2EB8">
        <w:pPr>
          <w:pStyle w:val="Footer"/>
          <w:jc w:val="center"/>
        </w:pPr>
        <w:r>
          <w:fldChar w:fldCharType="begin"/>
        </w:r>
        <w:r>
          <w:instrText xml:space="preserve"> PAGE   \* MERGEFORMAT </w:instrText>
        </w:r>
        <w:r>
          <w:fldChar w:fldCharType="separate"/>
        </w:r>
        <w:r w:rsidR="00314287">
          <w:rPr>
            <w:rFonts w:hint="eastAsia"/>
            <w:noProof/>
            <w:rtl/>
          </w:rPr>
          <w:t>‌د</w:t>
        </w:r>
        <w:r>
          <w:rPr>
            <w:noProof/>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01325710"/>
      <w:docPartObj>
        <w:docPartGallery w:val="Page Numbers (Bottom of Page)"/>
        <w:docPartUnique/>
      </w:docPartObj>
    </w:sdtPr>
    <w:sdtEndPr>
      <w:rPr>
        <w:noProof/>
      </w:rPr>
    </w:sdtEndPr>
    <w:sdtContent>
      <w:p w14:paraId="07A84671" w14:textId="4A51DB23" w:rsidR="007D2EB8" w:rsidRDefault="007D2EB8" w:rsidP="007D2EB8">
        <w:pPr>
          <w:pStyle w:val="Footer"/>
          <w:jc w:val="center"/>
        </w:pPr>
        <w:r>
          <w:fldChar w:fldCharType="begin"/>
        </w:r>
        <w:r>
          <w:instrText xml:space="preserve"> PAGE   \* MERGEFORMAT </w:instrText>
        </w:r>
        <w:r>
          <w:fldChar w:fldCharType="separate"/>
        </w:r>
        <w:r w:rsidR="00314287">
          <w:rPr>
            <w:rFonts w:hint="eastAsia"/>
            <w:noProof/>
            <w:rtl/>
          </w:rPr>
          <w:t>‌ه</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D319E" w14:textId="77777777" w:rsidR="00751225" w:rsidRDefault="00751225" w:rsidP="00115233">
      <w:pPr>
        <w:ind w:firstLine="0"/>
      </w:pPr>
      <w:r>
        <w:continuationSeparator/>
      </w:r>
    </w:p>
  </w:footnote>
  <w:footnote w:type="continuationSeparator" w:id="0">
    <w:p w14:paraId="3A6E78BE" w14:textId="77777777" w:rsidR="00751225" w:rsidRDefault="00751225" w:rsidP="00823EC3">
      <w:pPr>
        <w:ind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6D5A" w14:textId="77777777" w:rsidR="0012011F" w:rsidRDefault="0012011F" w:rsidP="0012011F">
    <w:pPr>
      <w:pStyle w:val="Header"/>
      <w:ind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543E" w14:textId="77777777" w:rsidR="00222D12" w:rsidRDefault="00222D12" w:rsidP="00222D12">
    <w:pPr>
      <w:pStyle w:val="Header"/>
      <w:ind w:firstLine="0"/>
    </w:pPr>
  </w:p>
  <w:p w14:paraId="32CE7530" w14:textId="77777777" w:rsidR="00222D12" w:rsidRPr="00222D12" w:rsidRDefault="00222D12" w:rsidP="00222D12">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5ADF" w14:textId="7FB626FF" w:rsidR="007666D5" w:rsidRPr="00B2152B" w:rsidRDefault="007666D5" w:rsidP="007D2EB8">
    <w:pPr>
      <w:tabs>
        <w:tab w:val="right" w:pos="7145"/>
      </w:tabs>
      <w:ind w:firstLine="0"/>
      <w:rPr>
        <w:szCs w:val="22"/>
        <w:rtl/>
        <w:lang w:bidi="fa-IR"/>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1D41" w14:textId="63701B9C" w:rsidR="007666D5" w:rsidRPr="00B2152B" w:rsidRDefault="007666D5" w:rsidP="004218C0">
    <w:pPr>
      <w:tabs>
        <w:tab w:val="right" w:pos="9497"/>
      </w:tabs>
      <w:ind w:firstLine="0"/>
      <w:rPr>
        <w:rtl/>
        <w:lang w:bidi="fa-IR"/>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39A1" w14:textId="77777777" w:rsidR="00D51B9F" w:rsidRDefault="00D51B9F" w:rsidP="00222D12">
    <w:pPr>
      <w:pStyle w:val="Header"/>
      <w:ind w:firstLine="0"/>
    </w:pPr>
  </w:p>
  <w:p w14:paraId="19E9B03B" w14:textId="77777777" w:rsidR="00D51B9F" w:rsidRPr="00222D12" w:rsidRDefault="00D51B9F" w:rsidP="00222D12">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5C8D" w14:textId="77777777"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ADEC" w14:textId="77777777"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w:t>
        </w:r>
        <w:r w:rsidRPr="002709A7">
          <w:rPr>
            <w:rStyle w:val="PlaceholderText"/>
            <w:rFonts w:hint="cs"/>
            <w:sz w:val="20"/>
            <w:szCs w:val="20"/>
            <w:rtl/>
          </w:rPr>
          <w:t xml:space="preserve">عنوان پایان‌نامه را اینجا وارد کنید. </w:t>
        </w:r>
      </w:sdtContent>
    </w:sdt>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6F06" w14:textId="77777777"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w:t>
    </w:r>
    <w:r>
      <w:rPr>
        <w:rFonts w:cs="B Nazanin" w:hint="cs"/>
        <w:sz w:val="20"/>
        <w:szCs w:val="20"/>
        <w:rtl/>
      </w:rPr>
      <w:t xml:space="preserve">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FFD24" w14:textId="77777777"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 xml:space="preserve">واژه‌نامه </w:t>
    </w:r>
    <w:r>
      <w:rPr>
        <w:rFonts w:cs="B Nazanin" w:hint="cs"/>
        <w:sz w:val="20"/>
        <w:szCs w:val="20"/>
        <w:rtl/>
      </w:rPr>
      <w:t>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FB24" w14:textId="77777777" w:rsidR="007666D5" w:rsidRPr="0042699A" w:rsidRDefault="007666D5" w:rsidP="00424F98">
    <w:pPr>
      <w:rPr>
        <w:rFonts w:cs="IRLot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3DEA" w14:textId="77777777" w:rsidR="007666D5" w:rsidRPr="004477C4" w:rsidRDefault="007666D5" w:rsidP="001822F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ABC8" w14:textId="77777777"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8D18" w14:textId="7D4D878E" w:rsidR="007666D5" w:rsidRPr="00B57714" w:rsidRDefault="007666D5" w:rsidP="007D2EB8">
    <w:pPr>
      <w:tabs>
        <w:tab w:val="right" w:pos="7145"/>
      </w:tabs>
      <w:ind w:firstLine="0"/>
      <w:rPr>
        <w:szCs w:val="22"/>
      </w:rPr>
    </w:pPr>
    <w:r>
      <w:rPr>
        <w:rFonts w:cs="B Nazanin" w:hint="cs"/>
        <w:sz w:val="20"/>
        <w:szCs w:val="20"/>
        <w:rtl/>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6F0F" w14:textId="3639923B" w:rsidR="007666D5" w:rsidRPr="00B863D9" w:rsidRDefault="007666D5" w:rsidP="00EE3815">
    <w:pPr>
      <w:tabs>
        <w:tab w:val="right" w:pos="7145"/>
      </w:tabs>
      <w:ind w:firstLine="0"/>
      <w:rPr>
        <w:szCs w:val="22"/>
        <w:rtl/>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7ABE" w14:textId="399D456D" w:rsidR="007666D5" w:rsidRPr="00B2152B" w:rsidRDefault="007666D5" w:rsidP="004218C0">
    <w:pPr>
      <w:tabs>
        <w:tab w:val="right" w:pos="9355"/>
      </w:tabs>
      <w:ind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096E" w14:textId="2D4955DF" w:rsidR="007666D5" w:rsidRPr="002709A7" w:rsidRDefault="007666D5" w:rsidP="007D2EB8">
    <w:pPr>
      <w:tabs>
        <w:tab w:val="right" w:pos="7145"/>
      </w:tabs>
      <w:ind w:firstLine="0"/>
      <w:rPr>
        <w:sz w:val="20"/>
        <w:szCs w:val="20"/>
        <w:rtl/>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8FBE" w14:textId="1F48742B" w:rsidR="007666D5" w:rsidRPr="00646120" w:rsidRDefault="007666D5" w:rsidP="004218C0">
    <w:pPr>
      <w:tabs>
        <w:tab w:val="right" w:pos="9355"/>
      </w:tabs>
      <w:ind w:firstLine="0"/>
      <w:rPr>
        <w:sz w:val="20"/>
        <w:szCs w:val="20"/>
        <w:rtl/>
        <w:lang w:bidi="fa-IR"/>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2A679" w14:textId="77777777" w:rsidR="0058129B" w:rsidRDefault="0058129B" w:rsidP="0012011F">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2DF"/>
    <w:multiLevelType w:val="hybridMultilevel"/>
    <w:tmpl w:val="45BC9872"/>
    <w:lvl w:ilvl="0" w:tplc="AAAADE14">
      <w:numFmt w:val="bullet"/>
      <w:lvlText w:val=""/>
      <w:lvlJc w:val="left"/>
      <w:pPr>
        <w:ind w:left="720" w:hanging="360"/>
      </w:pPr>
      <w:rPr>
        <w:rFonts w:ascii="Wingdings" w:eastAsiaTheme="minorHAnsi" w:hAnsi="Wingdings" w:cs="B Zar"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5"/>
  </w:num>
  <w:num w:numId="5">
    <w:abstractNumId w:val="10"/>
  </w:num>
  <w:num w:numId="6">
    <w:abstractNumId w:val="13"/>
  </w:num>
  <w:num w:numId="7">
    <w:abstractNumId w:val="13"/>
    <w:lvlOverride w:ilvl="0">
      <w:startOverride w:val="2"/>
    </w:lvlOverride>
  </w:num>
  <w:num w:numId="8">
    <w:abstractNumId w:val="13"/>
    <w:lvlOverride w:ilvl="0">
      <w:startOverride w:val="2"/>
    </w:lvlOverride>
  </w:num>
  <w:num w:numId="9">
    <w:abstractNumId w:val="17"/>
  </w:num>
  <w:num w:numId="10">
    <w:abstractNumId w:val="15"/>
  </w:num>
  <w:num w:numId="11">
    <w:abstractNumId w:val="7"/>
  </w:num>
  <w:num w:numId="12">
    <w:abstractNumId w:val="14"/>
  </w:num>
  <w:num w:numId="13">
    <w:abstractNumId w:val="9"/>
  </w:num>
  <w:num w:numId="14">
    <w:abstractNumId w:val="16"/>
  </w:num>
  <w:num w:numId="15">
    <w:abstractNumId w:val="16"/>
    <w:lvlOverride w:ilvl="0">
      <w:startOverride w:val="1"/>
    </w:lvlOverride>
  </w:num>
  <w:num w:numId="16">
    <w:abstractNumId w:val="3"/>
  </w:num>
  <w:num w:numId="17">
    <w:abstractNumId w:val="1"/>
  </w:num>
  <w:num w:numId="18">
    <w:abstractNumId w:val="8"/>
  </w:num>
  <w:num w:numId="19">
    <w:abstractNumId w:val="1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proofState w:spelling="clean" w:grammar="clean"/>
  <w:attachedTemplate r:id="rId1"/>
  <w:documentProtection w:edit="form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2NDO3tDSyMDMyNjFS0lEKTi0uzszPAykwrAUAYbs0DywAAAA="/>
  </w:docVars>
  <w:rsids>
    <w:rsidRoot w:val="00CE5201"/>
    <w:rsid w:val="00001592"/>
    <w:rsid w:val="000019E4"/>
    <w:rsid w:val="00003B05"/>
    <w:rsid w:val="0001000D"/>
    <w:rsid w:val="00010036"/>
    <w:rsid w:val="00026928"/>
    <w:rsid w:val="000278E1"/>
    <w:rsid w:val="00034837"/>
    <w:rsid w:val="000351D3"/>
    <w:rsid w:val="0003587E"/>
    <w:rsid w:val="00035FBA"/>
    <w:rsid w:val="00043A26"/>
    <w:rsid w:val="000512CC"/>
    <w:rsid w:val="000600BB"/>
    <w:rsid w:val="00063AD4"/>
    <w:rsid w:val="00064480"/>
    <w:rsid w:val="00067568"/>
    <w:rsid w:val="000811E8"/>
    <w:rsid w:val="00085D40"/>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E79FD"/>
    <w:rsid w:val="000F053E"/>
    <w:rsid w:val="000F1A4A"/>
    <w:rsid w:val="000F6A2D"/>
    <w:rsid w:val="000F6F38"/>
    <w:rsid w:val="000F7CCA"/>
    <w:rsid w:val="001038D9"/>
    <w:rsid w:val="00105760"/>
    <w:rsid w:val="00105894"/>
    <w:rsid w:val="00107D91"/>
    <w:rsid w:val="00112D25"/>
    <w:rsid w:val="00115233"/>
    <w:rsid w:val="00115BB3"/>
    <w:rsid w:val="0012011F"/>
    <w:rsid w:val="001349ED"/>
    <w:rsid w:val="0016485E"/>
    <w:rsid w:val="001728EC"/>
    <w:rsid w:val="00174462"/>
    <w:rsid w:val="00176A32"/>
    <w:rsid w:val="00177988"/>
    <w:rsid w:val="001822F4"/>
    <w:rsid w:val="00184355"/>
    <w:rsid w:val="0018641B"/>
    <w:rsid w:val="00191794"/>
    <w:rsid w:val="001951D4"/>
    <w:rsid w:val="001973E9"/>
    <w:rsid w:val="001A0504"/>
    <w:rsid w:val="001A20CE"/>
    <w:rsid w:val="001A24AF"/>
    <w:rsid w:val="001A6CF0"/>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914"/>
    <w:rsid w:val="00202AB3"/>
    <w:rsid w:val="002030AB"/>
    <w:rsid w:val="002035D4"/>
    <w:rsid w:val="00206DEF"/>
    <w:rsid w:val="002072C5"/>
    <w:rsid w:val="00211D67"/>
    <w:rsid w:val="00216A76"/>
    <w:rsid w:val="00220C95"/>
    <w:rsid w:val="00221782"/>
    <w:rsid w:val="00221A02"/>
    <w:rsid w:val="00222D1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14287"/>
    <w:rsid w:val="003215CB"/>
    <w:rsid w:val="003217DF"/>
    <w:rsid w:val="00321D89"/>
    <w:rsid w:val="00322FC2"/>
    <w:rsid w:val="003317D8"/>
    <w:rsid w:val="00331E30"/>
    <w:rsid w:val="0033270D"/>
    <w:rsid w:val="00345B69"/>
    <w:rsid w:val="00354054"/>
    <w:rsid w:val="0036031D"/>
    <w:rsid w:val="00364D4F"/>
    <w:rsid w:val="0036591E"/>
    <w:rsid w:val="00366067"/>
    <w:rsid w:val="00366355"/>
    <w:rsid w:val="00370F7C"/>
    <w:rsid w:val="0037329F"/>
    <w:rsid w:val="00375259"/>
    <w:rsid w:val="00376B0E"/>
    <w:rsid w:val="00376F85"/>
    <w:rsid w:val="00377AF2"/>
    <w:rsid w:val="00377F39"/>
    <w:rsid w:val="00382A80"/>
    <w:rsid w:val="00386282"/>
    <w:rsid w:val="00392E6C"/>
    <w:rsid w:val="00394EB3"/>
    <w:rsid w:val="00397680"/>
    <w:rsid w:val="003A6DE1"/>
    <w:rsid w:val="003B09AE"/>
    <w:rsid w:val="003C3FDD"/>
    <w:rsid w:val="003C5314"/>
    <w:rsid w:val="003C6184"/>
    <w:rsid w:val="003D0081"/>
    <w:rsid w:val="003D3728"/>
    <w:rsid w:val="003E05B7"/>
    <w:rsid w:val="003E752A"/>
    <w:rsid w:val="003E7928"/>
    <w:rsid w:val="003F13FF"/>
    <w:rsid w:val="003F1C35"/>
    <w:rsid w:val="004019A6"/>
    <w:rsid w:val="00410272"/>
    <w:rsid w:val="00414529"/>
    <w:rsid w:val="004218C0"/>
    <w:rsid w:val="00424F98"/>
    <w:rsid w:val="00425DFF"/>
    <w:rsid w:val="0042699A"/>
    <w:rsid w:val="00433EF7"/>
    <w:rsid w:val="004417C9"/>
    <w:rsid w:val="00443377"/>
    <w:rsid w:val="00444442"/>
    <w:rsid w:val="00444644"/>
    <w:rsid w:val="00446F1B"/>
    <w:rsid w:val="004477C4"/>
    <w:rsid w:val="004571C8"/>
    <w:rsid w:val="0046057E"/>
    <w:rsid w:val="00467485"/>
    <w:rsid w:val="00470EB8"/>
    <w:rsid w:val="0047217E"/>
    <w:rsid w:val="004737FD"/>
    <w:rsid w:val="0047780E"/>
    <w:rsid w:val="0047792D"/>
    <w:rsid w:val="00485ACC"/>
    <w:rsid w:val="00490420"/>
    <w:rsid w:val="00492825"/>
    <w:rsid w:val="0049552C"/>
    <w:rsid w:val="004958E2"/>
    <w:rsid w:val="0049772F"/>
    <w:rsid w:val="004A08CC"/>
    <w:rsid w:val="004A1498"/>
    <w:rsid w:val="004A17FC"/>
    <w:rsid w:val="004C049F"/>
    <w:rsid w:val="004C4BD8"/>
    <w:rsid w:val="004C6246"/>
    <w:rsid w:val="004D2E9E"/>
    <w:rsid w:val="004D43DE"/>
    <w:rsid w:val="004D47DA"/>
    <w:rsid w:val="004D68B1"/>
    <w:rsid w:val="004E0EBF"/>
    <w:rsid w:val="004E3ACC"/>
    <w:rsid w:val="004F3838"/>
    <w:rsid w:val="004F4317"/>
    <w:rsid w:val="00512DC8"/>
    <w:rsid w:val="00513036"/>
    <w:rsid w:val="00514F76"/>
    <w:rsid w:val="005244B5"/>
    <w:rsid w:val="00527D57"/>
    <w:rsid w:val="00534765"/>
    <w:rsid w:val="00535BB3"/>
    <w:rsid w:val="00543E59"/>
    <w:rsid w:val="00550AF4"/>
    <w:rsid w:val="00555C6E"/>
    <w:rsid w:val="00561BA3"/>
    <w:rsid w:val="0056231B"/>
    <w:rsid w:val="0056364B"/>
    <w:rsid w:val="005645FE"/>
    <w:rsid w:val="00564C8C"/>
    <w:rsid w:val="00565936"/>
    <w:rsid w:val="005707D5"/>
    <w:rsid w:val="00571ACD"/>
    <w:rsid w:val="0057304D"/>
    <w:rsid w:val="00576EF1"/>
    <w:rsid w:val="0058129B"/>
    <w:rsid w:val="0058223D"/>
    <w:rsid w:val="00585C13"/>
    <w:rsid w:val="005910FB"/>
    <w:rsid w:val="005A14F9"/>
    <w:rsid w:val="005A185F"/>
    <w:rsid w:val="005A2BEC"/>
    <w:rsid w:val="005A5E58"/>
    <w:rsid w:val="005A7FE5"/>
    <w:rsid w:val="005C04B6"/>
    <w:rsid w:val="005D27F2"/>
    <w:rsid w:val="005D5BD8"/>
    <w:rsid w:val="005D63DB"/>
    <w:rsid w:val="005E1717"/>
    <w:rsid w:val="005E6339"/>
    <w:rsid w:val="005E6CFE"/>
    <w:rsid w:val="005F2DD9"/>
    <w:rsid w:val="00601491"/>
    <w:rsid w:val="00605204"/>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92200"/>
    <w:rsid w:val="006A7711"/>
    <w:rsid w:val="006B576A"/>
    <w:rsid w:val="006C2A14"/>
    <w:rsid w:val="006C5DE4"/>
    <w:rsid w:val="006D06DD"/>
    <w:rsid w:val="006D1FC7"/>
    <w:rsid w:val="006D34C7"/>
    <w:rsid w:val="006D5FA9"/>
    <w:rsid w:val="006E13F5"/>
    <w:rsid w:val="006F25EA"/>
    <w:rsid w:val="006F43A8"/>
    <w:rsid w:val="006F4F48"/>
    <w:rsid w:val="006F64EE"/>
    <w:rsid w:val="00701310"/>
    <w:rsid w:val="0070152A"/>
    <w:rsid w:val="00701626"/>
    <w:rsid w:val="00710980"/>
    <w:rsid w:val="00716F0B"/>
    <w:rsid w:val="00720E73"/>
    <w:rsid w:val="00721EA3"/>
    <w:rsid w:val="00722D03"/>
    <w:rsid w:val="007232FA"/>
    <w:rsid w:val="00725652"/>
    <w:rsid w:val="00725DD9"/>
    <w:rsid w:val="00741AD0"/>
    <w:rsid w:val="007442B0"/>
    <w:rsid w:val="00745879"/>
    <w:rsid w:val="007462DA"/>
    <w:rsid w:val="00747F8E"/>
    <w:rsid w:val="00750047"/>
    <w:rsid w:val="00751225"/>
    <w:rsid w:val="00755EF4"/>
    <w:rsid w:val="0075731C"/>
    <w:rsid w:val="007666D5"/>
    <w:rsid w:val="00766D83"/>
    <w:rsid w:val="0077016A"/>
    <w:rsid w:val="00770A53"/>
    <w:rsid w:val="00771BD7"/>
    <w:rsid w:val="00780CD0"/>
    <w:rsid w:val="007832E1"/>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2EB8"/>
    <w:rsid w:val="007D36BC"/>
    <w:rsid w:val="007E5A29"/>
    <w:rsid w:val="007F2125"/>
    <w:rsid w:val="007F358C"/>
    <w:rsid w:val="007F5FFF"/>
    <w:rsid w:val="008131F8"/>
    <w:rsid w:val="00813728"/>
    <w:rsid w:val="00821EF1"/>
    <w:rsid w:val="00823AFF"/>
    <w:rsid w:val="00823EC3"/>
    <w:rsid w:val="008261AE"/>
    <w:rsid w:val="008336F2"/>
    <w:rsid w:val="00833FCF"/>
    <w:rsid w:val="00834E5B"/>
    <w:rsid w:val="00835583"/>
    <w:rsid w:val="00836DB3"/>
    <w:rsid w:val="00837C71"/>
    <w:rsid w:val="0084062D"/>
    <w:rsid w:val="0084136E"/>
    <w:rsid w:val="008437F1"/>
    <w:rsid w:val="00845B23"/>
    <w:rsid w:val="008530AA"/>
    <w:rsid w:val="008621E3"/>
    <w:rsid w:val="00871322"/>
    <w:rsid w:val="00875F98"/>
    <w:rsid w:val="00877018"/>
    <w:rsid w:val="00877496"/>
    <w:rsid w:val="0089372A"/>
    <w:rsid w:val="00893732"/>
    <w:rsid w:val="00894A37"/>
    <w:rsid w:val="008A245F"/>
    <w:rsid w:val="008A362B"/>
    <w:rsid w:val="008A4953"/>
    <w:rsid w:val="008B28AD"/>
    <w:rsid w:val="008B3B67"/>
    <w:rsid w:val="008C05A4"/>
    <w:rsid w:val="008C5D85"/>
    <w:rsid w:val="008C6E1E"/>
    <w:rsid w:val="008D3AD1"/>
    <w:rsid w:val="008D5267"/>
    <w:rsid w:val="008E0CA7"/>
    <w:rsid w:val="008E1C8E"/>
    <w:rsid w:val="008F0F42"/>
    <w:rsid w:val="008F4AC6"/>
    <w:rsid w:val="008F5B17"/>
    <w:rsid w:val="008F710B"/>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1E6E"/>
    <w:rsid w:val="009B6C6B"/>
    <w:rsid w:val="009B7E1A"/>
    <w:rsid w:val="009C7DCF"/>
    <w:rsid w:val="009D0A29"/>
    <w:rsid w:val="009D2642"/>
    <w:rsid w:val="009D64BC"/>
    <w:rsid w:val="009D6A7C"/>
    <w:rsid w:val="009E1EE6"/>
    <w:rsid w:val="009F2190"/>
    <w:rsid w:val="009F3BF5"/>
    <w:rsid w:val="009F51AD"/>
    <w:rsid w:val="00A0385B"/>
    <w:rsid w:val="00A06369"/>
    <w:rsid w:val="00A14E32"/>
    <w:rsid w:val="00A15B71"/>
    <w:rsid w:val="00A15F85"/>
    <w:rsid w:val="00A16DB4"/>
    <w:rsid w:val="00A170E4"/>
    <w:rsid w:val="00A21519"/>
    <w:rsid w:val="00A22BAD"/>
    <w:rsid w:val="00A23964"/>
    <w:rsid w:val="00A26B37"/>
    <w:rsid w:val="00A277F3"/>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72965"/>
    <w:rsid w:val="00A838B6"/>
    <w:rsid w:val="00A840D6"/>
    <w:rsid w:val="00A915D1"/>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25E80"/>
    <w:rsid w:val="00B43404"/>
    <w:rsid w:val="00B47028"/>
    <w:rsid w:val="00B53A95"/>
    <w:rsid w:val="00B57714"/>
    <w:rsid w:val="00B63735"/>
    <w:rsid w:val="00B65E2A"/>
    <w:rsid w:val="00B71768"/>
    <w:rsid w:val="00B7285E"/>
    <w:rsid w:val="00B7355D"/>
    <w:rsid w:val="00B75D30"/>
    <w:rsid w:val="00B82FF3"/>
    <w:rsid w:val="00B83F8C"/>
    <w:rsid w:val="00B863D9"/>
    <w:rsid w:val="00B865E8"/>
    <w:rsid w:val="00B95141"/>
    <w:rsid w:val="00B968B5"/>
    <w:rsid w:val="00BA0E3C"/>
    <w:rsid w:val="00BA4328"/>
    <w:rsid w:val="00BB518A"/>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4FFF"/>
    <w:rsid w:val="00C468D4"/>
    <w:rsid w:val="00C47A6A"/>
    <w:rsid w:val="00C561AA"/>
    <w:rsid w:val="00C61960"/>
    <w:rsid w:val="00C64EE7"/>
    <w:rsid w:val="00C7255D"/>
    <w:rsid w:val="00C737F2"/>
    <w:rsid w:val="00C73A8D"/>
    <w:rsid w:val="00C90661"/>
    <w:rsid w:val="00C9410C"/>
    <w:rsid w:val="00C95B66"/>
    <w:rsid w:val="00C9699D"/>
    <w:rsid w:val="00C9755B"/>
    <w:rsid w:val="00CA0B18"/>
    <w:rsid w:val="00CA457B"/>
    <w:rsid w:val="00CA4BD4"/>
    <w:rsid w:val="00CA5ED7"/>
    <w:rsid w:val="00CB4D49"/>
    <w:rsid w:val="00CD0424"/>
    <w:rsid w:val="00CD2695"/>
    <w:rsid w:val="00CD33CF"/>
    <w:rsid w:val="00CD47A9"/>
    <w:rsid w:val="00CD4997"/>
    <w:rsid w:val="00CD5B7D"/>
    <w:rsid w:val="00CD757A"/>
    <w:rsid w:val="00CE5201"/>
    <w:rsid w:val="00CF0C71"/>
    <w:rsid w:val="00CF29B0"/>
    <w:rsid w:val="00CF59DC"/>
    <w:rsid w:val="00CF5D8D"/>
    <w:rsid w:val="00CF63C3"/>
    <w:rsid w:val="00CF7F91"/>
    <w:rsid w:val="00D02161"/>
    <w:rsid w:val="00D066C2"/>
    <w:rsid w:val="00D10BA0"/>
    <w:rsid w:val="00D117BB"/>
    <w:rsid w:val="00D11A81"/>
    <w:rsid w:val="00D15843"/>
    <w:rsid w:val="00D2182B"/>
    <w:rsid w:val="00D24213"/>
    <w:rsid w:val="00D25287"/>
    <w:rsid w:val="00D27821"/>
    <w:rsid w:val="00D322F6"/>
    <w:rsid w:val="00D4325F"/>
    <w:rsid w:val="00D471F8"/>
    <w:rsid w:val="00D476D4"/>
    <w:rsid w:val="00D50872"/>
    <w:rsid w:val="00D51B9F"/>
    <w:rsid w:val="00D5242B"/>
    <w:rsid w:val="00D54C26"/>
    <w:rsid w:val="00D55332"/>
    <w:rsid w:val="00D56120"/>
    <w:rsid w:val="00D620B9"/>
    <w:rsid w:val="00D75A6B"/>
    <w:rsid w:val="00D75EE5"/>
    <w:rsid w:val="00D75F6C"/>
    <w:rsid w:val="00D77792"/>
    <w:rsid w:val="00D90607"/>
    <w:rsid w:val="00D937B8"/>
    <w:rsid w:val="00D96C47"/>
    <w:rsid w:val="00D973AA"/>
    <w:rsid w:val="00DA25B2"/>
    <w:rsid w:val="00DA2F13"/>
    <w:rsid w:val="00DA7BB6"/>
    <w:rsid w:val="00DB222F"/>
    <w:rsid w:val="00DB5BAB"/>
    <w:rsid w:val="00DB7477"/>
    <w:rsid w:val="00DD2A8D"/>
    <w:rsid w:val="00DD6D59"/>
    <w:rsid w:val="00DE330F"/>
    <w:rsid w:val="00DE46E7"/>
    <w:rsid w:val="00DF5DB8"/>
    <w:rsid w:val="00DF61EB"/>
    <w:rsid w:val="00DF6E85"/>
    <w:rsid w:val="00DF6EC9"/>
    <w:rsid w:val="00E0009C"/>
    <w:rsid w:val="00E04895"/>
    <w:rsid w:val="00E04F0D"/>
    <w:rsid w:val="00E05A29"/>
    <w:rsid w:val="00E06F65"/>
    <w:rsid w:val="00E07F4A"/>
    <w:rsid w:val="00E1488B"/>
    <w:rsid w:val="00E1680A"/>
    <w:rsid w:val="00E24DCC"/>
    <w:rsid w:val="00E30EF5"/>
    <w:rsid w:val="00E50BA8"/>
    <w:rsid w:val="00E5131F"/>
    <w:rsid w:val="00E552B4"/>
    <w:rsid w:val="00E5786A"/>
    <w:rsid w:val="00E57956"/>
    <w:rsid w:val="00E60587"/>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D7D26"/>
    <w:rsid w:val="00EE0119"/>
    <w:rsid w:val="00EE0405"/>
    <w:rsid w:val="00EE226F"/>
    <w:rsid w:val="00EE3462"/>
    <w:rsid w:val="00EE3815"/>
    <w:rsid w:val="00EE604A"/>
    <w:rsid w:val="00EE669C"/>
    <w:rsid w:val="00EF0C33"/>
    <w:rsid w:val="00EF0CC0"/>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62294"/>
    <w:rsid w:val="00F653A7"/>
    <w:rsid w:val="00F76024"/>
    <w:rsid w:val="00F802A4"/>
    <w:rsid w:val="00F84E7C"/>
    <w:rsid w:val="00F87B7B"/>
    <w:rsid w:val="00F90E95"/>
    <w:rsid w:val="00F970FB"/>
    <w:rsid w:val="00FA33ED"/>
    <w:rsid w:val="00FA4E96"/>
    <w:rsid w:val="00FA7F05"/>
    <w:rsid w:val="00FB42FB"/>
    <w:rsid w:val="00FB43C1"/>
    <w:rsid w:val="00FB6F4D"/>
    <w:rsid w:val="00FC1552"/>
    <w:rsid w:val="00FC514D"/>
    <w:rsid w:val="00FC5E5A"/>
    <w:rsid w:val="00FC6F66"/>
    <w:rsid w:val="00FE68FE"/>
    <w:rsid w:val="00FF1086"/>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17C66"/>
  <w15:docId w15:val="{0E31A76B-2439-4CD0-A582-CC48C62B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 w:type="table" w:customStyle="1" w:styleId="TableGrid5">
    <w:name w:val="Table Grid5"/>
    <w:basedOn w:val="TableNormal"/>
    <w:next w:val="TableGrid"/>
    <w:rsid w:val="0012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47A6A"/>
    <w:rPr>
      <w:rFonts w:ascii="B Zar" w:eastAsia="B Zar" w:hAnsi="B Zar" w:cs="B Zar"/>
      <w:b/>
      <w:bCs/>
      <w:color w:val="000000" w:themeColor="text1"/>
      <w:sz w:val="28"/>
      <w:szCs w:val="28"/>
    </w:rPr>
  </w:style>
  <w:style w:type="character" w:customStyle="1" w:styleId="Style2">
    <w:name w:val="Style2"/>
    <w:basedOn w:val="DefaultParagraphFont"/>
    <w:uiPriority w:val="1"/>
    <w:rsid w:val="00C47A6A"/>
    <w:rPr>
      <w:rFonts w:ascii="B Zar" w:eastAsia="B Zar" w:hAnsi="B Zar" w:cs="B Zar"/>
      <w:b/>
      <w:bCs/>
      <w:color w:val="000000" w:themeColor="text1"/>
      <w:sz w:val="28"/>
      <w:szCs w:val="28"/>
    </w:rPr>
  </w:style>
  <w:style w:type="character" w:customStyle="1" w:styleId="Style3">
    <w:name w:val="Style3"/>
    <w:basedOn w:val="DefaultParagraphFont"/>
    <w:uiPriority w:val="1"/>
    <w:rsid w:val="00C47A6A"/>
    <w:rPr>
      <w:rFonts w:ascii="B Zar" w:eastAsia="B Zar" w:hAnsi="B Zar" w:cs="B Zar"/>
      <w:b/>
      <w:bCs/>
      <w:color w:val="000000" w:themeColor="text1"/>
      <w:sz w:val="28"/>
      <w:szCs w:val="28"/>
    </w:rPr>
  </w:style>
  <w:style w:type="character" w:customStyle="1" w:styleId="Style4">
    <w:name w:val="Style4"/>
    <w:basedOn w:val="DefaultParagraphFont"/>
    <w:uiPriority w:val="1"/>
    <w:rsid w:val="00C47A6A"/>
    <w:rPr>
      <w:rFonts w:ascii="B Zar" w:eastAsia="B Zar" w:hAnsi="B Zar" w:cs="B Zar"/>
      <w:b/>
      <w:bCs/>
      <w:color w:val="000000" w:themeColor="text1"/>
      <w:sz w:val="26"/>
      <w:szCs w:val="26"/>
    </w:rPr>
  </w:style>
  <w:style w:type="character" w:customStyle="1" w:styleId="Style15">
    <w:name w:val="Style15"/>
    <w:basedOn w:val="DefaultParagraphFont"/>
    <w:uiPriority w:val="1"/>
    <w:rsid w:val="006B576A"/>
    <w:rPr>
      <w:rFonts w:asciiTheme="majorBidi" w:hAnsiTheme="majorBidi"/>
      <w:b/>
      <w:sz w:val="44"/>
    </w:rPr>
  </w:style>
  <w:style w:type="paragraph" w:styleId="ListParagraph">
    <w:name w:val="List Paragraph"/>
    <w:basedOn w:val="Normal"/>
    <w:uiPriority w:val="34"/>
    <w:qFormat/>
    <w:rsid w:val="005D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header" Target="header15.xml"/><Relationship Id="rId47" Type="http://schemas.openxmlformats.org/officeDocument/2006/relationships/footer" Target="footer1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5.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3.jpg"/><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footer" Target="footer16.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2.xml"/><Relationship Id="rId36" Type="http://schemas.openxmlformats.org/officeDocument/2006/relationships/header" Target="header11.xml"/><Relationship Id="rId49"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7.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chart" Target="charts/chart1.xml"/><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Faze%20forms\Graduate%20program\&#1575;&#1604;&#1711;&#1608;&#1740;%20&#1662;&#1575;&#1740;&#1575;&#1606;%20&#1606;&#1575;&#1605;&#1607;%20&#1575;&#1585;&#1588;&#158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c:ext xmlns:c16="http://schemas.microsoft.com/office/drawing/2014/chart" uri="{C3380CC4-5D6E-409C-BE32-E72D297353CC}">
              <c16:uniqueId val="{00000000-C617-4A6C-A4A9-4CBC985519D8}"/>
            </c:ext>
          </c:extLst>
        </c:ser>
        <c:dLbls>
          <c:dLblPos val="outEnd"/>
          <c:showLegendKey val="0"/>
          <c:showVal val="1"/>
          <c:showCatName val="0"/>
          <c:showSerName val="0"/>
          <c:showPercent val="0"/>
          <c:showBubbleSize val="0"/>
        </c:dLbls>
        <c:gapWidth val="219"/>
        <c:overlap val="-27"/>
        <c:axId val="96771456"/>
        <c:axId val="109582592"/>
      </c:barChart>
      <c:catAx>
        <c:axId val="96771456"/>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09582592"/>
        <c:crosses val="autoZero"/>
        <c:auto val="1"/>
        <c:lblAlgn val="ctr"/>
        <c:lblOffset val="100"/>
        <c:noMultiLvlLbl val="0"/>
      </c:catAx>
      <c:valAx>
        <c:axId val="109582592"/>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9677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48371B34E7408BAC0FF3FE065FA618"/>
        <w:category>
          <w:name w:val="General"/>
          <w:gallery w:val="placeholder"/>
        </w:category>
        <w:types>
          <w:type w:val="bbPlcHdr"/>
        </w:types>
        <w:behaviors>
          <w:behavior w:val="content"/>
        </w:behaviors>
        <w:guid w:val="{CFDF7638-2E4D-4093-90B7-A0B46E338331}"/>
      </w:docPartPr>
      <w:docPartBody>
        <w:p w:rsidR="00631B3C" w:rsidRDefault="008B0B6B" w:rsidP="008B0B6B">
          <w:pPr>
            <w:pStyle w:val="7D48371B34E7408BAC0FF3FE065FA61829"/>
          </w:pPr>
          <w:r w:rsidRPr="001A6CF0">
            <w:rPr>
              <w:rStyle w:val="PlaceholderText"/>
              <w:rFonts w:cs="B Titr" w:hint="cs"/>
              <w:color w:val="00B050"/>
              <w:sz w:val="40"/>
              <w:szCs w:val="40"/>
              <w:rtl/>
            </w:rPr>
            <w:t>عنوان پایان‌نامه را اینجا وارد کنید</w:t>
          </w:r>
        </w:p>
      </w:docPartBody>
    </w:docPart>
    <w:docPart>
      <w:docPartPr>
        <w:name w:val="1411916240E043BFBB41693F0DE5F11C"/>
        <w:category>
          <w:name w:val="General"/>
          <w:gallery w:val="placeholder"/>
        </w:category>
        <w:types>
          <w:type w:val="bbPlcHdr"/>
        </w:types>
        <w:behaviors>
          <w:behavior w:val="content"/>
        </w:behaviors>
        <w:guid w:val="{71B89B90-8885-4CDD-8BE2-FD2C54578049}"/>
      </w:docPartPr>
      <w:docPartBody>
        <w:p w:rsidR="008B0B6B" w:rsidRPr="001A6CF0" w:rsidRDefault="008B0B6B" w:rsidP="00C47A6A">
          <w:pPr>
            <w:jc w:val="center"/>
            <w:rPr>
              <w:rStyle w:val="PlaceholderText"/>
              <w:b/>
              <w:bCs/>
              <w:color w:val="00B050"/>
              <w:sz w:val="24"/>
              <w:szCs w:val="24"/>
              <w:rtl/>
            </w:rPr>
          </w:pPr>
          <w:r w:rsidRPr="001A6CF0">
            <w:rPr>
              <w:rStyle w:val="PlaceholderText"/>
              <w:rFonts w:hint="cs"/>
              <w:b/>
              <w:bCs/>
              <w:color w:val="00B050"/>
              <w:sz w:val="28"/>
              <w:szCs w:val="28"/>
              <w:rtl/>
            </w:rPr>
            <w:t>نام و نام خانوادگی دانش‌آموخته را اینجا وارد کنید</w:t>
          </w:r>
        </w:p>
        <w:p w:rsidR="00631B3C" w:rsidRDefault="00631B3C"/>
      </w:docPartBody>
    </w:docPart>
    <w:docPart>
      <w:docPartPr>
        <w:name w:val="8E998197084248C380B4C48ADF5D2D3F"/>
        <w:category>
          <w:name w:val="General"/>
          <w:gallery w:val="placeholder"/>
        </w:category>
        <w:types>
          <w:type w:val="bbPlcHdr"/>
        </w:types>
        <w:behaviors>
          <w:behavior w:val="content"/>
        </w:behaviors>
        <w:guid w:val="{6DF9B372-FE98-4D09-BD57-8B066D2BA86A}"/>
      </w:docPartPr>
      <w:docPartBody>
        <w:p w:rsidR="008B0B6B" w:rsidRPr="001A6CF0" w:rsidRDefault="008B0B6B" w:rsidP="00C47A6A">
          <w:pPr>
            <w:jc w:val="center"/>
            <w:rPr>
              <w:rStyle w:val="PlaceholderText"/>
              <w:b/>
              <w:bCs/>
              <w:color w:val="00B050"/>
              <w:sz w:val="28"/>
              <w:szCs w:val="28"/>
              <w:rtl/>
              <w:lang w:bidi="fa-IR"/>
            </w:rPr>
          </w:pPr>
          <w:r w:rsidRPr="001A6CF0">
            <w:rPr>
              <w:rStyle w:val="PlaceholderText"/>
              <w:rFonts w:hint="cs"/>
              <w:b/>
              <w:bCs/>
              <w:color w:val="00B050"/>
              <w:sz w:val="28"/>
              <w:szCs w:val="28"/>
              <w:rtl/>
            </w:rPr>
            <w:t>نام و نام خانوادگی استاد/ استادان راهنما را اینجا وارد کنید</w:t>
          </w:r>
        </w:p>
        <w:p w:rsidR="00631B3C" w:rsidRDefault="00631B3C"/>
      </w:docPartBody>
    </w:docPart>
    <w:docPart>
      <w:docPartPr>
        <w:name w:val="BB0F62AB5F2944129FE1F30D0C313B32"/>
        <w:category>
          <w:name w:val="General"/>
          <w:gallery w:val="placeholder"/>
        </w:category>
        <w:types>
          <w:type w:val="bbPlcHdr"/>
        </w:types>
        <w:behaviors>
          <w:behavior w:val="content"/>
        </w:behaviors>
        <w:guid w:val="{5C7B12B1-1AB7-42D9-A969-2C57C3E89A38}"/>
      </w:docPartPr>
      <w:docPartBody>
        <w:p w:rsidR="008B0B6B" w:rsidRPr="001A6CF0" w:rsidRDefault="008B0B6B" w:rsidP="00C47A6A">
          <w:pPr>
            <w:jc w:val="center"/>
            <w:rPr>
              <w:rStyle w:val="PlaceholderText"/>
              <w:b/>
              <w:bCs/>
              <w:color w:val="00B050"/>
              <w:sz w:val="28"/>
              <w:szCs w:val="28"/>
              <w:rtl/>
            </w:rPr>
          </w:pPr>
          <w:r w:rsidRPr="001A6CF0">
            <w:rPr>
              <w:rStyle w:val="PlaceholderText"/>
              <w:rFonts w:hint="cs"/>
              <w:b/>
              <w:bCs/>
              <w:color w:val="00B050"/>
              <w:sz w:val="28"/>
              <w:szCs w:val="28"/>
              <w:rtl/>
            </w:rPr>
            <w:t>نام و نام خانوادگی استاد/ استادان مشاور را اینجا وارد کنید</w:t>
          </w:r>
        </w:p>
        <w:p w:rsidR="00631B3C" w:rsidRDefault="00631B3C"/>
      </w:docPartBody>
    </w:docPart>
    <w:docPart>
      <w:docPartPr>
        <w:name w:val="CD3F1532456941149757BEA6CC86DE4A"/>
        <w:category>
          <w:name w:val="General"/>
          <w:gallery w:val="placeholder"/>
        </w:category>
        <w:types>
          <w:type w:val="bbPlcHdr"/>
        </w:types>
        <w:behaviors>
          <w:behavior w:val="content"/>
        </w:behaviors>
        <w:guid w:val="{4E7AE944-8669-432E-A65F-209C209AEB13}"/>
      </w:docPartPr>
      <w:docPartBody>
        <w:p w:rsidR="00631B3C" w:rsidRDefault="008B0B6B" w:rsidP="008B0B6B">
          <w:pPr>
            <w:pStyle w:val="CD3F1532456941149757BEA6CC86DE4A29"/>
          </w:pPr>
          <w:r w:rsidRPr="008F710B">
            <w:rPr>
              <w:rStyle w:val="PlaceholderText"/>
              <w:rFonts w:hint="cs"/>
              <w:b/>
              <w:bCs/>
              <w:color w:val="00B050"/>
              <w:sz w:val="26"/>
              <w:rtl/>
            </w:rPr>
            <w:t>ماه و سال خورشیدی دفاع از پایان‌نامه را اینجا وارد کنید (تیر 1396)</w:t>
          </w:r>
        </w:p>
      </w:docPartBody>
    </w:docPart>
    <w:docPart>
      <w:docPartPr>
        <w:name w:val="5874530DD80440528664F9400DFA09A0"/>
        <w:category>
          <w:name w:val="General"/>
          <w:gallery w:val="placeholder"/>
        </w:category>
        <w:types>
          <w:type w:val="bbPlcHdr"/>
        </w:types>
        <w:behaviors>
          <w:behavior w:val="content"/>
        </w:behaviors>
        <w:guid w:val="{F558C4FB-CE9D-4550-B974-B9BCB8A16DAB}"/>
      </w:docPartPr>
      <w:docPartBody>
        <w:p w:rsidR="00631B3C" w:rsidRDefault="00B56264">
          <w:pPr>
            <w:pStyle w:val="5874530DD80440528664F9400DFA09A0"/>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6E1C599F5E4C446F890CDCC5A2E8A1C6"/>
        <w:category>
          <w:name w:val="General"/>
          <w:gallery w:val="placeholder"/>
        </w:category>
        <w:types>
          <w:type w:val="bbPlcHdr"/>
        </w:types>
        <w:behaviors>
          <w:behavior w:val="content"/>
        </w:behaviors>
        <w:guid w:val="{284CDD83-9AA9-4720-A96A-5170DEB50195}"/>
      </w:docPartPr>
      <w:docPartBody>
        <w:p w:rsidR="00631B3C" w:rsidRDefault="008B0B6B" w:rsidP="008B0B6B">
          <w:pPr>
            <w:pStyle w:val="6E1C599F5E4C446F890CDCC5A2E8A1C629"/>
          </w:pPr>
          <w:r w:rsidRPr="00DB5BAB">
            <w:rPr>
              <w:rStyle w:val="PlaceholderText"/>
              <w:rFonts w:hint="cs"/>
              <w:color w:val="00B050"/>
              <w:sz w:val="24"/>
              <w:szCs w:val="24"/>
              <w:rtl/>
            </w:rPr>
            <w:t>کلیدواژه‌ها را این‌جا وارد کنید</w:t>
          </w:r>
        </w:p>
      </w:docPartBody>
    </w:docPart>
    <w:docPart>
      <w:docPartPr>
        <w:name w:val="9BBDD94D3E004C7A8D750C504466793E"/>
        <w:category>
          <w:name w:val="General"/>
          <w:gallery w:val="placeholder"/>
        </w:category>
        <w:types>
          <w:type w:val="bbPlcHdr"/>
        </w:types>
        <w:behaviors>
          <w:behavior w:val="content"/>
        </w:behaviors>
        <w:guid w:val="{20C60F9B-B4EE-476A-8925-983C41B87C1D}"/>
      </w:docPartPr>
      <w:docPartBody>
        <w:p w:rsidR="007D2CE7" w:rsidRDefault="007D2CE7"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465B27" w:rsidRDefault="007D2CE7" w:rsidP="007D2CE7">
          <w:pPr>
            <w:pStyle w:val="9BBDD94D3E004C7A8D750C504466793E"/>
          </w:pPr>
          <w:r>
            <w:rPr>
              <w:rStyle w:val="PlaceholderText"/>
              <w:rFonts w:hint="cs"/>
              <w:rtl/>
            </w:rPr>
            <w:t>شیوه‌نامه‌های گوناگونی مانند شیوه‌نامۀ انجمن روان‌شناسی آمریکا</w:t>
          </w:r>
          <w:r>
            <w:rPr>
              <w:rStyle w:val="FootnoteReference"/>
              <w:color w:val="808080"/>
              <w:rtl/>
            </w:rPr>
            <w:footnoteRef/>
          </w:r>
          <w:r>
            <w:rPr>
              <w:rStyle w:val="PlaceholderText"/>
              <w:rFonts w:hint="cs"/>
              <w:rtl/>
            </w:rPr>
            <w:t>، شیوه‌نامۀ شیکاگو</w:t>
          </w:r>
          <w:r>
            <w:rPr>
              <w:rStyle w:val="FootnoteReference"/>
              <w:color w:val="808080"/>
              <w:rtl/>
            </w:rPr>
            <w:footnoteRef/>
          </w:r>
          <w:r>
            <w:rPr>
              <w:rStyle w:val="PlaceholderText"/>
              <w:rFonts w:hint="cs"/>
              <w:rtl/>
            </w:rPr>
            <w:t>، شیوه‌نامۀ ونکوور</w:t>
          </w:r>
          <w:r>
            <w:rPr>
              <w:rStyle w:val="FootnoteReference"/>
              <w:color w:val="808080"/>
              <w:rtl/>
            </w:rPr>
            <w:footnoteRef/>
          </w:r>
          <w:r>
            <w:rPr>
              <w:rStyle w:val="PlaceholderText"/>
              <w:rFonts w:hint="cs"/>
              <w:rtl/>
            </w:rPr>
            <w:t>، و شیوه‌نامۀ «ترابیان»</w:t>
          </w:r>
          <w:r>
            <w:rPr>
              <w:rStyle w:val="FootnoteReference"/>
              <w:color w:val="808080"/>
              <w:rtl/>
            </w:rPr>
            <w:footnoteRef/>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2A626166F1764FFD929C5B6B29E11C16"/>
        <w:category>
          <w:name w:val="General"/>
          <w:gallery w:val="placeholder"/>
        </w:category>
        <w:types>
          <w:type w:val="bbPlcHdr"/>
        </w:types>
        <w:behaviors>
          <w:behavior w:val="content"/>
        </w:behaviors>
        <w:guid w:val="{DC6F0D9F-3520-4103-A465-A2B55228D859}"/>
      </w:docPartPr>
      <w:docPartBody>
        <w:p w:rsidR="00465B27" w:rsidRDefault="008B0B6B" w:rsidP="008B0B6B">
          <w:pPr>
            <w:pStyle w:val="2A626166F1764FFD929C5B6B29E11C168"/>
          </w:pPr>
          <w:r w:rsidRPr="004801AF">
            <w:rPr>
              <w:rStyle w:val="PlaceholderText"/>
              <w:b/>
              <w:bCs/>
              <w:color w:val="00B050"/>
              <w:sz w:val="28"/>
              <w:szCs w:val="28"/>
            </w:rPr>
            <w:t>Insert your name and surname here</w:t>
          </w:r>
        </w:p>
      </w:docPartBody>
    </w:docPart>
    <w:docPart>
      <w:docPartPr>
        <w:name w:val="DF9BFF07EF0749168009880A2B9C56F5"/>
        <w:category>
          <w:name w:val="General"/>
          <w:gallery w:val="placeholder"/>
        </w:category>
        <w:types>
          <w:type w:val="bbPlcHdr"/>
        </w:types>
        <w:behaviors>
          <w:behavior w:val="content"/>
        </w:behaviors>
        <w:guid w:val="{2C60C537-A089-434D-B87C-089AA6D05148}"/>
      </w:docPartPr>
      <w:docPartBody>
        <w:p w:rsidR="007D2CE7" w:rsidRDefault="007D2CE7"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465B27" w:rsidRDefault="007D2CE7" w:rsidP="007D2CE7">
          <w:pPr>
            <w:pStyle w:val="DF9BFF07EF0749168009880A2B9C56F5"/>
          </w:pPr>
          <w:r>
            <w:rPr>
              <w:rStyle w:val="PlaceholderText"/>
              <w:rFonts w:hint="cs"/>
              <w:rtl/>
            </w:rPr>
            <w:t>شیوه‌نامه‌های گوناگونی مانند شیوه‌نامۀ انجمن روان‌شناسی آمریکا</w:t>
          </w:r>
          <w:r>
            <w:rPr>
              <w:rStyle w:val="FootnoteReference"/>
              <w:color w:val="808080"/>
              <w:rtl/>
            </w:rPr>
            <w:footnoteRef/>
          </w:r>
          <w:r>
            <w:rPr>
              <w:rStyle w:val="PlaceholderText"/>
              <w:rFonts w:hint="cs"/>
              <w:rtl/>
            </w:rPr>
            <w:t>، شیوه‌نامۀ شیکاگو</w:t>
          </w:r>
          <w:r>
            <w:rPr>
              <w:rStyle w:val="FootnoteReference"/>
              <w:color w:val="808080"/>
              <w:rtl/>
            </w:rPr>
            <w:footnoteRef/>
          </w:r>
          <w:r>
            <w:rPr>
              <w:rStyle w:val="PlaceholderText"/>
              <w:rFonts w:hint="cs"/>
              <w:rtl/>
            </w:rPr>
            <w:t>، شیوه‌نامۀ ونکوور</w:t>
          </w:r>
          <w:r>
            <w:rPr>
              <w:rStyle w:val="FootnoteReference"/>
              <w:color w:val="808080"/>
              <w:rtl/>
            </w:rPr>
            <w:footnoteRef/>
          </w:r>
          <w:r>
            <w:rPr>
              <w:rStyle w:val="PlaceholderText"/>
              <w:rFonts w:hint="cs"/>
              <w:rtl/>
            </w:rPr>
            <w:t>، و شیوه‌نامۀ «ترابیان»</w:t>
          </w:r>
          <w:r>
            <w:rPr>
              <w:rStyle w:val="FootnoteReference"/>
              <w:color w:val="808080"/>
              <w:rtl/>
            </w:rPr>
            <w:footnoteRef/>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46B7E619CFBB45BA865AFAF4497BDACA"/>
        <w:category>
          <w:name w:val="General"/>
          <w:gallery w:val="placeholder"/>
        </w:category>
        <w:types>
          <w:type w:val="bbPlcHdr"/>
        </w:types>
        <w:behaviors>
          <w:behavior w:val="content"/>
        </w:behaviors>
        <w:guid w:val="{473D42CE-97D9-467D-B62C-D37344EEF215}"/>
      </w:docPartPr>
      <w:docPartBody>
        <w:p w:rsidR="00465B27" w:rsidRDefault="008B0B6B" w:rsidP="008B0B6B">
          <w:pPr>
            <w:pStyle w:val="46B7E619CFBB45BA865AFAF4497BDACA8"/>
          </w:pPr>
          <w:r w:rsidRPr="004801AF">
            <w:rPr>
              <w:rStyle w:val="PlaceholderText"/>
              <w:b/>
              <w:bCs/>
              <w:color w:val="00B050"/>
              <w:sz w:val="28"/>
              <w:szCs w:val="28"/>
            </w:rPr>
            <w:t>Insert the name(s) of supervisor(s) here</w:t>
          </w:r>
        </w:p>
      </w:docPartBody>
    </w:docPart>
    <w:docPart>
      <w:docPartPr>
        <w:name w:val="6F35DEE16B8444CC81AA7EC62C3A0703"/>
        <w:category>
          <w:name w:val="General"/>
          <w:gallery w:val="placeholder"/>
        </w:category>
        <w:types>
          <w:type w:val="bbPlcHdr"/>
        </w:types>
        <w:behaviors>
          <w:behavior w:val="content"/>
        </w:behaviors>
        <w:guid w:val="{9C7FB1CC-069E-41CE-8717-56EA6F7DF868}"/>
      </w:docPartPr>
      <w:docPartBody>
        <w:p w:rsidR="00465B27" w:rsidRDefault="008B0B6B" w:rsidP="008B0B6B">
          <w:pPr>
            <w:pStyle w:val="6F35DEE16B8444CC81AA7EC62C3A07038"/>
          </w:pPr>
          <w:r w:rsidRPr="00425DFF">
            <w:rPr>
              <w:color w:val="00B050"/>
              <w:sz w:val="24"/>
              <w:szCs w:val="24"/>
            </w:rPr>
            <w:t>Insert your research keywords here</w:t>
          </w:r>
        </w:p>
      </w:docPartBody>
    </w:docPart>
    <w:docPart>
      <w:docPartPr>
        <w:name w:val="A0E50230B9D94ECBBD6A58691D1AD1BD"/>
        <w:category>
          <w:name w:val="General"/>
          <w:gallery w:val="placeholder"/>
        </w:category>
        <w:types>
          <w:type w:val="bbPlcHdr"/>
        </w:types>
        <w:behaviors>
          <w:behavior w:val="content"/>
        </w:behaviors>
        <w:guid w:val="{4CF93033-E71A-4302-B69F-EFD1DE67614E}"/>
      </w:docPartPr>
      <w:docPartBody>
        <w:p w:rsidR="008B0B6B" w:rsidRDefault="008B0B6B" w:rsidP="008B0B6B">
          <w:pPr>
            <w:pStyle w:val="A0E50230B9D94ECBBD6A58691D1AD1BD6"/>
          </w:pPr>
          <w:r>
            <w:rPr>
              <w:rStyle w:val="PlaceholderText"/>
              <w:rFonts w:hint="cs"/>
              <w:color w:val="00B050"/>
              <w:sz w:val="24"/>
              <w:szCs w:val="24"/>
              <w:rtl/>
            </w:rPr>
            <w:t xml:space="preserve">چکیده </w:t>
          </w:r>
          <w:r w:rsidRPr="00750047">
            <w:rPr>
              <w:rStyle w:val="PlaceholderText"/>
              <w:rFonts w:hint="cs"/>
              <w:color w:val="00B050"/>
              <w:sz w:val="24"/>
              <w:szCs w:val="24"/>
              <w:rtl/>
            </w:rPr>
            <w:t>را این‌جا وارد کنید</w:t>
          </w:r>
        </w:p>
      </w:docPartBody>
    </w:docPart>
    <w:docPart>
      <w:docPartPr>
        <w:name w:val="53669575B58346D5BEF031C4E5593F63"/>
        <w:category>
          <w:name w:val="General"/>
          <w:gallery w:val="placeholder"/>
        </w:category>
        <w:types>
          <w:type w:val="bbPlcHdr"/>
        </w:types>
        <w:behaviors>
          <w:behavior w:val="content"/>
        </w:behaviors>
        <w:guid w:val="{397CF285-E7AF-418D-8890-03FD41EFECE8}"/>
      </w:docPartPr>
      <w:docPartBody>
        <w:p w:rsidR="008B0B6B" w:rsidRDefault="008B0B6B" w:rsidP="008B0B6B">
          <w:pPr>
            <w:pStyle w:val="53669575B58346D5BEF031C4E5593F635"/>
          </w:pPr>
          <w:r w:rsidRPr="00425DFF">
            <w:rPr>
              <w:color w:val="00B050"/>
              <w:sz w:val="24"/>
              <w:szCs w:val="24"/>
            </w:rPr>
            <w:t xml:space="preserve">Insert your </w:t>
          </w:r>
          <w:r>
            <w:rPr>
              <w:color w:val="00B050"/>
              <w:sz w:val="24"/>
              <w:szCs w:val="24"/>
            </w:rPr>
            <w:t>abstract</w:t>
          </w:r>
          <w:r w:rsidRPr="00425DFF">
            <w:rPr>
              <w:color w:val="00B050"/>
              <w:sz w:val="24"/>
              <w:szCs w:val="24"/>
            </w:rPr>
            <w:t xml:space="preserve"> here</w:t>
          </w:r>
        </w:p>
      </w:docPartBody>
    </w:docPart>
    <w:docPart>
      <w:docPartPr>
        <w:name w:val="961A797302A54235B0028AC0C7A6D0E3"/>
        <w:category>
          <w:name w:val="General"/>
          <w:gallery w:val="placeholder"/>
        </w:category>
        <w:types>
          <w:type w:val="bbPlcHdr"/>
        </w:types>
        <w:behaviors>
          <w:behavior w:val="content"/>
        </w:behaviors>
        <w:guid w:val="{5CB9D28F-9FF5-412A-A5FF-689DED8EAF6E}"/>
      </w:docPartPr>
      <w:docPartBody>
        <w:p w:rsidR="008B0B6B" w:rsidRDefault="008B0B6B" w:rsidP="008B0B6B">
          <w:pPr>
            <w:pStyle w:val="961A797302A54235B0028AC0C7A6D0E34"/>
          </w:pPr>
          <w:r w:rsidRPr="005A0D15">
            <w:rPr>
              <w:rStyle w:val="PlaceholderText"/>
              <w:rFonts w:ascii="Times New Roman Bold" w:hAnsi="Times New Roman Bold"/>
              <w:b/>
              <w:bCs/>
              <w:color w:val="00B050"/>
              <w:sz w:val="48"/>
              <w:szCs w:val="28"/>
            </w:rPr>
            <w:t>Insert your Title</w:t>
          </w:r>
        </w:p>
      </w:docPartBody>
    </w:docPart>
    <w:docPart>
      <w:docPartPr>
        <w:name w:val="BAD3D1E8D2F144C4B40A8B3DE786E3A6"/>
        <w:category>
          <w:name w:val="General"/>
          <w:gallery w:val="placeholder"/>
        </w:category>
        <w:types>
          <w:type w:val="bbPlcHdr"/>
        </w:types>
        <w:behaviors>
          <w:behavior w:val="content"/>
        </w:behaviors>
        <w:guid w:val="{50232C1C-5A86-4DBC-BCD6-E0CC219053AB}"/>
      </w:docPartPr>
      <w:docPartBody>
        <w:p w:rsidR="00A70EBC" w:rsidRDefault="008B0B6B" w:rsidP="008B0B6B">
          <w:pPr>
            <w:pStyle w:val="BAD3D1E8D2F144C4B40A8B3DE786E3A61"/>
          </w:pPr>
          <w:r w:rsidRPr="00701310">
            <w:rPr>
              <w:rStyle w:val="PlaceholderText"/>
              <w:b/>
              <w:bCs/>
              <w:color w:val="00B050"/>
              <w:sz w:val="28"/>
              <w:szCs w:val="28"/>
            </w:rPr>
            <w:t>Enter month and year of defense (July 2017</w:t>
          </w:r>
          <w:r>
            <w:rPr>
              <w:rStyle w:val="PlaceholderText"/>
              <w:b/>
              <w:bCs/>
              <w:color w:val="00B050"/>
              <w:sz w:val="28"/>
              <w:szCs w:val="28"/>
            </w:rPr>
            <w:t>)</w:t>
          </w:r>
        </w:p>
      </w:docPartBody>
    </w:docPart>
  </w:docParts>
</w:glossaryDocument>
</file>

<file path=word/glossary/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50D" w:rsidRDefault="0022750D">
      <w:pPr>
        <w:spacing w:after="0" w:line="240" w:lineRule="auto"/>
      </w:pPr>
      <w:r>
        <w:separator/>
      </w:r>
    </w:p>
  </w:endnote>
  <w:endnote w:type="continuationSeparator" w:id="0">
    <w:p w:rsidR="0022750D" w:rsidRDefault="0022750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Arial"/>
    <w:panose1 w:val="02020803070505020304"/>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Times New Roman"/>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Traffic">
    <w:charset w:val="B2"/>
    <w:family w:val="auto"/>
    <w:pitch w:val="variable"/>
    <w:sig w:usb0="00002001" w:usb1="00000000" w:usb2="00000000" w:usb3="00000000" w:csb0="00000040" w:csb1="00000000"/>
  </w:font>
</w:fonts>
</file>

<file path=word/glossary/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50D" w:rsidRDefault="0022750D">
      <w:pPr>
        <w:spacing w:after="0" w:line="240" w:lineRule="auto"/>
      </w:pPr>
      <w:r>
        <w:separator/>
      </w:r>
    </w:p>
  </w:footnote>
  <w:footnote w:type="continuationSeparator" w:id="0">
    <w:p w:rsidR="0022750D" w:rsidRDefault="0022750D">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64"/>
    <w:rsid w:val="001A1B1F"/>
    <w:rsid w:val="001F233B"/>
    <w:rsid w:val="0022750D"/>
    <w:rsid w:val="00266F6D"/>
    <w:rsid w:val="003B12A5"/>
    <w:rsid w:val="004560E5"/>
    <w:rsid w:val="00465B27"/>
    <w:rsid w:val="00545243"/>
    <w:rsid w:val="00631B3C"/>
    <w:rsid w:val="00794D37"/>
    <w:rsid w:val="007D2CE7"/>
    <w:rsid w:val="008B0B6B"/>
    <w:rsid w:val="00A2640B"/>
    <w:rsid w:val="00A70EBC"/>
    <w:rsid w:val="00A9359B"/>
    <w:rsid w:val="00AF61F3"/>
    <w:rsid w:val="00B56264"/>
    <w:rsid w:val="00BB3C98"/>
    <w:rsid w:val="00C513E8"/>
    <w:rsid w:val="00ED3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B6B"/>
    <w:rPr>
      <w:color w:val="808080"/>
    </w:rPr>
  </w:style>
  <w:style w:type="paragraph" w:customStyle="1" w:styleId="476CBEF0435641ACA31C4B0D0ED155D6">
    <w:name w:val="476CBEF0435641ACA31C4B0D0ED155D6"/>
  </w:style>
  <w:style w:type="paragraph" w:customStyle="1" w:styleId="21F562FF198C465FB43EB3CC46CDD066">
    <w:name w:val="21F562FF198C465FB43EB3CC46CDD066"/>
  </w:style>
  <w:style w:type="character" w:styleId="FootnoteReference">
    <w:name w:val="footnote reference"/>
    <w:uiPriority w:val="99"/>
    <w:unhideWhenUsed/>
    <w:qFormat/>
    <w:rsid w:val="00465B27"/>
    <w:rPr>
      <w:rFonts w:ascii="IRNumber" w:hAnsi="IRNumber" w:cs="IRNumber"/>
      <w:vertAlign w:val="superscript"/>
    </w:rPr>
  </w:style>
  <w:style w:type="paragraph" w:customStyle="1" w:styleId="0P1normal">
    <w:name w:val="0 P 1 (normal)"/>
    <w:basedOn w:val="Normal"/>
    <w:qFormat/>
    <w:rsid w:val="00465B27"/>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465B27"/>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FE54D491D0034BC1A1A20B15934C4F70">
    <w:name w:val="FE54D491D0034BC1A1A20B15934C4F70"/>
  </w:style>
  <w:style w:type="paragraph" w:customStyle="1" w:styleId="63FFFADC1B0F43E1BBFF3EFFAD810223">
    <w:name w:val="63FFFADC1B0F43E1BBFF3EFFAD810223"/>
  </w:style>
  <w:style w:type="paragraph" w:customStyle="1" w:styleId="D9130552352C46C39DA7BE42DBEFA9E4">
    <w:name w:val="D9130552352C46C39DA7BE42DBEFA9E4"/>
  </w:style>
  <w:style w:type="paragraph" w:customStyle="1" w:styleId="7D48371B34E7408BAC0FF3FE065FA618">
    <w:name w:val="7D48371B34E7408BAC0FF3FE065FA618"/>
  </w:style>
  <w:style w:type="paragraph" w:customStyle="1" w:styleId="CD3F1532456941149757BEA6CC86DE4A">
    <w:name w:val="CD3F1532456941149757BEA6CC86DE4A"/>
  </w:style>
  <w:style w:type="paragraph" w:customStyle="1" w:styleId="DC8410A3630F4E76B1C7069014B31104">
    <w:name w:val="DC8410A3630F4E76B1C7069014B31104"/>
  </w:style>
  <w:style w:type="paragraph" w:customStyle="1" w:styleId="2A344246433E420B999AA493253705E8">
    <w:name w:val="2A344246433E420B999AA493253705E8"/>
  </w:style>
  <w:style w:type="paragraph" w:customStyle="1" w:styleId="311F1A4CBAE94DB198BFAB64828D2739">
    <w:name w:val="311F1A4CBAE94DB198BFAB64828D2739"/>
  </w:style>
  <w:style w:type="paragraph" w:customStyle="1" w:styleId="4373481FD3AE43708D4D1543632BBF06">
    <w:name w:val="4373481FD3AE43708D4D1543632BBF06"/>
  </w:style>
  <w:style w:type="paragraph" w:customStyle="1" w:styleId="EC747B1B0A7944BD8C9B7DA36E3ED928">
    <w:name w:val="EC747B1B0A7944BD8C9B7DA36E3ED928"/>
  </w:style>
  <w:style w:type="paragraph" w:customStyle="1" w:styleId="B4A95E4EF03D4A97A0C128E3F0DD6212">
    <w:name w:val="B4A95E4EF03D4A97A0C128E3F0DD6212"/>
  </w:style>
  <w:style w:type="paragraph" w:customStyle="1" w:styleId="5874530DD80440528664F9400DFA09A0">
    <w:name w:val="5874530DD80440528664F9400DFA09A0"/>
  </w:style>
  <w:style w:type="paragraph" w:customStyle="1" w:styleId="FFCB6D00CB454266AC4AD97F969D5096">
    <w:name w:val="FFCB6D00CB454266AC4AD97F969D5096"/>
  </w:style>
  <w:style w:type="paragraph" w:customStyle="1" w:styleId="86289C554E4649FE945A794859059CD0">
    <w:name w:val="86289C554E4649FE945A794859059CD0"/>
  </w:style>
  <w:style w:type="paragraph" w:customStyle="1" w:styleId="BC2F53E4B42D428E9DF05F0C95D61113">
    <w:name w:val="BC2F53E4B42D428E9DF05F0C95D61113"/>
  </w:style>
  <w:style w:type="paragraph" w:customStyle="1" w:styleId="D41C52477CF94CD5BBDEB2EC1B223001">
    <w:name w:val="D41C52477CF94CD5BBDEB2EC1B223001"/>
  </w:style>
  <w:style w:type="paragraph" w:customStyle="1" w:styleId="6E1C599F5E4C446F890CDCC5A2E8A1C6">
    <w:name w:val="6E1C599F5E4C446F890CDCC5A2E8A1C6"/>
  </w:style>
  <w:style w:type="paragraph" w:customStyle="1" w:styleId="0A7B271C845C454089ECBC8A3B26F2A1">
    <w:name w:val="0A7B271C845C454089ECBC8A3B26F2A1"/>
  </w:style>
  <w:style w:type="paragraph" w:customStyle="1" w:styleId="7ED312996CE84F3690455BBE72448CAE">
    <w:name w:val="7ED312996CE84F3690455BBE72448CAE"/>
  </w:style>
  <w:style w:type="paragraph" w:customStyle="1" w:styleId="BC82A043CFF44143843945C32A85800A">
    <w:name w:val="BC82A043CFF44143843945C32A85800A"/>
  </w:style>
  <w:style w:type="paragraph" w:customStyle="1" w:styleId="E01CFF13647F4D4B898C540F0573339E">
    <w:name w:val="E01CFF13647F4D4B898C540F0573339E"/>
  </w:style>
  <w:style w:type="paragraph" w:customStyle="1" w:styleId="2FFA1C10B0B64B0AA49D45F7C3602619">
    <w:name w:val="2FFA1C10B0B64B0AA49D45F7C3602619"/>
  </w:style>
  <w:style w:type="paragraph" w:customStyle="1" w:styleId="FA2B84C8BCC245A596FBEB1FD204B5F2">
    <w:name w:val="FA2B84C8BCC245A596FBEB1FD204B5F2"/>
  </w:style>
  <w:style w:type="paragraph" w:customStyle="1" w:styleId="984319DB474D4D9792A46959567D251D">
    <w:name w:val="984319DB474D4D9792A46959567D251D"/>
  </w:style>
  <w:style w:type="paragraph" w:customStyle="1" w:styleId="1638B5D6621444A5B3F8F707408EA96A">
    <w:name w:val="1638B5D6621444A5B3F8F707408EA96A"/>
  </w:style>
  <w:style w:type="paragraph" w:customStyle="1" w:styleId="782569504DE4497E839A82B348D75953">
    <w:name w:val="782569504DE4497E839A82B348D75953"/>
  </w:style>
  <w:style w:type="paragraph" w:customStyle="1" w:styleId="C65ECD1854A54BB2B0F050D3EC9384B5">
    <w:name w:val="C65ECD1854A54BB2B0F050D3EC9384B5"/>
  </w:style>
  <w:style w:type="paragraph" w:customStyle="1" w:styleId="A80DDA7771B241E6BE91B1682150B39E">
    <w:name w:val="A80DDA7771B241E6BE91B1682150B39E"/>
  </w:style>
  <w:style w:type="paragraph" w:customStyle="1" w:styleId="95FBE02A69874A24A9ADB0926CFA42E7">
    <w:name w:val="95FBE02A69874A24A9ADB0926CFA42E7"/>
  </w:style>
  <w:style w:type="paragraph" w:customStyle="1" w:styleId="5D2997D5F68B4722B577A9C98A8D9325">
    <w:name w:val="5D2997D5F68B4722B577A9C98A8D9325"/>
  </w:style>
  <w:style w:type="paragraph" w:customStyle="1" w:styleId="2D1E648E500742A19DD816361736A650">
    <w:name w:val="2D1E648E500742A19DD816361736A650"/>
  </w:style>
  <w:style w:type="paragraph" w:customStyle="1" w:styleId="71A2355B85E74DFAA509B6AD5CD0898B">
    <w:name w:val="71A2355B85E74DFAA509B6AD5CD0898B"/>
  </w:style>
  <w:style w:type="paragraph" w:customStyle="1" w:styleId="EAB76E5B540A443A8447FEC333A1EDE6">
    <w:name w:val="EAB76E5B540A443A8447FEC333A1EDE6"/>
  </w:style>
  <w:style w:type="paragraph" w:customStyle="1" w:styleId="03B0840C12C4478787A61CF294EAE7C7">
    <w:name w:val="03B0840C12C4478787A61CF294EAE7C7"/>
  </w:style>
  <w:style w:type="paragraph" w:customStyle="1" w:styleId="57FBCC4F51774ACFA409EBE0B762AFBC">
    <w:name w:val="57FBCC4F51774ACFA409EBE0B762AFBC"/>
  </w:style>
  <w:style w:type="paragraph" w:customStyle="1" w:styleId="9955A9606BC1428D8172288DFE788373">
    <w:name w:val="9955A9606BC1428D8172288DFE788373"/>
  </w:style>
  <w:style w:type="paragraph" w:customStyle="1" w:styleId="4127CB8928C34080AB131418682A365F">
    <w:name w:val="4127CB8928C34080AB131418682A365F"/>
  </w:style>
  <w:style w:type="paragraph" w:customStyle="1" w:styleId="6EF24AF787D8494BA211573B633923EB">
    <w:name w:val="6EF24AF787D8494BA211573B633923EB"/>
  </w:style>
  <w:style w:type="paragraph" w:customStyle="1" w:styleId="5B4107E3750F4F94B2238DB7CC48BEFC">
    <w:name w:val="5B4107E3750F4F94B2238DB7CC48BEFC"/>
  </w:style>
  <w:style w:type="paragraph" w:customStyle="1" w:styleId="A5CD3A97AFC145A4A07116BD58369134">
    <w:name w:val="A5CD3A97AFC145A4A07116BD58369134"/>
  </w:style>
  <w:style w:type="paragraph" w:customStyle="1" w:styleId="157B41288D524498A75BEAFFF3773315">
    <w:name w:val="157B41288D524498A75BEAFFF3773315"/>
  </w:style>
  <w:style w:type="paragraph" w:customStyle="1" w:styleId="D72DB49AB1D246D095BB988AB13B8A74">
    <w:name w:val="D72DB49AB1D246D095BB988AB13B8A74"/>
  </w:style>
  <w:style w:type="paragraph" w:customStyle="1" w:styleId="0FF2CEC1DFCF4C3E931EF3978CF54316">
    <w:name w:val="0FF2CEC1DFCF4C3E931EF3978CF54316"/>
  </w:style>
  <w:style w:type="paragraph" w:customStyle="1" w:styleId="70E9A1AEC5524D81B97F3FFCD9985163">
    <w:name w:val="70E9A1AEC5524D81B97F3FFCD9985163"/>
  </w:style>
  <w:style w:type="paragraph" w:customStyle="1" w:styleId="A34C72AC30AE40F692E421E24EBABC7C">
    <w:name w:val="A34C72AC30AE40F692E421E24EBABC7C"/>
  </w:style>
  <w:style w:type="paragraph" w:customStyle="1" w:styleId="401B8715181C4603B39E0A7629D5411E">
    <w:name w:val="401B8715181C4603B39E0A7629D5411E"/>
  </w:style>
  <w:style w:type="paragraph" w:customStyle="1" w:styleId="6655FC5EB7EF4EB8AFF9614EDB4B0A6C">
    <w:name w:val="6655FC5EB7EF4EB8AFF9614EDB4B0A6C"/>
  </w:style>
  <w:style w:type="paragraph" w:customStyle="1" w:styleId="15EA9972A5614A87A26CEFD772FC80BC">
    <w:name w:val="15EA9972A5614A87A26CEFD772FC80BC"/>
  </w:style>
  <w:style w:type="paragraph" w:customStyle="1" w:styleId="253BE0A6F5C548A695A913F75B4617F9">
    <w:name w:val="253BE0A6F5C548A695A913F75B4617F9"/>
  </w:style>
  <w:style w:type="paragraph" w:customStyle="1" w:styleId="30C079F3904B4E86A876FE5457D2C41F">
    <w:name w:val="30C079F3904B4E86A876FE5457D2C41F"/>
  </w:style>
  <w:style w:type="paragraph" w:customStyle="1" w:styleId="4576DE4384C14501937E7797FF94E6B6">
    <w:name w:val="4576DE4384C14501937E7797FF94E6B6"/>
  </w:style>
  <w:style w:type="paragraph" w:customStyle="1" w:styleId="52A4766194A14ED8ADF6FED578D36A42">
    <w:name w:val="52A4766194A14ED8ADF6FED578D36A42"/>
  </w:style>
  <w:style w:type="paragraph" w:customStyle="1" w:styleId="0D659D6893A34AE98322374386F88F4B">
    <w:name w:val="0D659D6893A34AE98322374386F88F4B"/>
  </w:style>
  <w:style w:type="paragraph" w:customStyle="1" w:styleId="32BCBAE6B3934670973B9FAFD12F17A5">
    <w:name w:val="32BCBAE6B3934670973B9FAFD12F17A5"/>
  </w:style>
  <w:style w:type="paragraph" w:customStyle="1" w:styleId="C16CA4E95DCB423DA7A547FAD6265F17">
    <w:name w:val="C16CA4E95DCB423DA7A547FAD6265F17"/>
  </w:style>
  <w:style w:type="paragraph" w:customStyle="1" w:styleId="286A10B1E8894E34B033F95D7A5E979B">
    <w:name w:val="286A10B1E8894E34B033F95D7A5E979B"/>
  </w:style>
  <w:style w:type="paragraph" w:customStyle="1" w:styleId="0279E58097AB48E28D3BF6100A44870F">
    <w:name w:val="0279E58097AB48E28D3BF6100A44870F"/>
  </w:style>
  <w:style w:type="paragraph" w:customStyle="1" w:styleId="650EF289161749F79550E054B5A75C56">
    <w:name w:val="650EF289161749F79550E054B5A75C56"/>
  </w:style>
  <w:style w:type="paragraph" w:customStyle="1" w:styleId="F2B41BB0B5234E959D638B30829EF64C">
    <w:name w:val="F2B41BB0B5234E959D638B30829EF64C"/>
  </w:style>
  <w:style w:type="paragraph" w:customStyle="1" w:styleId="FA5202DA655E4A21B607ACC0C11E2B5C">
    <w:name w:val="FA5202DA655E4A21B607ACC0C11E2B5C"/>
  </w:style>
  <w:style w:type="paragraph" w:customStyle="1" w:styleId="117C957EAD9040FCB8F177B00535BAE0">
    <w:name w:val="117C957EAD9040FCB8F177B00535BAE0"/>
  </w:style>
  <w:style w:type="paragraph" w:customStyle="1" w:styleId="7E8214198FFD44D48AD8907AB673153A">
    <w:name w:val="7E8214198FFD44D48AD8907AB673153A"/>
  </w:style>
  <w:style w:type="paragraph" w:customStyle="1" w:styleId="FA899A4BB9454E329CA1A3419C7DD85F">
    <w:name w:val="FA899A4BB9454E329CA1A3419C7DD85F"/>
  </w:style>
  <w:style w:type="paragraph" w:customStyle="1" w:styleId="36DC1255BB244607B0722678FF755149">
    <w:name w:val="36DC1255BB244607B0722678FF755149"/>
  </w:style>
  <w:style w:type="paragraph" w:customStyle="1" w:styleId="9DD4C0C5C87942E188803F1316BACD2B">
    <w:name w:val="9DD4C0C5C87942E188803F1316BACD2B"/>
  </w:style>
  <w:style w:type="paragraph" w:customStyle="1" w:styleId="12DFE0EBB88E4FFFA0E8BEADD2122A2C">
    <w:name w:val="12DFE0EBB88E4FFFA0E8BEADD2122A2C"/>
  </w:style>
  <w:style w:type="paragraph" w:customStyle="1" w:styleId="41CF66CDBBAB496CAC1660E955EB3B67">
    <w:name w:val="41CF66CDBBAB496CAC1660E955EB3B67"/>
  </w:style>
  <w:style w:type="paragraph" w:customStyle="1" w:styleId="0F1469A98F804966B0617BC219DB5944">
    <w:name w:val="0F1469A98F804966B0617BC219DB5944"/>
  </w:style>
  <w:style w:type="paragraph" w:customStyle="1" w:styleId="DA6520360A6B4E1BA99E61F304152C09">
    <w:name w:val="DA6520360A6B4E1BA99E61F304152C09"/>
  </w:style>
  <w:style w:type="paragraph" w:customStyle="1" w:styleId="A10F20132DD5476ABA57618BF4F12DF0">
    <w:name w:val="A10F20132DD5476ABA57618BF4F12DF0"/>
  </w:style>
  <w:style w:type="paragraph" w:customStyle="1" w:styleId="38134E45B3D64DF8A7CBBE93A8098C7A">
    <w:name w:val="38134E45B3D64DF8A7CBBE93A8098C7A"/>
  </w:style>
  <w:style w:type="paragraph" w:customStyle="1" w:styleId="C61EBB6FE2EE4553B2EFC73302D930EC">
    <w:name w:val="C61EBB6FE2EE4553B2EFC73302D930EC"/>
  </w:style>
  <w:style w:type="paragraph" w:customStyle="1" w:styleId="E52BD25060014A86AE536BE4D3DE68EB">
    <w:name w:val="E52BD25060014A86AE536BE4D3DE68EB"/>
  </w:style>
  <w:style w:type="paragraph" w:customStyle="1" w:styleId="8BAC15ED2D0041EEA314EDCB2DD58217">
    <w:name w:val="8BAC15ED2D0041EEA314EDCB2DD58217"/>
  </w:style>
  <w:style w:type="paragraph" w:customStyle="1" w:styleId="ACC1EDFA758F43129303D14E7581CEED">
    <w:name w:val="ACC1EDFA758F43129303D14E7581CEED"/>
  </w:style>
  <w:style w:type="paragraph" w:customStyle="1" w:styleId="CAB9ED8636F4492D87EA415376C7D995">
    <w:name w:val="CAB9ED8636F4492D87EA415376C7D995"/>
  </w:style>
  <w:style w:type="paragraph" w:customStyle="1" w:styleId="09E2DD0201364F04B35CD0C53E421BBF">
    <w:name w:val="09E2DD0201364F04B35CD0C53E421BBF"/>
  </w:style>
  <w:style w:type="paragraph" w:customStyle="1" w:styleId="7510C46007C24E0E9E79733067297E2A">
    <w:name w:val="7510C46007C24E0E9E79733067297E2A"/>
  </w:style>
  <w:style w:type="paragraph" w:customStyle="1" w:styleId="98AB772D0FF746A4A852B12278D8C31D">
    <w:name w:val="98AB772D0FF746A4A852B12278D8C31D"/>
  </w:style>
  <w:style w:type="paragraph" w:customStyle="1" w:styleId="9B481ADB9076477BBE72ABFEC986118A">
    <w:name w:val="9B481ADB9076477BBE72ABFEC986118A"/>
  </w:style>
  <w:style w:type="paragraph" w:customStyle="1" w:styleId="16D24F28AB1F4B2DB1329174781D6476">
    <w:name w:val="16D24F28AB1F4B2DB1329174781D6476"/>
  </w:style>
  <w:style w:type="paragraph" w:customStyle="1" w:styleId="F979887695F04D8E84DEE184D4BDF7E9">
    <w:name w:val="F979887695F04D8E84DEE184D4BDF7E9"/>
  </w:style>
  <w:style w:type="paragraph" w:customStyle="1" w:styleId="CF588DB411C2467899ED4536B56055C9">
    <w:name w:val="CF588DB411C2467899ED4536B56055C9"/>
  </w:style>
  <w:style w:type="paragraph" w:customStyle="1" w:styleId="E064A9EF9207485E9F6CB305AD4EB857">
    <w:name w:val="E064A9EF9207485E9F6CB305AD4EB857"/>
  </w:style>
  <w:style w:type="paragraph" w:customStyle="1" w:styleId="7F327EA92DED477FB440BDD7797AE824">
    <w:name w:val="7F327EA92DED477FB440BDD7797AE824"/>
  </w:style>
  <w:style w:type="paragraph" w:customStyle="1" w:styleId="100F4A8EDE5D4EBE84C15B29E416EB1B">
    <w:name w:val="100F4A8EDE5D4EBE84C15B29E416EB1B"/>
  </w:style>
  <w:style w:type="paragraph" w:customStyle="1" w:styleId="2B22F5B25E5B44628E096EE7AFA4DC1E">
    <w:name w:val="2B22F5B25E5B44628E096EE7AFA4DC1E"/>
  </w:style>
  <w:style w:type="paragraph" w:customStyle="1" w:styleId="6DCB23D4C18E45EDA682E85719805A65">
    <w:name w:val="6DCB23D4C18E45EDA682E85719805A65"/>
  </w:style>
  <w:style w:type="paragraph" w:customStyle="1" w:styleId="B0027227304347F9BD5F62F42E927F15">
    <w:name w:val="B0027227304347F9BD5F62F42E927F15"/>
  </w:style>
  <w:style w:type="paragraph" w:customStyle="1" w:styleId="25976E293133482A8D7971623B77DAB8">
    <w:name w:val="25976E293133482A8D7971623B77DAB8"/>
  </w:style>
  <w:style w:type="paragraph" w:customStyle="1" w:styleId="FF67DBE86187478BA423C3D88B91C6B3">
    <w:name w:val="FF67DBE86187478BA423C3D88B91C6B3"/>
  </w:style>
  <w:style w:type="paragraph" w:customStyle="1" w:styleId="414E03C6C8CB4A9B8871130CAB823F81">
    <w:name w:val="414E03C6C8CB4A9B8871130CAB823F81"/>
  </w:style>
  <w:style w:type="paragraph" w:customStyle="1" w:styleId="0B38046F0C5743398729AD64218F3301">
    <w:name w:val="0B38046F0C5743398729AD64218F3301"/>
  </w:style>
  <w:style w:type="paragraph" w:customStyle="1" w:styleId="476CBEF0435641ACA31C4B0D0ED155D61">
    <w:name w:val="476CBEF0435641ACA31C4B0D0ED155D6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3FFFADC1B0F43E1BBFF3EFFAD8102231">
    <w:name w:val="63FFFADC1B0F43E1BBFF3EFFAD810223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9130552352C46C39DA7BE42DBEFA9E41">
    <w:name w:val="D9130552352C46C39DA7BE42DBEFA9E4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1">
    <w:name w:val="7D48371B34E7408BAC0FF3FE065FA618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1">
    <w:name w:val="CD3F1532456941149757BEA6CC86DE4A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C8410A3630F4E76B1C7069014B311041">
    <w:name w:val="DC8410A3630F4E76B1C7069014B31104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A344246433E420B999AA493253705E81">
    <w:name w:val="2A344246433E420B999AA493253705E8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1">
    <w:name w:val="311F1A4CBAE94DB198BFAB64828D2739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1">
    <w:name w:val="4373481FD3AE43708D4D1543632BBF06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1">
    <w:name w:val="EC747B1B0A7944BD8C9B7DA36E3ED928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1">
    <w:name w:val="B4A95E4EF03D4A97A0C128E3F0DD6212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1">
    <w:name w:val="FFCB6D00CB454266AC4AD97F969D5096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1">
    <w:name w:val="86289C554E4649FE945A794859059CD0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1">
    <w:name w:val="BC2F53E4B42D428E9DF05F0C95D61113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1">
    <w:name w:val="D41C52477CF94CD5BBDEB2EC1B223001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1">
    <w:name w:val="6E1C599F5E4C446F890CDCC5A2E8A1C6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1">
    <w:name w:val="0A7B271C845C454089ECBC8A3B26F2A1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1">
    <w:name w:val="7ED312996CE84F3690455BBE72448CAE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1">
    <w:name w:val="BC82A043CFF44143843945C32A85800A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1">
    <w:name w:val="E01CFF13647F4D4B898C540F0573339E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1">
    <w:name w:val="2FFA1C10B0B64B0AA49D45F7C3602619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1">
    <w:name w:val="FA2B84C8BCC245A596FBEB1FD204B5F2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1">
    <w:name w:val="984319DB474D4D9792A46959567D251D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1">
    <w:name w:val="1638B5D6621444A5B3F8F707408EA96A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1">
    <w:name w:val="782569504DE4497E839A82B348D75953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1">
    <w:name w:val="C65ECD1854A54BB2B0F050D3EC9384B5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1">
    <w:name w:val="A80DDA7771B241E6BE91B1682150B39E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1">
    <w:name w:val="95FBE02A69874A24A9ADB0926CFA42E7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1">
    <w:name w:val="5D2997D5F68B4722B577A9C98A8D9325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1">
    <w:name w:val="2D1E648E500742A19DD816361736A650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1">
    <w:name w:val="EAB76E5B540A443A8447FEC333A1EDE6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1">
    <w:name w:val="57FBCC4F51774ACFA409EBE0B762AFBC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1">
    <w:name w:val="4127CB8928C34080AB131418682A365F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1">
    <w:name w:val="5B4107E3750F4F94B2238DB7CC48BEFC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5CD3A97AFC145A4A07116BD583691341">
    <w:name w:val="A5CD3A97AFC145A4A07116BD583691341"/>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57B41288D524498A75BEAFFF37733151">
    <w:name w:val="157B41288D524498A75BEAFFF37733151"/>
    <w:rsid w:val="00631B3C"/>
    <w:pPr>
      <w:keepNext/>
      <w:spacing w:before="240" w:after="40" w:line="240" w:lineRule="auto"/>
    </w:pPr>
    <w:rPr>
      <w:rFonts w:asciiTheme="majorHAnsi" w:eastAsiaTheme="majorEastAsia" w:hAnsiTheme="majorHAnsi" w:cs="B Zar"/>
      <w:bCs/>
      <w:lang w:bidi="fa-IR"/>
    </w:rPr>
  </w:style>
  <w:style w:type="paragraph" w:customStyle="1" w:styleId="D72DB49AB1D246D095BB988AB13B8A741">
    <w:name w:val="D72DB49AB1D246D095BB988AB13B8A74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1">
    <w:name w:val="0FF2CEC1DFCF4C3E931EF3978CF54316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1">
    <w:name w:val="70E9A1AEC5524D81B97F3FFCD99851631"/>
    <w:rsid w:val="00631B3C"/>
    <w:pPr>
      <w:keepNext/>
      <w:spacing w:before="240" w:after="40" w:line="240" w:lineRule="auto"/>
    </w:pPr>
    <w:rPr>
      <w:rFonts w:asciiTheme="majorHAnsi" w:eastAsiaTheme="majorEastAsia" w:hAnsiTheme="majorHAnsi" w:cs="B Zar"/>
      <w:bCs/>
      <w:lang w:bidi="fa-IR"/>
    </w:rPr>
  </w:style>
  <w:style w:type="paragraph" w:customStyle="1" w:styleId="A34C72AC30AE40F692E421E24EBABC7C1">
    <w:name w:val="A34C72AC30AE40F692E421E24EBABC7C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1">
    <w:name w:val="401B8715181C4603B39E0A7629D5411E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1">
    <w:name w:val="6655FC5EB7EF4EB8AFF9614EDB4B0A6C1"/>
    <w:rsid w:val="00631B3C"/>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1">
    <w:name w:val="15EA9972A5614A87A26CEFD772FC80BC1"/>
    <w:rsid w:val="00631B3C"/>
    <w:pPr>
      <w:keepNext/>
      <w:bidi/>
      <w:spacing w:before="240" w:after="100"/>
      <w:jc w:val="center"/>
    </w:pPr>
    <w:rPr>
      <w:rFonts w:ascii="Times New Roman" w:eastAsiaTheme="minorHAnsi" w:hAnsi="Times New Roman" w:cs="B Zar"/>
      <w:bCs/>
      <w:i/>
      <w:sz w:val="18"/>
      <w:szCs w:val="18"/>
    </w:rPr>
  </w:style>
  <w:style w:type="paragraph" w:customStyle="1" w:styleId="253BE0A6F5C548A695A913F75B4617F91">
    <w:name w:val="253BE0A6F5C548A695A913F75B4617F91"/>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30C079F3904B4E86A876FE5457D2C41F1">
    <w:name w:val="30C079F3904B4E86A876FE5457D2C41F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1">
    <w:name w:val="4576DE4384C14501937E7797FF94E6B6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1">
    <w:name w:val="52A4766194A14ED8ADF6FED578D36A42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1">
    <w:name w:val="0D659D6893A34AE98322374386F88F4B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1">
    <w:name w:val="32BCBAE6B3934670973B9FAFD12F17A5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1">
    <w:name w:val="C16CA4E95DCB423DA7A547FAD6265F17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1">
    <w:name w:val="286A10B1E8894E34B033F95D7A5E979B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1">
    <w:name w:val="0279E58097AB48E28D3BF6100A44870F1"/>
    <w:rsid w:val="00631B3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650EF289161749F79550E054B5A75C561">
    <w:name w:val="650EF289161749F79550E054B5A75C561"/>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2B41BB0B5234E959D638B30829EF64C1">
    <w:name w:val="F2B41BB0B5234E959D638B30829EF64C1"/>
    <w:rsid w:val="00631B3C"/>
    <w:pPr>
      <w:keepNext/>
      <w:spacing w:before="240" w:after="40" w:line="240" w:lineRule="auto"/>
    </w:pPr>
    <w:rPr>
      <w:rFonts w:asciiTheme="majorHAnsi" w:eastAsiaTheme="majorEastAsia" w:hAnsiTheme="majorHAnsi" w:cs="B Zar"/>
      <w:bCs/>
      <w:lang w:bidi="fa-IR"/>
    </w:rPr>
  </w:style>
  <w:style w:type="paragraph" w:customStyle="1" w:styleId="FA5202DA655E4A21B607ACC0C11E2B5C1">
    <w:name w:val="FA5202DA655E4A21B607ACC0C11E2B5C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1">
    <w:name w:val="117C957EAD9040FCB8F177B00535BAE0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E8214198FFD44D48AD8907AB673153A1">
    <w:name w:val="7E8214198FFD44D48AD8907AB673153A1"/>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A899A4BB9454E329CA1A3419C7DD85F1">
    <w:name w:val="FA899A4BB9454E329CA1A3419C7DD85F1"/>
    <w:rsid w:val="00631B3C"/>
    <w:pPr>
      <w:keepNext/>
      <w:spacing w:before="240" w:after="40" w:line="240" w:lineRule="auto"/>
    </w:pPr>
    <w:rPr>
      <w:rFonts w:asciiTheme="majorHAnsi" w:eastAsiaTheme="majorEastAsia" w:hAnsiTheme="majorHAnsi" w:cs="B Zar"/>
      <w:bCs/>
      <w:lang w:bidi="fa-IR"/>
    </w:rPr>
  </w:style>
  <w:style w:type="paragraph" w:customStyle="1" w:styleId="36DC1255BB244607B0722678FF7551491">
    <w:name w:val="36DC1255BB244607B0722678FF755149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1">
    <w:name w:val="9DD4C0C5C87942E188803F1316BACD2B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1">
    <w:name w:val="12DFE0EBB88E4FFFA0E8BEADD2122A2C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1CF66CDBBAB496CAC1660E955EB3B671">
    <w:name w:val="41CF66CDBBAB496CAC1660E955EB3B671"/>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0F1469A98F804966B0617BC219DB59441">
    <w:name w:val="0F1469A98F804966B0617BC219DB59441"/>
    <w:rsid w:val="00631B3C"/>
    <w:pPr>
      <w:keepNext/>
      <w:spacing w:before="240" w:after="40" w:line="240" w:lineRule="auto"/>
    </w:pPr>
    <w:rPr>
      <w:rFonts w:asciiTheme="majorHAnsi" w:eastAsiaTheme="majorEastAsia" w:hAnsiTheme="majorHAnsi" w:cs="B Zar"/>
      <w:bCs/>
      <w:lang w:bidi="fa-IR"/>
    </w:rPr>
  </w:style>
  <w:style w:type="paragraph" w:customStyle="1" w:styleId="DA6520360A6B4E1BA99E61F304152C091">
    <w:name w:val="DA6520360A6B4E1BA99E61F304152C09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1">
    <w:name w:val="A10F20132DD5476ABA57618BF4F12DF0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1">
    <w:name w:val="38134E45B3D64DF8A7CBBE93A8098C7A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1">
    <w:name w:val="C61EBB6FE2EE4553B2EFC73302D930EC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1">
    <w:name w:val="E52BD25060014A86AE536BE4D3DE68EB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1">
    <w:name w:val="8BAC15ED2D0041EEA314EDCB2DD58217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1">
    <w:name w:val="ACC1EDFA758F43129303D14E7581CEED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1">
    <w:name w:val="CAB9ED8636F4492D87EA415376C7D995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1">
    <w:name w:val="09E2DD0201364F04B35CD0C53E421BBF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510C46007C24E0E9E79733067297E2A1">
    <w:name w:val="7510C46007C24E0E9E79733067297E2A1"/>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1">
    <w:name w:val="98AB772D0FF746A4A852B12278D8C31D1"/>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1">
    <w:name w:val="9B481ADB9076477BBE72ABFEC986118A1"/>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1">
    <w:name w:val="16D24F28AB1F4B2DB1329174781D64761"/>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1">
    <w:name w:val="F979887695F04D8E84DEE184D4BDF7E91"/>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1">
    <w:name w:val="CF588DB411C2467899ED4536B56055C9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1">
    <w:name w:val="E064A9EF9207485E9F6CB305AD4EB8571"/>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1">
    <w:name w:val="7F327EA92DED477FB440BDD7797AE824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1">
    <w:name w:val="100F4A8EDE5D4EBE84C15B29E416EB1B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1">
    <w:name w:val="2B22F5B25E5B44628E096EE7AFA4DC1E1"/>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1">
    <w:name w:val="6DCB23D4C18E45EDA682E85719805A65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1">
    <w:name w:val="B0027227304347F9BD5F62F42E927F151"/>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5976E293133482A8D7971623B77DAB81">
    <w:name w:val="25976E293133482A8D7971623B77DAB8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67DBE86187478BA423C3D88B91C6B31">
    <w:name w:val="FF67DBE86187478BA423C3D88B91C6B3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14E03C6C8CB4A9B8871130CAB823F811">
    <w:name w:val="414E03C6C8CB4A9B8871130CAB823F81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B38046F0C5743398729AD64218F33011">
    <w:name w:val="0B38046F0C5743398729AD64218F33011"/>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0AB3C0429CE84FDAB0007C76F1C3DE86">
    <w:name w:val="0AB3C0429CE84FDAB0007C76F1C3DE8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3A59158C51DA4C76840CFD0152A0E074">
    <w:name w:val="3A59158C51DA4C76840CFD0152A0E07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
    <w:name w:val="55FA9EDA4E8A4B7ABBA4F2CAF09DED2C"/>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
    <w:name w:val="40550F9E71AB414AADDA9107541896D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
    <w:name w:val="E3F9F9492CE5436CAB4817D919EDCFF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
    <w:name w:val="798CB0EC41A64AF6864FECC8C40DFB3B"/>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AC68D74A83941FAACC91200C1DDD97E">
    <w:name w:val="7AC68D74A83941FAACC91200C1DDD97E"/>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80FE11EA9294B7B9921CED4C2A81C68">
    <w:name w:val="A80FE11EA9294B7B9921CED4C2A81C6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EA3E4608E7C4A44AE85C927D588C9B5">
    <w:name w:val="0EA3E4608E7C4A44AE85C927D588C9B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
    <w:name w:val="AD3AC9F08EF242F891E720F657F8DF6D"/>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
    <w:name w:val="C4C872EBD5CA4BD5B06F32B67FA54A80"/>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
    <w:name w:val="A14D6A4B7A0E4B24AE5855E48FE09750"/>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
    <w:name w:val="2DFF8ED8362D4CE7A6B4A949CED281F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
    <w:name w:val="DEFAD482971644F4AA49EF24E83CBF7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2">
    <w:name w:val="476CBEF0435641ACA31C4B0D0ED155D6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3FFFADC1B0F43E1BBFF3EFFAD8102232">
    <w:name w:val="63FFFADC1B0F43E1BBFF3EFFAD810223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9130552352C46C39DA7BE42DBEFA9E42">
    <w:name w:val="D9130552352C46C39DA7BE42DBEFA9E4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2">
    <w:name w:val="7D48371B34E7408BAC0FF3FE065FA618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2">
    <w:name w:val="CD3F1532456941149757BEA6CC86DE4A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C8410A3630F4E76B1C7069014B311042">
    <w:name w:val="DC8410A3630F4E76B1C7069014B31104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A344246433E420B999AA493253705E82">
    <w:name w:val="2A344246433E420B999AA493253705E8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2">
    <w:name w:val="311F1A4CBAE94DB198BFAB64828D2739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2">
    <w:name w:val="4373481FD3AE43708D4D1543632BBF06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2">
    <w:name w:val="EC747B1B0A7944BD8C9B7DA36E3ED928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2">
    <w:name w:val="B4A95E4EF03D4A97A0C128E3F0DD6212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2">
    <w:name w:val="FFCB6D00CB454266AC4AD97F969D5096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2">
    <w:name w:val="86289C554E4649FE945A794859059CD0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2">
    <w:name w:val="BC2F53E4B42D428E9DF05F0C95D61113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2">
    <w:name w:val="D41C52477CF94CD5BBDEB2EC1B223001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2">
    <w:name w:val="6E1C599F5E4C446F890CDCC5A2E8A1C6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2">
    <w:name w:val="0A7B271C845C454089ECBC8A3B26F2A1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2">
    <w:name w:val="7ED312996CE84F3690455BBE72448CAE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2">
    <w:name w:val="BC82A043CFF44143843945C32A85800A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2">
    <w:name w:val="E01CFF13647F4D4B898C540F0573339E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2">
    <w:name w:val="2FFA1C10B0B64B0AA49D45F7C3602619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2">
    <w:name w:val="FA2B84C8BCC245A596FBEB1FD204B5F2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2">
    <w:name w:val="984319DB474D4D9792A46959567D251D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2">
    <w:name w:val="1638B5D6621444A5B3F8F707408EA96A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2">
    <w:name w:val="782569504DE4497E839A82B348D75953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2">
    <w:name w:val="C65ECD1854A54BB2B0F050D3EC9384B5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2">
    <w:name w:val="A80DDA7771B241E6BE91B1682150B39E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2">
    <w:name w:val="95FBE02A69874A24A9ADB0926CFA42E7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2">
    <w:name w:val="5D2997D5F68B4722B577A9C98A8D9325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2">
    <w:name w:val="2D1E648E500742A19DD816361736A650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2">
    <w:name w:val="EAB76E5B540A443A8447FEC333A1EDE6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2">
    <w:name w:val="57FBCC4F51774ACFA409EBE0B762AFBC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2">
    <w:name w:val="4127CB8928C34080AB131418682A365F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2">
    <w:name w:val="5B4107E3750F4F94B2238DB7CC48BEFC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5CD3A97AFC145A4A07116BD583691342">
    <w:name w:val="A5CD3A97AFC145A4A07116BD583691342"/>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57B41288D524498A75BEAFFF37733152">
    <w:name w:val="157B41288D524498A75BEAFFF37733152"/>
    <w:rsid w:val="00631B3C"/>
    <w:pPr>
      <w:keepNext/>
      <w:spacing w:before="240" w:after="40" w:line="240" w:lineRule="auto"/>
    </w:pPr>
    <w:rPr>
      <w:rFonts w:asciiTheme="majorHAnsi" w:eastAsiaTheme="majorEastAsia" w:hAnsiTheme="majorHAnsi" w:cs="B Zar"/>
      <w:bCs/>
      <w:lang w:bidi="fa-IR"/>
    </w:rPr>
  </w:style>
  <w:style w:type="paragraph" w:customStyle="1" w:styleId="D72DB49AB1D246D095BB988AB13B8A742">
    <w:name w:val="D72DB49AB1D246D095BB988AB13B8A74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2">
    <w:name w:val="0FF2CEC1DFCF4C3E931EF3978CF54316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2">
    <w:name w:val="70E9A1AEC5524D81B97F3FFCD99851632"/>
    <w:rsid w:val="00631B3C"/>
    <w:pPr>
      <w:keepNext/>
      <w:spacing w:before="240" w:after="40" w:line="240" w:lineRule="auto"/>
    </w:pPr>
    <w:rPr>
      <w:rFonts w:asciiTheme="majorHAnsi" w:eastAsiaTheme="majorEastAsia" w:hAnsiTheme="majorHAnsi" w:cs="B Zar"/>
      <w:bCs/>
      <w:lang w:bidi="fa-IR"/>
    </w:rPr>
  </w:style>
  <w:style w:type="paragraph" w:customStyle="1" w:styleId="A34C72AC30AE40F692E421E24EBABC7C2">
    <w:name w:val="A34C72AC30AE40F692E421E24EBABC7C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2">
    <w:name w:val="401B8715181C4603B39E0A7629D5411E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2">
    <w:name w:val="6655FC5EB7EF4EB8AFF9614EDB4B0A6C2"/>
    <w:rsid w:val="00631B3C"/>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2">
    <w:name w:val="15EA9972A5614A87A26CEFD772FC80BC2"/>
    <w:rsid w:val="00631B3C"/>
    <w:pPr>
      <w:keepNext/>
      <w:bidi/>
      <w:spacing w:before="240" w:after="100"/>
      <w:jc w:val="center"/>
    </w:pPr>
    <w:rPr>
      <w:rFonts w:ascii="Times New Roman" w:eastAsiaTheme="minorHAnsi" w:hAnsi="Times New Roman" w:cs="B Zar"/>
      <w:bCs/>
      <w:i/>
      <w:sz w:val="18"/>
      <w:szCs w:val="18"/>
    </w:rPr>
  </w:style>
  <w:style w:type="paragraph" w:customStyle="1" w:styleId="253BE0A6F5C548A695A913F75B4617F92">
    <w:name w:val="253BE0A6F5C548A695A913F75B4617F92"/>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30C079F3904B4E86A876FE5457D2C41F2">
    <w:name w:val="30C079F3904B4E86A876FE5457D2C41F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2">
    <w:name w:val="4576DE4384C14501937E7797FF94E6B6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2">
    <w:name w:val="52A4766194A14ED8ADF6FED578D36A42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2">
    <w:name w:val="0D659D6893A34AE98322374386F88F4B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2">
    <w:name w:val="32BCBAE6B3934670973B9FAFD12F17A5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2">
    <w:name w:val="C16CA4E95DCB423DA7A547FAD6265F17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2">
    <w:name w:val="286A10B1E8894E34B033F95D7A5E979B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2">
    <w:name w:val="0279E58097AB48E28D3BF6100A44870F2"/>
    <w:rsid w:val="00631B3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650EF289161749F79550E054B5A75C562">
    <w:name w:val="650EF289161749F79550E054B5A75C562"/>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2B41BB0B5234E959D638B30829EF64C2">
    <w:name w:val="F2B41BB0B5234E959D638B30829EF64C2"/>
    <w:rsid w:val="00631B3C"/>
    <w:pPr>
      <w:keepNext/>
      <w:spacing w:before="240" w:after="40" w:line="240" w:lineRule="auto"/>
    </w:pPr>
    <w:rPr>
      <w:rFonts w:asciiTheme="majorHAnsi" w:eastAsiaTheme="majorEastAsia" w:hAnsiTheme="majorHAnsi" w:cs="B Zar"/>
      <w:bCs/>
      <w:lang w:bidi="fa-IR"/>
    </w:rPr>
  </w:style>
  <w:style w:type="paragraph" w:customStyle="1" w:styleId="FA5202DA655E4A21B607ACC0C11E2B5C2">
    <w:name w:val="FA5202DA655E4A21B607ACC0C11E2B5C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2">
    <w:name w:val="117C957EAD9040FCB8F177B00535BAE0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E8214198FFD44D48AD8907AB673153A2">
    <w:name w:val="7E8214198FFD44D48AD8907AB673153A2"/>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A899A4BB9454E329CA1A3419C7DD85F2">
    <w:name w:val="FA899A4BB9454E329CA1A3419C7DD85F2"/>
    <w:rsid w:val="00631B3C"/>
    <w:pPr>
      <w:keepNext/>
      <w:spacing w:before="240" w:after="40" w:line="240" w:lineRule="auto"/>
    </w:pPr>
    <w:rPr>
      <w:rFonts w:asciiTheme="majorHAnsi" w:eastAsiaTheme="majorEastAsia" w:hAnsiTheme="majorHAnsi" w:cs="B Zar"/>
      <w:bCs/>
      <w:lang w:bidi="fa-IR"/>
    </w:rPr>
  </w:style>
  <w:style w:type="paragraph" w:customStyle="1" w:styleId="36DC1255BB244607B0722678FF7551492">
    <w:name w:val="36DC1255BB244607B0722678FF755149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2">
    <w:name w:val="9DD4C0C5C87942E188803F1316BACD2B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2">
    <w:name w:val="12DFE0EBB88E4FFFA0E8BEADD2122A2C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1CF66CDBBAB496CAC1660E955EB3B672">
    <w:name w:val="41CF66CDBBAB496CAC1660E955EB3B672"/>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0F1469A98F804966B0617BC219DB59442">
    <w:name w:val="0F1469A98F804966B0617BC219DB59442"/>
    <w:rsid w:val="00631B3C"/>
    <w:pPr>
      <w:keepNext/>
      <w:spacing w:before="240" w:after="40" w:line="240" w:lineRule="auto"/>
    </w:pPr>
    <w:rPr>
      <w:rFonts w:asciiTheme="majorHAnsi" w:eastAsiaTheme="majorEastAsia" w:hAnsiTheme="majorHAnsi" w:cs="B Zar"/>
      <w:bCs/>
      <w:lang w:bidi="fa-IR"/>
    </w:rPr>
  </w:style>
  <w:style w:type="paragraph" w:customStyle="1" w:styleId="DA6520360A6B4E1BA99E61F304152C092">
    <w:name w:val="DA6520360A6B4E1BA99E61F304152C09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2">
    <w:name w:val="A10F20132DD5476ABA57618BF4F12DF0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2">
    <w:name w:val="38134E45B3D64DF8A7CBBE93A8098C7A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2">
    <w:name w:val="C61EBB6FE2EE4553B2EFC73302D930EC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2">
    <w:name w:val="E52BD25060014A86AE536BE4D3DE68EB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2">
    <w:name w:val="8BAC15ED2D0041EEA314EDCB2DD58217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2">
    <w:name w:val="ACC1EDFA758F43129303D14E7581CEED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2">
    <w:name w:val="CAB9ED8636F4492D87EA415376C7D995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2">
    <w:name w:val="09E2DD0201364F04B35CD0C53E421BBF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510C46007C24E0E9E79733067297E2A2">
    <w:name w:val="7510C46007C24E0E9E79733067297E2A2"/>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2">
    <w:name w:val="98AB772D0FF746A4A852B12278D8C31D2"/>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2">
    <w:name w:val="9B481ADB9076477BBE72ABFEC986118A2"/>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2">
    <w:name w:val="16D24F28AB1F4B2DB1329174781D64762"/>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2">
    <w:name w:val="F979887695F04D8E84DEE184D4BDF7E92"/>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2">
    <w:name w:val="CF588DB411C2467899ED4536B56055C9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2">
    <w:name w:val="E064A9EF9207485E9F6CB305AD4EB8572"/>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2">
    <w:name w:val="7F327EA92DED477FB440BDD7797AE824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2">
    <w:name w:val="100F4A8EDE5D4EBE84C15B29E416EB1B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2">
    <w:name w:val="2B22F5B25E5B44628E096EE7AFA4DC1E2"/>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2">
    <w:name w:val="6DCB23D4C18E45EDA682E85719805A65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2">
    <w:name w:val="B0027227304347F9BD5F62F42E927F152"/>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5976E293133482A8D7971623B77DAB82">
    <w:name w:val="25976E293133482A8D7971623B77DAB8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67DBE86187478BA423C3D88B91C6B32">
    <w:name w:val="FF67DBE86187478BA423C3D88B91C6B3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14E03C6C8CB4A9B8871130CAB823F812">
    <w:name w:val="414E03C6C8CB4A9B8871130CAB823F81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B38046F0C5743398729AD64218F33012">
    <w:name w:val="0B38046F0C5743398729AD64218F33012"/>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3A59158C51DA4C76840CFD0152A0E0741">
    <w:name w:val="3A59158C51DA4C76840CFD0152A0E074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1">
    <w:name w:val="55FA9EDA4E8A4B7ABBA4F2CAF09DED2C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1">
    <w:name w:val="40550F9E71AB414AADDA9107541896D7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1">
    <w:name w:val="E3F9F9492CE5436CAB4817D919EDCFF3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1">
    <w:name w:val="798CB0EC41A64AF6864FECC8C40DFB3B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80FE11EA9294B7B9921CED4C2A81C681">
    <w:name w:val="A80FE11EA9294B7B9921CED4C2A81C68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1">
    <w:name w:val="AD3AC9F08EF242F891E720F657F8DF6D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1">
    <w:name w:val="C4C872EBD5CA4BD5B06F32B67FA54A80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1">
    <w:name w:val="A14D6A4B7A0E4B24AE5855E48FE09750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1">
    <w:name w:val="2DFF8ED8362D4CE7A6B4A949CED281F5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1">
    <w:name w:val="DEFAD482971644F4AA49EF24E83CBF731"/>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3">
    <w:name w:val="476CBEF0435641ACA31C4B0D0ED155D6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3FFFADC1B0F43E1BBFF3EFFAD8102233">
    <w:name w:val="63FFFADC1B0F43E1BBFF3EFFAD810223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9130552352C46C39DA7BE42DBEFA9E43">
    <w:name w:val="D9130552352C46C39DA7BE42DBEFA9E4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3">
    <w:name w:val="7D48371B34E7408BAC0FF3FE065FA618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3">
    <w:name w:val="CD3F1532456941149757BEA6CC86DE4A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C8410A3630F4E76B1C7069014B311043">
    <w:name w:val="DC8410A3630F4E76B1C7069014B31104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A344246433E420B999AA493253705E83">
    <w:name w:val="2A344246433E420B999AA493253705E8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3">
    <w:name w:val="311F1A4CBAE94DB198BFAB64828D2739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3">
    <w:name w:val="4373481FD3AE43708D4D1543632BBF06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3">
    <w:name w:val="EC747B1B0A7944BD8C9B7DA36E3ED928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3">
    <w:name w:val="B4A95E4EF03D4A97A0C128E3F0DD6212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3">
    <w:name w:val="FFCB6D00CB454266AC4AD97F969D5096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3">
    <w:name w:val="86289C554E4649FE945A794859059CD0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3">
    <w:name w:val="BC2F53E4B42D428E9DF05F0C95D61113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3">
    <w:name w:val="D41C52477CF94CD5BBDEB2EC1B223001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3">
    <w:name w:val="6E1C599F5E4C446F890CDCC5A2E8A1C6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3">
    <w:name w:val="0A7B271C845C454089ECBC8A3B26F2A1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3">
    <w:name w:val="7ED312996CE84F3690455BBE72448CAE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3">
    <w:name w:val="BC82A043CFF44143843945C32A85800A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3">
    <w:name w:val="E01CFF13647F4D4B898C540F0573339E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3">
    <w:name w:val="2FFA1C10B0B64B0AA49D45F7C3602619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3">
    <w:name w:val="FA2B84C8BCC245A596FBEB1FD204B5F2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3">
    <w:name w:val="984319DB474D4D9792A46959567D251D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3">
    <w:name w:val="1638B5D6621444A5B3F8F707408EA96A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3">
    <w:name w:val="782569504DE4497E839A82B348D75953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3">
    <w:name w:val="C65ECD1854A54BB2B0F050D3EC9384B5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3">
    <w:name w:val="A80DDA7771B241E6BE91B1682150B39E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3">
    <w:name w:val="95FBE02A69874A24A9ADB0926CFA42E7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3">
    <w:name w:val="5D2997D5F68B4722B577A9C98A8D9325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3">
    <w:name w:val="2D1E648E500742A19DD816361736A650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3">
    <w:name w:val="EAB76E5B540A443A8447FEC333A1EDE6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3">
    <w:name w:val="57FBCC4F51774ACFA409EBE0B762AFBC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3">
    <w:name w:val="4127CB8928C34080AB131418682A365F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3">
    <w:name w:val="5B4107E3750F4F94B2238DB7CC48BEFC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5CD3A97AFC145A4A07116BD583691343">
    <w:name w:val="A5CD3A97AFC145A4A07116BD583691343"/>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57B41288D524498A75BEAFFF37733153">
    <w:name w:val="157B41288D524498A75BEAFFF37733153"/>
    <w:rsid w:val="00631B3C"/>
    <w:pPr>
      <w:keepNext/>
      <w:spacing w:before="240" w:after="40" w:line="240" w:lineRule="auto"/>
    </w:pPr>
    <w:rPr>
      <w:rFonts w:asciiTheme="majorHAnsi" w:eastAsiaTheme="majorEastAsia" w:hAnsiTheme="majorHAnsi" w:cs="B Zar"/>
      <w:bCs/>
      <w:lang w:bidi="fa-IR"/>
    </w:rPr>
  </w:style>
  <w:style w:type="paragraph" w:customStyle="1" w:styleId="D72DB49AB1D246D095BB988AB13B8A743">
    <w:name w:val="D72DB49AB1D246D095BB988AB13B8A74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3">
    <w:name w:val="0FF2CEC1DFCF4C3E931EF3978CF54316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3">
    <w:name w:val="70E9A1AEC5524D81B97F3FFCD99851633"/>
    <w:rsid w:val="00631B3C"/>
    <w:pPr>
      <w:keepNext/>
      <w:spacing w:before="240" w:after="40" w:line="240" w:lineRule="auto"/>
    </w:pPr>
    <w:rPr>
      <w:rFonts w:asciiTheme="majorHAnsi" w:eastAsiaTheme="majorEastAsia" w:hAnsiTheme="majorHAnsi" w:cs="B Zar"/>
      <w:bCs/>
      <w:lang w:bidi="fa-IR"/>
    </w:rPr>
  </w:style>
  <w:style w:type="paragraph" w:customStyle="1" w:styleId="A34C72AC30AE40F692E421E24EBABC7C3">
    <w:name w:val="A34C72AC30AE40F692E421E24EBABC7C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3">
    <w:name w:val="401B8715181C4603B39E0A7629D5411E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3">
    <w:name w:val="6655FC5EB7EF4EB8AFF9614EDB4B0A6C3"/>
    <w:rsid w:val="00631B3C"/>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3">
    <w:name w:val="15EA9972A5614A87A26CEFD772FC80BC3"/>
    <w:rsid w:val="00631B3C"/>
    <w:pPr>
      <w:keepNext/>
      <w:bidi/>
      <w:spacing w:before="240" w:after="100"/>
      <w:jc w:val="center"/>
    </w:pPr>
    <w:rPr>
      <w:rFonts w:ascii="Times New Roman" w:eastAsiaTheme="minorHAnsi" w:hAnsi="Times New Roman" w:cs="B Zar"/>
      <w:bCs/>
      <w:i/>
      <w:sz w:val="18"/>
      <w:szCs w:val="18"/>
    </w:rPr>
  </w:style>
  <w:style w:type="paragraph" w:customStyle="1" w:styleId="253BE0A6F5C548A695A913F75B4617F93">
    <w:name w:val="253BE0A6F5C548A695A913F75B4617F93"/>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30C079F3904B4E86A876FE5457D2C41F3">
    <w:name w:val="30C079F3904B4E86A876FE5457D2C41F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3">
    <w:name w:val="4576DE4384C14501937E7797FF94E6B6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3">
    <w:name w:val="52A4766194A14ED8ADF6FED578D36A42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3">
    <w:name w:val="0D659D6893A34AE98322374386F88F4B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3">
    <w:name w:val="32BCBAE6B3934670973B9FAFD12F17A5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3">
    <w:name w:val="C16CA4E95DCB423DA7A547FAD6265F17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3">
    <w:name w:val="286A10B1E8894E34B033F95D7A5E979B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3">
    <w:name w:val="0279E58097AB48E28D3BF6100A44870F3"/>
    <w:rsid w:val="00631B3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650EF289161749F79550E054B5A75C563">
    <w:name w:val="650EF289161749F79550E054B5A75C563"/>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2B41BB0B5234E959D638B30829EF64C3">
    <w:name w:val="F2B41BB0B5234E959D638B30829EF64C3"/>
    <w:rsid w:val="00631B3C"/>
    <w:pPr>
      <w:keepNext/>
      <w:spacing w:before="240" w:after="40" w:line="240" w:lineRule="auto"/>
    </w:pPr>
    <w:rPr>
      <w:rFonts w:asciiTheme="majorHAnsi" w:eastAsiaTheme="majorEastAsia" w:hAnsiTheme="majorHAnsi" w:cs="B Zar"/>
      <w:bCs/>
      <w:lang w:bidi="fa-IR"/>
    </w:rPr>
  </w:style>
  <w:style w:type="paragraph" w:customStyle="1" w:styleId="FA5202DA655E4A21B607ACC0C11E2B5C3">
    <w:name w:val="FA5202DA655E4A21B607ACC0C11E2B5C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3">
    <w:name w:val="117C957EAD9040FCB8F177B00535BAE0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E8214198FFD44D48AD8907AB673153A3">
    <w:name w:val="7E8214198FFD44D48AD8907AB673153A3"/>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A899A4BB9454E329CA1A3419C7DD85F3">
    <w:name w:val="FA899A4BB9454E329CA1A3419C7DD85F3"/>
    <w:rsid w:val="00631B3C"/>
    <w:pPr>
      <w:keepNext/>
      <w:spacing w:before="240" w:after="40" w:line="240" w:lineRule="auto"/>
    </w:pPr>
    <w:rPr>
      <w:rFonts w:asciiTheme="majorHAnsi" w:eastAsiaTheme="majorEastAsia" w:hAnsiTheme="majorHAnsi" w:cs="B Zar"/>
      <w:bCs/>
      <w:lang w:bidi="fa-IR"/>
    </w:rPr>
  </w:style>
  <w:style w:type="paragraph" w:customStyle="1" w:styleId="36DC1255BB244607B0722678FF7551493">
    <w:name w:val="36DC1255BB244607B0722678FF755149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3">
    <w:name w:val="9DD4C0C5C87942E188803F1316BACD2B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3">
    <w:name w:val="12DFE0EBB88E4FFFA0E8BEADD2122A2C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1CF66CDBBAB496CAC1660E955EB3B673">
    <w:name w:val="41CF66CDBBAB496CAC1660E955EB3B673"/>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0F1469A98F804966B0617BC219DB59443">
    <w:name w:val="0F1469A98F804966B0617BC219DB59443"/>
    <w:rsid w:val="00631B3C"/>
    <w:pPr>
      <w:keepNext/>
      <w:spacing w:before="240" w:after="40" w:line="240" w:lineRule="auto"/>
    </w:pPr>
    <w:rPr>
      <w:rFonts w:asciiTheme="majorHAnsi" w:eastAsiaTheme="majorEastAsia" w:hAnsiTheme="majorHAnsi" w:cs="B Zar"/>
      <w:bCs/>
      <w:lang w:bidi="fa-IR"/>
    </w:rPr>
  </w:style>
  <w:style w:type="paragraph" w:customStyle="1" w:styleId="DA6520360A6B4E1BA99E61F304152C093">
    <w:name w:val="DA6520360A6B4E1BA99E61F304152C09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3">
    <w:name w:val="A10F20132DD5476ABA57618BF4F12DF0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3">
    <w:name w:val="38134E45B3D64DF8A7CBBE93A8098C7A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3">
    <w:name w:val="C61EBB6FE2EE4553B2EFC73302D930EC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3">
    <w:name w:val="E52BD25060014A86AE536BE4D3DE68EB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3">
    <w:name w:val="8BAC15ED2D0041EEA314EDCB2DD58217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3">
    <w:name w:val="ACC1EDFA758F43129303D14E7581CEED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3">
    <w:name w:val="CAB9ED8636F4492D87EA415376C7D995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3">
    <w:name w:val="09E2DD0201364F04B35CD0C53E421BBF3"/>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510C46007C24E0E9E79733067297E2A3">
    <w:name w:val="7510C46007C24E0E9E79733067297E2A3"/>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3">
    <w:name w:val="98AB772D0FF746A4A852B12278D8C31D3"/>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3">
    <w:name w:val="9B481ADB9076477BBE72ABFEC986118A3"/>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3">
    <w:name w:val="16D24F28AB1F4B2DB1329174781D64763"/>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3">
    <w:name w:val="F979887695F04D8E84DEE184D4BDF7E93"/>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3">
    <w:name w:val="CF588DB411C2467899ED4536B56055C9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3">
    <w:name w:val="E064A9EF9207485E9F6CB305AD4EB8573"/>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3">
    <w:name w:val="7F327EA92DED477FB440BDD7797AE824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3">
    <w:name w:val="100F4A8EDE5D4EBE84C15B29E416EB1B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3">
    <w:name w:val="2B22F5B25E5B44628E096EE7AFA4DC1E3"/>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3">
    <w:name w:val="6DCB23D4C18E45EDA682E85719805A65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3">
    <w:name w:val="B0027227304347F9BD5F62F42E927F153"/>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5976E293133482A8D7971623B77DAB83">
    <w:name w:val="25976E293133482A8D7971623B77DAB8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67DBE86187478BA423C3D88B91C6B33">
    <w:name w:val="FF67DBE86187478BA423C3D88B91C6B3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14E03C6C8CB4A9B8871130CAB823F813">
    <w:name w:val="414E03C6C8CB4A9B8871130CAB823F81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B38046F0C5743398729AD64218F33013">
    <w:name w:val="0B38046F0C5743398729AD64218F33013"/>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3A59158C51DA4C76840CFD0152A0E0742">
    <w:name w:val="3A59158C51DA4C76840CFD0152A0E074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2">
    <w:name w:val="55FA9EDA4E8A4B7ABBA4F2CAF09DED2C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2">
    <w:name w:val="40550F9E71AB414AADDA9107541896D7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2">
    <w:name w:val="E3F9F9492CE5436CAB4817D919EDCFF3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2">
    <w:name w:val="798CB0EC41A64AF6864FECC8C40DFB3B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80FE11EA9294B7B9921CED4C2A81C682">
    <w:name w:val="A80FE11EA9294B7B9921CED4C2A81C68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2">
    <w:name w:val="AD3AC9F08EF242F891E720F657F8DF6D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2">
    <w:name w:val="C4C872EBD5CA4BD5B06F32B67FA54A80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2">
    <w:name w:val="A14D6A4B7A0E4B24AE5855E48FE09750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2">
    <w:name w:val="2DFF8ED8362D4CE7A6B4A949CED281F5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2">
    <w:name w:val="DEFAD482971644F4AA49EF24E83CBF732"/>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4">
    <w:name w:val="476CBEF0435641ACA31C4B0D0ED155D6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3FFFADC1B0F43E1BBFF3EFFAD8102234">
    <w:name w:val="63FFFADC1B0F43E1BBFF3EFFAD810223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9130552352C46C39DA7BE42DBEFA9E44">
    <w:name w:val="D9130552352C46C39DA7BE42DBEFA9E4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4">
    <w:name w:val="7D48371B34E7408BAC0FF3FE065FA618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4">
    <w:name w:val="CD3F1532456941149757BEA6CC86DE4A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C8410A3630F4E76B1C7069014B311044">
    <w:name w:val="DC8410A3630F4E76B1C7069014B31104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A344246433E420B999AA493253705E84">
    <w:name w:val="2A344246433E420B999AA493253705E8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4">
    <w:name w:val="311F1A4CBAE94DB198BFAB64828D2739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4">
    <w:name w:val="4373481FD3AE43708D4D1543632BBF06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4">
    <w:name w:val="EC747B1B0A7944BD8C9B7DA36E3ED928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4">
    <w:name w:val="B4A95E4EF03D4A97A0C128E3F0DD6212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4">
    <w:name w:val="FFCB6D00CB454266AC4AD97F969D5096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4">
    <w:name w:val="86289C554E4649FE945A794859059CD0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4">
    <w:name w:val="BC2F53E4B42D428E9DF05F0C95D61113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4">
    <w:name w:val="D41C52477CF94CD5BBDEB2EC1B223001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4">
    <w:name w:val="6E1C599F5E4C446F890CDCC5A2E8A1C6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4">
    <w:name w:val="0A7B271C845C454089ECBC8A3B26F2A1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4">
    <w:name w:val="7ED312996CE84F3690455BBE72448CAE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4">
    <w:name w:val="BC82A043CFF44143843945C32A85800A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4">
    <w:name w:val="E01CFF13647F4D4B898C540F0573339E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4">
    <w:name w:val="2FFA1C10B0B64B0AA49D45F7C3602619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4">
    <w:name w:val="FA2B84C8BCC245A596FBEB1FD204B5F2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4">
    <w:name w:val="984319DB474D4D9792A46959567D251D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4">
    <w:name w:val="1638B5D6621444A5B3F8F707408EA96A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4">
    <w:name w:val="782569504DE4497E839A82B348D75953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4">
    <w:name w:val="C65ECD1854A54BB2B0F050D3EC9384B5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4">
    <w:name w:val="A80DDA7771B241E6BE91B1682150B39E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4">
    <w:name w:val="95FBE02A69874A24A9ADB0926CFA42E7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4">
    <w:name w:val="5D2997D5F68B4722B577A9C98A8D9325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4">
    <w:name w:val="2D1E648E500742A19DD816361736A650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4">
    <w:name w:val="EAB76E5B540A443A8447FEC333A1EDE6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4">
    <w:name w:val="57FBCC4F51774ACFA409EBE0B762AFBC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4">
    <w:name w:val="4127CB8928C34080AB131418682A365F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4">
    <w:name w:val="5B4107E3750F4F94B2238DB7CC48BEFC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5CD3A97AFC145A4A07116BD583691344">
    <w:name w:val="A5CD3A97AFC145A4A07116BD583691344"/>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57B41288D524498A75BEAFFF37733154">
    <w:name w:val="157B41288D524498A75BEAFFF37733154"/>
    <w:rsid w:val="00631B3C"/>
    <w:pPr>
      <w:keepNext/>
      <w:spacing w:before="240" w:after="40" w:line="240" w:lineRule="auto"/>
    </w:pPr>
    <w:rPr>
      <w:rFonts w:asciiTheme="majorHAnsi" w:eastAsiaTheme="majorEastAsia" w:hAnsiTheme="majorHAnsi" w:cs="B Zar"/>
      <w:bCs/>
      <w:lang w:bidi="fa-IR"/>
    </w:rPr>
  </w:style>
  <w:style w:type="paragraph" w:customStyle="1" w:styleId="D72DB49AB1D246D095BB988AB13B8A744">
    <w:name w:val="D72DB49AB1D246D095BB988AB13B8A74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4">
    <w:name w:val="0FF2CEC1DFCF4C3E931EF3978CF54316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4">
    <w:name w:val="70E9A1AEC5524D81B97F3FFCD99851634"/>
    <w:rsid w:val="00631B3C"/>
    <w:pPr>
      <w:keepNext/>
      <w:spacing w:before="240" w:after="40" w:line="240" w:lineRule="auto"/>
    </w:pPr>
    <w:rPr>
      <w:rFonts w:asciiTheme="majorHAnsi" w:eastAsiaTheme="majorEastAsia" w:hAnsiTheme="majorHAnsi" w:cs="B Zar"/>
      <w:bCs/>
      <w:lang w:bidi="fa-IR"/>
    </w:rPr>
  </w:style>
  <w:style w:type="paragraph" w:customStyle="1" w:styleId="A34C72AC30AE40F692E421E24EBABC7C4">
    <w:name w:val="A34C72AC30AE40F692E421E24EBABC7C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4">
    <w:name w:val="401B8715181C4603B39E0A7629D5411E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4">
    <w:name w:val="6655FC5EB7EF4EB8AFF9614EDB4B0A6C4"/>
    <w:rsid w:val="00631B3C"/>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4">
    <w:name w:val="15EA9972A5614A87A26CEFD772FC80BC4"/>
    <w:rsid w:val="00631B3C"/>
    <w:pPr>
      <w:keepNext/>
      <w:bidi/>
      <w:spacing w:before="240" w:after="100"/>
      <w:jc w:val="center"/>
    </w:pPr>
    <w:rPr>
      <w:rFonts w:ascii="Times New Roman" w:eastAsiaTheme="minorHAnsi" w:hAnsi="Times New Roman" w:cs="B Zar"/>
      <w:bCs/>
      <w:i/>
      <w:sz w:val="18"/>
      <w:szCs w:val="18"/>
    </w:rPr>
  </w:style>
  <w:style w:type="paragraph" w:customStyle="1" w:styleId="253BE0A6F5C548A695A913F75B4617F94">
    <w:name w:val="253BE0A6F5C548A695A913F75B4617F94"/>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30C079F3904B4E86A876FE5457D2C41F4">
    <w:name w:val="30C079F3904B4E86A876FE5457D2C41F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4">
    <w:name w:val="4576DE4384C14501937E7797FF94E6B6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4">
    <w:name w:val="52A4766194A14ED8ADF6FED578D36A42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4">
    <w:name w:val="0D659D6893A34AE98322374386F88F4B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4">
    <w:name w:val="32BCBAE6B3934670973B9FAFD12F17A5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4">
    <w:name w:val="C16CA4E95DCB423DA7A547FAD6265F17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4">
    <w:name w:val="286A10B1E8894E34B033F95D7A5E979B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4">
    <w:name w:val="0279E58097AB48E28D3BF6100A44870F4"/>
    <w:rsid w:val="00631B3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650EF289161749F79550E054B5A75C564">
    <w:name w:val="650EF289161749F79550E054B5A75C564"/>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2B41BB0B5234E959D638B30829EF64C4">
    <w:name w:val="F2B41BB0B5234E959D638B30829EF64C4"/>
    <w:rsid w:val="00631B3C"/>
    <w:pPr>
      <w:keepNext/>
      <w:spacing w:before="240" w:after="40" w:line="240" w:lineRule="auto"/>
    </w:pPr>
    <w:rPr>
      <w:rFonts w:asciiTheme="majorHAnsi" w:eastAsiaTheme="majorEastAsia" w:hAnsiTheme="majorHAnsi" w:cs="B Zar"/>
      <w:bCs/>
      <w:lang w:bidi="fa-IR"/>
    </w:rPr>
  </w:style>
  <w:style w:type="paragraph" w:customStyle="1" w:styleId="FA5202DA655E4A21B607ACC0C11E2B5C4">
    <w:name w:val="FA5202DA655E4A21B607ACC0C11E2B5C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4">
    <w:name w:val="117C957EAD9040FCB8F177B00535BAE0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E8214198FFD44D48AD8907AB673153A4">
    <w:name w:val="7E8214198FFD44D48AD8907AB673153A4"/>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A899A4BB9454E329CA1A3419C7DD85F4">
    <w:name w:val="FA899A4BB9454E329CA1A3419C7DD85F4"/>
    <w:rsid w:val="00631B3C"/>
    <w:pPr>
      <w:keepNext/>
      <w:spacing w:before="240" w:after="40" w:line="240" w:lineRule="auto"/>
    </w:pPr>
    <w:rPr>
      <w:rFonts w:asciiTheme="majorHAnsi" w:eastAsiaTheme="majorEastAsia" w:hAnsiTheme="majorHAnsi" w:cs="B Zar"/>
      <w:bCs/>
      <w:lang w:bidi="fa-IR"/>
    </w:rPr>
  </w:style>
  <w:style w:type="paragraph" w:customStyle="1" w:styleId="36DC1255BB244607B0722678FF7551494">
    <w:name w:val="36DC1255BB244607B0722678FF755149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4">
    <w:name w:val="9DD4C0C5C87942E188803F1316BACD2B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4">
    <w:name w:val="12DFE0EBB88E4FFFA0E8BEADD2122A2C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1CF66CDBBAB496CAC1660E955EB3B674">
    <w:name w:val="41CF66CDBBAB496CAC1660E955EB3B674"/>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0F1469A98F804966B0617BC219DB59444">
    <w:name w:val="0F1469A98F804966B0617BC219DB59444"/>
    <w:rsid w:val="00631B3C"/>
    <w:pPr>
      <w:keepNext/>
      <w:spacing w:before="240" w:after="40" w:line="240" w:lineRule="auto"/>
    </w:pPr>
    <w:rPr>
      <w:rFonts w:asciiTheme="majorHAnsi" w:eastAsiaTheme="majorEastAsia" w:hAnsiTheme="majorHAnsi" w:cs="B Zar"/>
      <w:bCs/>
      <w:lang w:bidi="fa-IR"/>
    </w:rPr>
  </w:style>
  <w:style w:type="paragraph" w:customStyle="1" w:styleId="DA6520360A6B4E1BA99E61F304152C094">
    <w:name w:val="DA6520360A6B4E1BA99E61F304152C09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4">
    <w:name w:val="A10F20132DD5476ABA57618BF4F12DF0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4">
    <w:name w:val="38134E45B3D64DF8A7CBBE93A8098C7A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4">
    <w:name w:val="C61EBB6FE2EE4553B2EFC73302D930EC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4">
    <w:name w:val="E52BD25060014A86AE536BE4D3DE68EB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4">
    <w:name w:val="8BAC15ED2D0041EEA314EDCB2DD58217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4">
    <w:name w:val="ACC1EDFA758F43129303D14E7581CEED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4">
    <w:name w:val="CAB9ED8636F4492D87EA415376C7D995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4">
    <w:name w:val="09E2DD0201364F04B35CD0C53E421BBF4"/>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510C46007C24E0E9E79733067297E2A4">
    <w:name w:val="7510C46007C24E0E9E79733067297E2A4"/>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4">
    <w:name w:val="98AB772D0FF746A4A852B12278D8C31D4"/>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4">
    <w:name w:val="9B481ADB9076477BBE72ABFEC986118A4"/>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4">
    <w:name w:val="16D24F28AB1F4B2DB1329174781D64764"/>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4">
    <w:name w:val="F979887695F04D8E84DEE184D4BDF7E94"/>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4">
    <w:name w:val="CF588DB411C2467899ED4536B56055C9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4">
    <w:name w:val="E064A9EF9207485E9F6CB305AD4EB8574"/>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4">
    <w:name w:val="7F327EA92DED477FB440BDD7797AE824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4">
    <w:name w:val="100F4A8EDE5D4EBE84C15B29E416EB1B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4">
    <w:name w:val="2B22F5B25E5B44628E096EE7AFA4DC1E4"/>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4">
    <w:name w:val="6DCB23D4C18E45EDA682E85719805A65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4">
    <w:name w:val="B0027227304347F9BD5F62F42E927F154"/>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5976E293133482A8D7971623B77DAB84">
    <w:name w:val="25976E293133482A8D7971623B77DAB8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67DBE86187478BA423C3D88B91C6B34">
    <w:name w:val="FF67DBE86187478BA423C3D88B91C6B3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14E03C6C8CB4A9B8871130CAB823F814">
    <w:name w:val="414E03C6C8CB4A9B8871130CAB823F81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B38046F0C5743398729AD64218F33014">
    <w:name w:val="0B38046F0C5743398729AD64218F33014"/>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3A59158C51DA4C76840CFD0152A0E0743">
    <w:name w:val="3A59158C51DA4C76840CFD0152A0E074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3">
    <w:name w:val="55FA9EDA4E8A4B7ABBA4F2CAF09DED2C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3">
    <w:name w:val="40550F9E71AB414AADDA9107541896D7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3">
    <w:name w:val="E3F9F9492CE5436CAB4817D919EDCFF3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3">
    <w:name w:val="798CB0EC41A64AF6864FECC8C40DFB3B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80FE11EA9294B7B9921CED4C2A81C683">
    <w:name w:val="A80FE11EA9294B7B9921CED4C2A81C68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3">
    <w:name w:val="AD3AC9F08EF242F891E720F657F8DF6D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3">
    <w:name w:val="C4C872EBD5CA4BD5B06F32B67FA54A80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3">
    <w:name w:val="A14D6A4B7A0E4B24AE5855E48FE09750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3">
    <w:name w:val="2DFF8ED8362D4CE7A6B4A949CED281F5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3">
    <w:name w:val="DEFAD482971644F4AA49EF24E83CBF733"/>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5">
    <w:name w:val="476CBEF0435641ACA31C4B0D0ED155D6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3FFFADC1B0F43E1BBFF3EFFAD8102235">
    <w:name w:val="63FFFADC1B0F43E1BBFF3EFFAD810223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9130552352C46C39DA7BE42DBEFA9E45">
    <w:name w:val="D9130552352C46C39DA7BE42DBEFA9E4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5">
    <w:name w:val="7D48371B34E7408BAC0FF3FE065FA618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5">
    <w:name w:val="CD3F1532456941149757BEA6CC86DE4A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5">
    <w:name w:val="311F1A4CBAE94DB198BFAB64828D2739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5">
    <w:name w:val="4373481FD3AE43708D4D1543632BBF06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5">
    <w:name w:val="EC747B1B0A7944BD8C9B7DA36E3ED928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5">
    <w:name w:val="B4A95E4EF03D4A97A0C128E3F0DD6212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5">
    <w:name w:val="FFCB6D00CB454266AC4AD97F969D5096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5">
    <w:name w:val="86289C554E4649FE945A794859059CD0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5">
    <w:name w:val="BC2F53E4B42D428E9DF05F0C95D61113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5">
    <w:name w:val="D41C52477CF94CD5BBDEB2EC1B223001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5">
    <w:name w:val="6E1C599F5E4C446F890CDCC5A2E8A1C6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5">
    <w:name w:val="0A7B271C845C454089ECBC8A3B26F2A1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5">
    <w:name w:val="7ED312996CE84F3690455BBE72448CAE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5">
    <w:name w:val="BC82A043CFF44143843945C32A85800A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5">
    <w:name w:val="E01CFF13647F4D4B898C540F0573339E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5">
    <w:name w:val="2FFA1C10B0B64B0AA49D45F7C3602619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5">
    <w:name w:val="FA2B84C8BCC245A596FBEB1FD204B5F2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5">
    <w:name w:val="984319DB474D4D9792A46959567D251D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5">
    <w:name w:val="1638B5D6621444A5B3F8F707408EA96A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5">
    <w:name w:val="782569504DE4497E839A82B348D75953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5">
    <w:name w:val="C65ECD1854A54BB2B0F050D3EC9384B5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5">
    <w:name w:val="A80DDA7771B241E6BE91B1682150B39E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5">
    <w:name w:val="95FBE02A69874A24A9ADB0926CFA42E7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5">
    <w:name w:val="5D2997D5F68B4722B577A9C98A8D9325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5">
    <w:name w:val="2D1E648E500742A19DD816361736A650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5">
    <w:name w:val="EAB76E5B540A443A8447FEC333A1EDE6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5">
    <w:name w:val="57FBCC4F51774ACFA409EBE0B762AFBC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5">
    <w:name w:val="4127CB8928C34080AB131418682A365F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5">
    <w:name w:val="5B4107E3750F4F94B2238DB7CC48BEFC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5CD3A97AFC145A4A07116BD583691345">
    <w:name w:val="A5CD3A97AFC145A4A07116BD583691345"/>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57B41288D524498A75BEAFFF37733155">
    <w:name w:val="157B41288D524498A75BEAFFF37733155"/>
    <w:rsid w:val="00631B3C"/>
    <w:pPr>
      <w:keepNext/>
      <w:spacing w:before="240" w:after="40" w:line="240" w:lineRule="auto"/>
    </w:pPr>
    <w:rPr>
      <w:rFonts w:asciiTheme="majorHAnsi" w:eastAsiaTheme="majorEastAsia" w:hAnsiTheme="majorHAnsi" w:cs="B Zar"/>
      <w:bCs/>
      <w:lang w:bidi="fa-IR"/>
    </w:rPr>
  </w:style>
  <w:style w:type="paragraph" w:customStyle="1" w:styleId="D72DB49AB1D246D095BB988AB13B8A745">
    <w:name w:val="D72DB49AB1D246D095BB988AB13B8A74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5">
    <w:name w:val="0FF2CEC1DFCF4C3E931EF3978CF54316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5">
    <w:name w:val="70E9A1AEC5524D81B97F3FFCD99851635"/>
    <w:rsid w:val="00631B3C"/>
    <w:pPr>
      <w:keepNext/>
      <w:spacing w:before="240" w:after="40" w:line="240" w:lineRule="auto"/>
    </w:pPr>
    <w:rPr>
      <w:rFonts w:asciiTheme="majorHAnsi" w:eastAsiaTheme="majorEastAsia" w:hAnsiTheme="majorHAnsi" w:cs="B Zar"/>
      <w:bCs/>
      <w:lang w:bidi="fa-IR"/>
    </w:rPr>
  </w:style>
  <w:style w:type="paragraph" w:customStyle="1" w:styleId="A34C72AC30AE40F692E421E24EBABC7C5">
    <w:name w:val="A34C72AC30AE40F692E421E24EBABC7C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5">
    <w:name w:val="401B8715181C4603B39E0A7629D5411E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5">
    <w:name w:val="6655FC5EB7EF4EB8AFF9614EDB4B0A6C5"/>
    <w:rsid w:val="00631B3C"/>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5">
    <w:name w:val="15EA9972A5614A87A26CEFD772FC80BC5"/>
    <w:rsid w:val="00631B3C"/>
    <w:pPr>
      <w:keepNext/>
      <w:bidi/>
      <w:spacing w:before="240" w:after="100"/>
      <w:jc w:val="center"/>
    </w:pPr>
    <w:rPr>
      <w:rFonts w:ascii="Times New Roman" w:eastAsiaTheme="minorHAnsi" w:hAnsi="Times New Roman" w:cs="B Zar"/>
      <w:bCs/>
      <w:i/>
      <w:sz w:val="18"/>
      <w:szCs w:val="18"/>
    </w:rPr>
  </w:style>
  <w:style w:type="paragraph" w:customStyle="1" w:styleId="253BE0A6F5C548A695A913F75B4617F95">
    <w:name w:val="253BE0A6F5C548A695A913F75B4617F95"/>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30C079F3904B4E86A876FE5457D2C41F5">
    <w:name w:val="30C079F3904B4E86A876FE5457D2C41F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5">
    <w:name w:val="4576DE4384C14501937E7797FF94E6B6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5">
    <w:name w:val="52A4766194A14ED8ADF6FED578D36A42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5">
    <w:name w:val="0D659D6893A34AE98322374386F88F4B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5">
    <w:name w:val="32BCBAE6B3934670973B9FAFD12F17A5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5">
    <w:name w:val="C16CA4E95DCB423DA7A547FAD6265F17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5">
    <w:name w:val="286A10B1E8894E34B033F95D7A5E979B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5">
    <w:name w:val="0279E58097AB48E28D3BF6100A44870F5"/>
    <w:rsid w:val="00631B3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650EF289161749F79550E054B5A75C565">
    <w:name w:val="650EF289161749F79550E054B5A75C565"/>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2B41BB0B5234E959D638B30829EF64C5">
    <w:name w:val="F2B41BB0B5234E959D638B30829EF64C5"/>
    <w:rsid w:val="00631B3C"/>
    <w:pPr>
      <w:keepNext/>
      <w:spacing w:before="240" w:after="40" w:line="240" w:lineRule="auto"/>
    </w:pPr>
    <w:rPr>
      <w:rFonts w:asciiTheme="majorHAnsi" w:eastAsiaTheme="majorEastAsia" w:hAnsiTheme="majorHAnsi" w:cs="B Zar"/>
      <w:bCs/>
      <w:lang w:bidi="fa-IR"/>
    </w:rPr>
  </w:style>
  <w:style w:type="paragraph" w:customStyle="1" w:styleId="FA5202DA655E4A21B607ACC0C11E2B5C5">
    <w:name w:val="FA5202DA655E4A21B607ACC0C11E2B5C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5">
    <w:name w:val="117C957EAD9040FCB8F177B00535BAE0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E8214198FFD44D48AD8907AB673153A5">
    <w:name w:val="7E8214198FFD44D48AD8907AB673153A5"/>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A899A4BB9454E329CA1A3419C7DD85F5">
    <w:name w:val="FA899A4BB9454E329CA1A3419C7DD85F5"/>
    <w:rsid w:val="00631B3C"/>
    <w:pPr>
      <w:keepNext/>
      <w:spacing w:before="240" w:after="40" w:line="240" w:lineRule="auto"/>
    </w:pPr>
    <w:rPr>
      <w:rFonts w:asciiTheme="majorHAnsi" w:eastAsiaTheme="majorEastAsia" w:hAnsiTheme="majorHAnsi" w:cs="B Zar"/>
      <w:bCs/>
      <w:lang w:bidi="fa-IR"/>
    </w:rPr>
  </w:style>
  <w:style w:type="paragraph" w:customStyle="1" w:styleId="36DC1255BB244607B0722678FF7551495">
    <w:name w:val="36DC1255BB244607B0722678FF755149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5">
    <w:name w:val="9DD4C0C5C87942E188803F1316BACD2B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5">
    <w:name w:val="12DFE0EBB88E4FFFA0E8BEADD2122A2C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1CF66CDBBAB496CAC1660E955EB3B675">
    <w:name w:val="41CF66CDBBAB496CAC1660E955EB3B675"/>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0F1469A98F804966B0617BC219DB59445">
    <w:name w:val="0F1469A98F804966B0617BC219DB59445"/>
    <w:rsid w:val="00631B3C"/>
    <w:pPr>
      <w:keepNext/>
      <w:spacing w:before="240" w:after="40" w:line="240" w:lineRule="auto"/>
    </w:pPr>
    <w:rPr>
      <w:rFonts w:asciiTheme="majorHAnsi" w:eastAsiaTheme="majorEastAsia" w:hAnsiTheme="majorHAnsi" w:cs="B Zar"/>
      <w:bCs/>
      <w:lang w:bidi="fa-IR"/>
    </w:rPr>
  </w:style>
  <w:style w:type="paragraph" w:customStyle="1" w:styleId="DA6520360A6B4E1BA99E61F304152C095">
    <w:name w:val="DA6520360A6B4E1BA99E61F304152C09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5">
    <w:name w:val="A10F20132DD5476ABA57618BF4F12DF0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5">
    <w:name w:val="38134E45B3D64DF8A7CBBE93A8098C7A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5">
    <w:name w:val="C61EBB6FE2EE4553B2EFC73302D930EC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5">
    <w:name w:val="E52BD25060014A86AE536BE4D3DE68EB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5">
    <w:name w:val="8BAC15ED2D0041EEA314EDCB2DD58217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5">
    <w:name w:val="ACC1EDFA758F43129303D14E7581CEED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5">
    <w:name w:val="CAB9ED8636F4492D87EA415376C7D995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5">
    <w:name w:val="09E2DD0201364F04B35CD0C53E421BBF5"/>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510C46007C24E0E9E79733067297E2A5">
    <w:name w:val="7510C46007C24E0E9E79733067297E2A5"/>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5">
    <w:name w:val="98AB772D0FF746A4A852B12278D8C31D5"/>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5">
    <w:name w:val="9B481ADB9076477BBE72ABFEC986118A5"/>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5">
    <w:name w:val="16D24F28AB1F4B2DB1329174781D64765"/>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5">
    <w:name w:val="F979887695F04D8E84DEE184D4BDF7E95"/>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5">
    <w:name w:val="CF588DB411C2467899ED4536B56055C9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5">
    <w:name w:val="E064A9EF9207485E9F6CB305AD4EB8575"/>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5">
    <w:name w:val="7F327EA92DED477FB440BDD7797AE824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5">
    <w:name w:val="100F4A8EDE5D4EBE84C15B29E416EB1B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5">
    <w:name w:val="2B22F5B25E5B44628E096EE7AFA4DC1E5"/>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5">
    <w:name w:val="6DCB23D4C18E45EDA682E85719805A65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5">
    <w:name w:val="B0027227304347F9BD5F62F42E927F155"/>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4">
    <w:name w:val="3A59158C51DA4C76840CFD0152A0E074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4">
    <w:name w:val="55FA9EDA4E8A4B7ABBA4F2CAF09DED2C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4">
    <w:name w:val="40550F9E71AB414AADDA9107541896D7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4">
    <w:name w:val="E3F9F9492CE5436CAB4817D919EDCFF3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4">
    <w:name w:val="798CB0EC41A64AF6864FECC8C40DFB3B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80FE11EA9294B7B9921CED4C2A81C684">
    <w:name w:val="A80FE11EA9294B7B9921CED4C2A81C68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4">
    <w:name w:val="AD3AC9F08EF242F891E720F657F8DF6D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4">
    <w:name w:val="C4C872EBD5CA4BD5B06F32B67FA54A80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4">
    <w:name w:val="A14D6A4B7A0E4B24AE5855E48FE09750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4">
    <w:name w:val="2DFF8ED8362D4CE7A6B4A949CED281F5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4">
    <w:name w:val="DEFAD482971644F4AA49EF24E83CBF734"/>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6">
    <w:name w:val="476CBEF0435641ACA31C4B0D0ED155D6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3FFFADC1B0F43E1BBFF3EFFAD8102236">
    <w:name w:val="63FFFADC1B0F43E1BBFF3EFFAD810223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9130552352C46C39DA7BE42DBEFA9E46">
    <w:name w:val="D9130552352C46C39DA7BE42DBEFA9E4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6">
    <w:name w:val="7D48371B34E7408BAC0FF3FE065FA618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6">
    <w:name w:val="CD3F1532456941149757BEA6CC86DE4A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6">
    <w:name w:val="311F1A4CBAE94DB198BFAB64828D2739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6">
    <w:name w:val="4373481FD3AE43708D4D1543632BBF06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6">
    <w:name w:val="EC747B1B0A7944BD8C9B7DA36E3ED928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6">
    <w:name w:val="B4A95E4EF03D4A97A0C128E3F0DD6212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6">
    <w:name w:val="FFCB6D00CB454266AC4AD97F969D5096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6">
    <w:name w:val="86289C554E4649FE945A794859059CD0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6">
    <w:name w:val="BC2F53E4B42D428E9DF05F0C95D61113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6">
    <w:name w:val="D41C52477CF94CD5BBDEB2EC1B223001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6">
    <w:name w:val="6E1C599F5E4C446F890CDCC5A2E8A1C6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6">
    <w:name w:val="0A7B271C845C454089ECBC8A3B26F2A1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6">
    <w:name w:val="7ED312996CE84F3690455BBE72448CAE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6">
    <w:name w:val="BC82A043CFF44143843945C32A85800A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6">
    <w:name w:val="E01CFF13647F4D4B898C540F0573339E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6">
    <w:name w:val="2FFA1C10B0B64B0AA49D45F7C3602619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6">
    <w:name w:val="FA2B84C8BCC245A596FBEB1FD204B5F2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6">
    <w:name w:val="984319DB474D4D9792A46959567D251D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6">
    <w:name w:val="1638B5D6621444A5B3F8F707408EA96A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6">
    <w:name w:val="782569504DE4497E839A82B348D75953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6">
    <w:name w:val="C65ECD1854A54BB2B0F050D3EC9384B5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6">
    <w:name w:val="A80DDA7771B241E6BE91B1682150B39E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6">
    <w:name w:val="95FBE02A69874A24A9ADB0926CFA42E7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6">
    <w:name w:val="5D2997D5F68B4722B577A9C98A8D9325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6">
    <w:name w:val="2D1E648E500742A19DD816361736A650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6">
    <w:name w:val="EAB76E5B540A443A8447FEC333A1EDE6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6">
    <w:name w:val="57FBCC4F51774ACFA409EBE0B762AFBC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6">
    <w:name w:val="4127CB8928C34080AB131418682A365F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6">
    <w:name w:val="5B4107E3750F4F94B2238DB7CC48BEFC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5CD3A97AFC145A4A07116BD583691346">
    <w:name w:val="A5CD3A97AFC145A4A07116BD583691346"/>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57B41288D524498A75BEAFFF37733156">
    <w:name w:val="157B41288D524498A75BEAFFF37733156"/>
    <w:rsid w:val="00631B3C"/>
    <w:pPr>
      <w:keepNext/>
      <w:spacing w:before="240" w:after="40" w:line="240" w:lineRule="auto"/>
    </w:pPr>
    <w:rPr>
      <w:rFonts w:asciiTheme="majorHAnsi" w:eastAsiaTheme="majorEastAsia" w:hAnsiTheme="majorHAnsi" w:cs="B Zar"/>
      <w:bCs/>
      <w:lang w:bidi="fa-IR"/>
    </w:rPr>
  </w:style>
  <w:style w:type="paragraph" w:customStyle="1" w:styleId="D72DB49AB1D246D095BB988AB13B8A746">
    <w:name w:val="D72DB49AB1D246D095BB988AB13B8A74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6">
    <w:name w:val="0FF2CEC1DFCF4C3E931EF3978CF54316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6">
    <w:name w:val="70E9A1AEC5524D81B97F3FFCD99851636"/>
    <w:rsid w:val="00631B3C"/>
    <w:pPr>
      <w:keepNext/>
      <w:spacing w:before="240" w:after="40" w:line="240" w:lineRule="auto"/>
    </w:pPr>
    <w:rPr>
      <w:rFonts w:asciiTheme="majorHAnsi" w:eastAsiaTheme="majorEastAsia" w:hAnsiTheme="majorHAnsi" w:cs="B Zar"/>
      <w:bCs/>
      <w:lang w:bidi="fa-IR"/>
    </w:rPr>
  </w:style>
  <w:style w:type="paragraph" w:customStyle="1" w:styleId="A34C72AC30AE40F692E421E24EBABC7C6">
    <w:name w:val="A34C72AC30AE40F692E421E24EBABC7C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6">
    <w:name w:val="401B8715181C4603B39E0A7629D5411E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6">
    <w:name w:val="6655FC5EB7EF4EB8AFF9614EDB4B0A6C6"/>
    <w:rsid w:val="00631B3C"/>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6">
    <w:name w:val="15EA9972A5614A87A26CEFD772FC80BC6"/>
    <w:rsid w:val="00631B3C"/>
    <w:pPr>
      <w:keepNext/>
      <w:bidi/>
      <w:spacing w:before="240" w:after="100"/>
      <w:jc w:val="center"/>
    </w:pPr>
    <w:rPr>
      <w:rFonts w:ascii="Times New Roman" w:eastAsiaTheme="minorHAnsi" w:hAnsi="Times New Roman" w:cs="B Zar"/>
      <w:bCs/>
      <w:i/>
      <w:sz w:val="18"/>
      <w:szCs w:val="18"/>
    </w:rPr>
  </w:style>
  <w:style w:type="paragraph" w:customStyle="1" w:styleId="253BE0A6F5C548A695A913F75B4617F96">
    <w:name w:val="253BE0A6F5C548A695A913F75B4617F96"/>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30C079F3904B4E86A876FE5457D2C41F6">
    <w:name w:val="30C079F3904B4E86A876FE5457D2C41F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6">
    <w:name w:val="4576DE4384C14501937E7797FF94E6B6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6">
    <w:name w:val="52A4766194A14ED8ADF6FED578D36A42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6">
    <w:name w:val="0D659D6893A34AE98322374386F88F4B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6">
    <w:name w:val="32BCBAE6B3934670973B9FAFD12F17A5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6">
    <w:name w:val="C16CA4E95DCB423DA7A547FAD6265F17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6">
    <w:name w:val="286A10B1E8894E34B033F95D7A5E979B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6">
    <w:name w:val="0279E58097AB48E28D3BF6100A44870F6"/>
    <w:rsid w:val="00631B3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650EF289161749F79550E054B5A75C566">
    <w:name w:val="650EF289161749F79550E054B5A75C566"/>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2B41BB0B5234E959D638B30829EF64C6">
    <w:name w:val="F2B41BB0B5234E959D638B30829EF64C6"/>
    <w:rsid w:val="00631B3C"/>
    <w:pPr>
      <w:keepNext/>
      <w:spacing w:before="240" w:after="40" w:line="240" w:lineRule="auto"/>
    </w:pPr>
    <w:rPr>
      <w:rFonts w:asciiTheme="majorHAnsi" w:eastAsiaTheme="majorEastAsia" w:hAnsiTheme="majorHAnsi" w:cs="B Zar"/>
      <w:bCs/>
      <w:lang w:bidi="fa-IR"/>
    </w:rPr>
  </w:style>
  <w:style w:type="paragraph" w:customStyle="1" w:styleId="FA5202DA655E4A21B607ACC0C11E2B5C6">
    <w:name w:val="FA5202DA655E4A21B607ACC0C11E2B5C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6">
    <w:name w:val="117C957EAD9040FCB8F177B00535BAE0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E8214198FFD44D48AD8907AB673153A6">
    <w:name w:val="7E8214198FFD44D48AD8907AB673153A6"/>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A899A4BB9454E329CA1A3419C7DD85F6">
    <w:name w:val="FA899A4BB9454E329CA1A3419C7DD85F6"/>
    <w:rsid w:val="00631B3C"/>
    <w:pPr>
      <w:keepNext/>
      <w:spacing w:before="240" w:after="40" w:line="240" w:lineRule="auto"/>
    </w:pPr>
    <w:rPr>
      <w:rFonts w:asciiTheme="majorHAnsi" w:eastAsiaTheme="majorEastAsia" w:hAnsiTheme="majorHAnsi" w:cs="B Zar"/>
      <w:bCs/>
      <w:lang w:bidi="fa-IR"/>
    </w:rPr>
  </w:style>
  <w:style w:type="paragraph" w:customStyle="1" w:styleId="36DC1255BB244607B0722678FF7551496">
    <w:name w:val="36DC1255BB244607B0722678FF755149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6">
    <w:name w:val="9DD4C0C5C87942E188803F1316BACD2B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6">
    <w:name w:val="12DFE0EBB88E4FFFA0E8BEADD2122A2C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1CF66CDBBAB496CAC1660E955EB3B676">
    <w:name w:val="41CF66CDBBAB496CAC1660E955EB3B676"/>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0F1469A98F804966B0617BC219DB59446">
    <w:name w:val="0F1469A98F804966B0617BC219DB59446"/>
    <w:rsid w:val="00631B3C"/>
    <w:pPr>
      <w:keepNext/>
      <w:spacing w:before="240" w:after="40" w:line="240" w:lineRule="auto"/>
    </w:pPr>
    <w:rPr>
      <w:rFonts w:asciiTheme="majorHAnsi" w:eastAsiaTheme="majorEastAsia" w:hAnsiTheme="majorHAnsi" w:cs="B Zar"/>
      <w:bCs/>
      <w:lang w:bidi="fa-IR"/>
    </w:rPr>
  </w:style>
  <w:style w:type="paragraph" w:customStyle="1" w:styleId="DA6520360A6B4E1BA99E61F304152C096">
    <w:name w:val="DA6520360A6B4E1BA99E61F304152C09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6">
    <w:name w:val="A10F20132DD5476ABA57618BF4F12DF0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6">
    <w:name w:val="38134E45B3D64DF8A7CBBE93A8098C7A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6">
    <w:name w:val="C61EBB6FE2EE4553B2EFC73302D930EC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6">
    <w:name w:val="E52BD25060014A86AE536BE4D3DE68EB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6">
    <w:name w:val="8BAC15ED2D0041EEA314EDCB2DD58217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6">
    <w:name w:val="ACC1EDFA758F43129303D14E7581CEED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6">
    <w:name w:val="CAB9ED8636F4492D87EA415376C7D995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6">
    <w:name w:val="09E2DD0201364F04B35CD0C53E421BBF6"/>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510C46007C24E0E9E79733067297E2A6">
    <w:name w:val="7510C46007C24E0E9E79733067297E2A6"/>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6">
    <w:name w:val="98AB772D0FF746A4A852B12278D8C31D6"/>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6">
    <w:name w:val="9B481ADB9076477BBE72ABFEC986118A6"/>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6">
    <w:name w:val="16D24F28AB1F4B2DB1329174781D64766"/>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6">
    <w:name w:val="F979887695F04D8E84DEE184D4BDF7E96"/>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6">
    <w:name w:val="CF588DB411C2467899ED4536B56055C9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6">
    <w:name w:val="E064A9EF9207485E9F6CB305AD4EB8576"/>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6">
    <w:name w:val="7F327EA92DED477FB440BDD7797AE824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6">
    <w:name w:val="100F4A8EDE5D4EBE84C15B29E416EB1B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6">
    <w:name w:val="2B22F5B25E5B44628E096EE7AFA4DC1E6"/>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6">
    <w:name w:val="6DCB23D4C18E45EDA682E85719805A65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6">
    <w:name w:val="B0027227304347F9BD5F62F42E927F156"/>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5">
    <w:name w:val="3A59158C51DA4C76840CFD0152A0E074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5">
    <w:name w:val="55FA9EDA4E8A4B7ABBA4F2CAF09DED2C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5">
    <w:name w:val="40550F9E71AB414AADDA9107541896D7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5">
    <w:name w:val="E3F9F9492CE5436CAB4817D919EDCFF3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5">
    <w:name w:val="798CB0EC41A64AF6864FECC8C40DFB3B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80FE11EA9294B7B9921CED4C2A81C685">
    <w:name w:val="A80FE11EA9294B7B9921CED4C2A81C68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5">
    <w:name w:val="AD3AC9F08EF242F891E720F657F8DF6D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5">
    <w:name w:val="C4C872EBD5CA4BD5B06F32B67FA54A80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5">
    <w:name w:val="A14D6A4B7A0E4B24AE5855E48FE09750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5">
    <w:name w:val="2DFF8ED8362D4CE7A6B4A949CED281F5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5">
    <w:name w:val="DEFAD482971644F4AA49EF24E83CBF735"/>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7">
    <w:name w:val="476CBEF0435641ACA31C4B0D0ED155D6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3FFFADC1B0F43E1BBFF3EFFAD8102237">
    <w:name w:val="63FFFADC1B0F43E1BBFF3EFFAD810223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9130552352C46C39DA7BE42DBEFA9E47">
    <w:name w:val="D9130552352C46C39DA7BE42DBEFA9E4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7">
    <w:name w:val="7D48371B34E7408BAC0FF3FE065FA618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7">
    <w:name w:val="CD3F1532456941149757BEA6CC86DE4A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7">
    <w:name w:val="311F1A4CBAE94DB198BFAB64828D2739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7">
    <w:name w:val="4373481FD3AE43708D4D1543632BBF06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7">
    <w:name w:val="EC747B1B0A7944BD8C9B7DA36E3ED928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7">
    <w:name w:val="B4A95E4EF03D4A97A0C128E3F0DD6212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7">
    <w:name w:val="FFCB6D00CB454266AC4AD97F969D5096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7">
    <w:name w:val="86289C554E4649FE945A794859059CD0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7">
    <w:name w:val="BC2F53E4B42D428E9DF05F0C95D61113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7">
    <w:name w:val="D41C52477CF94CD5BBDEB2EC1B223001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7">
    <w:name w:val="6E1C599F5E4C446F890CDCC5A2E8A1C6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7">
    <w:name w:val="0A7B271C845C454089ECBC8A3B26F2A1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7">
    <w:name w:val="7ED312996CE84F3690455BBE72448CAE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7">
    <w:name w:val="BC82A043CFF44143843945C32A85800A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7">
    <w:name w:val="E01CFF13647F4D4B898C540F0573339E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7">
    <w:name w:val="2FFA1C10B0B64B0AA49D45F7C3602619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7">
    <w:name w:val="FA2B84C8BCC245A596FBEB1FD204B5F2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7">
    <w:name w:val="984319DB474D4D9792A46959567D251D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7">
    <w:name w:val="1638B5D6621444A5B3F8F707408EA96A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7">
    <w:name w:val="782569504DE4497E839A82B348D75953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7">
    <w:name w:val="C65ECD1854A54BB2B0F050D3EC9384B5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7">
    <w:name w:val="A80DDA7771B241E6BE91B1682150B39E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7">
    <w:name w:val="95FBE02A69874A24A9ADB0926CFA42E7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7">
    <w:name w:val="5D2997D5F68B4722B577A9C98A8D9325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7">
    <w:name w:val="2D1E648E500742A19DD816361736A650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7">
    <w:name w:val="EAB76E5B540A443A8447FEC333A1EDE6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7">
    <w:name w:val="57FBCC4F51774ACFA409EBE0B762AFBC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7">
    <w:name w:val="4127CB8928C34080AB131418682A365F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7">
    <w:name w:val="5B4107E3750F4F94B2238DB7CC48BEFC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7">
    <w:name w:val="157B41288D524498A75BEAFFF37733157"/>
    <w:rsid w:val="00631B3C"/>
    <w:pPr>
      <w:keepNext/>
      <w:spacing w:before="240" w:after="40" w:line="240" w:lineRule="auto"/>
    </w:pPr>
    <w:rPr>
      <w:rFonts w:asciiTheme="majorHAnsi" w:eastAsiaTheme="majorEastAsia" w:hAnsiTheme="majorHAnsi" w:cs="B Zar"/>
      <w:bCs/>
      <w:lang w:bidi="fa-IR"/>
    </w:rPr>
  </w:style>
  <w:style w:type="paragraph" w:customStyle="1" w:styleId="D72DB49AB1D246D095BB988AB13B8A747">
    <w:name w:val="D72DB49AB1D246D095BB988AB13B8A74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7">
    <w:name w:val="0FF2CEC1DFCF4C3E931EF3978CF54316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7">
    <w:name w:val="70E9A1AEC5524D81B97F3FFCD99851637"/>
    <w:rsid w:val="00631B3C"/>
    <w:pPr>
      <w:keepNext/>
      <w:spacing w:before="240" w:after="40" w:line="240" w:lineRule="auto"/>
    </w:pPr>
    <w:rPr>
      <w:rFonts w:asciiTheme="majorHAnsi" w:eastAsiaTheme="majorEastAsia" w:hAnsiTheme="majorHAnsi" w:cs="B Zar"/>
      <w:bCs/>
      <w:lang w:bidi="fa-IR"/>
    </w:rPr>
  </w:style>
  <w:style w:type="paragraph" w:customStyle="1" w:styleId="A34C72AC30AE40F692E421E24EBABC7C7">
    <w:name w:val="A34C72AC30AE40F692E421E24EBABC7C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7">
    <w:name w:val="401B8715181C4603B39E0A7629D5411E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7">
    <w:name w:val="6655FC5EB7EF4EB8AFF9614EDB4B0A6C7"/>
    <w:rsid w:val="00631B3C"/>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7">
    <w:name w:val="15EA9972A5614A87A26CEFD772FC80BC7"/>
    <w:rsid w:val="00631B3C"/>
    <w:pPr>
      <w:keepNext/>
      <w:bidi/>
      <w:spacing w:before="240" w:after="100"/>
      <w:jc w:val="center"/>
    </w:pPr>
    <w:rPr>
      <w:rFonts w:ascii="Times New Roman" w:eastAsiaTheme="minorHAnsi" w:hAnsi="Times New Roman" w:cs="B Zar"/>
      <w:bCs/>
      <w:i/>
      <w:sz w:val="18"/>
      <w:szCs w:val="18"/>
    </w:rPr>
  </w:style>
  <w:style w:type="paragraph" w:customStyle="1" w:styleId="253BE0A6F5C548A695A913F75B4617F97">
    <w:name w:val="253BE0A6F5C548A695A913F75B4617F97"/>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30C079F3904B4E86A876FE5457D2C41F7">
    <w:name w:val="30C079F3904B4E86A876FE5457D2C41F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7">
    <w:name w:val="4576DE4384C14501937E7797FF94E6B6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7">
    <w:name w:val="52A4766194A14ED8ADF6FED578D36A42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7">
    <w:name w:val="0D659D6893A34AE98322374386F88F4B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7">
    <w:name w:val="32BCBAE6B3934670973B9FAFD12F17A5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7">
    <w:name w:val="C16CA4E95DCB423DA7A547FAD6265F17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7">
    <w:name w:val="286A10B1E8894E34B033F95D7A5E979B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7">
    <w:name w:val="0279E58097AB48E28D3BF6100A44870F7"/>
    <w:rsid w:val="00631B3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650EF289161749F79550E054B5A75C567">
    <w:name w:val="650EF289161749F79550E054B5A75C567"/>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2B41BB0B5234E959D638B30829EF64C7">
    <w:name w:val="F2B41BB0B5234E959D638B30829EF64C7"/>
    <w:rsid w:val="00631B3C"/>
    <w:pPr>
      <w:keepNext/>
      <w:spacing w:before="240" w:after="40" w:line="240" w:lineRule="auto"/>
    </w:pPr>
    <w:rPr>
      <w:rFonts w:asciiTheme="majorHAnsi" w:eastAsiaTheme="majorEastAsia" w:hAnsiTheme="majorHAnsi" w:cs="B Zar"/>
      <w:bCs/>
      <w:lang w:bidi="fa-IR"/>
    </w:rPr>
  </w:style>
  <w:style w:type="paragraph" w:customStyle="1" w:styleId="FA5202DA655E4A21B607ACC0C11E2B5C7">
    <w:name w:val="FA5202DA655E4A21B607ACC0C11E2B5C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7">
    <w:name w:val="117C957EAD9040FCB8F177B00535BAE0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E8214198FFD44D48AD8907AB673153A7">
    <w:name w:val="7E8214198FFD44D48AD8907AB673153A7"/>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A899A4BB9454E329CA1A3419C7DD85F7">
    <w:name w:val="FA899A4BB9454E329CA1A3419C7DD85F7"/>
    <w:rsid w:val="00631B3C"/>
    <w:pPr>
      <w:keepNext/>
      <w:spacing w:before="240" w:after="40" w:line="240" w:lineRule="auto"/>
    </w:pPr>
    <w:rPr>
      <w:rFonts w:asciiTheme="majorHAnsi" w:eastAsiaTheme="majorEastAsia" w:hAnsiTheme="majorHAnsi" w:cs="B Zar"/>
      <w:bCs/>
      <w:lang w:bidi="fa-IR"/>
    </w:rPr>
  </w:style>
  <w:style w:type="paragraph" w:customStyle="1" w:styleId="36DC1255BB244607B0722678FF7551497">
    <w:name w:val="36DC1255BB244607B0722678FF755149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7">
    <w:name w:val="9DD4C0C5C87942E188803F1316BACD2B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7">
    <w:name w:val="12DFE0EBB88E4FFFA0E8BEADD2122A2C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1CF66CDBBAB496CAC1660E955EB3B677">
    <w:name w:val="41CF66CDBBAB496CAC1660E955EB3B677"/>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0F1469A98F804966B0617BC219DB59447">
    <w:name w:val="0F1469A98F804966B0617BC219DB59447"/>
    <w:rsid w:val="00631B3C"/>
    <w:pPr>
      <w:keepNext/>
      <w:spacing w:before="240" w:after="40" w:line="240" w:lineRule="auto"/>
    </w:pPr>
    <w:rPr>
      <w:rFonts w:asciiTheme="majorHAnsi" w:eastAsiaTheme="majorEastAsia" w:hAnsiTheme="majorHAnsi" w:cs="B Zar"/>
      <w:bCs/>
      <w:lang w:bidi="fa-IR"/>
    </w:rPr>
  </w:style>
  <w:style w:type="paragraph" w:customStyle="1" w:styleId="DA6520360A6B4E1BA99E61F304152C097">
    <w:name w:val="DA6520360A6B4E1BA99E61F304152C09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7">
    <w:name w:val="A10F20132DD5476ABA57618BF4F12DF0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7">
    <w:name w:val="38134E45B3D64DF8A7CBBE93A8098C7A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7">
    <w:name w:val="C61EBB6FE2EE4553B2EFC73302D930EC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7">
    <w:name w:val="E52BD25060014A86AE536BE4D3DE68EB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7">
    <w:name w:val="8BAC15ED2D0041EEA314EDCB2DD58217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7">
    <w:name w:val="ACC1EDFA758F43129303D14E7581CEED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7">
    <w:name w:val="CAB9ED8636F4492D87EA415376C7D995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7">
    <w:name w:val="09E2DD0201364F04B35CD0C53E421BBF7"/>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510C46007C24E0E9E79733067297E2A7">
    <w:name w:val="7510C46007C24E0E9E79733067297E2A7"/>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7">
    <w:name w:val="98AB772D0FF746A4A852B12278D8C31D7"/>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7">
    <w:name w:val="9B481ADB9076477BBE72ABFEC986118A7"/>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7">
    <w:name w:val="16D24F28AB1F4B2DB1329174781D64767"/>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7">
    <w:name w:val="F979887695F04D8E84DEE184D4BDF7E97"/>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7">
    <w:name w:val="CF588DB411C2467899ED4536B56055C9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7">
    <w:name w:val="E064A9EF9207485E9F6CB305AD4EB8577"/>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7">
    <w:name w:val="7F327EA92DED477FB440BDD7797AE824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7">
    <w:name w:val="100F4A8EDE5D4EBE84C15B29E416EB1B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7">
    <w:name w:val="2B22F5B25E5B44628E096EE7AFA4DC1E7"/>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7">
    <w:name w:val="6DCB23D4C18E45EDA682E85719805A65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7">
    <w:name w:val="B0027227304347F9BD5F62F42E927F157"/>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6">
    <w:name w:val="3A59158C51DA4C76840CFD0152A0E074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6">
    <w:name w:val="55FA9EDA4E8A4B7ABBA4F2CAF09DED2C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6">
    <w:name w:val="40550F9E71AB414AADDA9107541896D7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6">
    <w:name w:val="E3F9F9492CE5436CAB4817D919EDCFF3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6">
    <w:name w:val="798CB0EC41A64AF6864FECC8C40DFB3B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80FE11EA9294B7B9921CED4C2A81C686">
    <w:name w:val="A80FE11EA9294B7B9921CED4C2A81C68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6">
    <w:name w:val="AD3AC9F08EF242F891E720F657F8DF6D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6">
    <w:name w:val="C4C872EBD5CA4BD5B06F32B67FA54A80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6">
    <w:name w:val="A14D6A4B7A0E4B24AE5855E48FE09750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6">
    <w:name w:val="2DFF8ED8362D4CE7A6B4A949CED281F5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6">
    <w:name w:val="DEFAD482971644F4AA49EF24E83CBF736"/>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0DFA2A319014B228D372D537948BF54">
    <w:name w:val="00DFA2A319014B228D372D537948BF54"/>
    <w:rsid w:val="00631B3C"/>
  </w:style>
  <w:style w:type="paragraph" w:customStyle="1" w:styleId="62D301F8B16C449DB795177F248E9867">
    <w:name w:val="62D301F8B16C449DB795177F248E9867"/>
    <w:rsid w:val="00631B3C"/>
  </w:style>
  <w:style w:type="paragraph" w:customStyle="1" w:styleId="899792093C6347119A4A048C5DB38FEB">
    <w:name w:val="899792093C6347119A4A048C5DB38FEB"/>
    <w:rsid w:val="00631B3C"/>
  </w:style>
  <w:style w:type="paragraph" w:customStyle="1" w:styleId="476CBEF0435641ACA31C4B0D0ED155D68">
    <w:name w:val="476CBEF0435641ACA31C4B0D0ED155D6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3FFFADC1B0F43E1BBFF3EFFAD8102238">
    <w:name w:val="63FFFADC1B0F43E1BBFF3EFFAD810223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9130552352C46C39DA7BE42DBEFA9E48">
    <w:name w:val="D9130552352C46C39DA7BE42DBEFA9E4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8">
    <w:name w:val="7D48371B34E7408BAC0FF3FE065FA618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8">
    <w:name w:val="CD3F1532456941149757BEA6CC86DE4A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8">
    <w:name w:val="311F1A4CBAE94DB198BFAB64828D2739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8">
    <w:name w:val="4373481FD3AE43708D4D1543632BBF06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8">
    <w:name w:val="EC747B1B0A7944BD8C9B7DA36E3ED928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8">
    <w:name w:val="B4A95E4EF03D4A97A0C128E3F0DD6212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8">
    <w:name w:val="FFCB6D00CB454266AC4AD97F969D5096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8">
    <w:name w:val="86289C554E4649FE945A794859059CD0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8">
    <w:name w:val="BC2F53E4B42D428E9DF05F0C95D61113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8">
    <w:name w:val="D41C52477CF94CD5BBDEB2EC1B223001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8">
    <w:name w:val="6E1C599F5E4C446F890CDCC5A2E8A1C6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8">
    <w:name w:val="0A7B271C845C454089ECBC8A3B26F2A1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8">
    <w:name w:val="7ED312996CE84F3690455BBE72448CAE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8">
    <w:name w:val="BC82A043CFF44143843945C32A85800A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8">
    <w:name w:val="E01CFF13647F4D4B898C540F0573339E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8">
    <w:name w:val="2FFA1C10B0B64B0AA49D45F7C3602619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8">
    <w:name w:val="FA2B84C8BCC245A596FBEB1FD204B5F2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8">
    <w:name w:val="984319DB474D4D9792A46959567D251D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8">
    <w:name w:val="1638B5D6621444A5B3F8F707408EA96A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8">
    <w:name w:val="782569504DE4497E839A82B348D75953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8">
    <w:name w:val="C65ECD1854A54BB2B0F050D3EC9384B5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8">
    <w:name w:val="A80DDA7771B241E6BE91B1682150B39E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8">
    <w:name w:val="95FBE02A69874A24A9ADB0926CFA42E7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8">
    <w:name w:val="5D2997D5F68B4722B577A9C98A8D9325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8">
    <w:name w:val="2D1E648E500742A19DD816361736A650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8">
    <w:name w:val="EAB76E5B540A443A8447FEC333A1EDE6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8">
    <w:name w:val="57FBCC4F51774ACFA409EBE0B762AFBC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8">
    <w:name w:val="4127CB8928C34080AB131418682A365F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8">
    <w:name w:val="5B4107E3750F4F94B2238DB7CC48BEFC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8">
    <w:name w:val="157B41288D524498A75BEAFFF37733158"/>
    <w:rsid w:val="00631B3C"/>
    <w:pPr>
      <w:keepNext/>
      <w:spacing w:before="240" w:after="40" w:line="240" w:lineRule="auto"/>
    </w:pPr>
    <w:rPr>
      <w:rFonts w:asciiTheme="majorHAnsi" w:eastAsiaTheme="majorEastAsia" w:hAnsiTheme="majorHAnsi" w:cs="B Zar"/>
      <w:bCs/>
      <w:lang w:bidi="fa-IR"/>
    </w:rPr>
  </w:style>
  <w:style w:type="paragraph" w:customStyle="1" w:styleId="D72DB49AB1D246D095BB988AB13B8A748">
    <w:name w:val="D72DB49AB1D246D095BB988AB13B8A74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8">
    <w:name w:val="0FF2CEC1DFCF4C3E931EF3978CF54316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8">
    <w:name w:val="70E9A1AEC5524D81B97F3FFCD99851638"/>
    <w:rsid w:val="00631B3C"/>
    <w:pPr>
      <w:keepNext/>
      <w:spacing w:before="240" w:after="40" w:line="240" w:lineRule="auto"/>
    </w:pPr>
    <w:rPr>
      <w:rFonts w:asciiTheme="majorHAnsi" w:eastAsiaTheme="majorEastAsia" w:hAnsiTheme="majorHAnsi" w:cs="B Zar"/>
      <w:bCs/>
      <w:lang w:bidi="fa-IR"/>
    </w:rPr>
  </w:style>
  <w:style w:type="paragraph" w:customStyle="1" w:styleId="A34C72AC30AE40F692E421E24EBABC7C8">
    <w:name w:val="A34C72AC30AE40F692E421E24EBABC7C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8">
    <w:name w:val="401B8715181C4603B39E0A7629D5411E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8">
    <w:name w:val="6655FC5EB7EF4EB8AFF9614EDB4B0A6C8"/>
    <w:rsid w:val="00631B3C"/>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8">
    <w:name w:val="15EA9972A5614A87A26CEFD772FC80BC8"/>
    <w:rsid w:val="00631B3C"/>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8">
    <w:name w:val="30C079F3904B4E86A876FE5457D2C41F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8">
    <w:name w:val="4576DE4384C14501937E7797FF94E6B6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8">
    <w:name w:val="52A4766194A14ED8ADF6FED578D36A42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8">
    <w:name w:val="0D659D6893A34AE98322374386F88F4B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8">
    <w:name w:val="32BCBAE6B3934670973B9FAFD12F17A5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8">
    <w:name w:val="C16CA4E95DCB423DA7A547FAD6265F17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8">
    <w:name w:val="286A10B1E8894E34B033F95D7A5E979B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8">
    <w:name w:val="0279E58097AB48E28D3BF6100A44870F8"/>
    <w:rsid w:val="00631B3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8">
    <w:name w:val="F2B41BB0B5234E959D638B30829EF64C8"/>
    <w:rsid w:val="00631B3C"/>
    <w:pPr>
      <w:keepNext/>
      <w:spacing w:before="240" w:after="40" w:line="240" w:lineRule="auto"/>
    </w:pPr>
    <w:rPr>
      <w:rFonts w:asciiTheme="majorHAnsi" w:eastAsiaTheme="majorEastAsia" w:hAnsiTheme="majorHAnsi" w:cs="B Zar"/>
      <w:bCs/>
      <w:lang w:bidi="fa-IR"/>
    </w:rPr>
  </w:style>
  <w:style w:type="paragraph" w:customStyle="1" w:styleId="FA5202DA655E4A21B607ACC0C11E2B5C8">
    <w:name w:val="FA5202DA655E4A21B607ACC0C11E2B5C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8">
    <w:name w:val="117C957EAD9040FCB8F177B00535BAE0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1">
    <w:name w:val="62D301F8B16C449DB795177F248E9867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8">
    <w:name w:val="FA899A4BB9454E329CA1A3419C7DD85F8"/>
    <w:rsid w:val="00631B3C"/>
    <w:pPr>
      <w:keepNext/>
      <w:spacing w:before="240" w:after="40" w:line="240" w:lineRule="auto"/>
    </w:pPr>
    <w:rPr>
      <w:rFonts w:asciiTheme="majorHAnsi" w:eastAsiaTheme="majorEastAsia" w:hAnsiTheme="majorHAnsi" w:cs="B Zar"/>
      <w:bCs/>
      <w:lang w:bidi="fa-IR"/>
    </w:rPr>
  </w:style>
  <w:style w:type="paragraph" w:customStyle="1" w:styleId="36DC1255BB244607B0722678FF7551498">
    <w:name w:val="36DC1255BB244607B0722678FF755149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8">
    <w:name w:val="9DD4C0C5C87942E188803F1316BACD2B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8">
    <w:name w:val="12DFE0EBB88E4FFFA0E8BEADD2122A2C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1">
    <w:name w:val="00DFA2A319014B228D372D537948BF541"/>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8">
    <w:name w:val="0F1469A98F804966B0617BC219DB59448"/>
    <w:rsid w:val="00631B3C"/>
    <w:pPr>
      <w:keepNext/>
      <w:spacing w:before="240" w:after="40" w:line="240" w:lineRule="auto"/>
    </w:pPr>
    <w:rPr>
      <w:rFonts w:asciiTheme="majorHAnsi" w:eastAsiaTheme="majorEastAsia" w:hAnsiTheme="majorHAnsi" w:cs="B Zar"/>
      <w:bCs/>
      <w:lang w:bidi="fa-IR"/>
    </w:rPr>
  </w:style>
  <w:style w:type="paragraph" w:customStyle="1" w:styleId="DA6520360A6B4E1BA99E61F304152C098">
    <w:name w:val="DA6520360A6B4E1BA99E61F304152C09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8">
    <w:name w:val="A10F20132DD5476ABA57618BF4F12DF0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8">
    <w:name w:val="38134E45B3D64DF8A7CBBE93A8098C7A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8">
    <w:name w:val="C61EBB6FE2EE4553B2EFC73302D930EC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8">
    <w:name w:val="E52BD25060014A86AE536BE4D3DE68EB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8">
    <w:name w:val="8BAC15ED2D0041EEA314EDCB2DD58217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8">
    <w:name w:val="ACC1EDFA758F43129303D14E7581CEED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8">
    <w:name w:val="CAB9ED8636F4492D87EA415376C7D995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8">
    <w:name w:val="09E2DD0201364F04B35CD0C53E421BBF8"/>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510C46007C24E0E9E79733067297E2A8">
    <w:name w:val="7510C46007C24E0E9E79733067297E2A8"/>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8">
    <w:name w:val="98AB772D0FF746A4A852B12278D8C31D8"/>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8">
    <w:name w:val="9B481ADB9076477BBE72ABFEC986118A8"/>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8">
    <w:name w:val="16D24F28AB1F4B2DB1329174781D64768"/>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8">
    <w:name w:val="F979887695F04D8E84DEE184D4BDF7E98"/>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8">
    <w:name w:val="CF588DB411C2467899ED4536B56055C9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8">
    <w:name w:val="E064A9EF9207485E9F6CB305AD4EB8578"/>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8">
    <w:name w:val="7F327EA92DED477FB440BDD7797AE824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8">
    <w:name w:val="100F4A8EDE5D4EBE84C15B29E416EB1B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8">
    <w:name w:val="2B22F5B25E5B44628E096EE7AFA4DC1E8"/>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8">
    <w:name w:val="6DCB23D4C18E45EDA682E85719805A65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8">
    <w:name w:val="B0027227304347F9BD5F62F42E927F158"/>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7">
    <w:name w:val="3A59158C51DA4C76840CFD0152A0E074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7">
    <w:name w:val="55FA9EDA4E8A4B7ABBA4F2CAF09DED2C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7">
    <w:name w:val="40550F9E71AB414AADDA9107541896D7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7">
    <w:name w:val="E3F9F9492CE5436CAB4817D919EDCFF3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7">
    <w:name w:val="798CB0EC41A64AF6864FECC8C40DFB3B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80FE11EA9294B7B9921CED4C2A81C687">
    <w:name w:val="A80FE11EA9294B7B9921CED4C2A81C68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7">
    <w:name w:val="AD3AC9F08EF242F891E720F657F8DF6D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7">
    <w:name w:val="C4C872EBD5CA4BD5B06F32B67FA54A80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7">
    <w:name w:val="A14D6A4B7A0E4B24AE5855E48FE09750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7">
    <w:name w:val="2DFF8ED8362D4CE7A6B4A949CED281F5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7">
    <w:name w:val="DEFAD482971644F4AA49EF24E83CBF737"/>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9">
    <w:name w:val="476CBEF0435641ACA31C4B0D0ED155D6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3FFFADC1B0F43E1BBFF3EFFAD8102239">
    <w:name w:val="63FFFADC1B0F43E1BBFF3EFFAD810223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9130552352C46C39DA7BE42DBEFA9E49">
    <w:name w:val="D9130552352C46C39DA7BE42DBEFA9E4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9">
    <w:name w:val="7D48371B34E7408BAC0FF3FE065FA618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9">
    <w:name w:val="CD3F1532456941149757BEA6CC86DE4A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9">
    <w:name w:val="311F1A4CBAE94DB198BFAB64828D2739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9">
    <w:name w:val="4373481FD3AE43708D4D1543632BBF06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9">
    <w:name w:val="EC747B1B0A7944BD8C9B7DA36E3ED928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9">
    <w:name w:val="B4A95E4EF03D4A97A0C128E3F0DD6212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9">
    <w:name w:val="FFCB6D00CB454266AC4AD97F969D5096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9">
    <w:name w:val="86289C554E4649FE945A794859059CD0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9">
    <w:name w:val="BC2F53E4B42D428E9DF05F0C95D61113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9">
    <w:name w:val="D41C52477CF94CD5BBDEB2EC1B223001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9">
    <w:name w:val="6E1C599F5E4C446F890CDCC5A2E8A1C6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9">
    <w:name w:val="0A7B271C845C454089ECBC8A3B26F2A1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9">
    <w:name w:val="7ED312996CE84F3690455BBE72448CAE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9">
    <w:name w:val="BC82A043CFF44143843945C32A85800A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9">
    <w:name w:val="E01CFF13647F4D4B898C540F0573339E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9">
    <w:name w:val="2FFA1C10B0B64B0AA49D45F7C3602619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9">
    <w:name w:val="FA2B84C8BCC245A596FBEB1FD204B5F2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9">
    <w:name w:val="984319DB474D4D9792A46959567D251D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9">
    <w:name w:val="1638B5D6621444A5B3F8F707408EA96A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9">
    <w:name w:val="782569504DE4497E839A82B348D75953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9">
    <w:name w:val="C65ECD1854A54BB2B0F050D3EC9384B5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9">
    <w:name w:val="A80DDA7771B241E6BE91B1682150B39E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9">
    <w:name w:val="95FBE02A69874A24A9ADB0926CFA42E7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9">
    <w:name w:val="5D2997D5F68B4722B577A9C98A8D9325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9">
    <w:name w:val="2D1E648E500742A19DD816361736A650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9">
    <w:name w:val="EAB76E5B540A443A8447FEC333A1EDE6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9">
    <w:name w:val="57FBCC4F51774ACFA409EBE0B762AFBC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9">
    <w:name w:val="4127CB8928C34080AB131418682A365F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9">
    <w:name w:val="5B4107E3750F4F94B2238DB7CC48BEFC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9">
    <w:name w:val="157B41288D524498A75BEAFFF37733159"/>
    <w:rsid w:val="00631B3C"/>
    <w:pPr>
      <w:keepNext/>
      <w:spacing w:before="240" w:after="40" w:line="240" w:lineRule="auto"/>
    </w:pPr>
    <w:rPr>
      <w:rFonts w:asciiTheme="majorHAnsi" w:eastAsiaTheme="majorEastAsia" w:hAnsiTheme="majorHAnsi" w:cs="B Zar"/>
      <w:bCs/>
      <w:lang w:bidi="fa-IR"/>
    </w:rPr>
  </w:style>
  <w:style w:type="paragraph" w:customStyle="1" w:styleId="D72DB49AB1D246D095BB988AB13B8A749">
    <w:name w:val="D72DB49AB1D246D095BB988AB13B8A74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9">
    <w:name w:val="0FF2CEC1DFCF4C3E931EF3978CF54316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9">
    <w:name w:val="70E9A1AEC5524D81B97F3FFCD99851639"/>
    <w:rsid w:val="00631B3C"/>
    <w:pPr>
      <w:keepNext/>
      <w:spacing w:before="240" w:after="40" w:line="240" w:lineRule="auto"/>
    </w:pPr>
    <w:rPr>
      <w:rFonts w:asciiTheme="majorHAnsi" w:eastAsiaTheme="majorEastAsia" w:hAnsiTheme="majorHAnsi" w:cs="B Zar"/>
      <w:bCs/>
      <w:lang w:bidi="fa-IR"/>
    </w:rPr>
  </w:style>
  <w:style w:type="paragraph" w:customStyle="1" w:styleId="A34C72AC30AE40F692E421E24EBABC7C9">
    <w:name w:val="A34C72AC30AE40F692E421E24EBABC7C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9">
    <w:name w:val="401B8715181C4603B39E0A7629D5411E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9">
    <w:name w:val="6655FC5EB7EF4EB8AFF9614EDB4B0A6C9"/>
    <w:rsid w:val="00631B3C"/>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9">
    <w:name w:val="15EA9972A5614A87A26CEFD772FC80BC9"/>
    <w:rsid w:val="00631B3C"/>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9">
    <w:name w:val="30C079F3904B4E86A876FE5457D2C41F9"/>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9">
    <w:name w:val="4576DE4384C14501937E7797FF94E6B6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9">
    <w:name w:val="52A4766194A14ED8ADF6FED578D36A42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9">
    <w:name w:val="0D659D6893A34AE98322374386F88F4B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9">
    <w:name w:val="32BCBAE6B3934670973B9FAFD12F17A5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9">
    <w:name w:val="C16CA4E95DCB423DA7A547FAD6265F17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9">
    <w:name w:val="286A10B1E8894E34B033F95D7A5E979B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9">
    <w:name w:val="0279E58097AB48E28D3BF6100A44870F9"/>
    <w:rsid w:val="00631B3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9">
    <w:name w:val="F2B41BB0B5234E959D638B30829EF64C9"/>
    <w:rsid w:val="00631B3C"/>
    <w:pPr>
      <w:keepNext/>
      <w:spacing w:before="240" w:after="40" w:line="240" w:lineRule="auto"/>
    </w:pPr>
    <w:rPr>
      <w:rFonts w:asciiTheme="majorHAnsi" w:eastAsiaTheme="majorEastAsia" w:hAnsiTheme="majorHAnsi" w:cs="B Zar"/>
      <w:bCs/>
      <w:lang w:bidi="fa-IR"/>
    </w:rPr>
  </w:style>
  <w:style w:type="paragraph" w:customStyle="1" w:styleId="FA5202DA655E4A21B607ACC0C11E2B5C9">
    <w:name w:val="FA5202DA655E4A21B607ACC0C11E2B5C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9">
    <w:name w:val="117C957EAD9040FCB8F177B00535BAE0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2">
    <w:name w:val="62D301F8B16C449DB795177F248E9867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9">
    <w:name w:val="FA899A4BB9454E329CA1A3419C7DD85F9"/>
    <w:rsid w:val="00631B3C"/>
    <w:pPr>
      <w:keepNext/>
      <w:spacing w:before="240" w:after="40" w:line="240" w:lineRule="auto"/>
    </w:pPr>
    <w:rPr>
      <w:rFonts w:asciiTheme="majorHAnsi" w:eastAsiaTheme="majorEastAsia" w:hAnsiTheme="majorHAnsi" w:cs="B Zar"/>
      <w:bCs/>
      <w:lang w:bidi="fa-IR"/>
    </w:rPr>
  </w:style>
  <w:style w:type="paragraph" w:customStyle="1" w:styleId="36DC1255BB244607B0722678FF7551499">
    <w:name w:val="36DC1255BB244607B0722678FF755149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9">
    <w:name w:val="9DD4C0C5C87942E188803F1316BACD2B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9">
    <w:name w:val="12DFE0EBB88E4FFFA0E8BEADD2122A2C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2">
    <w:name w:val="00DFA2A319014B228D372D537948BF542"/>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9">
    <w:name w:val="0F1469A98F804966B0617BC219DB59449"/>
    <w:rsid w:val="00631B3C"/>
    <w:pPr>
      <w:keepNext/>
      <w:spacing w:before="240" w:after="40" w:line="240" w:lineRule="auto"/>
    </w:pPr>
    <w:rPr>
      <w:rFonts w:asciiTheme="majorHAnsi" w:eastAsiaTheme="majorEastAsia" w:hAnsiTheme="majorHAnsi" w:cs="B Zar"/>
      <w:bCs/>
      <w:lang w:bidi="fa-IR"/>
    </w:rPr>
  </w:style>
  <w:style w:type="paragraph" w:customStyle="1" w:styleId="DA6520360A6B4E1BA99E61F304152C099">
    <w:name w:val="DA6520360A6B4E1BA99E61F304152C09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9">
    <w:name w:val="A10F20132DD5476ABA57618BF4F12DF0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9">
    <w:name w:val="38134E45B3D64DF8A7CBBE93A8098C7A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9">
    <w:name w:val="C61EBB6FE2EE4553B2EFC73302D930EC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9">
    <w:name w:val="E52BD25060014A86AE536BE4D3DE68EB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9">
    <w:name w:val="8BAC15ED2D0041EEA314EDCB2DD58217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9">
    <w:name w:val="ACC1EDFA758F43129303D14E7581CEED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9">
    <w:name w:val="CAB9ED8636F4492D87EA415376C7D995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9">
    <w:name w:val="09E2DD0201364F04B35CD0C53E421BBF9"/>
    <w:rsid w:val="00631B3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510C46007C24E0E9E79733067297E2A9">
    <w:name w:val="7510C46007C24E0E9E79733067297E2A9"/>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9">
    <w:name w:val="98AB772D0FF746A4A852B12278D8C31D9"/>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9">
    <w:name w:val="9B481ADB9076477BBE72ABFEC986118A9"/>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9">
    <w:name w:val="16D24F28AB1F4B2DB1329174781D64769"/>
    <w:rsid w:val="00631B3C"/>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9">
    <w:name w:val="F979887695F04D8E84DEE184D4BDF7E99"/>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9">
    <w:name w:val="CF588DB411C2467899ED4536B56055C9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9">
    <w:name w:val="E064A9EF9207485E9F6CB305AD4EB8579"/>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9">
    <w:name w:val="7F327EA92DED477FB440BDD7797AE824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9">
    <w:name w:val="100F4A8EDE5D4EBE84C15B29E416EB1B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9">
    <w:name w:val="2B22F5B25E5B44628E096EE7AFA4DC1E9"/>
    <w:rsid w:val="00631B3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9">
    <w:name w:val="6DCB23D4C18E45EDA682E85719805A65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9">
    <w:name w:val="B0027227304347F9BD5F62F42E927F159"/>
    <w:rsid w:val="00631B3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8">
    <w:name w:val="3A59158C51DA4C76840CFD0152A0E074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8">
    <w:name w:val="55FA9EDA4E8A4B7ABBA4F2CAF09DED2C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8">
    <w:name w:val="40550F9E71AB414AADDA9107541896D7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8">
    <w:name w:val="E3F9F9492CE5436CAB4817D919EDCFF3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8">
    <w:name w:val="798CB0EC41A64AF6864FECC8C40DFB3B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80FE11EA9294B7B9921CED4C2A81C688">
    <w:name w:val="A80FE11EA9294B7B9921CED4C2A81C68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8">
    <w:name w:val="AD3AC9F08EF242F891E720F657F8DF6D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8">
    <w:name w:val="C4C872EBD5CA4BD5B06F32B67FA54A80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8">
    <w:name w:val="A14D6A4B7A0E4B24AE5855E48FE09750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8">
    <w:name w:val="2DFF8ED8362D4CE7A6B4A949CED281F5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8">
    <w:name w:val="DEFAD482971644F4AA49EF24E83CBF738"/>
    <w:rsid w:val="00631B3C"/>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10">
    <w:name w:val="476CBEF0435641ACA31C4B0D0ED155D6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10">
    <w:name w:val="7D48371B34E7408BAC0FF3FE065FA618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10">
    <w:name w:val="CD3F1532456941149757BEA6CC86DE4A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10">
    <w:name w:val="311F1A4CBAE94DB198BFAB64828D2739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10">
    <w:name w:val="4373481FD3AE43708D4D1543632BBF06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10">
    <w:name w:val="EC747B1B0A7944BD8C9B7DA36E3ED928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10">
    <w:name w:val="B4A95E4EF03D4A97A0C128E3F0DD6212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10">
    <w:name w:val="FFCB6D00CB454266AC4AD97F969D5096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10">
    <w:name w:val="86289C554E4649FE945A794859059CD0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10">
    <w:name w:val="BC2F53E4B42D428E9DF05F0C95D61113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10">
    <w:name w:val="D41C52477CF94CD5BBDEB2EC1B223001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10">
    <w:name w:val="6E1C599F5E4C446F890CDCC5A2E8A1C6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10">
    <w:name w:val="0A7B271C845C454089ECBC8A3B26F2A1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10">
    <w:name w:val="7ED312996CE84F3690455BBE72448CAE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10">
    <w:name w:val="BC82A043CFF44143843945C32A85800A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10">
    <w:name w:val="E01CFF13647F4D4B898C540F0573339E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10">
    <w:name w:val="2FFA1C10B0B64B0AA49D45F7C3602619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10">
    <w:name w:val="FA2B84C8BCC245A596FBEB1FD204B5F2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10">
    <w:name w:val="984319DB474D4D9792A46959567D251D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10">
    <w:name w:val="1638B5D6621444A5B3F8F707408EA96A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10">
    <w:name w:val="782569504DE4497E839A82B348D75953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10">
    <w:name w:val="C65ECD1854A54BB2B0F050D3EC9384B5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10">
    <w:name w:val="A80DDA7771B241E6BE91B1682150B39E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10">
    <w:name w:val="95FBE02A69874A24A9ADB0926CFA42E7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10">
    <w:name w:val="5D2997D5F68B4722B577A9C98A8D9325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10">
    <w:name w:val="2D1E648E500742A19DD816361736A650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10">
    <w:name w:val="EAB76E5B540A443A8447FEC333A1EDE6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10">
    <w:name w:val="57FBCC4F51774ACFA409EBE0B762AFBC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10">
    <w:name w:val="4127CB8928C34080AB131418682A365F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10">
    <w:name w:val="5B4107E3750F4F94B2238DB7CC48BEFC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10">
    <w:name w:val="157B41288D524498A75BEAFFF377331510"/>
    <w:rsid w:val="00545243"/>
    <w:pPr>
      <w:keepNext/>
      <w:spacing w:before="240" w:after="40" w:line="240" w:lineRule="auto"/>
    </w:pPr>
    <w:rPr>
      <w:rFonts w:asciiTheme="majorHAnsi" w:eastAsiaTheme="majorEastAsia" w:hAnsiTheme="majorHAnsi" w:cs="B Zar"/>
      <w:bCs/>
      <w:lang w:bidi="fa-IR"/>
    </w:rPr>
  </w:style>
  <w:style w:type="paragraph" w:customStyle="1" w:styleId="D72DB49AB1D246D095BB988AB13B8A7410">
    <w:name w:val="D72DB49AB1D246D095BB988AB13B8A74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10">
    <w:name w:val="0FF2CEC1DFCF4C3E931EF3978CF54316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10">
    <w:name w:val="70E9A1AEC5524D81B97F3FFCD998516310"/>
    <w:rsid w:val="00545243"/>
    <w:pPr>
      <w:keepNext/>
      <w:spacing w:before="240" w:after="40" w:line="240" w:lineRule="auto"/>
    </w:pPr>
    <w:rPr>
      <w:rFonts w:asciiTheme="majorHAnsi" w:eastAsiaTheme="majorEastAsia" w:hAnsiTheme="majorHAnsi" w:cs="B Zar"/>
      <w:bCs/>
      <w:lang w:bidi="fa-IR"/>
    </w:rPr>
  </w:style>
  <w:style w:type="paragraph" w:customStyle="1" w:styleId="A34C72AC30AE40F692E421E24EBABC7C10">
    <w:name w:val="A34C72AC30AE40F692E421E24EBABC7C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10">
    <w:name w:val="401B8715181C4603B39E0A7629D5411E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10">
    <w:name w:val="6655FC5EB7EF4EB8AFF9614EDB4B0A6C10"/>
    <w:rsid w:val="00545243"/>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10">
    <w:name w:val="15EA9972A5614A87A26CEFD772FC80BC10"/>
    <w:rsid w:val="00545243"/>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10">
    <w:name w:val="30C079F3904B4E86A876FE5457D2C41F10"/>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10">
    <w:name w:val="4576DE4384C14501937E7797FF94E6B6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10">
    <w:name w:val="52A4766194A14ED8ADF6FED578D36A42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10">
    <w:name w:val="0D659D6893A34AE98322374386F88F4B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10">
    <w:name w:val="32BCBAE6B3934670973B9FAFD12F17A5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10">
    <w:name w:val="C16CA4E95DCB423DA7A547FAD6265F17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10">
    <w:name w:val="286A10B1E8894E34B033F95D7A5E979B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10">
    <w:name w:val="0279E58097AB48E28D3BF6100A44870F10"/>
    <w:rsid w:val="00545243"/>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10">
    <w:name w:val="F2B41BB0B5234E959D638B30829EF64C10"/>
    <w:rsid w:val="00545243"/>
    <w:pPr>
      <w:keepNext/>
      <w:spacing w:before="240" w:after="40" w:line="240" w:lineRule="auto"/>
    </w:pPr>
    <w:rPr>
      <w:rFonts w:asciiTheme="majorHAnsi" w:eastAsiaTheme="majorEastAsia" w:hAnsiTheme="majorHAnsi" w:cs="B Zar"/>
      <w:bCs/>
      <w:lang w:bidi="fa-IR"/>
    </w:rPr>
  </w:style>
  <w:style w:type="paragraph" w:customStyle="1" w:styleId="FA5202DA655E4A21B607ACC0C11E2B5C10">
    <w:name w:val="FA5202DA655E4A21B607ACC0C11E2B5C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10">
    <w:name w:val="117C957EAD9040FCB8F177B00535BAE0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3">
    <w:name w:val="62D301F8B16C449DB795177F248E98673"/>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10">
    <w:name w:val="FA899A4BB9454E329CA1A3419C7DD85F10"/>
    <w:rsid w:val="00545243"/>
    <w:pPr>
      <w:keepNext/>
      <w:spacing w:before="240" w:after="40" w:line="240" w:lineRule="auto"/>
    </w:pPr>
    <w:rPr>
      <w:rFonts w:asciiTheme="majorHAnsi" w:eastAsiaTheme="majorEastAsia" w:hAnsiTheme="majorHAnsi" w:cs="B Zar"/>
      <w:bCs/>
      <w:lang w:bidi="fa-IR"/>
    </w:rPr>
  </w:style>
  <w:style w:type="paragraph" w:customStyle="1" w:styleId="36DC1255BB244607B0722678FF75514910">
    <w:name w:val="36DC1255BB244607B0722678FF755149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10">
    <w:name w:val="9DD4C0C5C87942E188803F1316BACD2B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10">
    <w:name w:val="12DFE0EBB88E4FFFA0E8BEADD2122A2C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3">
    <w:name w:val="00DFA2A319014B228D372D537948BF543"/>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10">
    <w:name w:val="0F1469A98F804966B0617BC219DB594410"/>
    <w:rsid w:val="00545243"/>
    <w:pPr>
      <w:keepNext/>
      <w:spacing w:before="240" w:after="40" w:line="240" w:lineRule="auto"/>
    </w:pPr>
    <w:rPr>
      <w:rFonts w:asciiTheme="majorHAnsi" w:eastAsiaTheme="majorEastAsia" w:hAnsiTheme="majorHAnsi" w:cs="B Zar"/>
      <w:bCs/>
      <w:lang w:bidi="fa-IR"/>
    </w:rPr>
  </w:style>
  <w:style w:type="paragraph" w:customStyle="1" w:styleId="DA6520360A6B4E1BA99E61F304152C0910">
    <w:name w:val="DA6520360A6B4E1BA99E61F304152C09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10">
    <w:name w:val="A10F20132DD5476ABA57618BF4F12DF0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10">
    <w:name w:val="38134E45B3D64DF8A7CBBE93A8098C7A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10">
    <w:name w:val="C61EBB6FE2EE4553B2EFC73302D930EC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10">
    <w:name w:val="E52BD25060014A86AE536BE4D3DE68EB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10">
    <w:name w:val="8BAC15ED2D0041EEA314EDCB2DD58217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10">
    <w:name w:val="ACC1EDFA758F43129303D14E7581CEED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10">
    <w:name w:val="CAB9ED8636F4492D87EA415376C7D995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10">
    <w:name w:val="09E2DD0201364F04B35CD0C53E421BBF10"/>
    <w:rsid w:val="0054524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510C46007C24E0E9E79733067297E2A10">
    <w:name w:val="7510C46007C24E0E9E79733067297E2A10"/>
    <w:rsid w:val="00545243"/>
    <w:pPr>
      <w:bidi/>
      <w:spacing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10">
    <w:name w:val="98AB772D0FF746A4A852B12278D8C31D10"/>
    <w:rsid w:val="00545243"/>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10">
    <w:name w:val="9B481ADB9076477BBE72ABFEC986118A10"/>
    <w:rsid w:val="00545243"/>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10">
    <w:name w:val="16D24F28AB1F4B2DB1329174781D647610"/>
    <w:rsid w:val="00545243"/>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10">
    <w:name w:val="F979887695F04D8E84DEE184D4BDF7E910"/>
    <w:rsid w:val="0054524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10">
    <w:name w:val="CF588DB411C2467899ED4536B56055C9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10">
    <w:name w:val="E064A9EF9207485E9F6CB305AD4EB85710"/>
    <w:rsid w:val="0054524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10">
    <w:name w:val="7F327EA92DED477FB440BDD7797AE824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10">
    <w:name w:val="100F4A8EDE5D4EBE84C15B29E416EB1B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10">
    <w:name w:val="2B22F5B25E5B44628E096EE7AFA4DC1E10"/>
    <w:rsid w:val="0054524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10">
    <w:name w:val="6DCB23D4C18E45EDA682E85719805A65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10">
    <w:name w:val="B0027227304347F9BD5F62F42E927F1510"/>
    <w:rsid w:val="0054524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9">
    <w:name w:val="3A59158C51DA4C76840CFD0152A0E0749"/>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9">
    <w:name w:val="55FA9EDA4E8A4B7ABBA4F2CAF09DED2C9"/>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9">
    <w:name w:val="40550F9E71AB414AADDA9107541896D79"/>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9">
    <w:name w:val="E3F9F9492CE5436CAB4817D919EDCFF39"/>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9">
    <w:name w:val="798CB0EC41A64AF6864FECC8C40DFB3B9"/>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9">
    <w:name w:val="AD3AC9F08EF242F891E720F657F8DF6D9"/>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9">
    <w:name w:val="C4C872EBD5CA4BD5B06F32B67FA54A809"/>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9">
    <w:name w:val="A14D6A4B7A0E4B24AE5855E48FE097509"/>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9">
    <w:name w:val="2DFF8ED8362D4CE7A6B4A949CED281F59"/>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9">
    <w:name w:val="DEFAD482971644F4AA49EF24E83CBF739"/>
    <w:rsid w:val="00545243"/>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11">
    <w:name w:val="476CBEF0435641ACA31C4B0D0ED155D6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11">
    <w:name w:val="7D48371B34E7408BAC0FF3FE065FA618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11">
    <w:name w:val="CD3F1532456941149757BEA6CC86DE4A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11">
    <w:name w:val="311F1A4CBAE94DB198BFAB64828D2739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11">
    <w:name w:val="4373481FD3AE43708D4D1543632BBF06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11">
    <w:name w:val="EC747B1B0A7944BD8C9B7DA36E3ED928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11">
    <w:name w:val="B4A95E4EF03D4A97A0C128E3F0DD6212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11">
    <w:name w:val="FFCB6D00CB454266AC4AD97F969D5096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11">
    <w:name w:val="86289C554E4649FE945A794859059CD0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11">
    <w:name w:val="BC2F53E4B42D428E9DF05F0C95D61113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11">
    <w:name w:val="D41C52477CF94CD5BBDEB2EC1B223001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11">
    <w:name w:val="6E1C599F5E4C446F890CDCC5A2E8A1C6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11">
    <w:name w:val="0A7B271C845C454089ECBC8A3B26F2A1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11">
    <w:name w:val="7ED312996CE84F3690455BBE72448CAE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11">
    <w:name w:val="BC82A043CFF44143843945C32A85800A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11">
    <w:name w:val="E01CFF13647F4D4B898C540F0573339E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11">
    <w:name w:val="2FFA1C10B0B64B0AA49D45F7C3602619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11">
    <w:name w:val="FA2B84C8BCC245A596FBEB1FD204B5F2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11">
    <w:name w:val="984319DB474D4D9792A46959567D251D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11">
    <w:name w:val="1638B5D6621444A5B3F8F707408EA96A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11">
    <w:name w:val="782569504DE4497E839A82B348D75953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11">
    <w:name w:val="C65ECD1854A54BB2B0F050D3EC9384B5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11">
    <w:name w:val="A80DDA7771B241E6BE91B1682150B39E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11">
    <w:name w:val="95FBE02A69874A24A9ADB0926CFA42E7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11">
    <w:name w:val="5D2997D5F68B4722B577A9C98A8D9325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11">
    <w:name w:val="2D1E648E500742A19DD816361736A650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11">
    <w:name w:val="EAB76E5B540A443A8447FEC333A1EDE6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11">
    <w:name w:val="57FBCC4F51774ACFA409EBE0B762AFBC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11">
    <w:name w:val="4127CB8928C34080AB131418682A365F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11">
    <w:name w:val="5B4107E3750F4F94B2238DB7CC48BEFC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11">
    <w:name w:val="157B41288D524498A75BEAFFF377331511"/>
    <w:rsid w:val="001F233B"/>
    <w:pPr>
      <w:keepNext/>
      <w:spacing w:before="240" w:after="40" w:line="240" w:lineRule="auto"/>
    </w:pPr>
    <w:rPr>
      <w:rFonts w:asciiTheme="majorHAnsi" w:eastAsiaTheme="majorEastAsia" w:hAnsiTheme="majorHAnsi" w:cs="B Zar"/>
      <w:bCs/>
      <w:lang w:bidi="fa-IR"/>
    </w:rPr>
  </w:style>
  <w:style w:type="paragraph" w:customStyle="1" w:styleId="D72DB49AB1D246D095BB988AB13B8A7411">
    <w:name w:val="D72DB49AB1D246D095BB988AB13B8A74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11">
    <w:name w:val="0FF2CEC1DFCF4C3E931EF3978CF54316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11">
    <w:name w:val="70E9A1AEC5524D81B97F3FFCD998516311"/>
    <w:rsid w:val="001F233B"/>
    <w:pPr>
      <w:keepNext/>
      <w:spacing w:before="240" w:after="40" w:line="240" w:lineRule="auto"/>
    </w:pPr>
    <w:rPr>
      <w:rFonts w:asciiTheme="majorHAnsi" w:eastAsiaTheme="majorEastAsia" w:hAnsiTheme="majorHAnsi" w:cs="B Zar"/>
      <w:bCs/>
      <w:lang w:bidi="fa-IR"/>
    </w:rPr>
  </w:style>
  <w:style w:type="paragraph" w:customStyle="1" w:styleId="A34C72AC30AE40F692E421E24EBABC7C11">
    <w:name w:val="A34C72AC30AE40F692E421E24EBABC7C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11">
    <w:name w:val="401B8715181C4603B39E0A7629D5411E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11">
    <w:name w:val="6655FC5EB7EF4EB8AFF9614EDB4B0A6C11"/>
    <w:rsid w:val="001F233B"/>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11">
    <w:name w:val="15EA9972A5614A87A26CEFD772FC80BC11"/>
    <w:rsid w:val="001F233B"/>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11">
    <w:name w:val="30C079F3904B4E86A876FE5457D2C41F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11">
    <w:name w:val="4576DE4384C14501937E7797FF94E6B6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11">
    <w:name w:val="52A4766194A14ED8ADF6FED578D36A42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11">
    <w:name w:val="0D659D6893A34AE98322374386F88F4B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11">
    <w:name w:val="32BCBAE6B3934670973B9FAFD12F17A5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11">
    <w:name w:val="C16CA4E95DCB423DA7A547FAD6265F17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11">
    <w:name w:val="286A10B1E8894E34B033F95D7A5E979B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11">
    <w:name w:val="0279E58097AB48E28D3BF6100A44870F11"/>
    <w:rsid w:val="001F233B"/>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11">
    <w:name w:val="F2B41BB0B5234E959D638B30829EF64C11"/>
    <w:rsid w:val="001F233B"/>
    <w:pPr>
      <w:keepNext/>
      <w:spacing w:before="240" w:after="40" w:line="240" w:lineRule="auto"/>
    </w:pPr>
    <w:rPr>
      <w:rFonts w:asciiTheme="majorHAnsi" w:eastAsiaTheme="majorEastAsia" w:hAnsiTheme="majorHAnsi" w:cs="B Zar"/>
      <w:bCs/>
      <w:lang w:bidi="fa-IR"/>
    </w:rPr>
  </w:style>
  <w:style w:type="paragraph" w:customStyle="1" w:styleId="FA5202DA655E4A21B607ACC0C11E2B5C11">
    <w:name w:val="FA5202DA655E4A21B607ACC0C11E2B5C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11">
    <w:name w:val="117C957EAD9040FCB8F177B00535BAE0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4">
    <w:name w:val="62D301F8B16C449DB795177F248E98674"/>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11">
    <w:name w:val="FA899A4BB9454E329CA1A3419C7DD85F11"/>
    <w:rsid w:val="001F233B"/>
    <w:pPr>
      <w:keepNext/>
      <w:spacing w:before="240" w:after="40" w:line="240" w:lineRule="auto"/>
    </w:pPr>
    <w:rPr>
      <w:rFonts w:asciiTheme="majorHAnsi" w:eastAsiaTheme="majorEastAsia" w:hAnsiTheme="majorHAnsi" w:cs="B Zar"/>
      <w:bCs/>
      <w:lang w:bidi="fa-IR"/>
    </w:rPr>
  </w:style>
  <w:style w:type="paragraph" w:customStyle="1" w:styleId="36DC1255BB244607B0722678FF75514911">
    <w:name w:val="36DC1255BB244607B0722678FF755149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11">
    <w:name w:val="9DD4C0C5C87942E188803F1316BACD2B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11">
    <w:name w:val="12DFE0EBB88E4FFFA0E8BEADD2122A2C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4">
    <w:name w:val="00DFA2A319014B228D372D537948BF544"/>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11">
    <w:name w:val="0F1469A98F804966B0617BC219DB594411"/>
    <w:rsid w:val="001F233B"/>
    <w:pPr>
      <w:keepNext/>
      <w:spacing w:before="240" w:after="40" w:line="240" w:lineRule="auto"/>
    </w:pPr>
    <w:rPr>
      <w:rFonts w:asciiTheme="majorHAnsi" w:eastAsiaTheme="majorEastAsia" w:hAnsiTheme="majorHAnsi" w:cs="B Zar"/>
      <w:bCs/>
      <w:lang w:bidi="fa-IR"/>
    </w:rPr>
  </w:style>
  <w:style w:type="paragraph" w:customStyle="1" w:styleId="DA6520360A6B4E1BA99E61F304152C0911">
    <w:name w:val="DA6520360A6B4E1BA99E61F304152C09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11">
    <w:name w:val="A10F20132DD5476ABA57618BF4F12DF0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11">
    <w:name w:val="38134E45B3D64DF8A7CBBE93A8098C7A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11">
    <w:name w:val="C61EBB6FE2EE4553B2EFC73302D930EC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11">
    <w:name w:val="E52BD25060014A86AE536BE4D3DE68EB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11">
    <w:name w:val="8BAC15ED2D0041EEA314EDCB2DD58217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11">
    <w:name w:val="ACC1EDFA758F43129303D14E7581CEED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11">
    <w:name w:val="CAB9ED8636F4492D87EA415376C7D995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11">
    <w:name w:val="09E2DD0201364F04B35CD0C53E421BBF11"/>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510C46007C24E0E9E79733067297E2A11">
    <w:name w:val="7510C46007C24E0E9E79733067297E2A11"/>
    <w:rsid w:val="001F233B"/>
    <w:pPr>
      <w:bidi/>
      <w:spacing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11">
    <w:name w:val="98AB772D0FF746A4A852B12278D8C31D11"/>
    <w:rsid w:val="001F233B"/>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11">
    <w:name w:val="9B481ADB9076477BBE72ABFEC986118A11"/>
    <w:rsid w:val="001F233B"/>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11">
    <w:name w:val="16D24F28AB1F4B2DB1329174781D647611"/>
    <w:rsid w:val="001F233B"/>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11">
    <w:name w:val="F979887695F04D8E84DEE184D4BDF7E911"/>
    <w:rsid w:val="001F233B"/>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11">
    <w:name w:val="CF588DB411C2467899ED4536B56055C9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11">
    <w:name w:val="E064A9EF9207485E9F6CB305AD4EB85711"/>
    <w:rsid w:val="001F233B"/>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11">
    <w:name w:val="7F327EA92DED477FB440BDD7797AE824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11">
    <w:name w:val="100F4A8EDE5D4EBE84C15B29E416EB1B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11">
    <w:name w:val="2B22F5B25E5B44628E096EE7AFA4DC1E11"/>
    <w:rsid w:val="001F233B"/>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11">
    <w:name w:val="6DCB23D4C18E45EDA682E85719805A65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11">
    <w:name w:val="B0027227304347F9BD5F62F42E927F1511"/>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10">
    <w:name w:val="3A59158C51DA4C76840CFD0152A0E07410"/>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10">
    <w:name w:val="55FA9EDA4E8A4B7ABBA4F2CAF09DED2C10"/>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10">
    <w:name w:val="40550F9E71AB414AADDA9107541896D710"/>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10">
    <w:name w:val="E3F9F9492CE5436CAB4817D919EDCFF310"/>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10">
    <w:name w:val="798CB0EC41A64AF6864FECC8C40DFB3B10"/>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10">
    <w:name w:val="AD3AC9F08EF242F891E720F657F8DF6D10"/>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10">
    <w:name w:val="C4C872EBD5CA4BD5B06F32B67FA54A8010"/>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10">
    <w:name w:val="A14D6A4B7A0E4B24AE5855E48FE0975010"/>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10">
    <w:name w:val="2DFF8ED8362D4CE7A6B4A949CED281F510"/>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10">
    <w:name w:val="DEFAD482971644F4AA49EF24E83CBF7310"/>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12">
    <w:name w:val="476CBEF0435641ACA31C4B0D0ED155D6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12">
    <w:name w:val="7D48371B34E7408BAC0FF3FE065FA618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12">
    <w:name w:val="CD3F1532456941149757BEA6CC86DE4A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12">
    <w:name w:val="311F1A4CBAE94DB198BFAB64828D2739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12">
    <w:name w:val="4373481FD3AE43708D4D1543632BBF06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12">
    <w:name w:val="EC747B1B0A7944BD8C9B7DA36E3ED928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12">
    <w:name w:val="B4A95E4EF03D4A97A0C128E3F0DD6212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12">
    <w:name w:val="FFCB6D00CB454266AC4AD97F969D5096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12">
    <w:name w:val="86289C554E4649FE945A794859059CD0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12">
    <w:name w:val="BC2F53E4B42D428E9DF05F0C95D61113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12">
    <w:name w:val="D41C52477CF94CD5BBDEB2EC1B223001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12">
    <w:name w:val="6E1C599F5E4C446F890CDCC5A2E8A1C6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12">
    <w:name w:val="0A7B271C845C454089ECBC8A3B26F2A1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12">
    <w:name w:val="7ED312996CE84F3690455BBE72448CAE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12">
    <w:name w:val="BC82A043CFF44143843945C32A85800A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12">
    <w:name w:val="E01CFF13647F4D4B898C540F0573339E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12">
    <w:name w:val="2FFA1C10B0B64B0AA49D45F7C3602619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12">
    <w:name w:val="FA2B84C8BCC245A596FBEB1FD204B5F2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12">
    <w:name w:val="984319DB474D4D9792A46959567D251D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12">
    <w:name w:val="1638B5D6621444A5B3F8F707408EA96A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12">
    <w:name w:val="782569504DE4497E839A82B348D75953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12">
    <w:name w:val="C65ECD1854A54BB2B0F050D3EC9384B5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12">
    <w:name w:val="A80DDA7771B241E6BE91B1682150B39E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12">
    <w:name w:val="95FBE02A69874A24A9ADB0926CFA42E7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12">
    <w:name w:val="5D2997D5F68B4722B577A9C98A8D9325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12">
    <w:name w:val="2D1E648E500742A19DD816361736A650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12">
    <w:name w:val="EAB76E5B540A443A8447FEC333A1EDE6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12">
    <w:name w:val="57FBCC4F51774ACFA409EBE0B762AFBC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12">
    <w:name w:val="4127CB8928C34080AB131418682A365F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12">
    <w:name w:val="5B4107E3750F4F94B2238DB7CC48BEFC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12">
    <w:name w:val="157B41288D524498A75BEAFFF377331512"/>
    <w:rsid w:val="001F233B"/>
    <w:pPr>
      <w:keepNext/>
      <w:spacing w:before="240" w:after="40" w:line="240" w:lineRule="auto"/>
    </w:pPr>
    <w:rPr>
      <w:rFonts w:asciiTheme="majorHAnsi" w:eastAsiaTheme="majorEastAsia" w:hAnsiTheme="majorHAnsi" w:cs="B Zar"/>
      <w:bCs/>
      <w:lang w:bidi="fa-IR"/>
    </w:rPr>
  </w:style>
  <w:style w:type="paragraph" w:customStyle="1" w:styleId="D72DB49AB1D246D095BB988AB13B8A7412">
    <w:name w:val="D72DB49AB1D246D095BB988AB13B8A74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12">
    <w:name w:val="0FF2CEC1DFCF4C3E931EF3978CF54316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12">
    <w:name w:val="70E9A1AEC5524D81B97F3FFCD998516312"/>
    <w:rsid w:val="001F233B"/>
    <w:pPr>
      <w:keepNext/>
      <w:spacing w:before="240" w:after="40" w:line="240" w:lineRule="auto"/>
    </w:pPr>
    <w:rPr>
      <w:rFonts w:asciiTheme="majorHAnsi" w:eastAsiaTheme="majorEastAsia" w:hAnsiTheme="majorHAnsi" w:cs="B Zar"/>
      <w:bCs/>
      <w:lang w:bidi="fa-IR"/>
    </w:rPr>
  </w:style>
  <w:style w:type="paragraph" w:customStyle="1" w:styleId="A34C72AC30AE40F692E421E24EBABC7C12">
    <w:name w:val="A34C72AC30AE40F692E421E24EBABC7C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12">
    <w:name w:val="401B8715181C4603B39E0A7629D5411E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12">
    <w:name w:val="6655FC5EB7EF4EB8AFF9614EDB4B0A6C12"/>
    <w:rsid w:val="001F233B"/>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12">
    <w:name w:val="15EA9972A5614A87A26CEFD772FC80BC12"/>
    <w:rsid w:val="001F233B"/>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12">
    <w:name w:val="30C079F3904B4E86A876FE5457D2C41F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12">
    <w:name w:val="4576DE4384C14501937E7797FF94E6B6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12">
    <w:name w:val="52A4766194A14ED8ADF6FED578D36A42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12">
    <w:name w:val="0D659D6893A34AE98322374386F88F4B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12">
    <w:name w:val="32BCBAE6B3934670973B9FAFD12F17A5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12">
    <w:name w:val="C16CA4E95DCB423DA7A547FAD6265F17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12">
    <w:name w:val="286A10B1E8894E34B033F95D7A5E979B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12">
    <w:name w:val="0279E58097AB48E28D3BF6100A44870F12"/>
    <w:rsid w:val="001F233B"/>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12">
    <w:name w:val="F2B41BB0B5234E959D638B30829EF64C12"/>
    <w:rsid w:val="001F233B"/>
    <w:pPr>
      <w:keepNext/>
      <w:spacing w:before="240" w:after="40" w:line="240" w:lineRule="auto"/>
    </w:pPr>
    <w:rPr>
      <w:rFonts w:asciiTheme="majorHAnsi" w:eastAsiaTheme="majorEastAsia" w:hAnsiTheme="majorHAnsi" w:cs="B Zar"/>
      <w:bCs/>
      <w:lang w:bidi="fa-IR"/>
    </w:rPr>
  </w:style>
  <w:style w:type="paragraph" w:customStyle="1" w:styleId="FA5202DA655E4A21B607ACC0C11E2B5C12">
    <w:name w:val="FA5202DA655E4A21B607ACC0C11E2B5C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12">
    <w:name w:val="117C957EAD9040FCB8F177B00535BAE0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5">
    <w:name w:val="62D301F8B16C449DB795177F248E98675"/>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12">
    <w:name w:val="FA899A4BB9454E329CA1A3419C7DD85F12"/>
    <w:rsid w:val="001F233B"/>
    <w:pPr>
      <w:keepNext/>
      <w:spacing w:before="240" w:after="40" w:line="240" w:lineRule="auto"/>
    </w:pPr>
    <w:rPr>
      <w:rFonts w:asciiTheme="majorHAnsi" w:eastAsiaTheme="majorEastAsia" w:hAnsiTheme="majorHAnsi" w:cs="B Zar"/>
      <w:bCs/>
      <w:lang w:bidi="fa-IR"/>
    </w:rPr>
  </w:style>
  <w:style w:type="paragraph" w:customStyle="1" w:styleId="36DC1255BB244607B0722678FF75514912">
    <w:name w:val="36DC1255BB244607B0722678FF755149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12">
    <w:name w:val="9DD4C0C5C87942E188803F1316BACD2B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12">
    <w:name w:val="12DFE0EBB88E4FFFA0E8BEADD2122A2C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5">
    <w:name w:val="00DFA2A319014B228D372D537948BF545"/>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12">
    <w:name w:val="0F1469A98F804966B0617BC219DB594412"/>
    <w:rsid w:val="001F233B"/>
    <w:pPr>
      <w:keepNext/>
      <w:spacing w:before="240" w:after="40" w:line="240" w:lineRule="auto"/>
    </w:pPr>
    <w:rPr>
      <w:rFonts w:asciiTheme="majorHAnsi" w:eastAsiaTheme="majorEastAsia" w:hAnsiTheme="majorHAnsi" w:cs="B Zar"/>
      <w:bCs/>
      <w:lang w:bidi="fa-IR"/>
    </w:rPr>
  </w:style>
  <w:style w:type="paragraph" w:customStyle="1" w:styleId="DA6520360A6B4E1BA99E61F304152C0912">
    <w:name w:val="DA6520360A6B4E1BA99E61F304152C09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12">
    <w:name w:val="A10F20132DD5476ABA57618BF4F12DF0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12">
    <w:name w:val="38134E45B3D64DF8A7CBBE93A8098C7A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12">
    <w:name w:val="C61EBB6FE2EE4553B2EFC73302D930EC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12">
    <w:name w:val="E52BD25060014A86AE536BE4D3DE68EB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12">
    <w:name w:val="8BAC15ED2D0041EEA314EDCB2DD58217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12">
    <w:name w:val="ACC1EDFA758F43129303D14E7581CEED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12">
    <w:name w:val="CAB9ED8636F4492D87EA415376C7D995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12">
    <w:name w:val="09E2DD0201364F04B35CD0C53E421BBF12"/>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510C46007C24E0E9E79733067297E2A12">
    <w:name w:val="7510C46007C24E0E9E79733067297E2A12"/>
    <w:rsid w:val="001F233B"/>
    <w:pPr>
      <w:bidi/>
      <w:spacing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12">
    <w:name w:val="98AB772D0FF746A4A852B12278D8C31D12"/>
    <w:rsid w:val="001F233B"/>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12">
    <w:name w:val="9B481ADB9076477BBE72ABFEC986118A12"/>
    <w:rsid w:val="001F233B"/>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12">
    <w:name w:val="16D24F28AB1F4B2DB1329174781D647612"/>
    <w:rsid w:val="001F233B"/>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12">
    <w:name w:val="F979887695F04D8E84DEE184D4BDF7E912"/>
    <w:rsid w:val="001F233B"/>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12">
    <w:name w:val="CF588DB411C2467899ED4536B56055C9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12">
    <w:name w:val="E064A9EF9207485E9F6CB305AD4EB85712"/>
    <w:rsid w:val="001F233B"/>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12">
    <w:name w:val="7F327EA92DED477FB440BDD7797AE824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12">
    <w:name w:val="100F4A8EDE5D4EBE84C15B29E416EB1B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12">
    <w:name w:val="2B22F5B25E5B44628E096EE7AFA4DC1E12"/>
    <w:rsid w:val="001F233B"/>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12">
    <w:name w:val="6DCB23D4C18E45EDA682E85719805A65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12">
    <w:name w:val="B0027227304347F9BD5F62F42E927F1512"/>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11">
    <w:name w:val="3A59158C51DA4C76840CFD0152A0E074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11">
    <w:name w:val="55FA9EDA4E8A4B7ABBA4F2CAF09DED2C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11">
    <w:name w:val="40550F9E71AB414AADDA9107541896D7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11">
    <w:name w:val="E3F9F9492CE5436CAB4817D919EDCFF3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11">
    <w:name w:val="798CB0EC41A64AF6864FECC8C40DFB3B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11">
    <w:name w:val="AD3AC9F08EF242F891E720F657F8DF6D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11">
    <w:name w:val="C4C872EBD5CA4BD5B06F32B67FA54A80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11">
    <w:name w:val="A14D6A4B7A0E4B24AE5855E48FE09750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11">
    <w:name w:val="2DFF8ED8362D4CE7A6B4A949CED281F5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11">
    <w:name w:val="DEFAD482971644F4AA49EF24E83CBF7311"/>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13">
    <w:name w:val="476CBEF0435641ACA31C4B0D0ED155D6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13">
    <w:name w:val="7D48371B34E7408BAC0FF3FE065FA618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13">
    <w:name w:val="CD3F1532456941149757BEA6CC86DE4A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13">
    <w:name w:val="311F1A4CBAE94DB198BFAB64828D2739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13">
    <w:name w:val="4373481FD3AE43708D4D1543632BBF06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13">
    <w:name w:val="EC747B1B0A7944BD8C9B7DA36E3ED928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13">
    <w:name w:val="B4A95E4EF03D4A97A0C128E3F0DD6212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13">
    <w:name w:val="FFCB6D00CB454266AC4AD97F969D5096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13">
    <w:name w:val="86289C554E4649FE945A794859059CD0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13">
    <w:name w:val="BC2F53E4B42D428E9DF05F0C95D61113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13">
    <w:name w:val="D41C52477CF94CD5BBDEB2EC1B223001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13">
    <w:name w:val="6E1C599F5E4C446F890CDCC5A2E8A1C6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13">
    <w:name w:val="0A7B271C845C454089ECBC8A3B26F2A1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13">
    <w:name w:val="7ED312996CE84F3690455BBE72448CAE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13">
    <w:name w:val="BC82A043CFF44143843945C32A85800A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13">
    <w:name w:val="E01CFF13647F4D4B898C540F0573339E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13">
    <w:name w:val="2FFA1C10B0B64B0AA49D45F7C3602619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13">
    <w:name w:val="FA2B84C8BCC245A596FBEB1FD204B5F2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13">
    <w:name w:val="984319DB474D4D9792A46959567D251D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13">
    <w:name w:val="1638B5D6621444A5B3F8F707408EA96A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13">
    <w:name w:val="782569504DE4497E839A82B348D75953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13">
    <w:name w:val="C65ECD1854A54BB2B0F050D3EC9384B5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13">
    <w:name w:val="A80DDA7771B241E6BE91B1682150B39E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13">
    <w:name w:val="95FBE02A69874A24A9ADB0926CFA42E7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13">
    <w:name w:val="5D2997D5F68B4722B577A9C98A8D9325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13">
    <w:name w:val="2D1E648E500742A19DD816361736A650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13">
    <w:name w:val="EAB76E5B540A443A8447FEC333A1EDE6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13">
    <w:name w:val="57FBCC4F51774ACFA409EBE0B762AFBC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13">
    <w:name w:val="4127CB8928C34080AB131418682A365F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13">
    <w:name w:val="5B4107E3750F4F94B2238DB7CC48BEFC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13">
    <w:name w:val="157B41288D524498A75BEAFFF377331513"/>
    <w:rsid w:val="001F233B"/>
    <w:pPr>
      <w:keepNext/>
      <w:spacing w:before="240" w:after="40" w:line="240" w:lineRule="auto"/>
    </w:pPr>
    <w:rPr>
      <w:rFonts w:asciiTheme="majorHAnsi" w:eastAsiaTheme="majorEastAsia" w:hAnsiTheme="majorHAnsi" w:cs="B Zar"/>
      <w:bCs/>
      <w:lang w:bidi="fa-IR"/>
    </w:rPr>
  </w:style>
  <w:style w:type="paragraph" w:customStyle="1" w:styleId="D72DB49AB1D246D095BB988AB13B8A7413">
    <w:name w:val="D72DB49AB1D246D095BB988AB13B8A74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13">
    <w:name w:val="0FF2CEC1DFCF4C3E931EF3978CF54316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13">
    <w:name w:val="70E9A1AEC5524D81B97F3FFCD998516313"/>
    <w:rsid w:val="001F233B"/>
    <w:pPr>
      <w:keepNext/>
      <w:spacing w:before="240" w:after="40" w:line="240" w:lineRule="auto"/>
    </w:pPr>
    <w:rPr>
      <w:rFonts w:asciiTheme="majorHAnsi" w:eastAsiaTheme="majorEastAsia" w:hAnsiTheme="majorHAnsi" w:cs="B Zar"/>
      <w:bCs/>
      <w:lang w:bidi="fa-IR"/>
    </w:rPr>
  </w:style>
  <w:style w:type="paragraph" w:customStyle="1" w:styleId="A34C72AC30AE40F692E421E24EBABC7C13">
    <w:name w:val="A34C72AC30AE40F692E421E24EBABC7C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13">
    <w:name w:val="401B8715181C4603B39E0A7629D5411E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13">
    <w:name w:val="6655FC5EB7EF4EB8AFF9614EDB4B0A6C13"/>
    <w:rsid w:val="001F233B"/>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13">
    <w:name w:val="15EA9972A5614A87A26CEFD772FC80BC13"/>
    <w:rsid w:val="001F233B"/>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13">
    <w:name w:val="30C079F3904B4E86A876FE5457D2C41F13"/>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13">
    <w:name w:val="4576DE4384C14501937E7797FF94E6B6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13">
    <w:name w:val="52A4766194A14ED8ADF6FED578D36A42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13">
    <w:name w:val="0D659D6893A34AE98322374386F88F4B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13">
    <w:name w:val="32BCBAE6B3934670973B9FAFD12F17A5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13">
    <w:name w:val="C16CA4E95DCB423DA7A547FAD6265F17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13">
    <w:name w:val="286A10B1E8894E34B033F95D7A5E979B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13">
    <w:name w:val="0279E58097AB48E28D3BF6100A44870F13"/>
    <w:rsid w:val="001F233B"/>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13">
    <w:name w:val="F2B41BB0B5234E959D638B30829EF64C13"/>
    <w:rsid w:val="001F233B"/>
    <w:pPr>
      <w:keepNext/>
      <w:spacing w:before="240" w:after="40" w:line="240" w:lineRule="auto"/>
    </w:pPr>
    <w:rPr>
      <w:rFonts w:asciiTheme="majorHAnsi" w:eastAsiaTheme="majorEastAsia" w:hAnsiTheme="majorHAnsi" w:cs="B Zar"/>
      <w:bCs/>
      <w:lang w:bidi="fa-IR"/>
    </w:rPr>
  </w:style>
  <w:style w:type="paragraph" w:customStyle="1" w:styleId="FA5202DA655E4A21B607ACC0C11E2B5C13">
    <w:name w:val="FA5202DA655E4A21B607ACC0C11E2B5C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13">
    <w:name w:val="117C957EAD9040FCB8F177B00535BAE0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6">
    <w:name w:val="62D301F8B16C449DB795177F248E98676"/>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13">
    <w:name w:val="FA899A4BB9454E329CA1A3419C7DD85F13"/>
    <w:rsid w:val="001F233B"/>
    <w:pPr>
      <w:keepNext/>
      <w:spacing w:before="240" w:after="40" w:line="240" w:lineRule="auto"/>
    </w:pPr>
    <w:rPr>
      <w:rFonts w:asciiTheme="majorHAnsi" w:eastAsiaTheme="majorEastAsia" w:hAnsiTheme="majorHAnsi" w:cs="B Zar"/>
      <w:bCs/>
      <w:lang w:bidi="fa-IR"/>
    </w:rPr>
  </w:style>
  <w:style w:type="paragraph" w:customStyle="1" w:styleId="36DC1255BB244607B0722678FF75514913">
    <w:name w:val="36DC1255BB244607B0722678FF755149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13">
    <w:name w:val="9DD4C0C5C87942E188803F1316BACD2B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13">
    <w:name w:val="12DFE0EBB88E4FFFA0E8BEADD2122A2C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6">
    <w:name w:val="00DFA2A319014B228D372D537948BF546"/>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13">
    <w:name w:val="0F1469A98F804966B0617BC219DB594413"/>
    <w:rsid w:val="001F233B"/>
    <w:pPr>
      <w:keepNext/>
      <w:spacing w:before="240" w:after="40" w:line="240" w:lineRule="auto"/>
    </w:pPr>
    <w:rPr>
      <w:rFonts w:asciiTheme="majorHAnsi" w:eastAsiaTheme="majorEastAsia" w:hAnsiTheme="majorHAnsi" w:cs="B Zar"/>
      <w:bCs/>
      <w:lang w:bidi="fa-IR"/>
    </w:rPr>
  </w:style>
  <w:style w:type="paragraph" w:customStyle="1" w:styleId="DA6520360A6B4E1BA99E61F304152C0913">
    <w:name w:val="DA6520360A6B4E1BA99E61F304152C09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13">
    <w:name w:val="A10F20132DD5476ABA57618BF4F12DF0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13">
    <w:name w:val="38134E45B3D64DF8A7CBBE93A8098C7A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13">
    <w:name w:val="C61EBB6FE2EE4553B2EFC73302D930EC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13">
    <w:name w:val="E52BD25060014A86AE536BE4D3DE68EB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13">
    <w:name w:val="8BAC15ED2D0041EEA314EDCB2DD58217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13">
    <w:name w:val="ACC1EDFA758F43129303D14E7581CEED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13">
    <w:name w:val="CAB9ED8636F4492D87EA415376C7D995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13">
    <w:name w:val="09E2DD0201364F04B35CD0C53E421BBF13"/>
    <w:rsid w:val="001F233B"/>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13">
    <w:name w:val="98AB772D0FF746A4A852B12278D8C31D13"/>
    <w:rsid w:val="001F233B"/>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13">
    <w:name w:val="9B481ADB9076477BBE72ABFEC986118A13"/>
    <w:rsid w:val="001F233B"/>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13">
    <w:name w:val="16D24F28AB1F4B2DB1329174781D647613"/>
    <w:rsid w:val="001F233B"/>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13">
    <w:name w:val="F979887695F04D8E84DEE184D4BDF7E913"/>
    <w:rsid w:val="001F233B"/>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13">
    <w:name w:val="CF588DB411C2467899ED4536B56055C9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13">
    <w:name w:val="E064A9EF9207485E9F6CB305AD4EB85713"/>
    <w:rsid w:val="001F233B"/>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13">
    <w:name w:val="7F327EA92DED477FB440BDD7797AE824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13">
    <w:name w:val="100F4A8EDE5D4EBE84C15B29E416EB1B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13">
    <w:name w:val="2B22F5B25E5B44628E096EE7AFA4DC1E13"/>
    <w:rsid w:val="001F233B"/>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13">
    <w:name w:val="6DCB23D4C18E45EDA682E85719805A65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13">
    <w:name w:val="B0027227304347F9BD5F62F42E927F1513"/>
    <w:rsid w:val="001F233B"/>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12">
    <w:name w:val="3A59158C51DA4C76840CFD0152A0E074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12">
    <w:name w:val="55FA9EDA4E8A4B7ABBA4F2CAF09DED2C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12">
    <w:name w:val="40550F9E71AB414AADDA9107541896D7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12">
    <w:name w:val="E3F9F9492CE5436CAB4817D919EDCFF3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12">
    <w:name w:val="798CB0EC41A64AF6864FECC8C40DFB3B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12">
    <w:name w:val="AD3AC9F08EF242F891E720F657F8DF6D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12">
    <w:name w:val="C4C872EBD5CA4BD5B06F32B67FA54A80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12">
    <w:name w:val="A14D6A4B7A0E4B24AE5855E48FE09750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12">
    <w:name w:val="2DFF8ED8362D4CE7A6B4A949CED281F5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12">
    <w:name w:val="DEFAD482971644F4AA49EF24E83CBF7312"/>
    <w:rsid w:val="001F233B"/>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14">
    <w:name w:val="476CBEF0435641ACA31C4B0D0ED155D6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14">
    <w:name w:val="7D48371B34E7408BAC0FF3FE065FA618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14">
    <w:name w:val="CD3F1532456941149757BEA6CC86DE4A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14">
    <w:name w:val="311F1A4CBAE94DB198BFAB64828D2739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14">
    <w:name w:val="4373481FD3AE43708D4D1543632BBF06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14">
    <w:name w:val="EC747B1B0A7944BD8C9B7DA36E3ED928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14">
    <w:name w:val="B4A95E4EF03D4A97A0C128E3F0DD6212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14">
    <w:name w:val="FFCB6D00CB454266AC4AD97F969D5096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14">
    <w:name w:val="86289C554E4649FE945A794859059CD0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14">
    <w:name w:val="BC2F53E4B42D428E9DF05F0C95D61113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14">
    <w:name w:val="D41C52477CF94CD5BBDEB2EC1B223001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14">
    <w:name w:val="6E1C599F5E4C446F890CDCC5A2E8A1C6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14">
    <w:name w:val="0A7B271C845C454089ECBC8A3B26F2A1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14">
    <w:name w:val="7ED312996CE84F3690455BBE72448CAE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14">
    <w:name w:val="BC82A043CFF44143843945C32A85800A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14">
    <w:name w:val="E01CFF13647F4D4B898C540F0573339E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14">
    <w:name w:val="2FFA1C10B0B64B0AA49D45F7C3602619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14">
    <w:name w:val="FA2B84C8BCC245A596FBEB1FD204B5F2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14">
    <w:name w:val="984319DB474D4D9792A46959567D251D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14">
    <w:name w:val="1638B5D6621444A5B3F8F707408EA96A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14">
    <w:name w:val="782569504DE4497E839A82B348D75953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14">
    <w:name w:val="C65ECD1854A54BB2B0F050D3EC9384B5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14">
    <w:name w:val="A80DDA7771B241E6BE91B1682150B39E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14">
    <w:name w:val="95FBE02A69874A24A9ADB0926CFA42E7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14">
    <w:name w:val="5D2997D5F68B4722B577A9C98A8D9325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14">
    <w:name w:val="2D1E648E500742A19DD816361736A650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14">
    <w:name w:val="EAB76E5B540A443A8447FEC333A1EDE6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14">
    <w:name w:val="57FBCC4F51774ACFA409EBE0B762AFBC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14">
    <w:name w:val="4127CB8928C34080AB131418682A365F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14">
    <w:name w:val="5B4107E3750F4F94B2238DB7CC48BEFC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14">
    <w:name w:val="157B41288D524498A75BEAFFF377331514"/>
    <w:rsid w:val="00AF61F3"/>
    <w:pPr>
      <w:keepNext/>
      <w:spacing w:before="240" w:after="40" w:line="240" w:lineRule="auto"/>
    </w:pPr>
    <w:rPr>
      <w:rFonts w:asciiTheme="majorHAnsi" w:eastAsiaTheme="majorEastAsia" w:hAnsiTheme="majorHAnsi" w:cs="B Zar"/>
      <w:bCs/>
      <w:lang w:bidi="fa-IR"/>
    </w:rPr>
  </w:style>
  <w:style w:type="paragraph" w:customStyle="1" w:styleId="D72DB49AB1D246D095BB988AB13B8A7414">
    <w:name w:val="D72DB49AB1D246D095BB988AB13B8A74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14">
    <w:name w:val="0FF2CEC1DFCF4C3E931EF3978CF54316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14">
    <w:name w:val="70E9A1AEC5524D81B97F3FFCD998516314"/>
    <w:rsid w:val="00AF61F3"/>
    <w:pPr>
      <w:keepNext/>
      <w:spacing w:before="240" w:after="40" w:line="240" w:lineRule="auto"/>
    </w:pPr>
    <w:rPr>
      <w:rFonts w:asciiTheme="majorHAnsi" w:eastAsiaTheme="majorEastAsia" w:hAnsiTheme="majorHAnsi" w:cs="B Zar"/>
      <w:bCs/>
      <w:lang w:bidi="fa-IR"/>
    </w:rPr>
  </w:style>
  <w:style w:type="paragraph" w:customStyle="1" w:styleId="A34C72AC30AE40F692E421E24EBABC7C14">
    <w:name w:val="A34C72AC30AE40F692E421E24EBABC7C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14">
    <w:name w:val="401B8715181C4603B39E0A7629D5411E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14">
    <w:name w:val="6655FC5EB7EF4EB8AFF9614EDB4B0A6C14"/>
    <w:rsid w:val="00AF61F3"/>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14">
    <w:name w:val="15EA9972A5614A87A26CEFD772FC80BC14"/>
    <w:rsid w:val="00AF61F3"/>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14">
    <w:name w:val="30C079F3904B4E86A876FE5457D2C41F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14">
    <w:name w:val="4576DE4384C14501937E7797FF94E6B6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14">
    <w:name w:val="52A4766194A14ED8ADF6FED578D36A42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14">
    <w:name w:val="0D659D6893A34AE98322374386F88F4B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14">
    <w:name w:val="32BCBAE6B3934670973B9FAFD12F17A5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14">
    <w:name w:val="C16CA4E95DCB423DA7A547FAD6265F17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14">
    <w:name w:val="286A10B1E8894E34B033F95D7A5E979B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14">
    <w:name w:val="0279E58097AB48E28D3BF6100A44870F14"/>
    <w:rsid w:val="00AF61F3"/>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14">
    <w:name w:val="F2B41BB0B5234E959D638B30829EF64C14"/>
    <w:rsid w:val="00AF61F3"/>
    <w:pPr>
      <w:keepNext/>
      <w:spacing w:before="240" w:after="40" w:line="240" w:lineRule="auto"/>
    </w:pPr>
    <w:rPr>
      <w:rFonts w:asciiTheme="majorHAnsi" w:eastAsiaTheme="majorEastAsia" w:hAnsiTheme="majorHAnsi" w:cs="B Zar"/>
      <w:bCs/>
      <w:lang w:bidi="fa-IR"/>
    </w:rPr>
  </w:style>
  <w:style w:type="paragraph" w:customStyle="1" w:styleId="FA5202DA655E4A21B607ACC0C11E2B5C14">
    <w:name w:val="FA5202DA655E4A21B607ACC0C11E2B5C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14">
    <w:name w:val="117C957EAD9040FCB8F177B00535BAE0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7">
    <w:name w:val="62D301F8B16C449DB795177F248E9867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14">
    <w:name w:val="FA899A4BB9454E329CA1A3419C7DD85F14"/>
    <w:rsid w:val="00AF61F3"/>
    <w:pPr>
      <w:keepNext/>
      <w:spacing w:before="240" w:after="40" w:line="240" w:lineRule="auto"/>
    </w:pPr>
    <w:rPr>
      <w:rFonts w:asciiTheme="majorHAnsi" w:eastAsiaTheme="majorEastAsia" w:hAnsiTheme="majorHAnsi" w:cs="B Zar"/>
      <w:bCs/>
      <w:lang w:bidi="fa-IR"/>
    </w:rPr>
  </w:style>
  <w:style w:type="paragraph" w:customStyle="1" w:styleId="36DC1255BB244607B0722678FF75514914">
    <w:name w:val="36DC1255BB244607B0722678FF755149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14">
    <w:name w:val="9DD4C0C5C87942E188803F1316BACD2B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14">
    <w:name w:val="12DFE0EBB88E4FFFA0E8BEADD2122A2C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7">
    <w:name w:val="00DFA2A319014B228D372D537948BF54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14">
    <w:name w:val="0F1469A98F804966B0617BC219DB594414"/>
    <w:rsid w:val="00AF61F3"/>
    <w:pPr>
      <w:keepNext/>
      <w:spacing w:before="240" w:after="40" w:line="240" w:lineRule="auto"/>
    </w:pPr>
    <w:rPr>
      <w:rFonts w:asciiTheme="majorHAnsi" w:eastAsiaTheme="majorEastAsia" w:hAnsiTheme="majorHAnsi" w:cs="B Zar"/>
      <w:bCs/>
      <w:lang w:bidi="fa-IR"/>
    </w:rPr>
  </w:style>
  <w:style w:type="paragraph" w:customStyle="1" w:styleId="DA6520360A6B4E1BA99E61F304152C0914">
    <w:name w:val="DA6520360A6B4E1BA99E61F304152C09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14">
    <w:name w:val="A10F20132DD5476ABA57618BF4F12DF0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14">
    <w:name w:val="38134E45B3D64DF8A7CBBE93A8098C7A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14">
    <w:name w:val="C61EBB6FE2EE4553B2EFC73302D930EC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14">
    <w:name w:val="E52BD25060014A86AE536BE4D3DE68EB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14">
    <w:name w:val="8BAC15ED2D0041EEA314EDCB2DD58217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14">
    <w:name w:val="ACC1EDFA758F43129303D14E7581CEED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14">
    <w:name w:val="CAB9ED8636F4492D87EA415376C7D995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14">
    <w:name w:val="09E2DD0201364F04B35CD0C53E421BBF14"/>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14">
    <w:name w:val="98AB772D0FF746A4A852B12278D8C31D14"/>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14">
    <w:name w:val="9B481ADB9076477BBE72ABFEC986118A14"/>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14">
    <w:name w:val="16D24F28AB1F4B2DB1329174781D647614"/>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14">
    <w:name w:val="F979887695F04D8E84DEE184D4BDF7E914"/>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14">
    <w:name w:val="CF588DB411C2467899ED4536B56055C9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14">
    <w:name w:val="E064A9EF9207485E9F6CB305AD4EB85714"/>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14">
    <w:name w:val="7F327EA92DED477FB440BDD7797AE824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14">
    <w:name w:val="100F4A8EDE5D4EBE84C15B29E416EB1B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14">
    <w:name w:val="2B22F5B25E5B44628E096EE7AFA4DC1E14"/>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14">
    <w:name w:val="6DCB23D4C18E45EDA682E85719805A65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14">
    <w:name w:val="B0027227304347F9BD5F62F42E927F1514"/>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13">
    <w:name w:val="3A59158C51DA4C76840CFD0152A0E07413"/>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13">
    <w:name w:val="55FA9EDA4E8A4B7ABBA4F2CAF09DED2C13"/>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13">
    <w:name w:val="40550F9E71AB414AADDA9107541896D713"/>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13">
    <w:name w:val="E3F9F9492CE5436CAB4817D919EDCFF313"/>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13">
    <w:name w:val="798CB0EC41A64AF6864FECC8C40DFB3B13"/>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13">
    <w:name w:val="AD3AC9F08EF242F891E720F657F8DF6D13"/>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13">
    <w:name w:val="C4C872EBD5CA4BD5B06F32B67FA54A8013"/>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13">
    <w:name w:val="A14D6A4B7A0E4B24AE5855E48FE0975013"/>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13">
    <w:name w:val="2DFF8ED8362D4CE7A6B4A949CED281F513"/>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13">
    <w:name w:val="DEFAD482971644F4AA49EF24E83CBF7313"/>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15">
    <w:name w:val="476CBEF0435641ACA31C4B0D0ED155D6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15">
    <w:name w:val="7D48371B34E7408BAC0FF3FE065FA618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15">
    <w:name w:val="CD3F1532456941149757BEA6CC86DE4A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15">
    <w:name w:val="311F1A4CBAE94DB198BFAB64828D2739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15">
    <w:name w:val="4373481FD3AE43708D4D1543632BBF06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15">
    <w:name w:val="EC747B1B0A7944BD8C9B7DA36E3ED928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15">
    <w:name w:val="B4A95E4EF03D4A97A0C128E3F0DD6212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15">
    <w:name w:val="FFCB6D00CB454266AC4AD97F969D5096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15">
    <w:name w:val="86289C554E4649FE945A794859059CD0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15">
    <w:name w:val="BC2F53E4B42D428E9DF05F0C95D61113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15">
    <w:name w:val="D41C52477CF94CD5BBDEB2EC1B223001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15">
    <w:name w:val="6E1C599F5E4C446F890CDCC5A2E8A1C6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15">
    <w:name w:val="0A7B271C845C454089ECBC8A3B26F2A1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15">
    <w:name w:val="7ED312996CE84F3690455BBE72448CAE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15">
    <w:name w:val="BC82A043CFF44143843945C32A85800A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15">
    <w:name w:val="E01CFF13647F4D4B898C540F0573339E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15">
    <w:name w:val="2FFA1C10B0B64B0AA49D45F7C3602619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15">
    <w:name w:val="FA2B84C8BCC245A596FBEB1FD204B5F2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15">
    <w:name w:val="984319DB474D4D9792A46959567D251D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15">
    <w:name w:val="1638B5D6621444A5B3F8F707408EA96A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15">
    <w:name w:val="782569504DE4497E839A82B348D75953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15">
    <w:name w:val="C65ECD1854A54BB2B0F050D3EC9384B5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15">
    <w:name w:val="A80DDA7771B241E6BE91B1682150B39E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15">
    <w:name w:val="95FBE02A69874A24A9ADB0926CFA42E7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15">
    <w:name w:val="5D2997D5F68B4722B577A9C98A8D9325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15">
    <w:name w:val="2D1E648E500742A19DD816361736A650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15">
    <w:name w:val="EAB76E5B540A443A8447FEC333A1EDE6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15">
    <w:name w:val="57FBCC4F51774ACFA409EBE0B762AFBC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15">
    <w:name w:val="4127CB8928C34080AB131418682A365F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15">
    <w:name w:val="5B4107E3750F4F94B2238DB7CC48BEFC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15">
    <w:name w:val="157B41288D524498A75BEAFFF377331515"/>
    <w:rsid w:val="00AF61F3"/>
    <w:pPr>
      <w:keepNext/>
      <w:spacing w:before="240" w:after="40" w:line="240" w:lineRule="auto"/>
    </w:pPr>
    <w:rPr>
      <w:rFonts w:asciiTheme="majorHAnsi" w:eastAsiaTheme="majorEastAsia" w:hAnsiTheme="majorHAnsi" w:cs="B Zar"/>
      <w:bCs/>
      <w:lang w:bidi="fa-IR"/>
    </w:rPr>
  </w:style>
  <w:style w:type="paragraph" w:customStyle="1" w:styleId="D72DB49AB1D246D095BB988AB13B8A7415">
    <w:name w:val="D72DB49AB1D246D095BB988AB13B8A74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15">
    <w:name w:val="0FF2CEC1DFCF4C3E931EF3978CF54316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15">
    <w:name w:val="70E9A1AEC5524D81B97F3FFCD998516315"/>
    <w:rsid w:val="00AF61F3"/>
    <w:pPr>
      <w:keepNext/>
      <w:spacing w:before="240" w:after="40" w:line="240" w:lineRule="auto"/>
    </w:pPr>
    <w:rPr>
      <w:rFonts w:asciiTheme="majorHAnsi" w:eastAsiaTheme="majorEastAsia" w:hAnsiTheme="majorHAnsi" w:cs="B Zar"/>
      <w:bCs/>
      <w:lang w:bidi="fa-IR"/>
    </w:rPr>
  </w:style>
  <w:style w:type="paragraph" w:customStyle="1" w:styleId="A34C72AC30AE40F692E421E24EBABC7C15">
    <w:name w:val="A34C72AC30AE40F692E421E24EBABC7C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15">
    <w:name w:val="401B8715181C4603B39E0A7629D5411E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15">
    <w:name w:val="6655FC5EB7EF4EB8AFF9614EDB4B0A6C15"/>
    <w:rsid w:val="00AF61F3"/>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15">
    <w:name w:val="15EA9972A5614A87A26CEFD772FC80BC15"/>
    <w:rsid w:val="00AF61F3"/>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15">
    <w:name w:val="30C079F3904B4E86A876FE5457D2C41F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15">
    <w:name w:val="4576DE4384C14501937E7797FF94E6B6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15">
    <w:name w:val="52A4766194A14ED8ADF6FED578D36A42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15">
    <w:name w:val="0D659D6893A34AE98322374386F88F4B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15">
    <w:name w:val="32BCBAE6B3934670973B9FAFD12F17A5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15">
    <w:name w:val="C16CA4E95DCB423DA7A547FAD6265F17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15">
    <w:name w:val="286A10B1E8894E34B033F95D7A5E979B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15">
    <w:name w:val="0279E58097AB48E28D3BF6100A44870F15"/>
    <w:rsid w:val="00AF61F3"/>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15">
    <w:name w:val="F2B41BB0B5234E959D638B30829EF64C15"/>
    <w:rsid w:val="00AF61F3"/>
    <w:pPr>
      <w:keepNext/>
      <w:spacing w:before="240" w:after="40" w:line="240" w:lineRule="auto"/>
    </w:pPr>
    <w:rPr>
      <w:rFonts w:asciiTheme="majorHAnsi" w:eastAsiaTheme="majorEastAsia" w:hAnsiTheme="majorHAnsi" w:cs="B Zar"/>
      <w:bCs/>
      <w:lang w:bidi="fa-IR"/>
    </w:rPr>
  </w:style>
  <w:style w:type="paragraph" w:customStyle="1" w:styleId="FA5202DA655E4A21B607ACC0C11E2B5C15">
    <w:name w:val="FA5202DA655E4A21B607ACC0C11E2B5C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15">
    <w:name w:val="117C957EAD9040FCB8F177B00535BAE0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8">
    <w:name w:val="62D301F8B16C449DB795177F248E9867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15">
    <w:name w:val="FA899A4BB9454E329CA1A3419C7DD85F15"/>
    <w:rsid w:val="00AF61F3"/>
    <w:pPr>
      <w:keepNext/>
      <w:spacing w:before="240" w:after="40" w:line="240" w:lineRule="auto"/>
    </w:pPr>
    <w:rPr>
      <w:rFonts w:asciiTheme="majorHAnsi" w:eastAsiaTheme="majorEastAsia" w:hAnsiTheme="majorHAnsi" w:cs="B Zar"/>
      <w:bCs/>
      <w:lang w:bidi="fa-IR"/>
    </w:rPr>
  </w:style>
  <w:style w:type="paragraph" w:customStyle="1" w:styleId="36DC1255BB244607B0722678FF75514915">
    <w:name w:val="36DC1255BB244607B0722678FF755149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15">
    <w:name w:val="9DD4C0C5C87942E188803F1316BACD2B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15">
    <w:name w:val="12DFE0EBB88E4FFFA0E8BEADD2122A2C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8">
    <w:name w:val="00DFA2A319014B228D372D537948BF54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15">
    <w:name w:val="0F1469A98F804966B0617BC219DB594415"/>
    <w:rsid w:val="00AF61F3"/>
    <w:pPr>
      <w:keepNext/>
      <w:spacing w:before="240" w:after="40" w:line="240" w:lineRule="auto"/>
    </w:pPr>
    <w:rPr>
      <w:rFonts w:asciiTheme="majorHAnsi" w:eastAsiaTheme="majorEastAsia" w:hAnsiTheme="majorHAnsi" w:cs="B Zar"/>
      <w:bCs/>
      <w:lang w:bidi="fa-IR"/>
    </w:rPr>
  </w:style>
  <w:style w:type="paragraph" w:customStyle="1" w:styleId="DA6520360A6B4E1BA99E61F304152C0915">
    <w:name w:val="DA6520360A6B4E1BA99E61F304152C09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15">
    <w:name w:val="A10F20132DD5476ABA57618BF4F12DF0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15">
    <w:name w:val="38134E45B3D64DF8A7CBBE93A8098C7A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15">
    <w:name w:val="C61EBB6FE2EE4553B2EFC73302D930EC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15">
    <w:name w:val="E52BD25060014A86AE536BE4D3DE68EB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15">
    <w:name w:val="8BAC15ED2D0041EEA314EDCB2DD58217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15">
    <w:name w:val="ACC1EDFA758F43129303D14E7581CEED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15">
    <w:name w:val="CAB9ED8636F4492D87EA415376C7D995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15">
    <w:name w:val="09E2DD0201364F04B35CD0C53E421BBF15"/>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15">
    <w:name w:val="98AB772D0FF746A4A852B12278D8C31D15"/>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15">
    <w:name w:val="9B481ADB9076477BBE72ABFEC986118A15"/>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15">
    <w:name w:val="16D24F28AB1F4B2DB1329174781D647615"/>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15">
    <w:name w:val="F979887695F04D8E84DEE184D4BDF7E915"/>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15">
    <w:name w:val="CF588DB411C2467899ED4536B56055C9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15">
    <w:name w:val="E064A9EF9207485E9F6CB305AD4EB85715"/>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15">
    <w:name w:val="7F327EA92DED477FB440BDD7797AE824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15">
    <w:name w:val="100F4A8EDE5D4EBE84C15B29E416EB1B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15">
    <w:name w:val="2B22F5B25E5B44628E096EE7AFA4DC1E15"/>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15">
    <w:name w:val="6DCB23D4C18E45EDA682E85719805A65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15">
    <w:name w:val="B0027227304347F9BD5F62F42E927F1515"/>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14">
    <w:name w:val="3A59158C51DA4C76840CFD0152A0E074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14">
    <w:name w:val="55FA9EDA4E8A4B7ABBA4F2CAF09DED2C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14">
    <w:name w:val="40550F9E71AB414AADDA9107541896D7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14">
    <w:name w:val="E3F9F9492CE5436CAB4817D919EDCFF3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14">
    <w:name w:val="798CB0EC41A64AF6864FECC8C40DFB3B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14">
    <w:name w:val="AD3AC9F08EF242F891E720F657F8DF6D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14">
    <w:name w:val="C4C872EBD5CA4BD5B06F32B67FA54A80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14">
    <w:name w:val="A14D6A4B7A0E4B24AE5855E48FE09750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14">
    <w:name w:val="2DFF8ED8362D4CE7A6B4A949CED281F5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14">
    <w:name w:val="DEFAD482971644F4AA49EF24E83CBF7314"/>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16">
    <w:name w:val="476CBEF0435641ACA31C4B0D0ED155D6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16">
    <w:name w:val="7D48371B34E7408BAC0FF3FE065FA618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16">
    <w:name w:val="CD3F1532456941149757BEA6CC86DE4A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16">
    <w:name w:val="311F1A4CBAE94DB198BFAB64828D2739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16">
    <w:name w:val="4373481FD3AE43708D4D1543632BBF06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16">
    <w:name w:val="EC747B1B0A7944BD8C9B7DA36E3ED928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16">
    <w:name w:val="B4A95E4EF03D4A97A0C128E3F0DD6212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16">
    <w:name w:val="FFCB6D00CB454266AC4AD97F969D5096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16">
    <w:name w:val="86289C554E4649FE945A794859059CD0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16">
    <w:name w:val="BC2F53E4B42D428E9DF05F0C95D61113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16">
    <w:name w:val="D41C52477CF94CD5BBDEB2EC1B223001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16">
    <w:name w:val="6E1C599F5E4C446F890CDCC5A2E8A1C6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16">
    <w:name w:val="0A7B271C845C454089ECBC8A3B26F2A1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16">
    <w:name w:val="7ED312996CE84F3690455BBE72448CAE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16">
    <w:name w:val="BC82A043CFF44143843945C32A85800A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16">
    <w:name w:val="E01CFF13647F4D4B898C540F0573339E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16">
    <w:name w:val="2FFA1C10B0B64B0AA49D45F7C3602619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16">
    <w:name w:val="FA2B84C8BCC245A596FBEB1FD204B5F2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16">
    <w:name w:val="984319DB474D4D9792A46959567D251D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16">
    <w:name w:val="1638B5D6621444A5B3F8F707408EA96A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16">
    <w:name w:val="782569504DE4497E839A82B348D75953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16">
    <w:name w:val="C65ECD1854A54BB2B0F050D3EC9384B5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16">
    <w:name w:val="A80DDA7771B241E6BE91B1682150B39E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16">
    <w:name w:val="95FBE02A69874A24A9ADB0926CFA42E7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16">
    <w:name w:val="5D2997D5F68B4722B577A9C98A8D9325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16">
    <w:name w:val="2D1E648E500742A19DD816361736A650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16">
    <w:name w:val="EAB76E5B540A443A8447FEC333A1EDE6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16">
    <w:name w:val="57FBCC4F51774ACFA409EBE0B762AFBC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16">
    <w:name w:val="4127CB8928C34080AB131418682A365F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16">
    <w:name w:val="5B4107E3750F4F94B2238DB7CC48BEFC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16">
    <w:name w:val="157B41288D524498A75BEAFFF377331516"/>
    <w:rsid w:val="00AF61F3"/>
    <w:pPr>
      <w:keepNext/>
      <w:spacing w:before="240" w:after="40" w:line="240" w:lineRule="auto"/>
    </w:pPr>
    <w:rPr>
      <w:rFonts w:asciiTheme="majorHAnsi" w:eastAsiaTheme="majorEastAsia" w:hAnsiTheme="majorHAnsi" w:cs="B Zar"/>
      <w:bCs/>
      <w:lang w:bidi="fa-IR"/>
    </w:rPr>
  </w:style>
  <w:style w:type="paragraph" w:customStyle="1" w:styleId="D72DB49AB1D246D095BB988AB13B8A7416">
    <w:name w:val="D72DB49AB1D246D095BB988AB13B8A74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16">
    <w:name w:val="0FF2CEC1DFCF4C3E931EF3978CF54316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16">
    <w:name w:val="70E9A1AEC5524D81B97F3FFCD998516316"/>
    <w:rsid w:val="00AF61F3"/>
    <w:pPr>
      <w:keepNext/>
      <w:spacing w:before="240" w:after="40" w:line="240" w:lineRule="auto"/>
    </w:pPr>
    <w:rPr>
      <w:rFonts w:asciiTheme="majorHAnsi" w:eastAsiaTheme="majorEastAsia" w:hAnsiTheme="majorHAnsi" w:cs="B Zar"/>
      <w:bCs/>
      <w:lang w:bidi="fa-IR"/>
    </w:rPr>
  </w:style>
  <w:style w:type="paragraph" w:customStyle="1" w:styleId="A34C72AC30AE40F692E421E24EBABC7C16">
    <w:name w:val="A34C72AC30AE40F692E421E24EBABC7C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16">
    <w:name w:val="401B8715181C4603B39E0A7629D5411E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16">
    <w:name w:val="6655FC5EB7EF4EB8AFF9614EDB4B0A6C16"/>
    <w:rsid w:val="00AF61F3"/>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16">
    <w:name w:val="15EA9972A5614A87A26CEFD772FC80BC16"/>
    <w:rsid w:val="00AF61F3"/>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16">
    <w:name w:val="30C079F3904B4E86A876FE5457D2C41F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16">
    <w:name w:val="4576DE4384C14501937E7797FF94E6B6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16">
    <w:name w:val="52A4766194A14ED8ADF6FED578D36A42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16">
    <w:name w:val="0D659D6893A34AE98322374386F88F4B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16">
    <w:name w:val="32BCBAE6B3934670973B9FAFD12F17A5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16">
    <w:name w:val="C16CA4E95DCB423DA7A547FAD6265F17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16">
    <w:name w:val="286A10B1E8894E34B033F95D7A5E979B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16">
    <w:name w:val="0279E58097AB48E28D3BF6100A44870F16"/>
    <w:rsid w:val="00AF61F3"/>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16">
    <w:name w:val="F2B41BB0B5234E959D638B30829EF64C16"/>
    <w:rsid w:val="00AF61F3"/>
    <w:pPr>
      <w:keepNext/>
      <w:spacing w:before="240" w:after="40" w:line="240" w:lineRule="auto"/>
    </w:pPr>
    <w:rPr>
      <w:rFonts w:asciiTheme="majorHAnsi" w:eastAsiaTheme="majorEastAsia" w:hAnsiTheme="majorHAnsi" w:cs="B Zar"/>
      <w:bCs/>
      <w:lang w:bidi="fa-IR"/>
    </w:rPr>
  </w:style>
  <w:style w:type="paragraph" w:customStyle="1" w:styleId="FA5202DA655E4A21B607ACC0C11E2B5C16">
    <w:name w:val="FA5202DA655E4A21B607ACC0C11E2B5C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16">
    <w:name w:val="117C957EAD9040FCB8F177B00535BAE0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9">
    <w:name w:val="62D301F8B16C449DB795177F248E9867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16">
    <w:name w:val="FA899A4BB9454E329CA1A3419C7DD85F16"/>
    <w:rsid w:val="00AF61F3"/>
    <w:pPr>
      <w:keepNext/>
      <w:spacing w:before="240" w:after="40" w:line="240" w:lineRule="auto"/>
    </w:pPr>
    <w:rPr>
      <w:rFonts w:asciiTheme="majorHAnsi" w:eastAsiaTheme="majorEastAsia" w:hAnsiTheme="majorHAnsi" w:cs="B Zar"/>
      <w:bCs/>
      <w:lang w:bidi="fa-IR"/>
    </w:rPr>
  </w:style>
  <w:style w:type="paragraph" w:customStyle="1" w:styleId="36DC1255BB244607B0722678FF75514916">
    <w:name w:val="36DC1255BB244607B0722678FF755149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16">
    <w:name w:val="9DD4C0C5C87942E188803F1316BACD2B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16">
    <w:name w:val="12DFE0EBB88E4FFFA0E8BEADD2122A2C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9">
    <w:name w:val="00DFA2A319014B228D372D537948BF54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16">
    <w:name w:val="0F1469A98F804966B0617BC219DB594416"/>
    <w:rsid w:val="00AF61F3"/>
    <w:pPr>
      <w:keepNext/>
      <w:spacing w:before="240" w:after="40" w:line="240" w:lineRule="auto"/>
    </w:pPr>
    <w:rPr>
      <w:rFonts w:asciiTheme="majorHAnsi" w:eastAsiaTheme="majorEastAsia" w:hAnsiTheme="majorHAnsi" w:cs="B Zar"/>
      <w:bCs/>
      <w:lang w:bidi="fa-IR"/>
    </w:rPr>
  </w:style>
  <w:style w:type="paragraph" w:customStyle="1" w:styleId="DA6520360A6B4E1BA99E61F304152C0916">
    <w:name w:val="DA6520360A6B4E1BA99E61F304152C09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16">
    <w:name w:val="A10F20132DD5476ABA57618BF4F12DF0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16">
    <w:name w:val="38134E45B3D64DF8A7CBBE93A8098C7A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16">
    <w:name w:val="C61EBB6FE2EE4553B2EFC73302D930EC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16">
    <w:name w:val="E52BD25060014A86AE536BE4D3DE68EB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16">
    <w:name w:val="8BAC15ED2D0041EEA314EDCB2DD58217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16">
    <w:name w:val="ACC1EDFA758F43129303D14E7581CEED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16">
    <w:name w:val="CAB9ED8636F4492D87EA415376C7D995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16">
    <w:name w:val="09E2DD0201364F04B35CD0C53E421BBF16"/>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16">
    <w:name w:val="98AB772D0FF746A4A852B12278D8C31D16"/>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16">
    <w:name w:val="9B481ADB9076477BBE72ABFEC986118A16"/>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16">
    <w:name w:val="16D24F28AB1F4B2DB1329174781D647616"/>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16">
    <w:name w:val="F979887695F04D8E84DEE184D4BDF7E916"/>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16">
    <w:name w:val="CF588DB411C2467899ED4536B56055C9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16">
    <w:name w:val="E064A9EF9207485E9F6CB305AD4EB85716"/>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16">
    <w:name w:val="7F327EA92DED477FB440BDD7797AE824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16">
    <w:name w:val="100F4A8EDE5D4EBE84C15B29E416EB1B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16">
    <w:name w:val="2B22F5B25E5B44628E096EE7AFA4DC1E16"/>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16">
    <w:name w:val="6DCB23D4C18E45EDA682E85719805A65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16">
    <w:name w:val="B0027227304347F9BD5F62F42E927F1516"/>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15">
    <w:name w:val="3A59158C51DA4C76840CFD0152A0E074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15">
    <w:name w:val="55FA9EDA4E8A4B7ABBA4F2CAF09DED2C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15">
    <w:name w:val="40550F9E71AB414AADDA9107541896D7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15">
    <w:name w:val="E3F9F9492CE5436CAB4817D919EDCFF3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15">
    <w:name w:val="798CB0EC41A64AF6864FECC8C40DFB3B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15">
    <w:name w:val="AD3AC9F08EF242F891E720F657F8DF6D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15">
    <w:name w:val="C4C872EBD5CA4BD5B06F32B67FA54A80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15">
    <w:name w:val="A14D6A4B7A0E4B24AE5855E48FE09750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15">
    <w:name w:val="2DFF8ED8362D4CE7A6B4A949CED281F5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15">
    <w:name w:val="DEFAD482971644F4AA49EF24E83CBF7315"/>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17">
    <w:name w:val="476CBEF0435641ACA31C4B0D0ED155D6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17">
    <w:name w:val="7D48371B34E7408BAC0FF3FE065FA618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17">
    <w:name w:val="CD3F1532456941149757BEA6CC86DE4A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17">
    <w:name w:val="311F1A4CBAE94DB198BFAB64828D2739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17">
    <w:name w:val="4373481FD3AE43708D4D1543632BBF06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17">
    <w:name w:val="EC747B1B0A7944BD8C9B7DA36E3ED928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17">
    <w:name w:val="B4A95E4EF03D4A97A0C128E3F0DD6212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17">
    <w:name w:val="FFCB6D00CB454266AC4AD97F969D5096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17">
    <w:name w:val="86289C554E4649FE945A794859059CD0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17">
    <w:name w:val="BC2F53E4B42D428E9DF05F0C95D61113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17">
    <w:name w:val="D41C52477CF94CD5BBDEB2EC1B223001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17">
    <w:name w:val="6E1C599F5E4C446F890CDCC5A2E8A1C6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17">
    <w:name w:val="0A7B271C845C454089ECBC8A3B26F2A1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17">
    <w:name w:val="7ED312996CE84F3690455BBE72448CAE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17">
    <w:name w:val="BC82A043CFF44143843945C32A85800A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17">
    <w:name w:val="E01CFF13647F4D4B898C540F0573339E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17">
    <w:name w:val="2FFA1C10B0B64B0AA49D45F7C3602619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17">
    <w:name w:val="FA2B84C8BCC245A596FBEB1FD204B5F2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17">
    <w:name w:val="984319DB474D4D9792A46959567D251D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17">
    <w:name w:val="1638B5D6621444A5B3F8F707408EA96A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17">
    <w:name w:val="782569504DE4497E839A82B348D75953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17">
    <w:name w:val="C65ECD1854A54BB2B0F050D3EC9384B5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17">
    <w:name w:val="A80DDA7771B241E6BE91B1682150B39E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17">
    <w:name w:val="95FBE02A69874A24A9ADB0926CFA42E7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17">
    <w:name w:val="5D2997D5F68B4722B577A9C98A8D9325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17">
    <w:name w:val="2D1E648E500742A19DD816361736A650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17">
    <w:name w:val="EAB76E5B540A443A8447FEC333A1EDE6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17">
    <w:name w:val="57FBCC4F51774ACFA409EBE0B762AFBC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17">
    <w:name w:val="4127CB8928C34080AB131418682A365F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17">
    <w:name w:val="5B4107E3750F4F94B2238DB7CC48BEFC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17">
    <w:name w:val="157B41288D524498A75BEAFFF377331517"/>
    <w:rsid w:val="00AF61F3"/>
    <w:pPr>
      <w:keepNext/>
      <w:spacing w:before="240" w:after="40" w:line="240" w:lineRule="auto"/>
    </w:pPr>
    <w:rPr>
      <w:rFonts w:asciiTheme="majorHAnsi" w:eastAsiaTheme="majorEastAsia" w:hAnsiTheme="majorHAnsi" w:cs="B Zar"/>
      <w:bCs/>
      <w:lang w:bidi="fa-IR"/>
    </w:rPr>
  </w:style>
  <w:style w:type="paragraph" w:customStyle="1" w:styleId="D72DB49AB1D246D095BB988AB13B8A7417">
    <w:name w:val="D72DB49AB1D246D095BB988AB13B8A74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17">
    <w:name w:val="0FF2CEC1DFCF4C3E931EF3978CF54316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17">
    <w:name w:val="70E9A1AEC5524D81B97F3FFCD998516317"/>
    <w:rsid w:val="00AF61F3"/>
    <w:pPr>
      <w:keepNext/>
      <w:spacing w:before="240" w:after="40" w:line="240" w:lineRule="auto"/>
    </w:pPr>
    <w:rPr>
      <w:rFonts w:asciiTheme="majorHAnsi" w:eastAsiaTheme="majorEastAsia" w:hAnsiTheme="majorHAnsi" w:cs="B Zar"/>
      <w:bCs/>
      <w:lang w:bidi="fa-IR"/>
    </w:rPr>
  </w:style>
  <w:style w:type="paragraph" w:customStyle="1" w:styleId="A34C72AC30AE40F692E421E24EBABC7C17">
    <w:name w:val="A34C72AC30AE40F692E421E24EBABC7C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17">
    <w:name w:val="401B8715181C4603B39E0A7629D5411E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17">
    <w:name w:val="6655FC5EB7EF4EB8AFF9614EDB4B0A6C17"/>
    <w:rsid w:val="00AF61F3"/>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17">
    <w:name w:val="15EA9972A5614A87A26CEFD772FC80BC17"/>
    <w:rsid w:val="00AF61F3"/>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17">
    <w:name w:val="30C079F3904B4E86A876FE5457D2C41F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17">
    <w:name w:val="4576DE4384C14501937E7797FF94E6B6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17">
    <w:name w:val="52A4766194A14ED8ADF6FED578D36A42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17">
    <w:name w:val="0D659D6893A34AE98322374386F88F4B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17">
    <w:name w:val="32BCBAE6B3934670973B9FAFD12F17A5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17">
    <w:name w:val="C16CA4E95DCB423DA7A547FAD6265F17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17">
    <w:name w:val="286A10B1E8894E34B033F95D7A5E979B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17">
    <w:name w:val="0279E58097AB48E28D3BF6100A44870F17"/>
    <w:rsid w:val="00AF61F3"/>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17">
    <w:name w:val="F2B41BB0B5234E959D638B30829EF64C17"/>
    <w:rsid w:val="00AF61F3"/>
    <w:pPr>
      <w:keepNext/>
      <w:spacing w:before="240" w:after="40" w:line="240" w:lineRule="auto"/>
    </w:pPr>
    <w:rPr>
      <w:rFonts w:asciiTheme="majorHAnsi" w:eastAsiaTheme="majorEastAsia" w:hAnsiTheme="majorHAnsi" w:cs="B Zar"/>
      <w:bCs/>
      <w:lang w:bidi="fa-IR"/>
    </w:rPr>
  </w:style>
  <w:style w:type="paragraph" w:customStyle="1" w:styleId="FA5202DA655E4A21B607ACC0C11E2B5C17">
    <w:name w:val="FA5202DA655E4A21B607ACC0C11E2B5C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17">
    <w:name w:val="117C957EAD9040FCB8F177B00535BAE0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10">
    <w:name w:val="62D301F8B16C449DB795177F248E98671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17">
    <w:name w:val="FA899A4BB9454E329CA1A3419C7DD85F17"/>
    <w:rsid w:val="00AF61F3"/>
    <w:pPr>
      <w:keepNext/>
      <w:spacing w:before="240" w:after="40" w:line="240" w:lineRule="auto"/>
    </w:pPr>
    <w:rPr>
      <w:rFonts w:asciiTheme="majorHAnsi" w:eastAsiaTheme="majorEastAsia" w:hAnsiTheme="majorHAnsi" w:cs="B Zar"/>
      <w:bCs/>
      <w:lang w:bidi="fa-IR"/>
    </w:rPr>
  </w:style>
  <w:style w:type="paragraph" w:customStyle="1" w:styleId="36DC1255BB244607B0722678FF75514917">
    <w:name w:val="36DC1255BB244607B0722678FF755149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17">
    <w:name w:val="9DD4C0C5C87942E188803F1316BACD2B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17">
    <w:name w:val="12DFE0EBB88E4FFFA0E8BEADD2122A2C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10">
    <w:name w:val="00DFA2A319014B228D372D537948BF541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17">
    <w:name w:val="0F1469A98F804966B0617BC219DB594417"/>
    <w:rsid w:val="00AF61F3"/>
    <w:pPr>
      <w:keepNext/>
      <w:spacing w:before="240" w:after="40" w:line="240" w:lineRule="auto"/>
    </w:pPr>
    <w:rPr>
      <w:rFonts w:asciiTheme="majorHAnsi" w:eastAsiaTheme="majorEastAsia" w:hAnsiTheme="majorHAnsi" w:cs="B Zar"/>
      <w:bCs/>
      <w:lang w:bidi="fa-IR"/>
    </w:rPr>
  </w:style>
  <w:style w:type="paragraph" w:customStyle="1" w:styleId="DA6520360A6B4E1BA99E61F304152C0917">
    <w:name w:val="DA6520360A6B4E1BA99E61F304152C09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17">
    <w:name w:val="A10F20132DD5476ABA57618BF4F12DF0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17">
    <w:name w:val="38134E45B3D64DF8A7CBBE93A8098C7A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17">
    <w:name w:val="C61EBB6FE2EE4553B2EFC73302D930EC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17">
    <w:name w:val="E52BD25060014A86AE536BE4D3DE68EB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17">
    <w:name w:val="8BAC15ED2D0041EEA314EDCB2DD58217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17">
    <w:name w:val="ACC1EDFA758F43129303D14E7581CEED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17">
    <w:name w:val="CAB9ED8636F4492D87EA415376C7D995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17">
    <w:name w:val="09E2DD0201364F04B35CD0C53E421BBF17"/>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17">
    <w:name w:val="98AB772D0FF746A4A852B12278D8C31D17"/>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17">
    <w:name w:val="9B481ADB9076477BBE72ABFEC986118A17"/>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17">
    <w:name w:val="16D24F28AB1F4B2DB1329174781D647617"/>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17">
    <w:name w:val="F979887695F04D8E84DEE184D4BDF7E917"/>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17">
    <w:name w:val="CF588DB411C2467899ED4536B56055C9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17">
    <w:name w:val="E064A9EF9207485E9F6CB305AD4EB85717"/>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17">
    <w:name w:val="7F327EA92DED477FB440BDD7797AE824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17">
    <w:name w:val="100F4A8EDE5D4EBE84C15B29E416EB1B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17">
    <w:name w:val="2B22F5B25E5B44628E096EE7AFA4DC1E17"/>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17">
    <w:name w:val="6DCB23D4C18E45EDA682E85719805A65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17">
    <w:name w:val="B0027227304347F9BD5F62F42E927F1517"/>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16">
    <w:name w:val="3A59158C51DA4C76840CFD0152A0E074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16">
    <w:name w:val="55FA9EDA4E8A4B7ABBA4F2CAF09DED2C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16">
    <w:name w:val="40550F9E71AB414AADDA9107541896D7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16">
    <w:name w:val="E3F9F9492CE5436CAB4817D919EDCFF3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16">
    <w:name w:val="798CB0EC41A64AF6864FECC8C40DFB3B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16">
    <w:name w:val="AD3AC9F08EF242F891E720F657F8DF6D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16">
    <w:name w:val="C4C872EBD5CA4BD5B06F32B67FA54A80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16">
    <w:name w:val="A14D6A4B7A0E4B24AE5855E48FE09750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16">
    <w:name w:val="2DFF8ED8362D4CE7A6B4A949CED281F5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16">
    <w:name w:val="DEFAD482971644F4AA49EF24E83CBF7316"/>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18">
    <w:name w:val="476CBEF0435641ACA31C4B0D0ED155D6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18">
    <w:name w:val="7D48371B34E7408BAC0FF3FE065FA618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18">
    <w:name w:val="CD3F1532456941149757BEA6CC86DE4A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18">
    <w:name w:val="311F1A4CBAE94DB198BFAB64828D2739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18">
    <w:name w:val="4373481FD3AE43708D4D1543632BBF06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18">
    <w:name w:val="EC747B1B0A7944BD8C9B7DA36E3ED928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18">
    <w:name w:val="B4A95E4EF03D4A97A0C128E3F0DD6212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18">
    <w:name w:val="FFCB6D00CB454266AC4AD97F969D5096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18">
    <w:name w:val="86289C554E4649FE945A794859059CD0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18">
    <w:name w:val="BC2F53E4B42D428E9DF05F0C95D61113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18">
    <w:name w:val="D41C52477CF94CD5BBDEB2EC1B223001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18">
    <w:name w:val="6E1C599F5E4C446F890CDCC5A2E8A1C6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18">
    <w:name w:val="0A7B271C845C454089ECBC8A3B26F2A1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18">
    <w:name w:val="7ED312996CE84F3690455BBE72448CAE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18">
    <w:name w:val="BC82A043CFF44143843945C32A85800A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18">
    <w:name w:val="E01CFF13647F4D4B898C540F0573339E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18">
    <w:name w:val="2FFA1C10B0B64B0AA49D45F7C3602619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18">
    <w:name w:val="FA2B84C8BCC245A596FBEB1FD204B5F2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18">
    <w:name w:val="984319DB474D4D9792A46959567D251D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18">
    <w:name w:val="1638B5D6621444A5B3F8F707408EA96A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18">
    <w:name w:val="782569504DE4497E839A82B348D75953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18">
    <w:name w:val="C65ECD1854A54BB2B0F050D3EC9384B5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18">
    <w:name w:val="A80DDA7771B241E6BE91B1682150B39E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18">
    <w:name w:val="95FBE02A69874A24A9ADB0926CFA42E7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18">
    <w:name w:val="5D2997D5F68B4722B577A9C98A8D9325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18">
    <w:name w:val="2D1E648E500742A19DD816361736A650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18">
    <w:name w:val="EAB76E5B540A443A8447FEC333A1EDE6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18">
    <w:name w:val="57FBCC4F51774ACFA409EBE0B762AFBC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18">
    <w:name w:val="4127CB8928C34080AB131418682A365F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18">
    <w:name w:val="5B4107E3750F4F94B2238DB7CC48BEFC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18">
    <w:name w:val="157B41288D524498A75BEAFFF377331518"/>
    <w:rsid w:val="00AF61F3"/>
    <w:pPr>
      <w:keepNext/>
      <w:spacing w:before="240" w:after="40" w:line="240" w:lineRule="auto"/>
    </w:pPr>
    <w:rPr>
      <w:rFonts w:asciiTheme="majorHAnsi" w:eastAsiaTheme="majorEastAsia" w:hAnsiTheme="majorHAnsi" w:cs="B Zar"/>
      <w:bCs/>
      <w:lang w:bidi="fa-IR"/>
    </w:rPr>
  </w:style>
  <w:style w:type="paragraph" w:customStyle="1" w:styleId="D72DB49AB1D246D095BB988AB13B8A7418">
    <w:name w:val="D72DB49AB1D246D095BB988AB13B8A74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18">
    <w:name w:val="0FF2CEC1DFCF4C3E931EF3978CF54316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18">
    <w:name w:val="70E9A1AEC5524D81B97F3FFCD998516318"/>
    <w:rsid w:val="00AF61F3"/>
    <w:pPr>
      <w:keepNext/>
      <w:spacing w:before="240" w:after="40" w:line="240" w:lineRule="auto"/>
    </w:pPr>
    <w:rPr>
      <w:rFonts w:asciiTheme="majorHAnsi" w:eastAsiaTheme="majorEastAsia" w:hAnsiTheme="majorHAnsi" w:cs="B Zar"/>
      <w:bCs/>
      <w:lang w:bidi="fa-IR"/>
    </w:rPr>
  </w:style>
  <w:style w:type="paragraph" w:customStyle="1" w:styleId="A34C72AC30AE40F692E421E24EBABC7C18">
    <w:name w:val="A34C72AC30AE40F692E421E24EBABC7C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18">
    <w:name w:val="401B8715181C4603B39E0A7629D5411E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18">
    <w:name w:val="6655FC5EB7EF4EB8AFF9614EDB4B0A6C18"/>
    <w:rsid w:val="00AF61F3"/>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18">
    <w:name w:val="15EA9972A5614A87A26CEFD772FC80BC18"/>
    <w:rsid w:val="00AF61F3"/>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18">
    <w:name w:val="30C079F3904B4E86A876FE5457D2C41F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18">
    <w:name w:val="4576DE4384C14501937E7797FF94E6B6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18">
    <w:name w:val="52A4766194A14ED8ADF6FED578D36A42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18">
    <w:name w:val="0D659D6893A34AE98322374386F88F4B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18">
    <w:name w:val="32BCBAE6B3934670973B9FAFD12F17A5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18">
    <w:name w:val="C16CA4E95DCB423DA7A547FAD6265F17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18">
    <w:name w:val="286A10B1E8894E34B033F95D7A5E979B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18">
    <w:name w:val="0279E58097AB48E28D3BF6100A44870F18"/>
    <w:rsid w:val="00AF61F3"/>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18">
    <w:name w:val="F2B41BB0B5234E959D638B30829EF64C18"/>
    <w:rsid w:val="00AF61F3"/>
    <w:pPr>
      <w:keepNext/>
      <w:spacing w:before="240" w:after="40" w:line="240" w:lineRule="auto"/>
    </w:pPr>
    <w:rPr>
      <w:rFonts w:asciiTheme="majorHAnsi" w:eastAsiaTheme="majorEastAsia" w:hAnsiTheme="majorHAnsi" w:cs="B Zar"/>
      <w:bCs/>
      <w:lang w:bidi="fa-IR"/>
    </w:rPr>
  </w:style>
  <w:style w:type="paragraph" w:customStyle="1" w:styleId="FA5202DA655E4A21B607ACC0C11E2B5C18">
    <w:name w:val="FA5202DA655E4A21B607ACC0C11E2B5C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18">
    <w:name w:val="117C957EAD9040FCB8F177B00535BAE0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11">
    <w:name w:val="62D301F8B16C449DB795177F248E986711"/>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18">
    <w:name w:val="FA899A4BB9454E329CA1A3419C7DD85F18"/>
    <w:rsid w:val="00AF61F3"/>
    <w:pPr>
      <w:keepNext/>
      <w:spacing w:before="240" w:after="40" w:line="240" w:lineRule="auto"/>
    </w:pPr>
    <w:rPr>
      <w:rFonts w:asciiTheme="majorHAnsi" w:eastAsiaTheme="majorEastAsia" w:hAnsiTheme="majorHAnsi" w:cs="B Zar"/>
      <w:bCs/>
      <w:lang w:bidi="fa-IR"/>
    </w:rPr>
  </w:style>
  <w:style w:type="paragraph" w:customStyle="1" w:styleId="36DC1255BB244607B0722678FF75514918">
    <w:name w:val="36DC1255BB244607B0722678FF755149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18">
    <w:name w:val="9DD4C0C5C87942E188803F1316BACD2B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18">
    <w:name w:val="12DFE0EBB88E4FFFA0E8BEADD2122A2C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11">
    <w:name w:val="00DFA2A319014B228D372D537948BF5411"/>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18">
    <w:name w:val="0F1469A98F804966B0617BC219DB594418"/>
    <w:rsid w:val="00AF61F3"/>
    <w:pPr>
      <w:keepNext/>
      <w:spacing w:before="240" w:after="40" w:line="240" w:lineRule="auto"/>
    </w:pPr>
    <w:rPr>
      <w:rFonts w:asciiTheme="majorHAnsi" w:eastAsiaTheme="majorEastAsia" w:hAnsiTheme="majorHAnsi" w:cs="B Zar"/>
      <w:bCs/>
      <w:lang w:bidi="fa-IR"/>
    </w:rPr>
  </w:style>
  <w:style w:type="paragraph" w:customStyle="1" w:styleId="DA6520360A6B4E1BA99E61F304152C0918">
    <w:name w:val="DA6520360A6B4E1BA99E61F304152C09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18">
    <w:name w:val="A10F20132DD5476ABA57618BF4F12DF0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18">
    <w:name w:val="38134E45B3D64DF8A7CBBE93A8098C7A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18">
    <w:name w:val="C61EBB6FE2EE4553B2EFC73302D930EC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18">
    <w:name w:val="E52BD25060014A86AE536BE4D3DE68EB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18">
    <w:name w:val="8BAC15ED2D0041EEA314EDCB2DD58217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18">
    <w:name w:val="ACC1EDFA758F43129303D14E7581CEED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18">
    <w:name w:val="CAB9ED8636F4492D87EA415376C7D995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18">
    <w:name w:val="09E2DD0201364F04B35CD0C53E421BBF18"/>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18">
    <w:name w:val="98AB772D0FF746A4A852B12278D8C31D18"/>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18">
    <w:name w:val="9B481ADB9076477BBE72ABFEC986118A18"/>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18">
    <w:name w:val="16D24F28AB1F4B2DB1329174781D647618"/>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18">
    <w:name w:val="F979887695F04D8E84DEE184D4BDF7E918"/>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18">
    <w:name w:val="CF588DB411C2467899ED4536B56055C9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18">
    <w:name w:val="E064A9EF9207485E9F6CB305AD4EB85718"/>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18">
    <w:name w:val="7F327EA92DED477FB440BDD7797AE824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18">
    <w:name w:val="100F4A8EDE5D4EBE84C15B29E416EB1B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18">
    <w:name w:val="2B22F5B25E5B44628E096EE7AFA4DC1E18"/>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18">
    <w:name w:val="6DCB23D4C18E45EDA682E85719805A65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18">
    <w:name w:val="B0027227304347F9BD5F62F42E927F1518"/>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17">
    <w:name w:val="3A59158C51DA4C76840CFD0152A0E074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17">
    <w:name w:val="55FA9EDA4E8A4B7ABBA4F2CAF09DED2C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17">
    <w:name w:val="40550F9E71AB414AADDA9107541896D7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17">
    <w:name w:val="E3F9F9492CE5436CAB4817D919EDCFF3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17">
    <w:name w:val="798CB0EC41A64AF6864FECC8C40DFB3B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17">
    <w:name w:val="AD3AC9F08EF242F891E720F657F8DF6D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17">
    <w:name w:val="C4C872EBD5CA4BD5B06F32B67FA54A80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17">
    <w:name w:val="A14D6A4B7A0E4B24AE5855E48FE09750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17">
    <w:name w:val="2DFF8ED8362D4CE7A6B4A949CED281F5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17">
    <w:name w:val="DEFAD482971644F4AA49EF24E83CBF7317"/>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19">
    <w:name w:val="476CBEF0435641ACA31C4B0D0ED155D6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19">
    <w:name w:val="7D48371B34E7408BAC0FF3FE065FA618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19">
    <w:name w:val="CD3F1532456941149757BEA6CC86DE4A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19">
    <w:name w:val="311F1A4CBAE94DB198BFAB64828D2739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19">
    <w:name w:val="4373481FD3AE43708D4D1543632BBF06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19">
    <w:name w:val="EC747B1B0A7944BD8C9B7DA36E3ED928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19">
    <w:name w:val="B4A95E4EF03D4A97A0C128E3F0DD6212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19">
    <w:name w:val="FFCB6D00CB454266AC4AD97F969D5096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19">
    <w:name w:val="86289C554E4649FE945A794859059CD0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19">
    <w:name w:val="BC2F53E4B42D428E9DF05F0C95D61113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19">
    <w:name w:val="D41C52477CF94CD5BBDEB2EC1B223001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19">
    <w:name w:val="6E1C599F5E4C446F890CDCC5A2E8A1C6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19">
    <w:name w:val="0A7B271C845C454089ECBC8A3B26F2A1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19">
    <w:name w:val="7ED312996CE84F3690455BBE72448CAE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19">
    <w:name w:val="BC82A043CFF44143843945C32A85800A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19">
    <w:name w:val="E01CFF13647F4D4B898C540F0573339E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19">
    <w:name w:val="2FFA1C10B0B64B0AA49D45F7C3602619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19">
    <w:name w:val="FA2B84C8BCC245A596FBEB1FD204B5F2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19">
    <w:name w:val="984319DB474D4D9792A46959567D251D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19">
    <w:name w:val="1638B5D6621444A5B3F8F707408EA96A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19">
    <w:name w:val="782569504DE4497E839A82B348D75953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19">
    <w:name w:val="C65ECD1854A54BB2B0F050D3EC9384B5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19">
    <w:name w:val="A80DDA7771B241E6BE91B1682150B39E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19">
    <w:name w:val="95FBE02A69874A24A9ADB0926CFA42E7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19">
    <w:name w:val="5D2997D5F68B4722B577A9C98A8D9325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19">
    <w:name w:val="2D1E648E500742A19DD816361736A650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19">
    <w:name w:val="EAB76E5B540A443A8447FEC333A1EDE6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19">
    <w:name w:val="57FBCC4F51774ACFA409EBE0B762AFBC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19">
    <w:name w:val="4127CB8928C34080AB131418682A365F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19">
    <w:name w:val="5B4107E3750F4F94B2238DB7CC48BEFC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19">
    <w:name w:val="157B41288D524498A75BEAFFF377331519"/>
    <w:rsid w:val="00AF61F3"/>
    <w:pPr>
      <w:keepNext/>
      <w:spacing w:before="240" w:after="40" w:line="240" w:lineRule="auto"/>
    </w:pPr>
    <w:rPr>
      <w:rFonts w:asciiTheme="majorHAnsi" w:eastAsiaTheme="majorEastAsia" w:hAnsiTheme="majorHAnsi" w:cs="B Zar"/>
      <w:bCs/>
      <w:lang w:bidi="fa-IR"/>
    </w:rPr>
  </w:style>
  <w:style w:type="paragraph" w:customStyle="1" w:styleId="D72DB49AB1D246D095BB988AB13B8A7419">
    <w:name w:val="D72DB49AB1D246D095BB988AB13B8A74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19">
    <w:name w:val="0FF2CEC1DFCF4C3E931EF3978CF54316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19">
    <w:name w:val="70E9A1AEC5524D81B97F3FFCD998516319"/>
    <w:rsid w:val="00AF61F3"/>
    <w:pPr>
      <w:keepNext/>
      <w:spacing w:before="240" w:after="40" w:line="240" w:lineRule="auto"/>
    </w:pPr>
    <w:rPr>
      <w:rFonts w:asciiTheme="majorHAnsi" w:eastAsiaTheme="majorEastAsia" w:hAnsiTheme="majorHAnsi" w:cs="B Zar"/>
      <w:bCs/>
      <w:lang w:bidi="fa-IR"/>
    </w:rPr>
  </w:style>
  <w:style w:type="paragraph" w:customStyle="1" w:styleId="A34C72AC30AE40F692E421E24EBABC7C19">
    <w:name w:val="A34C72AC30AE40F692E421E24EBABC7C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19">
    <w:name w:val="401B8715181C4603B39E0A7629D5411E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19">
    <w:name w:val="6655FC5EB7EF4EB8AFF9614EDB4B0A6C19"/>
    <w:rsid w:val="00AF61F3"/>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19">
    <w:name w:val="15EA9972A5614A87A26CEFD772FC80BC19"/>
    <w:rsid w:val="00AF61F3"/>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19">
    <w:name w:val="30C079F3904B4E86A876FE5457D2C41F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19">
    <w:name w:val="4576DE4384C14501937E7797FF94E6B6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19">
    <w:name w:val="52A4766194A14ED8ADF6FED578D36A42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19">
    <w:name w:val="0D659D6893A34AE98322374386F88F4B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19">
    <w:name w:val="32BCBAE6B3934670973B9FAFD12F17A5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19">
    <w:name w:val="C16CA4E95DCB423DA7A547FAD6265F17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19">
    <w:name w:val="286A10B1E8894E34B033F95D7A5E979B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19">
    <w:name w:val="0279E58097AB48E28D3BF6100A44870F19"/>
    <w:rsid w:val="00AF61F3"/>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19">
    <w:name w:val="F2B41BB0B5234E959D638B30829EF64C19"/>
    <w:rsid w:val="00AF61F3"/>
    <w:pPr>
      <w:keepNext/>
      <w:spacing w:before="240" w:after="40" w:line="240" w:lineRule="auto"/>
    </w:pPr>
    <w:rPr>
      <w:rFonts w:asciiTheme="majorHAnsi" w:eastAsiaTheme="majorEastAsia" w:hAnsiTheme="majorHAnsi" w:cs="B Zar"/>
      <w:bCs/>
      <w:lang w:bidi="fa-IR"/>
    </w:rPr>
  </w:style>
  <w:style w:type="paragraph" w:customStyle="1" w:styleId="FA5202DA655E4A21B607ACC0C11E2B5C19">
    <w:name w:val="FA5202DA655E4A21B607ACC0C11E2B5C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19">
    <w:name w:val="117C957EAD9040FCB8F177B00535BAE0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12">
    <w:name w:val="62D301F8B16C449DB795177F248E986712"/>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19">
    <w:name w:val="FA899A4BB9454E329CA1A3419C7DD85F19"/>
    <w:rsid w:val="00AF61F3"/>
    <w:pPr>
      <w:keepNext/>
      <w:spacing w:before="240" w:after="40" w:line="240" w:lineRule="auto"/>
    </w:pPr>
    <w:rPr>
      <w:rFonts w:asciiTheme="majorHAnsi" w:eastAsiaTheme="majorEastAsia" w:hAnsiTheme="majorHAnsi" w:cs="B Zar"/>
      <w:bCs/>
      <w:lang w:bidi="fa-IR"/>
    </w:rPr>
  </w:style>
  <w:style w:type="paragraph" w:customStyle="1" w:styleId="36DC1255BB244607B0722678FF75514919">
    <w:name w:val="36DC1255BB244607B0722678FF755149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19">
    <w:name w:val="9DD4C0C5C87942E188803F1316BACD2B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19">
    <w:name w:val="12DFE0EBB88E4FFFA0E8BEADD2122A2C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12">
    <w:name w:val="00DFA2A319014B228D372D537948BF5412"/>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19">
    <w:name w:val="0F1469A98F804966B0617BC219DB594419"/>
    <w:rsid w:val="00AF61F3"/>
    <w:pPr>
      <w:keepNext/>
      <w:spacing w:before="240" w:after="40" w:line="240" w:lineRule="auto"/>
    </w:pPr>
    <w:rPr>
      <w:rFonts w:asciiTheme="majorHAnsi" w:eastAsiaTheme="majorEastAsia" w:hAnsiTheme="majorHAnsi" w:cs="B Zar"/>
      <w:bCs/>
      <w:lang w:bidi="fa-IR"/>
    </w:rPr>
  </w:style>
  <w:style w:type="paragraph" w:customStyle="1" w:styleId="DA6520360A6B4E1BA99E61F304152C0919">
    <w:name w:val="DA6520360A6B4E1BA99E61F304152C09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19">
    <w:name w:val="A10F20132DD5476ABA57618BF4F12DF0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19">
    <w:name w:val="38134E45B3D64DF8A7CBBE93A8098C7A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19">
    <w:name w:val="C61EBB6FE2EE4553B2EFC73302D930EC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19">
    <w:name w:val="E52BD25060014A86AE536BE4D3DE68EB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19">
    <w:name w:val="8BAC15ED2D0041EEA314EDCB2DD58217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19">
    <w:name w:val="ACC1EDFA758F43129303D14E7581CEED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19">
    <w:name w:val="CAB9ED8636F4492D87EA415376C7D995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19">
    <w:name w:val="09E2DD0201364F04B35CD0C53E421BBF19"/>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19">
    <w:name w:val="98AB772D0FF746A4A852B12278D8C31D19"/>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19">
    <w:name w:val="9B481ADB9076477BBE72ABFEC986118A19"/>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19">
    <w:name w:val="16D24F28AB1F4B2DB1329174781D647619"/>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19">
    <w:name w:val="F979887695F04D8E84DEE184D4BDF7E919"/>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19">
    <w:name w:val="CF588DB411C2467899ED4536B56055C9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19">
    <w:name w:val="E064A9EF9207485E9F6CB305AD4EB85719"/>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19">
    <w:name w:val="7F327EA92DED477FB440BDD7797AE824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19">
    <w:name w:val="100F4A8EDE5D4EBE84C15B29E416EB1B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19">
    <w:name w:val="2B22F5B25E5B44628E096EE7AFA4DC1E19"/>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19">
    <w:name w:val="6DCB23D4C18E45EDA682E85719805A65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19">
    <w:name w:val="B0027227304347F9BD5F62F42E927F1519"/>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18">
    <w:name w:val="3A59158C51DA4C76840CFD0152A0E074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18">
    <w:name w:val="55FA9EDA4E8A4B7ABBA4F2CAF09DED2C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18">
    <w:name w:val="40550F9E71AB414AADDA9107541896D7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18">
    <w:name w:val="E3F9F9492CE5436CAB4817D919EDCFF3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18">
    <w:name w:val="798CB0EC41A64AF6864FECC8C40DFB3B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18">
    <w:name w:val="AD3AC9F08EF242F891E720F657F8DF6D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18">
    <w:name w:val="C4C872EBD5CA4BD5B06F32B67FA54A80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18">
    <w:name w:val="A14D6A4B7A0E4B24AE5855E48FE09750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18">
    <w:name w:val="2DFF8ED8362D4CE7A6B4A949CED281F5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18">
    <w:name w:val="DEFAD482971644F4AA49EF24E83CBF7318"/>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20">
    <w:name w:val="476CBEF0435641ACA31C4B0D0ED155D6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20">
    <w:name w:val="7D48371B34E7408BAC0FF3FE065FA618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20">
    <w:name w:val="CD3F1532456941149757BEA6CC86DE4A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20">
    <w:name w:val="311F1A4CBAE94DB198BFAB64828D2739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20">
    <w:name w:val="4373481FD3AE43708D4D1543632BBF06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20">
    <w:name w:val="EC747B1B0A7944BD8C9B7DA36E3ED928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20">
    <w:name w:val="B4A95E4EF03D4A97A0C128E3F0DD6212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20">
    <w:name w:val="FFCB6D00CB454266AC4AD97F969D5096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20">
    <w:name w:val="86289C554E4649FE945A794859059CD0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20">
    <w:name w:val="BC2F53E4B42D428E9DF05F0C95D61113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20">
    <w:name w:val="D41C52477CF94CD5BBDEB2EC1B223001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20">
    <w:name w:val="6E1C599F5E4C446F890CDCC5A2E8A1C6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20">
    <w:name w:val="0A7B271C845C454089ECBC8A3B26F2A1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20">
    <w:name w:val="7ED312996CE84F3690455BBE72448CAE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20">
    <w:name w:val="BC82A043CFF44143843945C32A85800A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20">
    <w:name w:val="E01CFF13647F4D4B898C540F0573339E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20">
    <w:name w:val="2FFA1C10B0B64B0AA49D45F7C3602619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20">
    <w:name w:val="FA2B84C8BCC245A596FBEB1FD204B5F2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20">
    <w:name w:val="984319DB474D4D9792A46959567D251D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20">
    <w:name w:val="1638B5D6621444A5B3F8F707408EA96A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20">
    <w:name w:val="782569504DE4497E839A82B348D75953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20">
    <w:name w:val="C65ECD1854A54BB2B0F050D3EC9384B5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20">
    <w:name w:val="A80DDA7771B241E6BE91B1682150B39E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20">
    <w:name w:val="95FBE02A69874A24A9ADB0926CFA42E7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20">
    <w:name w:val="5D2997D5F68B4722B577A9C98A8D9325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20">
    <w:name w:val="2D1E648E500742A19DD816361736A650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20">
    <w:name w:val="EAB76E5B540A443A8447FEC333A1EDE6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20">
    <w:name w:val="57FBCC4F51774ACFA409EBE0B762AFBC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20">
    <w:name w:val="4127CB8928C34080AB131418682A365F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20">
    <w:name w:val="5B4107E3750F4F94B2238DB7CC48BEFC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20">
    <w:name w:val="157B41288D524498A75BEAFFF377331520"/>
    <w:rsid w:val="00AF61F3"/>
    <w:pPr>
      <w:keepNext/>
      <w:spacing w:before="240" w:after="40" w:line="240" w:lineRule="auto"/>
    </w:pPr>
    <w:rPr>
      <w:rFonts w:asciiTheme="majorHAnsi" w:eastAsiaTheme="majorEastAsia" w:hAnsiTheme="majorHAnsi" w:cs="B Zar"/>
      <w:bCs/>
      <w:lang w:bidi="fa-IR"/>
    </w:rPr>
  </w:style>
  <w:style w:type="paragraph" w:customStyle="1" w:styleId="D72DB49AB1D246D095BB988AB13B8A7420">
    <w:name w:val="D72DB49AB1D246D095BB988AB13B8A74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20">
    <w:name w:val="0FF2CEC1DFCF4C3E931EF3978CF54316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20">
    <w:name w:val="70E9A1AEC5524D81B97F3FFCD998516320"/>
    <w:rsid w:val="00AF61F3"/>
    <w:pPr>
      <w:keepNext/>
      <w:spacing w:before="240" w:after="40" w:line="240" w:lineRule="auto"/>
    </w:pPr>
    <w:rPr>
      <w:rFonts w:asciiTheme="majorHAnsi" w:eastAsiaTheme="majorEastAsia" w:hAnsiTheme="majorHAnsi" w:cs="B Zar"/>
      <w:bCs/>
      <w:lang w:bidi="fa-IR"/>
    </w:rPr>
  </w:style>
  <w:style w:type="paragraph" w:customStyle="1" w:styleId="A34C72AC30AE40F692E421E24EBABC7C20">
    <w:name w:val="A34C72AC30AE40F692E421E24EBABC7C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20">
    <w:name w:val="401B8715181C4603B39E0A7629D5411E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20">
    <w:name w:val="6655FC5EB7EF4EB8AFF9614EDB4B0A6C20"/>
    <w:rsid w:val="00AF61F3"/>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20">
    <w:name w:val="15EA9972A5614A87A26CEFD772FC80BC20"/>
    <w:rsid w:val="00AF61F3"/>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20">
    <w:name w:val="30C079F3904B4E86A876FE5457D2C41F20"/>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20">
    <w:name w:val="4576DE4384C14501937E7797FF94E6B6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20">
    <w:name w:val="52A4766194A14ED8ADF6FED578D36A42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20">
    <w:name w:val="0D659D6893A34AE98322374386F88F4B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20">
    <w:name w:val="32BCBAE6B3934670973B9FAFD12F17A5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20">
    <w:name w:val="C16CA4E95DCB423DA7A547FAD6265F17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20">
    <w:name w:val="286A10B1E8894E34B033F95D7A5E979B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20">
    <w:name w:val="0279E58097AB48E28D3BF6100A44870F20"/>
    <w:rsid w:val="00AF61F3"/>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20">
    <w:name w:val="F2B41BB0B5234E959D638B30829EF64C20"/>
    <w:rsid w:val="00AF61F3"/>
    <w:pPr>
      <w:keepNext/>
      <w:spacing w:before="240" w:after="40" w:line="240" w:lineRule="auto"/>
    </w:pPr>
    <w:rPr>
      <w:rFonts w:asciiTheme="majorHAnsi" w:eastAsiaTheme="majorEastAsia" w:hAnsiTheme="majorHAnsi" w:cs="B Zar"/>
      <w:bCs/>
      <w:lang w:bidi="fa-IR"/>
    </w:rPr>
  </w:style>
  <w:style w:type="paragraph" w:customStyle="1" w:styleId="FA5202DA655E4A21B607ACC0C11E2B5C20">
    <w:name w:val="FA5202DA655E4A21B607ACC0C11E2B5C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20">
    <w:name w:val="117C957EAD9040FCB8F177B00535BAE0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13">
    <w:name w:val="62D301F8B16C449DB795177F248E986713"/>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20">
    <w:name w:val="FA899A4BB9454E329CA1A3419C7DD85F20"/>
    <w:rsid w:val="00AF61F3"/>
    <w:pPr>
      <w:keepNext/>
      <w:spacing w:before="240" w:after="40" w:line="240" w:lineRule="auto"/>
    </w:pPr>
    <w:rPr>
      <w:rFonts w:asciiTheme="majorHAnsi" w:eastAsiaTheme="majorEastAsia" w:hAnsiTheme="majorHAnsi" w:cs="B Zar"/>
      <w:bCs/>
      <w:lang w:bidi="fa-IR"/>
    </w:rPr>
  </w:style>
  <w:style w:type="paragraph" w:customStyle="1" w:styleId="36DC1255BB244607B0722678FF75514920">
    <w:name w:val="36DC1255BB244607B0722678FF755149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20">
    <w:name w:val="9DD4C0C5C87942E188803F1316BACD2B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20">
    <w:name w:val="12DFE0EBB88E4FFFA0E8BEADD2122A2C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13">
    <w:name w:val="00DFA2A319014B228D372D537948BF5413"/>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20">
    <w:name w:val="0F1469A98F804966B0617BC219DB594420"/>
    <w:rsid w:val="00AF61F3"/>
    <w:pPr>
      <w:keepNext/>
      <w:spacing w:before="240" w:after="40" w:line="240" w:lineRule="auto"/>
    </w:pPr>
    <w:rPr>
      <w:rFonts w:asciiTheme="majorHAnsi" w:eastAsiaTheme="majorEastAsia" w:hAnsiTheme="majorHAnsi" w:cs="B Zar"/>
      <w:bCs/>
      <w:lang w:bidi="fa-IR"/>
    </w:rPr>
  </w:style>
  <w:style w:type="paragraph" w:customStyle="1" w:styleId="DA6520360A6B4E1BA99E61F304152C0920">
    <w:name w:val="DA6520360A6B4E1BA99E61F304152C09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20">
    <w:name w:val="A10F20132DD5476ABA57618BF4F12DF0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20">
    <w:name w:val="38134E45B3D64DF8A7CBBE93A8098C7A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20">
    <w:name w:val="C61EBB6FE2EE4553B2EFC73302D930EC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20">
    <w:name w:val="E52BD25060014A86AE536BE4D3DE68EB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20">
    <w:name w:val="8BAC15ED2D0041EEA314EDCB2DD58217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20">
    <w:name w:val="ACC1EDFA758F43129303D14E7581CEED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20">
    <w:name w:val="CAB9ED8636F4492D87EA415376C7D995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20">
    <w:name w:val="09E2DD0201364F04B35CD0C53E421BBF20"/>
    <w:rsid w:val="00AF61F3"/>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20">
    <w:name w:val="98AB772D0FF746A4A852B12278D8C31D20"/>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20">
    <w:name w:val="9B481ADB9076477BBE72ABFEC986118A20"/>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20">
    <w:name w:val="16D24F28AB1F4B2DB1329174781D647620"/>
    <w:rsid w:val="00AF61F3"/>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20">
    <w:name w:val="F979887695F04D8E84DEE184D4BDF7E920"/>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20">
    <w:name w:val="CF588DB411C2467899ED4536B56055C9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20">
    <w:name w:val="E064A9EF9207485E9F6CB305AD4EB85720"/>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20">
    <w:name w:val="7F327EA92DED477FB440BDD7797AE824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20">
    <w:name w:val="100F4A8EDE5D4EBE84C15B29E416EB1B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20">
    <w:name w:val="2B22F5B25E5B44628E096EE7AFA4DC1E20"/>
    <w:rsid w:val="00AF61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20">
    <w:name w:val="6DCB23D4C18E45EDA682E85719805A65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20">
    <w:name w:val="B0027227304347F9BD5F62F42E927F1520"/>
    <w:rsid w:val="00AF61F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19">
    <w:name w:val="3A59158C51DA4C76840CFD0152A0E074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19">
    <w:name w:val="55FA9EDA4E8A4B7ABBA4F2CAF09DED2C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19">
    <w:name w:val="40550F9E71AB414AADDA9107541896D7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19">
    <w:name w:val="E3F9F9492CE5436CAB4817D919EDCFF3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19">
    <w:name w:val="798CB0EC41A64AF6864FECC8C40DFB3B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19">
    <w:name w:val="AD3AC9F08EF242F891E720F657F8DF6D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19">
    <w:name w:val="C4C872EBD5CA4BD5B06F32B67FA54A80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19">
    <w:name w:val="A14D6A4B7A0E4B24AE5855E48FE09750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19">
    <w:name w:val="2DFF8ED8362D4CE7A6B4A949CED281F5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19">
    <w:name w:val="DEFAD482971644F4AA49EF24E83CBF7319"/>
    <w:rsid w:val="00AF61F3"/>
    <w:pPr>
      <w:widowControl w:val="0"/>
      <w:bidi/>
      <w:spacing w:after="0" w:line="240" w:lineRule="auto"/>
      <w:ind w:firstLine="284"/>
      <w:jc w:val="lowKashida"/>
    </w:pPr>
    <w:rPr>
      <w:rFonts w:ascii="Times New Roman" w:eastAsiaTheme="minorHAnsi" w:hAnsi="Times New Roman" w:cs="B Zar"/>
      <w:szCs w:val="26"/>
    </w:rPr>
  </w:style>
  <w:style w:type="paragraph" w:customStyle="1" w:styleId="476CBEF0435641ACA31C4B0D0ED155D621">
    <w:name w:val="476CBEF0435641ACA31C4B0D0ED155D6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21">
    <w:name w:val="7D48371B34E7408BAC0FF3FE065FA618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21">
    <w:name w:val="CD3F1532456941149757BEA6CC86DE4A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21">
    <w:name w:val="311F1A4CBAE94DB198BFAB64828D2739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21">
    <w:name w:val="4373481FD3AE43708D4D1543632BBF06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21">
    <w:name w:val="EC747B1B0A7944BD8C9B7DA36E3ED928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21">
    <w:name w:val="B4A95E4EF03D4A97A0C128E3F0DD6212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21">
    <w:name w:val="FFCB6D00CB454266AC4AD97F969D5096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21">
    <w:name w:val="86289C554E4649FE945A794859059CD0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21">
    <w:name w:val="BC2F53E4B42D428E9DF05F0C95D61113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21">
    <w:name w:val="D41C52477CF94CD5BBDEB2EC1B223001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21">
    <w:name w:val="6E1C599F5E4C446F890CDCC5A2E8A1C6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21">
    <w:name w:val="0A7B271C845C454089ECBC8A3B26F2A1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21">
    <w:name w:val="7ED312996CE84F3690455BBE72448CAE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21">
    <w:name w:val="BC82A043CFF44143843945C32A85800A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21">
    <w:name w:val="E01CFF13647F4D4B898C540F0573339E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21">
    <w:name w:val="2FFA1C10B0B64B0AA49D45F7C3602619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21">
    <w:name w:val="FA2B84C8BCC245A596FBEB1FD204B5F2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21">
    <w:name w:val="984319DB474D4D9792A46959567D251D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21">
    <w:name w:val="1638B5D6621444A5B3F8F707408EA96A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21">
    <w:name w:val="782569504DE4497E839A82B348D75953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21">
    <w:name w:val="C65ECD1854A54BB2B0F050D3EC9384B5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21">
    <w:name w:val="A80DDA7771B241E6BE91B1682150B39E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21">
    <w:name w:val="95FBE02A69874A24A9ADB0926CFA42E7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21">
    <w:name w:val="5D2997D5F68B4722B577A9C98A8D9325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21">
    <w:name w:val="2D1E648E500742A19DD816361736A650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21">
    <w:name w:val="EAB76E5B540A443A8447FEC333A1EDE6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21">
    <w:name w:val="57FBCC4F51774ACFA409EBE0B762AFBC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21">
    <w:name w:val="4127CB8928C34080AB131418682A365F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21">
    <w:name w:val="5B4107E3750F4F94B2238DB7CC48BEFC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21">
    <w:name w:val="157B41288D524498A75BEAFFF377331521"/>
    <w:rsid w:val="00794D37"/>
    <w:pPr>
      <w:keepNext/>
      <w:spacing w:before="240" w:after="40" w:line="240" w:lineRule="auto"/>
    </w:pPr>
    <w:rPr>
      <w:rFonts w:asciiTheme="majorHAnsi" w:eastAsiaTheme="majorEastAsia" w:hAnsiTheme="majorHAnsi" w:cs="B Zar"/>
      <w:bCs/>
      <w:lang w:bidi="fa-IR"/>
    </w:rPr>
  </w:style>
  <w:style w:type="paragraph" w:customStyle="1" w:styleId="D72DB49AB1D246D095BB988AB13B8A7421">
    <w:name w:val="D72DB49AB1D246D095BB988AB13B8A74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21">
    <w:name w:val="0FF2CEC1DFCF4C3E931EF3978CF54316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21">
    <w:name w:val="70E9A1AEC5524D81B97F3FFCD998516321"/>
    <w:rsid w:val="00794D37"/>
    <w:pPr>
      <w:keepNext/>
      <w:spacing w:before="240" w:after="40" w:line="240" w:lineRule="auto"/>
    </w:pPr>
    <w:rPr>
      <w:rFonts w:asciiTheme="majorHAnsi" w:eastAsiaTheme="majorEastAsia" w:hAnsiTheme="majorHAnsi" w:cs="B Zar"/>
      <w:bCs/>
      <w:lang w:bidi="fa-IR"/>
    </w:rPr>
  </w:style>
  <w:style w:type="paragraph" w:customStyle="1" w:styleId="A34C72AC30AE40F692E421E24EBABC7C21">
    <w:name w:val="A34C72AC30AE40F692E421E24EBABC7C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21">
    <w:name w:val="401B8715181C4603B39E0A7629D5411E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21">
    <w:name w:val="6655FC5EB7EF4EB8AFF9614EDB4B0A6C21"/>
    <w:rsid w:val="00794D37"/>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21">
    <w:name w:val="15EA9972A5614A87A26CEFD772FC80BC21"/>
    <w:rsid w:val="00794D37"/>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21">
    <w:name w:val="30C079F3904B4E86A876FE5457D2C41F21"/>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21">
    <w:name w:val="4576DE4384C14501937E7797FF94E6B6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21">
    <w:name w:val="52A4766194A14ED8ADF6FED578D36A42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21">
    <w:name w:val="0D659D6893A34AE98322374386F88F4B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21">
    <w:name w:val="32BCBAE6B3934670973B9FAFD12F17A5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21">
    <w:name w:val="C16CA4E95DCB423DA7A547FAD6265F17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21">
    <w:name w:val="286A10B1E8894E34B033F95D7A5E979B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21">
    <w:name w:val="0279E58097AB48E28D3BF6100A44870F21"/>
    <w:rsid w:val="00794D37"/>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21">
    <w:name w:val="F2B41BB0B5234E959D638B30829EF64C21"/>
    <w:rsid w:val="00794D37"/>
    <w:pPr>
      <w:keepNext/>
      <w:spacing w:before="240" w:after="40" w:line="240" w:lineRule="auto"/>
    </w:pPr>
    <w:rPr>
      <w:rFonts w:asciiTheme="majorHAnsi" w:eastAsiaTheme="majorEastAsia" w:hAnsiTheme="majorHAnsi" w:cs="B Zar"/>
      <w:bCs/>
      <w:lang w:bidi="fa-IR"/>
    </w:rPr>
  </w:style>
  <w:style w:type="paragraph" w:customStyle="1" w:styleId="FA5202DA655E4A21B607ACC0C11E2B5C21">
    <w:name w:val="FA5202DA655E4A21B607ACC0C11E2B5C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21">
    <w:name w:val="117C957EAD9040FCB8F177B00535BAE0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14">
    <w:name w:val="62D301F8B16C449DB795177F248E986714"/>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21">
    <w:name w:val="FA899A4BB9454E329CA1A3419C7DD85F21"/>
    <w:rsid w:val="00794D37"/>
    <w:pPr>
      <w:keepNext/>
      <w:spacing w:before="240" w:after="40" w:line="240" w:lineRule="auto"/>
    </w:pPr>
    <w:rPr>
      <w:rFonts w:asciiTheme="majorHAnsi" w:eastAsiaTheme="majorEastAsia" w:hAnsiTheme="majorHAnsi" w:cs="B Zar"/>
      <w:bCs/>
      <w:lang w:bidi="fa-IR"/>
    </w:rPr>
  </w:style>
  <w:style w:type="paragraph" w:customStyle="1" w:styleId="36DC1255BB244607B0722678FF75514921">
    <w:name w:val="36DC1255BB244607B0722678FF755149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21">
    <w:name w:val="9DD4C0C5C87942E188803F1316BACD2B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21">
    <w:name w:val="12DFE0EBB88E4FFFA0E8BEADD2122A2C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14">
    <w:name w:val="00DFA2A319014B228D372D537948BF5414"/>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21">
    <w:name w:val="0F1469A98F804966B0617BC219DB594421"/>
    <w:rsid w:val="00794D37"/>
    <w:pPr>
      <w:keepNext/>
      <w:spacing w:before="240" w:after="40" w:line="240" w:lineRule="auto"/>
    </w:pPr>
    <w:rPr>
      <w:rFonts w:asciiTheme="majorHAnsi" w:eastAsiaTheme="majorEastAsia" w:hAnsiTheme="majorHAnsi" w:cs="B Zar"/>
      <w:bCs/>
      <w:lang w:bidi="fa-IR"/>
    </w:rPr>
  </w:style>
  <w:style w:type="paragraph" w:customStyle="1" w:styleId="DA6520360A6B4E1BA99E61F304152C0921">
    <w:name w:val="DA6520360A6B4E1BA99E61F304152C09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21">
    <w:name w:val="A10F20132DD5476ABA57618BF4F12DF0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21">
    <w:name w:val="38134E45B3D64DF8A7CBBE93A8098C7A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21">
    <w:name w:val="C61EBB6FE2EE4553B2EFC73302D930EC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21">
    <w:name w:val="E52BD25060014A86AE536BE4D3DE68EB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21">
    <w:name w:val="8BAC15ED2D0041EEA314EDCB2DD58217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21">
    <w:name w:val="ACC1EDFA758F43129303D14E7581CEED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21">
    <w:name w:val="CAB9ED8636F4492D87EA415376C7D995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21">
    <w:name w:val="09E2DD0201364F04B35CD0C53E421BBF21"/>
    <w:rsid w:val="00794D3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21">
    <w:name w:val="98AB772D0FF746A4A852B12278D8C31D21"/>
    <w:rsid w:val="00794D37"/>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21">
    <w:name w:val="9B481ADB9076477BBE72ABFEC986118A21"/>
    <w:rsid w:val="00794D37"/>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21">
    <w:name w:val="16D24F28AB1F4B2DB1329174781D647621"/>
    <w:rsid w:val="00794D37"/>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21">
    <w:name w:val="F979887695F04D8E84DEE184D4BDF7E921"/>
    <w:rsid w:val="00794D37"/>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21">
    <w:name w:val="CF588DB411C2467899ED4536B56055C9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21">
    <w:name w:val="E064A9EF9207485E9F6CB305AD4EB85721"/>
    <w:rsid w:val="00794D37"/>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21">
    <w:name w:val="7F327EA92DED477FB440BDD7797AE824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21">
    <w:name w:val="100F4A8EDE5D4EBE84C15B29E416EB1B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21">
    <w:name w:val="2B22F5B25E5B44628E096EE7AFA4DC1E21"/>
    <w:rsid w:val="00794D37"/>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21">
    <w:name w:val="6DCB23D4C18E45EDA682E85719805A65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21">
    <w:name w:val="B0027227304347F9BD5F62F42E927F1521"/>
    <w:rsid w:val="00794D3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A59158C51DA4C76840CFD0152A0E07420">
    <w:name w:val="3A59158C51DA4C76840CFD0152A0E07420"/>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55FA9EDA4E8A4B7ABBA4F2CAF09DED2C20">
    <w:name w:val="55FA9EDA4E8A4B7ABBA4F2CAF09DED2C20"/>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40550F9E71AB414AADDA9107541896D720">
    <w:name w:val="40550F9E71AB414AADDA9107541896D720"/>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E3F9F9492CE5436CAB4817D919EDCFF320">
    <w:name w:val="E3F9F9492CE5436CAB4817D919EDCFF320"/>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798CB0EC41A64AF6864FECC8C40DFB3B20">
    <w:name w:val="798CB0EC41A64AF6864FECC8C40DFB3B20"/>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AD3AC9F08EF242F891E720F657F8DF6D20">
    <w:name w:val="AD3AC9F08EF242F891E720F657F8DF6D20"/>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C4C872EBD5CA4BD5B06F32B67FA54A8020">
    <w:name w:val="C4C872EBD5CA4BD5B06F32B67FA54A8020"/>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A14D6A4B7A0E4B24AE5855E48FE0975020">
    <w:name w:val="A14D6A4B7A0E4B24AE5855E48FE0975020"/>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2DFF8ED8362D4CE7A6B4A949CED281F520">
    <w:name w:val="2DFF8ED8362D4CE7A6B4A949CED281F520"/>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DEFAD482971644F4AA49EF24E83CBF7320">
    <w:name w:val="DEFAD482971644F4AA49EF24E83CBF7320"/>
    <w:rsid w:val="00794D37"/>
    <w:pPr>
      <w:widowControl w:val="0"/>
      <w:bidi/>
      <w:spacing w:after="0" w:line="240" w:lineRule="auto"/>
      <w:ind w:firstLine="284"/>
      <w:jc w:val="lowKashida"/>
    </w:pPr>
    <w:rPr>
      <w:rFonts w:ascii="Times New Roman" w:eastAsiaTheme="minorHAnsi" w:hAnsi="Times New Roman" w:cs="B Zar"/>
      <w:szCs w:val="26"/>
    </w:rPr>
  </w:style>
  <w:style w:type="paragraph" w:customStyle="1" w:styleId="4580893E993246CB865D4CB6B5639C89">
    <w:name w:val="4580893E993246CB865D4CB6B5639C89"/>
    <w:rsid w:val="00794D37"/>
  </w:style>
  <w:style w:type="paragraph" w:customStyle="1" w:styleId="D3E5B45C514148ADBBF936D60CF9203F">
    <w:name w:val="D3E5B45C514148ADBBF936D60CF9203F"/>
    <w:rsid w:val="00794D37"/>
  </w:style>
  <w:style w:type="paragraph" w:customStyle="1" w:styleId="70FB77CE113A4F0FB5D637ECC859DB26">
    <w:name w:val="70FB77CE113A4F0FB5D637ECC859DB26"/>
    <w:rsid w:val="00794D37"/>
  </w:style>
  <w:style w:type="paragraph" w:customStyle="1" w:styleId="77DB5BB1D2614DD68258C314C4051FA5">
    <w:name w:val="77DB5BB1D2614DD68258C314C4051FA5"/>
    <w:rsid w:val="00794D37"/>
  </w:style>
  <w:style w:type="paragraph" w:customStyle="1" w:styleId="3851F23DAE5841B49FC556AB1CA15AEB">
    <w:name w:val="3851F23DAE5841B49FC556AB1CA15AEB"/>
    <w:rsid w:val="00794D37"/>
  </w:style>
  <w:style w:type="paragraph" w:customStyle="1" w:styleId="EA2BDD82B6DC4379A3C8B81B7A9E87AB">
    <w:name w:val="EA2BDD82B6DC4379A3C8B81B7A9E87AB"/>
    <w:rsid w:val="00794D37"/>
  </w:style>
  <w:style w:type="paragraph" w:customStyle="1" w:styleId="9BBDD94D3E004C7A8D750C504466793E">
    <w:name w:val="9BBDD94D3E004C7A8D750C504466793E"/>
    <w:rsid w:val="007D2CE7"/>
  </w:style>
  <w:style w:type="paragraph" w:customStyle="1" w:styleId="2A626166F1764FFD929C5B6B29E11C16">
    <w:name w:val="2A626166F1764FFD929C5B6B29E11C16"/>
    <w:rsid w:val="007D2CE7"/>
  </w:style>
  <w:style w:type="paragraph" w:customStyle="1" w:styleId="DF9BFF07EF0749168009880A2B9C56F5">
    <w:name w:val="DF9BFF07EF0749168009880A2B9C56F5"/>
    <w:rsid w:val="007D2CE7"/>
  </w:style>
  <w:style w:type="paragraph" w:customStyle="1" w:styleId="46B7E619CFBB45BA865AFAF4497BDACA">
    <w:name w:val="46B7E619CFBB45BA865AFAF4497BDACA"/>
    <w:rsid w:val="007D2CE7"/>
  </w:style>
  <w:style w:type="paragraph" w:customStyle="1" w:styleId="CD75562489944BD3B3CD75F1C8F33595">
    <w:name w:val="CD75562489944BD3B3CD75F1C8F33595"/>
    <w:rsid w:val="007D2CE7"/>
  </w:style>
  <w:style w:type="paragraph" w:customStyle="1" w:styleId="91BC559EB05442BAB3C6097246197585">
    <w:name w:val="91BC559EB05442BAB3C6097246197585"/>
    <w:rsid w:val="007D2CE7"/>
  </w:style>
  <w:style w:type="paragraph" w:customStyle="1" w:styleId="28B79F2B02F147BF8E89F90D16C998D3">
    <w:name w:val="28B79F2B02F147BF8E89F90D16C998D3"/>
    <w:rsid w:val="007D2CE7"/>
  </w:style>
  <w:style w:type="paragraph" w:customStyle="1" w:styleId="BA07156DAFE546799D1DC940C856387C">
    <w:name w:val="BA07156DAFE546799D1DC940C856387C"/>
    <w:rsid w:val="007D2CE7"/>
  </w:style>
  <w:style w:type="paragraph" w:customStyle="1" w:styleId="9BC09D90DFC043098619825A02E4CBC7">
    <w:name w:val="9BC09D90DFC043098619825A02E4CBC7"/>
    <w:rsid w:val="007D2CE7"/>
  </w:style>
  <w:style w:type="paragraph" w:customStyle="1" w:styleId="78E8B30541B84270B29DDB8D27CFE10F">
    <w:name w:val="78E8B30541B84270B29DDB8D27CFE10F"/>
    <w:rsid w:val="007D2CE7"/>
  </w:style>
  <w:style w:type="paragraph" w:customStyle="1" w:styleId="B6D6B22710A140EDB77CD63AAC6EC573">
    <w:name w:val="B6D6B22710A140EDB77CD63AAC6EC573"/>
    <w:rsid w:val="007D2CE7"/>
  </w:style>
  <w:style w:type="paragraph" w:customStyle="1" w:styleId="CD76B1BC1C3D4BE1B0A01C27C20D8F80">
    <w:name w:val="CD76B1BC1C3D4BE1B0A01C27C20D8F80"/>
    <w:rsid w:val="007D2CE7"/>
  </w:style>
  <w:style w:type="paragraph" w:customStyle="1" w:styleId="D3EC4A887258455F8C5F72A46BC1D24E">
    <w:name w:val="D3EC4A887258455F8C5F72A46BC1D24E"/>
    <w:rsid w:val="007D2CE7"/>
  </w:style>
  <w:style w:type="paragraph" w:customStyle="1" w:styleId="06672F8F771C4D50AF81AA268C8E51EC">
    <w:name w:val="06672F8F771C4D50AF81AA268C8E51EC"/>
    <w:rsid w:val="007D2CE7"/>
  </w:style>
  <w:style w:type="paragraph" w:customStyle="1" w:styleId="104BFC2884DA49758AA941D9F0525F70">
    <w:name w:val="104BFC2884DA49758AA941D9F0525F70"/>
    <w:rsid w:val="007D2CE7"/>
  </w:style>
  <w:style w:type="paragraph" w:customStyle="1" w:styleId="ACC978CF0F8B422DBE1E6FF7F839F23D">
    <w:name w:val="ACC978CF0F8B422DBE1E6FF7F839F23D"/>
    <w:rsid w:val="007D2CE7"/>
  </w:style>
  <w:style w:type="paragraph" w:customStyle="1" w:styleId="37F015EEEBC1418BAFE2A2BE5A6F9CC0">
    <w:name w:val="37F015EEEBC1418BAFE2A2BE5A6F9CC0"/>
    <w:rsid w:val="007D2CE7"/>
  </w:style>
  <w:style w:type="paragraph" w:customStyle="1" w:styleId="23A145BA875B4B17B4F374B9774A1E34">
    <w:name w:val="23A145BA875B4B17B4F374B9774A1E34"/>
    <w:rsid w:val="007D2CE7"/>
  </w:style>
  <w:style w:type="paragraph" w:customStyle="1" w:styleId="0F9F833F87B84061AA2D58A77255C30B">
    <w:name w:val="0F9F833F87B84061AA2D58A77255C30B"/>
    <w:rsid w:val="007D2CE7"/>
  </w:style>
  <w:style w:type="paragraph" w:customStyle="1" w:styleId="6F35DEE16B8444CC81AA7EC62C3A0703">
    <w:name w:val="6F35DEE16B8444CC81AA7EC62C3A0703"/>
    <w:rsid w:val="007D2CE7"/>
  </w:style>
  <w:style w:type="paragraph" w:customStyle="1" w:styleId="7D48371B34E7408BAC0FF3FE065FA61822">
    <w:name w:val="7D48371B34E7408BAC0FF3FE065FA61822"/>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22">
    <w:name w:val="CD3F1532456941149757BEA6CC86DE4A22"/>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22">
    <w:name w:val="311F1A4CBAE94DB198BFAB64828D273922"/>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22">
    <w:name w:val="4373481FD3AE43708D4D1543632BBF0622"/>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22">
    <w:name w:val="EC747B1B0A7944BD8C9B7DA36E3ED92822"/>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22">
    <w:name w:val="B4A95E4EF03D4A97A0C128E3F0DD621222"/>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22">
    <w:name w:val="FFCB6D00CB454266AC4AD97F969D509622"/>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22">
    <w:name w:val="86289C554E4649FE945A794859059CD022"/>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22">
    <w:name w:val="BC2F53E4B42D428E9DF05F0C95D6111322"/>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22">
    <w:name w:val="D41C52477CF94CD5BBDEB2EC1B22300122"/>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22">
    <w:name w:val="6E1C599F5E4C446F890CDCC5A2E8A1C622"/>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22">
    <w:name w:val="0A7B271C845C454089ECBC8A3B26F2A1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22">
    <w:name w:val="7ED312996CE84F3690455BBE72448CAE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22">
    <w:name w:val="BC82A043CFF44143843945C32A85800A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22">
    <w:name w:val="E01CFF13647F4D4B898C540F0573339E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22">
    <w:name w:val="2FFA1C10B0B64B0AA49D45F7C3602619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22">
    <w:name w:val="FA2B84C8BCC245A596FBEB1FD204B5F2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22">
    <w:name w:val="984319DB474D4D9792A46959567D251D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22">
    <w:name w:val="1638B5D6621444A5B3F8F707408EA96A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22">
    <w:name w:val="782569504DE4497E839A82B348D75953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22">
    <w:name w:val="C65ECD1854A54BB2B0F050D3EC9384B5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22">
    <w:name w:val="A80DDA7771B241E6BE91B1682150B39E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22">
    <w:name w:val="95FBE02A69874A24A9ADB0926CFA42E7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22">
    <w:name w:val="5D2997D5F68B4722B577A9C98A8D9325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22">
    <w:name w:val="2D1E648E500742A19DD816361736A650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22">
    <w:name w:val="EAB76E5B540A443A8447FEC333A1EDE6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22">
    <w:name w:val="57FBCC4F51774ACFA409EBE0B762AFBC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22">
    <w:name w:val="4127CB8928C34080AB131418682A365F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22">
    <w:name w:val="5B4107E3750F4F94B2238DB7CC48BEFC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22">
    <w:name w:val="157B41288D524498A75BEAFFF377331522"/>
    <w:rsid w:val="007D2CE7"/>
    <w:pPr>
      <w:keepNext/>
      <w:spacing w:before="240" w:after="40" w:line="240" w:lineRule="auto"/>
    </w:pPr>
    <w:rPr>
      <w:rFonts w:asciiTheme="majorHAnsi" w:eastAsiaTheme="majorEastAsia" w:hAnsiTheme="majorHAnsi" w:cs="B Zar"/>
      <w:bCs/>
      <w:lang w:bidi="fa-IR"/>
    </w:rPr>
  </w:style>
  <w:style w:type="paragraph" w:customStyle="1" w:styleId="D72DB49AB1D246D095BB988AB13B8A7422">
    <w:name w:val="D72DB49AB1D246D095BB988AB13B8A74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22">
    <w:name w:val="0FF2CEC1DFCF4C3E931EF3978CF54316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22">
    <w:name w:val="70E9A1AEC5524D81B97F3FFCD998516322"/>
    <w:rsid w:val="007D2CE7"/>
    <w:pPr>
      <w:keepNext/>
      <w:spacing w:before="240" w:after="40" w:line="240" w:lineRule="auto"/>
    </w:pPr>
    <w:rPr>
      <w:rFonts w:asciiTheme="majorHAnsi" w:eastAsiaTheme="majorEastAsia" w:hAnsiTheme="majorHAnsi" w:cs="B Zar"/>
      <w:bCs/>
      <w:lang w:bidi="fa-IR"/>
    </w:rPr>
  </w:style>
  <w:style w:type="paragraph" w:customStyle="1" w:styleId="A34C72AC30AE40F692E421E24EBABC7C22">
    <w:name w:val="A34C72AC30AE40F692E421E24EBABC7C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22">
    <w:name w:val="401B8715181C4603B39E0A7629D5411E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22">
    <w:name w:val="6655FC5EB7EF4EB8AFF9614EDB4B0A6C22"/>
    <w:rsid w:val="007D2CE7"/>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22">
    <w:name w:val="15EA9972A5614A87A26CEFD772FC80BC22"/>
    <w:rsid w:val="007D2CE7"/>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22">
    <w:name w:val="30C079F3904B4E86A876FE5457D2C41F22"/>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22">
    <w:name w:val="4576DE4384C14501937E7797FF94E6B6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22">
    <w:name w:val="52A4766194A14ED8ADF6FED578D36A42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22">
    <w:name w:val="0D659D6893A34AE98322374386F88F4B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22">
    <w:name w:val="32BCBAE6B3934670973B9FAFD12F17A5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22">
    <w:name w:val="C16CA4E95DCB423DA7A547FAD6265F17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22">
    <w:name w:val="286A10B1E8894E34B033F95D7A5E979B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22">
    <w:name w:val="0279E58097AB48E28D3BF6100A44870F22"/>
    <w:rsid w:val="007D2CE7"/>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22">
    <w:name w:val="F2B41BB0B5234E959D638B30829EF64C22"/>
    <w:rsid w:val="007D2CE7"/>
    <w:pPr>
      <w:keepNext/>
      <w:spacing w:before="240" w:after="40" w:line="240" w:lineRule="auto"/>
    </w:pPr>
    <w:rPr>
      <w:rFonts w:asciiTheme="majorHAnsi" w:eastAsiaTheme="majorEastAsia" w:hAnsiTheme="majorHAnsi" w:cs="B Zar"/>
      <w:bCs/>
      <w:lang w:bidi="fa-IR"/>
    </w:rPr>
  </w:style>
  <w:style w:type="paragraph" w:customStyle="1" w:styleId="FA5202DA655E4A21B607ACC0C11E2B5C22">
    <w:name w:val="FA5202DA655E4A21B607ACC0C11E2B5C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22">
    <w:name w:val="117C957EAD9040FCB8F177B00535BAE0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15">
    <w:name w:val="62D301F8B16C449DB795177F248E986715"/>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22">
    <w:name w:val="FA899A4BB9454E329CA1A3419C7DD85F22"/>
    <w:rsid w:val="007D2CE7"/>
    <w:pPr>
      <w:keepNext/>
      <w:spacing w:before="240" w:after="40" w:line="240" w:lineRule="auto"/>
    </w:pPr>
    <w:rPr>
      <w:rFonts w:asciiTheme="majorHAnsi" w:eastAsiaTheme="majorEastAsia" w:hAnsiTheme="majorHAnsi" w:cs="B Zar"/>
      <w:bCs/>
      <w:lang w:bidi="fa-IR"/>
    </w:rPr>
  </w:style>
  <w:style w:type="paragraph" w:customStyle="1" w:styleId="36DC1255BB244607B0722678FF75514922">
    <w:name w:val="36DC1255BB244607B0722678FF755149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22">
    <w:name w:val="9DD4C0C5C87942E188803F1316BACD2B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22">
    <w:name w:val="12DFE0EBB88E4FFFA0E8BEADD2122A2C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15">
    <w:name w:val="00DFA2A319014B228D372D537948BF5415"/>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22">
    <w:name w:val="0F1469A98F804966B0617BC219DB594422"/>
    <w:rsid w:val="007D2CE7"/>
    <w:pPr>
      <w:keepNext/>
      <w:spacing w:before="240" w:after="40" w:line="240" w:lineRule="auto"/>
    </w:pPr>
    <w:rPr>
      <w:rFonts w:asciiTheme="majorHAnsi" w:eastAsiaTheme="majorEastAsia" w:hAnsiTheme="majorHAnsi" w:cs="B Zar"/>
      <w:bCs/>
      <w:lang w:bidi="fa-IR"/>
    </w:rPr>
  </w:style>
  <w:style w:type="paragraph" w:customStyle="1" w:styleId="DA6520360A6B4E1BA99E61F304152C0922">
    <w:name w:val="DA6520360A6B4E1BA99E61F304152C09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22">
    <w:name w:val="A10F20132DD5476ABA57618BF4F12DF0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22">
    <w:name w:val="38134E45B3D64DF8A7CBBE93A8098C7A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22">
    <w:name w:val="C61EBB6FE2EE4553B2EFC73302D930EC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22">
    <w:name w:val="E52BD25060014A86AE536BE4D3DE68EB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22">
    <w:name w:val="8BAC15ED2D0041EEA314EDCB2DD58217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22">
    <w:name w:val="ACC1EDFA758F43129303D14E7581CEED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22">
    <w:name w:val="CAB9ED8636F4492D87EA415376C7D995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22">
    <w:name w:val="09E2DD0201364F04B35CD0C53E421BBF22"/>
    <w:rsid w:val="007D2CE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22">
    <w:name w:val="98AB772D0FF746A4A852B12278D8C31D22"/>
    <w:rsid w:val="007D2CE7"/>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22">
    <w:name w:val="9B481ADB9076477BBE72ABFEC986118A22"/>
    <w:rsid w:val="007D2CE7"/>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22">
    <w:name w:val="16D24F28AB1F4B2DB1329174781D647622"/>
    <w:rsid w:val="007D2CE7"/>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22">
    <w:name w:val="F979887695F04D8E84DEE184D4BDF7E922"/>
    <w:rsid w:val="007D2CE7"/>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22">
    <w:name w:val="CF588DB411C2467899ED4536B56055C9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22">
    <w:name w:val="E064A9EF9207485E9F6CB305AD4EB85722"/>
    <w:rsid w:val="007D2CE7"/>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22">
    <w:name w:val="7F327EA92DED477FB440BDD7797AE824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22">
    <w:name w:val="100F4A8EDE5D4EBE84C15B29E416EB1B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22">
    <w:name w:val="2B22F5B25E5B44628E096EE7AFA4DC1E22"/>
    <w:rsid w:val="007D2CE7"/>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22">
    <w:name w:val="6DCB23D4C18E45EDA682E85719805A65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22">
    <w:name w:val="B0027227304347F9BD5F62F42E927F1522"/>
    <w:rsid w:val="007D2CE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CC978CF0F8B422DBE1E6FF7F839F23D1">
    <w:name w:val="ACC978CF0F8B422DBE1E6FF7F839F23D1"/>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37F015EEEBC1418BAFE2A2BE5A6F9CC01">
    <w:name w:val="37F015EEEBC1418BAFE2A2BE5A6F9CC01"/>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23A145BA875B4B17B4F374B9774A1E341">
    <w:name w:val="23A145BA875B4B17B4F374B9774A1E341"/>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0F9F833F87B84061AA2D58A77255C30B1">
    <w:name w:val="0F9F833F87B84061AA2D58A77255C30B1"/>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6F35DEE16B8444CC81AA7EC62C3A07031">
    <w:name w:val="6F35DEE16B8444CC81AA7EC62C3A07031"/>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2A626166F1764FFD929C5B6B29E11C161">
    <w:name w:val="2A626166F1764FFD929C5B6B29E11C161"/>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46B7E619CFBB45BA865AFAF4497BDACA1">
    <w:name w:val="46B7E619CFBB45BA865AFAF4497BDACA1"/>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CD75562489944BD3B3CD75F1C8F335951">
    <w:name w:val="CD75562489944BD3B3CD75F1C8F335951"/>
    <w:rsid w:val="007D2CE7"/>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23">
    <w:name w:val="7D48371B34E7408BAC0FF3FE065FA6182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23">
    <w:name w:val="CD3F1532456941149757BEA6CC86DE4A2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311F1A4CBAE94DB198BFAB64828D273923">
    <w:name w:val="311F1A4CBAE94DB198BFAB64828D27392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4373481FD3AE43708D4D1543632BBF0623">
    <w:name w:val="4373481FD3AE43708D4D1543632BBF062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EC747B1B0A7944BD8C9B7DA36E3ED92823">
    <w:name w:val="EC747B1B0A7944BD8C9B7DA36E3ED9282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B4A95E4EF03D4A97A0C128E3F0DD621223">
    <w:name w:val="B4A95E4EF03D4A97A0C128E3F0DD62122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FFCB6D00CB454266AC4AD97F969D509623">
    <w:name w:val="FFCB6D00CB454266AC4AD97F969D50962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86289C554E4649FE945A794859059CD023">
    <w:name w:val="86289C554E4649FE945A794859059CD02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BC2F53E4B42D428E9DF05F0C95D6111323">
    <w:name w:val="BC2F53E4B42D428E9DF05F0C95D611132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D41C52477CF94CD5BBDEB2EC1B22300123">
    <w:name w:val="D41C52477CF94CD5BBDEB2EC1B2230012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23">
    <w:name w:val="6E1C599F5E4C446F890CDCC5A2E8A1C62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23">
    <w:name w:val="0A7B271C845C454089ECBC8A3B26F2A1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23">
    <w:name w:val="7ED312996CE84F3690455BBE72448CAE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23">
    <w:name w:val="BC82A043CFF44143843945C32A85800A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23">
    <w:name w:val="E01CFF13647F4D4B898C540F0573339E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23">
    <w:name w:val="2FFA1C10B0B64B0AA49D45F7C3602619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23">
    <w:name w:val="FA2B84C8BCC245A596FBEB1FD204B5F2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23">
    <w:name w:val="984319DB474D4D9792A46959567D251D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23">
    <w:name w:val="1638B5D6621444A5B3F8F707408EA96A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23">
    <w:name w:val="782569504DE4497E839A82B348D75953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23">
    <w:name w:val="C65ECD1854A54BB2B0F050D3EC9384B5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23">
    <w:name w:val="A80DDA7771B241E6BE91B1682150B39E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23">
    <w:name w:val="95FBE02A69874A24A9ADB0926CFA42E7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23">
    <w:name w:val="5D2997D5F68B4722B577A9C98A8D9325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23">
    <w:name w:val="2D1E648E500742A19DD816361736A650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23">
    <w:name w:val="EAB76E5B540A443A8447FEC333A1EDE6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23">
    <w:name w:val="57FBCC4F51774ACFA409EBE0B762AFBC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23">
    <w:name w:val="4127CB8928C34080AB131418682A365F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23">
    <w:name w:val="5B4107E3750F4F94B2238DB7CC48BEFC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23">
    <w:name w:val="157B41288D524498A75BEAFFF377331523"/>
    <w:rsid w:val="00465B27"/>
    <w:pPr>
      <w:keepNext/>
      <w:spacing w:before="240" w:after="40" w:line="240" w:lineRule="auto"/>
    </w:pPr>
    <w:rPr>
      <w:rFonts w:asciiTheme="majorHAnsi" w:eastAsiaTheme="majorEastAsia" w:hAnsiTheme="majorHAnsi" w:cs="B Zar"/>
      <w:bCs/>
      <w:lang w:bidi="fa-IR"/>
    </w:rPr>
  </w:style>
  <w:style w:type="paragraph" w:customStyle="1" w:styleId="D72DB49AB1D246D095BB988AB13B8A7423">
    <w:name w:val="D72DB49AB1D246D095BB988AB13B8A74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23">
    <w:name w:val="0FF2CEC1DFCF4C3E931EF3978CF54316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23">
    <w:name w:val="70E9A1AEC5524D81B97F3FFCD998516323"/>
    <w:rsid w:val="00465B27"/>
    <w:pPr>
      <w:keepNext/>
      <w:spacing w:before="240" w:after="40" w:line="240" w:lineRule="auto"/>
    </w:pPr>
    <w:rPr>
      <w:rFonts w:asciiTheme="majorHAnsi" w:eastAsiaTheme="majorEastAsia" w:hAnsiTheme="majorHAnsi" w:cs="B Zar"/>
      <w:bCs/>
      <w:lang w:bidi="fa-IR"/>
    </w:rPr>
  </w:style>
  <w:style w:type="paragraph" w:customStyle="1" w:styleId="A34C72AC30AE40F692E421E24EBABC7C23">
    <w:name w:val="A34C72AC30AE40F692E421E24EBABC7C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23">
    <w:name w:val="401B8715181C4603B39E0A7629D5411E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23">
    <w:name w:val="6655FC5EB7EF4EB8AFF9614EDB4B0A6C23"/>
    <w:rsid w:val="00465B27"/>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23">
    <w:name w:val="15EA9972A5614A87A26CEFD772FC80BC23"/>
    <w:rsid w:val="00465B27"/>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23">
    <w:name w:val="30C079F3904B4E86A876FE5457D2C41F2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23">
    <w:name w:val="4576DE4384C14501937E7797FF94E6B6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23">
    <w:name w:val="52A4766194A14ED8ADF6FED578D36A42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23">
    <w:name w:val="0D659D6893A34AE98322374386F88F4B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23">
    <w:name w:val="32BCBAE6B3934670973B9FAFD12F17A5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23">
    <w:name w:val="C16CA4E95DCB423DA7A547FAD6265F17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23">
    <w:name w:val="286A10B1E8894E34B033F95D7A5E979B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23">
    <w:name w:val="0279E58097AB48E28D3BF6100A44870F23"/>
    <w:rsid w:val="00465B27"/>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23">
    <w:name w:val="F2B41BB0B5234E959D638B30829EF64C23"/>
    <w:rsid w:val="00465B27"/>
    <w:pPr>
      <w:keepNext/>
      <w:spacing w:before="240" w:after="40" w:line="240" w:lineRule="auto"/>
    </w:pPr>
    <w:rPr>
      <w:rFonts w:asciiTheme="majorHAnsi" w:eastAsiaTheme="majorEastAsia" w:hAnsiTheme="majorHAnsi" w:cs="B Zar"/>
      <w:bCs/>
      <w:lang w:bidi="fa-IR"/>
    </w:rPr>
  </w:style>
  <w:style w:type="paragraph" w:customStyle="1" w:styleId="FA5202DA655E4A21B607ACC0C11E2B5C23">
    <w:name w:val="FA5202DA655E4A21B607ACC0C11E2B5C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23">
    <w:name w:val="117C957EAD9040FCB8F177B00535BAE0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16">
    <w:name w:val="62D301F8B16C449DB795177F248E986716"/>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23">
    <w:name w:val="FA899A4BB9454E329CA1A3419C7DD85F23"/>
    <w:rsid w:val="00465B27"/>
    <w:pPr>
      <w:keepNext/>
      <w:spacing w:before="240" w:after="40" w:line="240" w:lineRule="auto"/>
    </w:pPr>
    <w:rPr>
      <w:rFonts w:asciiTheme="majorHAnsi" w:eastAsiaTheme="majorEastAsia" w:hAnsiTheme="majorHAnsi" w:cs="B Zar"/>
      <w:bCs/>
      <w:lang w:bidi="fa-IR"/>
    </w:rPr>
  </w:style>
  <w:style w:type="paragraph" w:customStyle="1" w:styleId="36DC1255BB244607B0722678FF75514923">
    <w:name w:val="36DC1255BB244607B0722678FF755149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23">
    <w:name w:val="9DD4C0C5C87942E188803F1316BACD2B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23">
    <w:name w:val="12DFE0EBB88E4FFFA0E8BEADD2122A2C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16">
    <w:name w:val="00DFA2A319014B228D372D537948BF5416"/>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23">
    <w:name w:val="0F1469A98F804966B0617BC219DB594423"/>
    <w:rsid w:val="00465B27"/>
    <w:pPr>
      <w:keepNext/>
      <w:spacing w:before="240" w:after="40" w:line="240" w:lineRule="auto"/>
    </w:pPr>
    <w:rPr>
      <w:rFonts w:asciiTheme="majorHAnsi" w:eastAsiaTheme="majorEastAsia" w:hAnsiTheme="majorHAnsi" w:cs="B Zar"/>
      <w:bCs/>
      <w:lang w:bidi="fa-IR"/>
    </w:rPr>
  </w:style>
  <w:style w:type="paragraph" w:customStyle="1" w:styleId="DA6520360A6B4E1BA99E61F304152C0923">
    <w:name w:val="DA6520360A6B4E1BA99E61F304152C09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23">
    <w:name w:val="A10F20132DD5476ABA57618BF4F12DF0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23">
    <w:name w:val="38134E45B3D64DF8A7CBBE93A8098C7A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23">
    <w:name w:val="C61EBB6FE2EE4553B2EFC73302D930EC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23">
    <w:name w:val="E52BD25060014A86AE536BE4D3DE68EB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23">
    <w:name w:val="8BAC15ED2D0041EEA314EDCB2DD58217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23">
    <w:name w:val="ACC1EDFA758F43129303D14E7581CEED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23">
    <w:name w:val="CAB9ED8636F4492D87EA415376C7D995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23">
    <w:name w:val="09E2DD0201364F04B35CD0C53E421BBF23"/>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23">
    <w:name w:val="98AB772D0FF746A4A852B12278D8C31D23"/>
    <w:rsid w:val="00465B27"/>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23">
    <w:name w:val="9B481ADB9076477BBE72ABFEC986118A23"/>
    <w:rsid w:val="00465B27"/>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23">
    <w:name w:val="16D24F28AB1F4B2DB1329174781D647623"/>
    <w:rsid w:val="00465B27"/>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23">
    <w:name w:val="F979887695F04D8E84DEE184D4BDF7E923"/>
    <w:rsid w:val="00465B27"/>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23">
    <w:name w:val="CF588DB411C2467899ED4536B56055C9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23">
    <w:name w:val="E064A9EF9207485E9F6CB305AD4EB85723"/>
    <w:rsid w:val="00465B27"/>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23">
    <w:name w:val="7F327EA92DED477FB440BDD7797AE824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23">
    <w:name w:val="100F4A8EDE5D4EBE84C15B29E416EB1B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23">
    <w:name w:val="2B22F5B25E5B44628E096EE7AFA4DC1E23"/>
    <w:rsid w:val="00465B27"/>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23">
    <w:name w:val="6DCB23D4C18E45EDA682E85719805A65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23">
    <w:name w:val="B0027227304347F9BD5F62F42E927F1523"/>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CC978CF0F8B422DBE1E6FF7F839F23D2">
    <w:name w:val="ACC978CF0F8B422DBE1E6FF7F839F23D2"/>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37F015EEEBC1418BAFE2A2BE5A6F9CC02">
    <w:name w:val="37F015EEEBC1418BAFE2A2BE5A6F9CC02"/>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23A145BA875B4B17B4F374B9774A1E342">
    <w:name w:val="23A145BA875B4B17B4F374B9774A1E342"/>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0F9F833F87B84061AA2D58A77255C30B2">
    <w:name w:val="0F9F833F87B84061AA2D58A77255C30B2"/>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6F35DEE16B8444CC81AA7EC62C3A07032">
    <w:name w:val="6F35DEE16B8444CC81AA7EC62C3A07032"/>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2A626166F1764FFD929C5B6B29E11C162">
    <w:name w:val="2A626166F1764FFD929C5B6B29E11C162"/>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46B7E619CFBB45BA865AFAF4497BDACA2">
    <w:name w:val="46B7E619CFBB45BA865AFAF4497BDACA2"/>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CD75562489944BD3B3CD75F1C8F335952">
    <w:name w:val="CD75562489944BD3B3CD75F1C8F335952"/>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74F6836E4B5D44E9B49269163E2FF7F9">
    <w:name w:val="74F6836E4B5D44E9B49269163E2FF7F9"/>
    <w:rsid w:val="00465B27"/>
  </w:style>
  <w:style w:type="paragraph" w:customStyle="1" w:styleId="A212E24DE9284C26AF1FF6C172AD8F5C">
    <w:name w:val="A212E24DE9284C26AF1FF6C172AD8F5C"/>
    <w:rsid w:val="00465B27"/>
  </w:style>
  <w:style w:type="paragraph" w:customStyle="1" w:styleId="F67744E010834748A60AABDD2BE7D6FB">
    <w:name w:val="F67744E010834748A60AABDD2BE7D6FB"/>
    <w:rsid w:val="00465B27"/>
  </w:style>
  <w:style w:type="paragraph" w:customStyle="1" w:styleId="F7F993E5D99A4FE4AFB7F90F265557C2">
    <w:name w:val="F7F993E5D99A4FE4AFB7F90F265557C2"/>
    <w:rsid w:val="00465B27"/>
  </w:style>
  <w:style w:type="paragraph" w:customStyle="1" w:styleId="A0E50230B9D94ECBBD6A58691D1AD1BD">
    <w:name w:val="A0E50230B9D94ECBBD6A58691D1AD1BD"/>
    <w:rsid w:val="00465B27"/>
  </w:style>
  <w:style w:type="paragraph" w:customStyle="1" w:styleId="7D48371B34E7408BAC0FF3FE065FA61824">
    <w:name w:val="7D48371B34E7408BAC0FF3FE065FA61824"/>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24">
    <w:name w:val="CD3F1532456941149757BEA6CC86DE4A24"/>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A0E50230B9D94ECBBD6A58691D1AD1BD1">
    <w:name w:val="A0E50230B9D94ECBBD6A58691D1AD1BD1"/>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24">
    <w:name w:val="6E1C599F5E4C446F890CDCC5A2E8A1C624"/>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0A7B271C845C454089ECBC8A3B26F2A124">
    <w:name w:val="0A7B271C845C454089ECBC8A3B26F2A1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ED312996CE84F3690455BBE72448CAE24">
    <w:name w:val="7ED312996CE84F3690455BBE72448CAE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C82A043CFF44143843945C32A85800A24">
    <w:name w:val="BC82A043CFF44143843945C32A85800A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1CFF13647F4D4B898C540F0573339E24">
    <w:name w:val="E01CFF13647F4D4B898C540F0573339E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FFA1C10B0B64B0AA49D45F7C360261924">
    <w:name w:val="2FFA1C10B0B64B0AA49D45F7C3602619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A2B84C8BCC245A596FBEB1FD204B5F224">
    <w:name w:val="FA2B84C8BCC245A596FBEB1FD204B5F2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84319DB474D4D9792A46959567D251D24">
    <w:name w:val="984319DB474D4D9792A46959567D251D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638B5D6621444A5B3F8F707408EA96A24">
    <w:name w:val="1638B5D6621444A5B3F8F707408EA96A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2569504DE4497E839A82B348D7595324">
    <w:name w:val="782569504DE4497E839A82B348D75953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65ECD1854A54BB2B0F050D3EC9384B524">
    <w:name w:val="C65ECD1854A54BB2B0F050D3EC9384B5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80DDA7771B241E6BE91B1682150B39E24">
    <w:name w:val="A80DDA7771B241E6BE91B1682150B39E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FBE02A69874A24A9ADB0926CFA42E724">
    <w:name w:val="95FBE02A69874A24A9ADB0926CFA42E7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D2997D5F68B4722B577A9C98A8D932524">
    <w:name w:val="5D2997D5F68B4722B577A9C98A8D9325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D1E648E500742A19DD816361736A65024">
    <w:name w:val="2D1E648E500742A19DD816361736A650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AB76E5B540A443A8447FEC333A1EDE624">
    <w:name w:val="EAB76E5B540A443A8447FEC333A1EDE6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7FBCC4F51774ACFA409EBE0B762AFBC24">
    <w:name w:val="57FBCC4F51774ACFA409EBE0B762AFBC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127CB8928C34080AB131418682A365F24">
    <w:name w:val="4127CB8928C34080AB131418682A365F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B4107E3750F4F94B2238DB7CC48BEFC24">
    <w:name w:val="5B4107E3750F4F94B2238DB7CC48BEFC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57B41288D524498A75BEAFFF377331524">
    <w:name w:val="157B41288D524498A75BEAFFF377331524"/>
    <w:rsid w:val="00465B27"/>
    <w:pPr>
      <w:keepNext/>
      <w:spacing w:before="240" w:after="40" w:line="240" w:lineRule="auto"/>
    </w:pPr>
    <w:rPr>
      <w:rFonts w:asciiTheme="majorHAnsi" w:eastAsiaTheme="majorEastAsia" w:hAnsiTheme="majorHAnsi" w:cs="B Zar"/>
      <w:bCs/>
      <w:lang w:bidi="fa-IR"/>
    </w:rPr>
  </w:style>
  <w:style w:type="paragraph" w:customStyle="1" w:styleId="D72DB49AB1D246D095BB988AB13B8A7424">
    <w:name w:val="D72DB49AB1D246D095BB988AB13B8A74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F2CEC1DFCF4C3E931EF3978CF5431624">
    <w:name w:val="0FF2CEC1DFCF4C3E931EF3978CF54316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0E9A1AEC5524D81B97F3FFCD998516324">
    <w:name w:val="70E9A1AEC5524D81B97F3FFCD998516324"/>
    <w:rsid w:val="00465B27"/>
    <w:pPr>
      <w:keepNext/>
      <w:spacing w:before="240" w:after="40" w:line="240" w:lineRule="auto"/>
    </w:pPr>
    <w:rPr>
      <w:rFonts w:asciiTheme="majorHAnsi" w:eastAsiaTheme="majorEastAsia" w:hAnsiTheme="majorHAnsi" w:cs="B Zar"/>
      <w:bCs/>
      <w:lang w:bidi="fa-IR"/>
    </w:rPr>
  </w:style>
  <w:style w:type="paragraph" w:customStyle="1" w:styleId="A34C72AC30AE40F692E421E24EBABC7C24">
    <w:name w:val="A34C72AC30AE40F692E421E24EBABC7C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01B8715181C4603B39E0A7629D5411E24">
    <w:name w:val="401B8715181C4603B39E0A7629D5411E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655FC5EB7EF4EB8AFF9614EDB4B0A6C24">
    <w:name w:val="6655FC5EB7EF4EB8AFF9614EDB4B0A6C24"/>
    <w:rsid w:val="00465B27"/>
    <w:pPr>
      <w:keepNext/>
      <w:bidi/>
      <w:spacing w:before="240" w:after="100"/>
      <w:jc w:val="center"/>
    </w:pPr>
    <w:rPr>
      <w:rFonts w:ascii="Times New Roman" w:eastAsiaTheme="minorHAnsi" w:hAnsi="Times New Roman" w:cs="B Zar"/>
      <w:bCs/>
      <w:i/>
      <w:sz w:val="18"/>
      <w:szCs w:val="18"/>
    </w:rPr>
  </w:style>
  <w:style w:type="paragraph" w:customStyle="1" w:styleId="15EA9972A5614A87A26CEFD772FC80BC24">
    <w:name w:val="15EA9972A5614A87A26CEFD772FC80BC24"/>
    <w:rsid w:val="00465B27"/>
    <w:pPr>
      <w:keepNext/>
      <w:bidi/>
      <w:spacing w:before="240" w:after="100"/>
      <w:jc w:val="center"/>
    </w:pPr>
    <w:rPr>
      <w:rFonts w:ascii="Times New Roman" w:eastAsiaTheme="minorHAnsi" w:hAnsi="Times New Roman" w:cs="B Zar"/>
      <w:bCs/>
      <w:i/>
      <w:sz w:val="18"/>
      <w:szCs w:val="18"/>
    </w:rPr>
  </w:style>
  <w:style w:type="paragraph" w:customStyle="1" w:styleId="30C079F3904B4E86A876FE5457D2C41F24">
    <w:name w:val="30C079F3904B4E86A876FE5457D2C41F24"/>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4576DE4384C14501937E7797FF94E6B624">
    <w:name w:val="4576DE4384C14501937E7797FF94E6B6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2A4766194A14ED8ADF6FED578D36A4224">
    <w:name w:val="52A4766194A14ED8ADF6FED578D36A42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D659D6893A34AE98322374386F88F4B24">
    <w:name w:val="0D659D6893A34AE98322374386F88F4B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2BCBAE6B3934670973B9FAFD12F17A524">
    <w:name w:val="32BCBAE6B3934670973B9FAFD12F17A5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16CA4E95DCB423DA7A547FAD6265F1724">
    <w:name w:val="C16CA4E95DCB423DA7A547FAD6265F17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86A10B1E8894E34B033F95D7A5E979B24">
    <w:name w:val="286A10B1E8894E34B033F95D7A5E979B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279E58097AB48E28D3BF6100A44870F24">
    <w:name w:val="0279E58097AB48E28D3BF6100A44870F24"/>
    <w:rsid w:val="00465B27"/>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F2B41BB0B5234E959D638B30829EF64C24">
    <w:name w:val="F2B41BB0B5234E959D638B30829EF64C24"/>
    <w:rsid w:val="00465B27"/>
    <w:pPr>
      <w:keepNext/>
      <w:spacing w:before="240" w:after="40" w:line="240" w:lineRule="auto"/>
    </w:pPr>
    <w:rPr>
      <w:rFonts w:asciiTheme="majorHAnsi" w:eastAsiaTheme="majorEastAsia" w:hAnsiTheme="majorHAnsi" w:cs="B Zar"/>
      <w:bCs/>
      <w:lang w:bidi="fa-IR"/>
    </w:rPr>
  </w:style>
  <w:style w:type="paragraph" w:customStyle="1" w:styleId="FA5202DA655E4A21B607ACC0C11E2B5C24">
    <w:name w:val="FA5202DA655E4A21B607ACC0C11E2B5C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17C957EAD9040FCB8F177B00535BAE024">
    <w:name w:val="117C957EAD9040FCB8F177B00535BAE0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2D301F8B16C449DB795177F248E986717">
    <w:name w:val="62D301F8B16C449DB795177F248E986717"/>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FA899A4BB9454E329CA1A3419C7DD85F24">
    <w:name w:val="FA899A4BB9454E329CA1A3419C7DD85F24"/>
    <w:rsid w:val="00465B27"/>
    <w:pPr>
      <w:keepNext/>
      <w:spacing w:before="240" w:after="40" w:line="240" w:lineRule="auto"/>
    </w:pPr>
    <w:rPr>
      <w:rFonts w:asciiTheme="majorHAnsi" w:eastAsiaTheme="majorEastAsia" w:hAnsiTheme="majorHAnsi" w:cs="B Zar"/>
      <w:bCs/>
      <w:lang w:bidi="fa-IR"/>
    </w:rPr>
  </w:style>
  <w:style w:type="paragraph" w:customStyle="1" w:styleId="36DC1255BB244607B0722678FF75514924">
    <w:name w:val="36DC1255BB244607B0722678FF755149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DD4C0C5C87942E188803F1316BACD2B24">
    <w:name w:val="9DD4C0C5C87942E188803F1316BACD2B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2DFE0EBB88E4FFFA0E8BEADD2122A2C24">
    <w:name w:val="12DFE0EBB88E4FFFA0E8BEADD2122A2C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0DFA2A319014B228D372D537948BF5417">
    <w:name w:val="00DFA2A319014B228D372D537948BF5417"/>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F1469A98F804966B0617BC219DB594424">
    <w:name w:val="0F1469A98F804966B0617BC219DB594424"/>
    <w:rsid w:val="00465B27"/>
    <w:pPr>
      <w:keepNext/>
      <w:spacing w:before="240" w:after="40" w:line="240" w:lineRule="auto"/>
    </w:pPr>
    <w:rPr>
      <w:rFonts w:asciiTheme="majorHAnsi" w:eastAsiaTheme="majorEastAsia" w:hAnsiTheme="majorHAnsi" w:cs="B Zar"/>
      <w:bCs/>
      <w:lang w:bidi="fa-IR"/>
    </w:rPr>
  </w:style>
  <w:style w:type="paragraph" w:customStyle="1" w:styleId="DA6520360A6B4E1BA99E61F304152C0924">
    <w:name w:val="DA6520360A6B4E1BA99E61F304152C09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10F20132DD5476ABA57618BF4F12DF024">
    <w:name w:val="A10F20132DD5476ABA57618BF4F12DF0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134E45B3D64DF8A7CBBE93A8098C7A24">
    <w:name w:val="38134E45B3D64DF8A7CBBE93A8098C7A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61EBB6FE2EE4553B2EFC73302D930EC24">
    <w:name w:val="C61EBB6FE2EE4553B2EFC73302D930EC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52BD25060014A86AE536BE4D3DE68EB24">
    <w:name w:val="E52BD25060014A86AE536BE4D3DE68EB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C15ED2D0041EEA314EDCB2DD5821724">
    <w:name w:val="8BAC15ED2D0041EEA314EDCB2DD58217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C1EDFA758F43129303D14E7581CEED24">
    <w:name w:val="ACC1EDFA758F43129303D14E7581CEED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AB9ED8636F4492D87EA415376C7D99524">
    <w:name w:val="CAB9ED8636F4492D87EA415376C7D995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9E2DD0201364F04B35CD0C53E421BBF24">
    <w:name w:val="09E2DD0201364F04B35CD0C53E421BBF24"/>
    <w:rsid w:val="00465B27"/>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B772D0FF746A4A852B12278D8C31D24">
    <w:name w:val="98AB772D0FF746A4A852B12278D8C31D24"/>
    <w:rsid w:val="00465B27"/>
    <w:pPr>
      <w:bidi/>
      <w:spacing w:after="0" w:line="240" w:lineRule="auto"/>
      <w:ind w:firstLine="284"/>
      <w:jc w:val="lowKashida"/>
    </w:pPr>
    <w:rPr>
      <w:rFonts w:ascii="Times New Roman" w:eastAsiaTheme="minorHAnsi" w:hAnsi="Times New Roman" w:cs="B Zar"/>
      <w:szCs w:val="26"/>
      <w:lang w:bidi="fa-IR"/>
    </w:rPr>
  </w:style>
  <w:style w:type="paragraph" w:customStyle="1" w:styleId="9B481ADB9076477BBE72ABFEC986118A24">
    <w:name w:val="9B481ADB9076477BBE72ABFEC986118A24"/>
    <w:rsid w:val="00465B27"/>
    <w:pPr>
      <w:bidi/>
      <w:spacing w:after="0" w:line="240" w:lineRule="auto"/>
      <w:ind w:firstLine="284"/>
      <w:jc w:val="lowKashida"/>
    </w:pPr>
    <w:rPr>
      <w:rFonts w:ascii="Times New Roman" w:eastAsiaTheme="minorHAnsi" w:hAnsi="Times New Roman" w:cs="B Zar"/>
      <w:szCs w:val="26"/>
      <w:lang w:bidi="fa-IR"/>
    </w:rPr>
  </w:style>
  <w:style w:type="paragraph" w:customStyle="1" w:styleId="16D24F28AB1F4B2DB1329174781D647624">
    <w:name w:val="16D24F28AB1F4B2DB1329174781D647624"/>
    <w:rsid w:val="00465B27"/>
    <w:pPr>
      <w:bidi/>
      <w:spacing w:after="0" w:line="240" w:lineRule="auto"/>
      <w:ind w:firstLine="284"/>
      <w:jc w:val="lowKashida"/>
    </w:pPr>
    <w:rPr>
      <w:rFonts w:ascii="Times New Roman" w:eastAsiaTheme="minorHAnsi" w:hAnsi="Times New Roman" w:cs="B Zar"/>
      <w:szCs w:val="26"/>
      <w:lang w:bidi="fa-IR"/>
    </w:rPr>
  </w:style>
  <w:style w:type="paragraph" w:customStyle="1" w:styleId="F979887695F04D8E84DEE184D4BDF7E924">
    <w:name w:val="F979887695F04D8E84DEE184D4BDF7E924"/>
    <w:rsid w:val="00465B27"/>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F588DB411C2467899ED4536B56055C924">
    <w:name w:val="CF588DB411C2467899ED4536B56055C9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064A9EF9207485E9F6CB305AD4EB85724">
    <w:name w:val="E064A9EF9207485E9F6CB305AD4EB85724"/>
    <w:rsid w:val="00465B27"/>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F327EA92DED477FB440BDD7797AE82424">
    <w:name w:val="7F327EA92DED477FB440BDD7797AE824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00F4A8EDE5D4EBE84C15B29E416EB1B24">
    <w:name w:val="100F4A8EDE5D4EBE84C15B29E416EB1B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B22F5B25E5B44628E096EE7AFA4DC1E24">
    <w:name w:val="2B22F5B25E5B44628E096EE7AFA4DC1E24"/>
    <w:rsid w:val="00465B27"/>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DCB23D4C18E45EDA682E85719805A6524">
    <w:name w:val="6DCB23D4C18E45EDA682E85719805A65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0027227304347F9BD5F62F42E927F1524">
    <w:name w:val="B0027227304347F9BD5F62F42E927F1524"/>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ACC978CF0F8B422DBE1E6FF7F839F23D3">
    <w:name w:val="ACC978CF0F8B422DBE1E6FF7F839F23D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37F015EEEBC1418BAFE2A2BE5A6F9CC03">
    <w:name w:val="37F015EEEBC1418BAFE2A2BE5A6F9CC0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23A145BA875B4B17B4F374B9774A1E343">
    <w:name w:val="23A145BA875B4B17B4F374B9774A1E34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0F9F833F87B84061AA2D58A77255C30B3">
    <w:name w:val="0F9F833F87B84061AA2D58A77255C30B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6F35DEE16B8444CC81AA7EC62C3A07033">
    <w:name w:val="6F35DEE16B8444CC81AA7EC62C3A0703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2A626166F1764FFD929C5B6B29E11C163">
    <w:name w:val="2A626166F1764FFD929C5B6B29E11C16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46B7E619CFBB45BA865AFAF4497BDACA3">
    <w:name w:val="46B7E619CFBB45BA865AFAF4497BDACA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CD75562489944BD3B3CD75F1C8F335953">
    <w:name w:val="CD75562489944BD3B3CD75F1C8F335953"/>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32CED536C9134D59ABBE8621AEBD29AA">
    <w:name w:val="32CED536C9134D59ABBE8621AEBD29AA"/>
    <w:rsid w:val="00465B27"/>
  </w:style>
  <w:style w:type="paragraph" w:customStyle="1" w:styleId="5B525D179FD74A4FA46D3684AFCF919A">
    <w:name w:val="5B525D179FD74A4FA46D3684AFCF919A"/>
    <w:rsid w:val="00465B27"/>
  </w:style>
  <w:style w:type="paragraph" w:customStyle="1" w:styleId="F603952BD5EE48FDBF644A3242B3F48E">
    <w:name w:val="F603952BD5EE48FDBF644A3242B3F48E"/>
    <w:rsid w:val="00465B27"/>
  </w:style>
  <w:style w:type="paragraph" w:customStyle="1" w:styleId="FCBC138E72A34FD8B1CDA7A40E676598">
    <w:name w:val="FCBC138E72A34FD8B1CDA7A40E676598"/>
    <w:rsid w:val="00465B27"/>
  </w:style>
  <w:style w:type="paragraph" w:customStyle="1" w:styleId="30F601A9203449DD88A23CA1118E2E8B">
    <w:name w:val="30F601A9203449DD88A23CA1118E2E8B"/>
    <w:rsid w:val="00465B27"/>
  </w:style>
  <w:style w:type="paragraph" w:customStyle="1" w:styleId="7191EACF99AD49A499613DE5FAB91814">
    <w:name w:val="7191EACF99AD49A499613DE5FAB91814"/>
    <w:rsid w:val="00465B27"/>
  </w:style>
  <w:style w:type="paragraph" w:customStyle="1" w:styleId="512258FA5CF44E24990CBC32C5C9E859">
    <w:name w:val="512258FA5CF44E24990CBC32C5C9E859"/>
    <w:rsid w:val="00465B27"/>
  </w:style>
  <w:style w:type="paragraph" w:customStyle="1" w:styleId="E5A190854B5A46118E461B505CE08B65">
    <w:name w:val="E5A190854B5A46118E461B505CE08B65"/>
    <w:rsid w:val="00465B27"/>
  </w:style>
  <w:style w:type="paragraph" w:customStyle="1" w:styleId="21BB862F066B49238B406087330414EB">
    <w:name w:val="21BB862F066B49238B406087330414EB"/>
    <w:rsid w:val="00465B27"/>
  </w:style>
  <w:style w:type="paragraph" w:customStyle="1" w:styleId="B0CAF5C4A8384C58BBFF8CDF907C78AA">
    <w:name w:val="B0CAF5C4A8384C58BBFF8CDF907C78AA"/>
    <w:rsid w:val="00465B27"/>
  </w:style>
  <w:style w:type="paragraph" w:customStyle="1" w:styleId="A4ADB1B75AC441F8AE783FDF3BB94748">
    <w:name w:val="A4ADB1B75AC441F8AE783FDF3BB94748"/>
    <w:rsid w:val="00465B27"/>
  </w:style>
  <w:style w:type="paragraph" w:customStyle="1" w:styleId="E549169DE9494609BA8F34878A6234CF">
    <w:name w:val="E549169DE9494609BA8F34878A6234CF"/>
    <w:rsid w:val="00465B27"/>
  </w:style>
  <w:style w:type="paragraph" w:customStyle="1" w:styleId="128215DE0C0D42BB8BA136121352B7A7">
    <w:name w:val="128215DE0C0D42BB8BA136121352B7A7"/>
    <w:rsid w:val="00465B27"/>
  </w:style>
  <w:style w:type="paragraph" w:customStyle="1" w:styleId="EDD93358683B46A7B7BFE0BA889A7C5D">
    <w:name w:val="EDD93358683B46A7B7BFE0BA889A7C5D"/>
    <w:rsid w:val="00465B27"/>
  </w:style>
  <w:style w:type="paragraph" w:customStyle="1" w:styleId="360E9C01006B48DB97FA4C0F8B123570">
    <w:name w:val="360E9C01006B48DB97FA4C0F8B123570"/>
    <w:rsid w:val="00465B27"/>
  </w:style>
  <w:style w:type="paragraph" w:customStyle="1" w:styleId="D857181E0D67456BAF2336273D9F59D0">
    <w:name w:val="D857181E0D67456BAF2336273D9F59D0"/>
    <w:rsid w:val="00465B27"/>
  </w:style>
  <w:style w:type="paragraph" w:customStyle="1" w:styleId="1A12BF24E35F43769FB6B59628B857BA">
    <w:name w:val="1A12BF24E35F43769FB6B59628B857BA"/>
    <w:rsid w:val="00465B27"/>
  </w:style>
  <w:style w:type="paragraph" w:customStyle="1" w:styleId="640C74AAC6A1498585C2276980D58670">
    <w:name w:val="640C74AAC6A1498585C2276980D58670"/>
    <w:rsid w:val="00465B27"/>
  </w:style>
  <w:style w:type="paragraph" w:customStyle="1" w:styleId="C19582975ED1483FA978EC814DD08B5C">
    <w:name w:val="C19582975ED1483FA978EC814DD08B5C"/>
    <w:rsid w:val="00465B27"/>
  </w:style>
  <w:style w:type="paragraph" w:customStyle="1" w:styleId="68722112A0DB4BA9B8E58C470C34AC59">
    <w:name w:val="68722112A0DB4BA9B8E58C470C34AC59"/>
    <w:rsid w:val="00465B27"/>
  </w:style>
  <w:style w:type="paragraph" w:customStyle="1" w:styleId="A25B4DC3AF4645F0A5643F2BB190FEAC">
    <w:name w:val="A25B4DC3AF4645F0A5643F2BB190FEAC"/>
    <w:rsid w:val="00465B27"/>
  </w:style>
  <w:style w:type="paragraph" w:customStyle="1" w:styleId="B7974EEF2CC946128F2B1727BB296019">
    <w:name w:val="B7974EEF2CC946128F2B1727BB296019"/>
    <w:rsid w:val="00465B27"/>
  </w:style>
  <w:style w:type="paragraph" w:customStyle="1" w:styleId="1FB12D1A91194860A4815E6BC7345376">
    <w:name w:val="1FB12D1A91194860A4815E6BC7345376"/>
    <w:rsid w:val="00465B27"/>
  </w:style>
  <w:style w:type="paragraph" w:customStyle="1" w:styleId="80AE5DAE032D44BD81756012653FD64D">
    <w:name w:val="80AE5DAE032D44BD81756012653FD64D"/>
    <w:rsid w:val="00465B27"/>
  </w:style>
  <w:style w:type="paragraph" w:customStyle="1" w:styleId="BD9E52DF327C4594BD5ECFC8364293E3">
    <w:name w:val="BD9E52DF327C4594BD5ECFC8364293E3"/>
    <w:rsid w:val="00465B27"/>
  </w:style>
  <w:style w:type="paragraph" w:customStyle="1" w:styleId="AC02E2E547BE4175969747D845FF407C">
    <w:name w:val="AC02E2E547BE4175969747D845FF407C"/>
    <w:rsid w:val="00465B27"/>
  </w:style>
  <w:style w:type="paragraph" w:customStyle="1" w:styleId="111F882A6930450EBE80109F824E29D7">
    <w:name w:val="111F882A6930450EBE80109F824E29D7"/>
    <w:rsid w:val="00465B27"/>
  </w:style>
  <w:style w:type="paragraph" w:customStyle="1" w:styleId="F3C24C169B314A46B6E318841E8618E7">
    <w:name w:val="F3C24C169B314A46B6E318841E8618E7"/>
    <w:rsid w:val="00465B27"/>
  </w:style>
  <w:style w:type="paragraph" w:customStyle="1" w:styleId="C5C242F3F376457989B8F9FF08B671FF">
    <w:name w:val="C5C242F3F376457989B8F9FF08B671FF"/>
    <w:rsid w:val="00465B27"/>
  </w:style>
  <w:style w:type="paragraph" w:customStyle="1" w:styleId="0031B06D5CCB4AD69C94E86246E58E33">
    <w:name w:val="0031B06D5CCB4AD69C94E86246E58E33"/>
    <w:rsid w:val="00465B27"/>
  </w:style>
  <w:style w:type="paragraph" w:customStyle="1" w:styleId="856F331AFA7C4552A9DB596BC6660E4F">
    <w:name w:val="856F331AFA7C4552A9DB596BC6660E4F"/>
    <w:rsid w:val="00465B27"/>
  </w:style>
  <w:style w:type="paragraph" w:customStyle="1" w:styleId="29C9FD15C10148EEACB5F30B2F243C3D">
    <w:name w:val="29C9FD15C10148EEACB5F30B2F243C3D"/>
    <w:rsid w:val="00465B27"/>
  </w:style>
  <w:style w:type="paragraph" w:customStyle="1" w:styleId="EC4510E11D5C49819F5FF1ADEDF4F6F6">
    <w:name w:val="EC4510E11D5C49819F5FF1ADEDF4F6F6"/>
    <w:rsid w:val="00465B27"/>
  </w:style>
  <w:style w:type="paragraph" w:customStyle="1" w:styleId="E77808200A1D440AA707CDA98F67B3AE">
    <w:name w:val="E77808200A1D440AA707CDA98F67B3AE"/>
    <w:rsid w:val="00465B27"/>
  </w:style>
  <w:style w:type="paragraph" w:customStyle="1" w:styleId="5A7F1CD6A87D483391847666D4C73AAC">
    <w:name w:val="5A7F1CD6A87D483391847666D4C73AAC"/>
    <w:rsid w:val="00465B27"/>
  </w:style>
  <w:style w:type="paragraph" w:customStyle="1" w:styleId="044AEA836AA04808A2F61B022A3FA0B4">
    <w:name w:val="044AEA836AA04808A2F61B022A3FA0B4"/>
    <w:rsid w:val="00465B27"/>
  </w:style>
  <w:style w:type="paragraph" w:customStyle="1" w:styleId="96B52B6BAF7C43108C57904EEA3A7DD1">
    <w:name w:val="96B52B6BAF7C43108C57904EEA3A7DD1"/>
    <w:rsid w:val="00465B27"/>
  </w:style>
  <w:style w:type="paragraph" w:customStyle="1" w:styleId="30617113584145E8A6BF5D7E43811BE6">
    <w:name w:val="30617113584145E8A6BF5D7E43811BE6"/>
    <w:rsid w:val="00465B27"/>
  </w:style>
  <w:style w:type="paragraph" w:customStyle="1" w:styleId="F4F2B202884041CB979EEE99894892B5">
    <w:name w:val="F4F2B202884041CB979EEE99894892B5"/>
    <w:rsid w:val="00465B27"/>
  </w:style>
  <w:style w:type="paragraph" w:customStyle="1" w:styleId="05404FC49F0C48E0A508A8F0AA31E477">
    <w:name w:val="05404FC49F0C48E0A508A8F0AA31E477"/>
    <w:rsid w:val="00465B27"/>
  </w:style>
  <w:style w:type="paragraph" w:customStyle="1" w:styleId="52842BE9693445ADB9CB63ABC3420D35">
    <w:name w:val="52842BE9693445ADB9CB63ABC3420D35"/>
    <w:rsid w:val="00465B27"/>
  </w:style>
  <w:style w:type="paragraph" w:customStyle="1" w:styleId="CDC3593E37B74EAB9DD34CB2B45BDD6A">
    <w:name w:val="CDC3593E37B74EAB9DD34CB2B45BDD6A"/>
    <w:rsid w:val="00465B27"/>
  </w:style>
  <w:style w:type="paragraph" w:customStyle="1" w:styleId="F1727D6BD7BC4653A45A968BA600DCA9">
    <w:name w:val="F1727D6BD7BC4653A45A968BA600DCA9"/>
    <w:rsid w:val="00465B27"/>
  </w:style>
  <w:style w:type="paragraph" w:customStyle="1" w:styleId="40A3B22E8CF8485EB00174329EF26117">
    <w:name w:val="40A3B22E8CF8485EB00174329EF26117"/>
    <w:rsid w:val="00465B27"/>
  </w:style>
  <w:style w:type="paragraph" w:customStyle="1" w:styleId="ED046452108F4F8C8CCAA0AE46C1FBB8">
    <w:name w:val="ED046452108F4F8C8CCAA0AE46C1FBB8"/>
    <w:rsid w:val="00465B27"/>
  </w:style>
  <w:style w:type="paragraph" w:customStyle="1" w:styleId="47AC72BD320C4FAC8C37CCE333D7E960">
    <w:name w:val="47AC72BD320C4FAC8C37CCE333D7E960"/>
    <w:rsid w:val="00465B27"/>
  </w:style>
  <w:style w:type="paragraph" w:customStyle="1" w:styleId="B053FF6907264F2E83B8DBCCBADB9ACC">
    <w:name w:val="B053FF6907264F2E83B8DBCCBADB9ACC"/>
    <w:rsid w:val="00465B27"/>
  </w:style>
  <w:style w:type="paragraph" w:customStyle="1" w:styleId="F20E9FB3B35C4E90B068BAAC835D667A">
    <w:name w:val="F20E9FB3B35C4E90B068BAAC835D667A"/>
    <w:rsid w:val="00465B27"/>
  </w:style>
  <w:style w:type="paragraph" w:customStyle="1" w:styleId="F0888EB4B0274FC9A11B7DA0DE91D949">
    <w:name w:val="F0888EB4B0274FC9A11B7DA0DE91D949"/>
    <w:rsid w:val="00465B27"/>
  </w:style>
  <w:style w:type="paragraph" w:customStyle="1" w:styleId="9E817743138F4415915B11F29ABD7BB3">
    <w:name w:val="9E817743138F4415915B11F29ABD7BB3"/>
    <w:rsid w:val="00465B27"/>
  </w:style>
  <w:style w:type="paragraph" w:customStyle="1" w:styleId="AC0048D1BAED47A0B891B8CD7A7C839A">
    <w:name w:val="AC0048D1BAED47A0B891B8CD7A7C839A"/>
    <w:rsid w:val="00465B27"/>
  </w:style>
  <w:style w:type="paragraph" w:customStyle="1" w:styleId="1B2832D9DB1745EFAD6C6786A43E05B1">
    <w:name w:val="1B2832D9DB1745EFAD6C6786A43E05B1"/>
    <w:rsid w:val="00465B27"/>
  </w:style>
  <w:style w:type="paragraph" w:customStyle="1" w:styleId="E09139AD6B2B4DBEBB52A87A0A2B25CF">
    <w:name w:val="E09139AD6B2B4DBEBB52A87A0A2B25CF"/>
    <w:rsid w:val="00465B27"/>
  </w:style>
  <w:style w:type="paragraph" w:customStyle="1" w:styleId="D2AFA937B9E748F493DDB1EAC0757980">
    <w:name w:val="D2AFA937B9E748F493DDB1EAC0757980"/>
    <w:rsid w:val="00465B27"/>
  </w:style>
  <w:style w:type="paragraph" w:customStyle="1" w:styleId="B08A8D4BFD224654B62AD8799BC62B40">
    <w:name w:val="B08A8D4BFD224654B62AD8799BC62B40"/>
    <w:rsid w:val="00465B27"/>
  </w:style>
  <w:style w:type="paragraph" w:customStyle="1" w:styleId="D429EF5F0B354715A4602E6EEC19E4FE">
    <w:name w:val="D429EF5F0B354715A4602E6EEC19E4FE"/>
    <w:rsid w:val="00465B27"/>
  </w:style>
  <w:style w:type="paragraph" w:customStyle="1" w:styleId="BF7CF397F0EE4EF8B51CCFBCA7461B9E">
    <w:name w:val="BF7CF397F0EE4EF8B51CCFBCA7461B9E"/>
    <w:rsid w:val="00465B27"/>
  </w:style>
  <w:style w:type="paragraph" w:customStyle="1" w:styleId="49058129772949FDA8E902864F694C35">
    <w:name w:val="49058129772949FDA8E902864F694C35"/>
    <w:rsid w:val="00465B27"/>
  </w:style>
  <w:style w:type="paragraph" w:customStyle="1" w:styleId="F3A7BD59DFB240719D8A4F2E3B3FE46C">
    <w:name w:val="F3A7BD59DFB240719D8A4F2E3B3FE46C"/>
    <w:rsid w:val="00465B27"/>
  </w:style>
  <w:style w:type="paragraph" w:customStyle="1" w:styleId="9C2162A73D624184B0D6341AD8BBF0F2">
    <w:name w:val="9C2162A73D624184B0D6341AD8BBF0F2"/>
    <w:rsid w:val="00465B27"/>
  </w:style>
  <w:style w:type="paragraph" w:customStyle="1" w:styleId="322BF712A47E4237A905A07932BB53AE">
    <w:name w:val="322BF712A47E4237A905A07932BB53AE"/>
    <w:rsid w:val="00465B27"/>
  </w:style>
  <w:style w:type="paragraph" w:customStyle="1" w:styleId="1BDAAE50F361482CA4B02DA3993A0BD4">
    <w:name w:val="1BDAAE50F361482CA4B02DA3993A0BD4"/>
    <w:rsid w:val="00465B27"/>
  </w:style>
  <w:style w:type="paragraph" w:customStyle="1" w:styleId="8DAA61995FBF4D46B41EFB49006FA1F9">
    <w:name w:val="8DAA61995FBF4D46B41EFB49006FA1F9"/>
    <w:rsid w:val="00465B27"/>
  </w:style>
  <w:style w:type="paragraph" w:customStyle="1" w:styleId="E7ED6EDA86E44FCF9CE06DA874CDBF29">
    <w:name w:val="E7ED6EDA86E44FCF9CE06DA874CDBF29"/>
    <w:rsid w:val="00465B27"/>
  </w:style>
  <w:style w:type="paragraph" w:customStyle="1" w:styleId="2DCF58442E9F4433A5244D652D8BA2A2">
    <w:name w:val="2DCF58442E9F4433A5244D652D8BA2A2"/>
    <w:rsid w:val="00465B27"/>
  </w:style>
  <w:style w:type="paragraph" w:customStyle="1" w:styleId="9576DFE2C23D403F93A3D53BD3F99F34">
    <w:name w:val="9576DFE2C23D403F93A3D53BD3F99F34"/>
    <w:rsid w:val="00465B27"/>
  </w:style>
  <w:style w:type="paragraph" w:customStyle="1" w:styleId="63D503DDB1784E59B5D93A03F1C8576E">
    <w:name w:val="63D503DDB1784E59B5D93A03F1C8576E"/>
    <w:rsid w:val="00465B27"/>
  </w:style>
  <w:style w:type="paragraph" w:customStyle="1" w:styleId="F149CEC54521427ABD8B00D4C11BA32E">
    <w:name w:val="F149CEC54521427ABD8B00D4C11BA32E"/>
    <w:rsid w:val="00465B27"/>
  </w:style>
  <w:style w:type="paragraph" w:customStyle="1" w:styleId="B276ACF4FB85481AA3189311E43B6D90">
    <w:name w:val="B276ACF4FB85481AA3189311E43B6D90"/>
    <w:rsid w:val="00465B27"/>
  </w:style>
  <w:style w:type="paragraph" w:customStyle="1" w:styleId="FE7971E601B747F6B48E7FBE20737AEA">
    <w:name w:val="FE7971E601B747F6B48E7FBE20737AEA"/>
    <w:rsid w:val="00465B27"/>
  </w:style>
  <w:style w:type="paragraph" w:customStyle="1" w:styleId="C2819598F80047E291A6F2C620DDC7C9">
    <w:name w:val="C2819598F80047E291A6F2C620DDC7C9"/>
    <w:rsid w:val="00465B27"/>
  </w:style>
  <w:style w:type="paragraph" w:customStyle="1" w:styleId="C775B8E0874C48819E08899743B4350A">
    <w:name w:val="C775B8E0874C48819E08899743B4350A"/>
    <w:rsid w:val="00465B27"/>
  </w:style>
  <w:style w:type="paragraph" w:customStyle="1" w:styleId="1408E8B247FE44448AD9D2DD96B7DF79">
    <w:name w:val="1408E8B247FE44448AD9D2DD96B7DF79"/>
    <w:rsid w:val="00465B27"/>
  </w:style>
  <w:style w:type="paragraph" w:customStyle="1" w:styleId="8FF3058E2494406C800922876DF7950A">
    <w:name w:val="8FF3058E2494406C800922876DF7950A"/>
    <w:rsid w:val="00465B27"/>
  </w:style>
  <w:style w:type="paragraph" w:customStyle="1" w:styleId="E70DE36E95FD496C8507E87B27580D11">
    <w:name w:val="E70DE36E95FD496C8507E87B27580D11"/>
    <w:rsid w:val="00465B27"/>
  </w:style>
  <w:style w:type="paragraph" w:customStyle="1" w:styleId="2D1263466DC0419499DB569CCBCA614B">
    <w:name w:val="2D1263466DC0419499DB569CCBCA614B"/>
    <w:rsid w:val="00465B27"/>
  </w:style>
  <w:style w:type="paragraph" w:customStyle="1" w:styleId="B513DE4598444F3BABB7F3F2F58E0ED6">
    <w:name w:val="B513DE4598444F3BABB7F3F2F58E0ED6"/>
    <w:rsid w:val="00465B27"/>
  </w:style>
  <w:style w:type="paragraph" w:customStyle="1" w:styleId="844EC611885546A293B8C2700AA715F7">
    <w:name w:val="844EC611885546A293B8C2700AA715F7"/>
    <w:rsid w:val="00465B27"/>
  </w:style>
  <w:style w:type="paragraph" w:customStyle="1" w:styleId="7AE43F62D7E8424380FF9AEFB8C7C822">
    <w:name w:val="7AE43F62D7E8424380FF9AEFB8C7C822"/>
    <w:rsid w:val="00465B27"/>
  </w:style>
  <w:style w:type="paragraph" w:customStyle="1" w:styleId="4E6F98ED329E4AC285F168D8E1497712">
    <w:name w:val="4E6F98ED329E4AC285F168D8E1497712"/>
    <w:rsid w:val="00465B27"/>
  </w:style>
  <w:style w:type="paragraph" w:customStyle="1" w:styleId="E15143557DA34B969314E69F74DC8B60">
    <w:name w:val="E15143557DA34B969314E69F74DC8B60"/>
    <w:rsid w:val="00465B27"/>
  </w:style>
  <w:style w:type="paragraph" w:customStyle="1" w:styleId="C2CA9EF038234234827661866F07C5EE">
    <w:name w:val="C2CA9EF038234234827661866F07C5EE"/>
    <w:rsid w:val="00465B27"/>
  </w:style>
  <w:style w:type="paragraph" w:customStyle="1" w:styleId="92EF30ABC4D84566A7EF32E944844CC4">
    <w:name w:val="92EF30ABC4D84566A7EF32E944844CC4"/>
    <w:rsid w:val="00465B27"/>
  </w:style>
  <w:style w:type="paragraph" w:customStyle="1" w:styleId="0B46DD7E1E36401D85B89A9702335C06">
    <w:name w:val="0B46DD7E1E36401D85B89A9702335C06"/>
    <w:rsid w:val="00465B27"/>
  </w:style>
  <w:style w:type="paragraph" w:customStyle="1" w:styleId="DC9FCACFC473454F91463F474839EE6C">
    <w:name w:val="DC9FCACFC473454F91463F474839EE6C"/>
    <w:rsid w:val="00465B27"/>
  </w:style>
  <w:style w:type="paragraph" w:customStyle="1" w:styleId="6BF03BDCC69A4DB2BF633CB1F73801CC">
    <w:name w:val="6BF03BDCC69A4DB2BF633CB1F73801CC"/>
    <w:rsid w:val="00465B27"/>
  </w:style>
  <w:style w:type="paragraph" w:customStyle="1" w:styleId="4E0CAA0724BB4219AF6B18CA3EB22164">
    <w:name w:val="4E0CAA0724BB4219AF6B18CA3EB22164"/>
    <w:rsid w:val="00465B27"/>
  </w:style>
  <w:style w:type="paragraph" w:customStyle="1" w:styleId="87B605FE849249A9AB8A237D3DFB0AB7">
    <w:name w:val="87B605FE849249A9AB8A237D3DFB0AB7"/>
    <w:rsid w:val="00465B27"/>
  </w:style>
  <w:style w:type="paragraph" w:customStyle="1" w:styleId="28B13962DCA14AAC8D489079BC6DB0B8">
    <w:name w:val="28B13962DCA14AAC8D489079BC6DB0B8"/>
    <w:rsid w:val="00465B27"/>
  </w:style>
  <w:style w:type="paragraph" w:customStyle="1" w:styleId="29285489C4D8403FADCD63B3A94A0B42">
    <w:name w:val="29285489C4D8403FADCD63B3A94A0B42"/>
    <w:rsid w:val="00465B27"/>
  </w:style>
  <w:style w:type="paragraph" w:customStyle="1" w:styleId="5C86B8DFA56D4DF2923373889C2BFDE9">
    <w:name w:val="5C86B8DFA56D4DF2923373889C2BFDE9"/>
    <w:rsid w:val="00465B27"/>
  </w:style>
  <w:style w:type="paragraph" w:customStyle="1" w:styleId="F6186D8296B84A9F96986CFDE37C03E7">
    <w:name w:val="F6186D8296B84A9F96986CFDE37C03E7"/>
    <w:rsid w:val="00465B27"/>
  </w:style>
  <w:style w:type="paragraph" w:customStyle="1" w:styleId="E5B98DEED72640ABADCA8E310D36F0EA">
    <w:name w:val="E5B98DEED72640ABADCA8E310D36F0EA"/>
    <w:rsid w:val="00465B27"/>
  </w:style>
  <w:style w:type="paragraph" w:customStyle="1" w:styleId="D8656F95B26D4936BD12AAAB42CB29BD">
    <w:name w:val="D8656F95B26D4936BD12AAAB42CB29BD"/>
    <w:rsid w:val="00465B27"/>
  </w:style>
  <w:style w:type="paragraph" w:customStyle="1" w:styleId="8BA0404CACD64214BA84046CB94F0413">
    <w:name w:val="8BA0404CACD64214BA84046CB94F0413"/>
    <w:rsid w:val="00465B27"/>
  </w:style>
  <w:style w:type="paragraph" w:customStyle="1" w:styleId="D966ED77EED2411EB9FCB4A3C8D87EF7">
    <w:name w:val="D966ED77EED2411EB9FCB4A3C8D87EF7"/>
    <w:rsid w:val="00465B27"/>
  </w:style>
  <w:style w:type="paragraph" w:customStyle="1" w:styleId="AF8B82CC0BF44478BD5C187CB8963FA0">
    <w:name w:val="AF8B82CC0BF44478BD5C187CB8963FA0"/>
    <w:rsid w:val="00465B27"/>
  </w:style>
  <w:style w:type="paragraph" w:customStyle="1" w:styleId="BD2C2392F5AC4E17BCDD1C7A83B9CA0B">
    <w:name w:val="BD2C2392F5AC4E17BCDD1C7A83B9CA0B"/>
    <w:rsid w:val="00465B27"/>
  </w:style>
  <w:style w:type="paragraph" w:customStyle="1" w:styleId="53669575B58346D5BEF031C4E5593F63">
    <w:name w:val="53669575B58346D5BEF031C4E5593F63"/>
    <w:rsid w:val="00465B27"/>
  </w:style>
  <w:style w:type="paragraph" w:customStyle="1" w:styleId="7D48371B34E7408BAC0FF3FE065FA61825">
    <w:name w:val="7D48371B34E7408BAC0FF3FE065FA61825"/>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25">
    <w:name w:val="CD3F1532456941149757BEA6CC86DE4A25"/>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A0E50230B9D94ECBBD6A58691D1AD1BD2">
    <w:name w:val="A0E50230B9D94ECBBD6A58691D1AD1BD2"/>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25">
    <w:name w:val="6E1C599F5E4C446F890CDCC5A2E8A1C625"/>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2D1E648E500742A19DD816361736A65025">
    <w:name w:val="2D1E648E500742A19DD816361736A65025"/>
    <w:rsid w:val="00465B27"/>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3669575B58346D5BEF031C4E5593F631">
    <w:name w:val="53669575B58346D5BEF031C4E5593F631"/>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6F35DEE16B8444CC81AA7EC62C3A07034">
    <w:name w:val="6F35DEE16B8444CC81AA7EC62C3A07034"/>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2A626166F1764FFD929C5B6B29E11C164">
    <w:name w:val="2A626166F1764FFD929C5B6B29E11C164"/>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46B7E619CFBB45BA865AFAF4497BDACA4">
    <w:name w:val="46B7E619CFBB45BA865AFAF4497BDACA4"/>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CD75562489944BD3B3CD75F1C8F335954">
    <w:name w:val="CD75562489944BD3B3CD75F1C8F335954"/>
    <w:rsid w:val="00465B27"/>
    <w:pPr>
      <w:widowControl w:val="0"/>
      <w:bidi/>
      <w:spacing w:after="0" w:line="240" w:lineRule="auto"/>
      <w:ind w:firstLine="284"/>
      <w:jc w:val="lowKashida"/>
    </w:pPr>
    <w:rPr>
      <w:rFonts w:ascii="Times New Roman" w:eastAsiaTheme="minorHAnsi" w:hAnsi="Times New Roman" w:cs="B Zar"/>
      <w:szCs w:val="26"/>
    </w:rPr>
  </w:style>
  <w:style w:type="paragraph" w:customStyle="1" w:styleId="961A797302A54235B0028AC0C7A6D0E3">
    <w:name w:val="961A797302A54235B0028AC0C7A6D0E3"/>
    <w:rsid w:val="00465B27"/>
  </w:style>
  <w:style w:type="paragraph" w:customStyle="1" w:styleId="7B6D9B082E1644F2B603F336181C7A6E">
    <w:name w:val="7B6D9B082E1644F2B603F336181C7A6E"/>
    <w:rsid w:val="00465B27"/>
  </w:style>
  <w:style w:type="paragraph" w:customStyle="1" w:styleId="B7A0D4F5CAFF414FB8488EFC955541BE">
    <w:name w:val="B7A0D4F5CAFF414FB8488EFC955541BE"/>
    <w:rsid w:val="00465B27"/>
  </w:style>
  <w:style w:type="paragraph" w:customStyle="1" w:styleId="7D48371B34E7408BAC0FF3FE065FA61826">
    <w:name w:val="7D48371B34E7408BAC0FF3FE065FA61826"/>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26">
    <w:name w:val="CD3F1532456941149757BEA6CC86DE4A26"/>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A0E50230B9D94ECBBD6A58691D1AD1BD3">
    <w:name w:val="A0E50230B9D94ECBBD6A58691D1AD1BD3"/>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26">
    <w:name w:val="6E1C599F5E4C446F890CDCC5A2E8A1C626"/>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53669575B58346D5BEF031C4E5593F632">
    <w:name w:val="53669575B58346D5BEF031C4E5593F632"/>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6F35DEE16B8444CC81AA7EC62C3A07035">
    <w:name w:val="6F35DEE16B8444CC81AA7EC62C3A07035"/>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961A797302A54235B0028AC0C7A6D0E31">
    <w:name w:val="961A797302A54235B0028AC0C7A6D0E31"/>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2A626166F1764FFD929C5B6B29E11C165">
    <w:name w:val="2A626166F1764FFD929C5B6B29E11C165"/>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46B7E619CFBB45BA865AFAF4497BDACA5">
    <w:name w:val="46B7E619CFBB45BA865AFAF4497BDACA5"/>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CD75562489944BD3B3CD75F1C8F335955">
    <w:name w:val="CD75562489944BD3B3CD75F1C8F335955"/>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6BB8629698BC4A15AE6AE9E499CA8DDC">
    <w:name w:val="6BB8629698BC4A15AE6AE9E499CA8DDC"/>
    <w:rsid w:val="008B0B6B"/>
  </w:style>
  <w:style w:type="paragraph" w:customStyle="1" w:styleId="C0497A48F5774E1189C3DB9AAAAE73CD">
    <w:name w:val="C0497A48F5774E1189C3DB9AAAAE73CD"/>
    <w:rsid w:val="008B0B6B"/>
  </w:style>
  <w:style w:type="paragraph" w:customStyle="1" w:styleId="7D48371B34E7408BAC0FF3FE065FA61827">
    <w:name w:val="7D48371B34E7408BAC0FF3FE065FA61827"/>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27">
    <w:name w:val="CD3F1532456941149757BEA6CC86DE4A27"/>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A0E50230B9D94ECBBD6A58691D1AD1BD4">
    <w:name w:val="A0E50230B9D94ECBBD6A58691D1AD1BD4"/>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27">
    <w:name w:val="6E1C599F5E4C446F890CDCC5A2E8A1C627"/>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53669575B58346D5BEF031C4E5593F633">
    <w:name w:val="53669575B58346D5BEF031C4E5593F633"/>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6F35DEE16B8444CC81AA7EC62C3A07036">
    <w:name w:val="6F35DEE16B8444CC81AA7EC62C3A07036"/>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961A797302A54235B0028AC0C7A6D0E32">
    <w:name w:val="961A797302A54235B0028AC0C7A6D0E32"/>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2A626166F1764FFD929C5B6B29E11C166">
    <w:name w:val="2A626166F1764FFD929C5B6B29E11C166"/>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46B7E619CFBB45BA865AFAF4497BDACA6">
    <w:name w:val="46B7E619CFBB45BA865AFAF4497BDACA6"/>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CD75562489944BD3B3CD75F1C8F335956">
    <w:name w:val="CD75562489944BD3B3CD75F1C8F335956"/>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7D48371B34E7408BAC0FF3FE065FA61828">
    <w:name w:val="7D48371B34E7408BAC0FF3FE065FA61828"/>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28">
    <w:name w:val="CD3F1532456941149757BEA6CC86DE4A28"/>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A0E50230B9D94ECBBD6A58691D1AD1BD5">
    <w:name w:val="A0E50230B9D94ECBBD6A58691D1AD1BD5"/>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28">
    <w:name w:val="6E1C599F5E4C446F890CDCC5A2E8A1C628"/>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53669575B58346D5BEF031C4E5593F634">
    <w:name w:val="53669575B58346D5BEF031C4E5593F634"/>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6F35DEE16B8444CC81AA7EC62C3A07037">
    <w:name w:val="6F35DEE16B8444CC81AA7EC62C3A07037"/>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961A797302A54235B0028AC0C7A6D0E33">
    <w:name w:val="961A797302A54235B0028AC0C7A6D0E33"/>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2A626166F1764FFD929C5B6B29E11C167">
    <w:name w:val="2A626166F1764FFD929C5B6B29E11C167"/>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46B7E619CFBB45BA865AFAF4497BDACA7">
    <w:name w:val="46B7E619CFBB45BA865AFAF4497BDACA7"/>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CD75562489944BD3B3CD75F1C8F335957">
    <w:name w:val="CD75562489944BD3B3CD75F1C8F335957"/>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BAD3D1E8D2F144C4B40A8B3DE786E3A6">
    <w:name w:val="BAD3D1E8D2F144C4B40A8B3DE786E3A6"/>
    <w:rsid w:val="008B0B6B"/>
  </w:style>
  <w:style w:type="paragraph" w:customStyle="1" w:styleId="7D48371B34E7408BAC0FF3FE065FA61829">
    <w:name w:val="7D48371B34E7408BAC0FF3FE065FA61829"/>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CD3F1532456941149757BEA6CC86DE4A29">
    <w:name w:val="CD3F1532456941149757BEA6CC86DE4A29"/>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A0E50230B9D94ECBBD6A58691D1AD1BD6">
    <w:name w:val="A0E50230B9D94ECBBD6A58691D1AD1BD6"/>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6E1C599F5E4C446F890CDCC5A2E8A1C629">
    <w:name w:val="6E1C599F5E4C446F890CDCC5A2E8A1C629"/>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53669575B58346D5BEF031C4E5593F635">
    <w:name w:val="53669575B58346D5BEF031C4E5593F635"/>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6F35DEE16B8444CC81AA7EC62C3A07038">
    <w:name w:val="6F35DEE16B8444CC81AA7EC62C3A07038"/>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961A797302A54235B0028AC0C7A6D0E34">
    <w:name w:val="961A797302A54235B0028AC0C7A6D0E34"/>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2A626166F1764FFD929C5B6B29E11C168">
    <w:name w:val="2A626166F1764FFD929C5B6B29E11C168"/>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46B7E619CFBB45BA865AFAF4497BDACA8">
    <w:name w:val="46B7E619CFBB45BA865AFAF4497BDACA8"/>
    <w:rsid w:val="008B0B6B"/>
    <w:pPr>
      <w:widowControl w:val="0"/>
      <w:bidi/>
      <w:spacing w:after="0" w:line="240" w:lineRule="auto"/>
      <w:ind w:firstLine="284"/>
      <w:jc w:val="lowKashida"/>
    </w:pPr>
    <w:rPr>
      <w:rFonts w:ascii="Times New Roman" w:eastAsiaTheme="minorHAnsi" w:hAnsi="Times New Roman" w:cs="B Zar"/>
      <w:szCs w:val="26"/>
    </w:rPr>
  </w:style>
  <w:style w:type="paragraph" w:customStyle="1" w:styleId="BAD3D1E8D2F144C4B40A8B3DE786E3A61">
    <w:name w:val="BAD3D1E8D2F144C4B40A8B3DE786E3A61"/>
    <w:rsid w:val="008B0B6B"/>
    <w:pPr>
      <w:widowControl w:val="0"/>
      <w:bidi/>
      <w:spacing w:after="0" w:line="240" w:lineRule="auto"/>
      <w:ind w:firstLine="284"/>
      <w:jc w:val="lowKashida"/>
    </w:pPr>
    <w:rPr>
      <w:rFonts w:ascii="Times New Roman" w:eastAsiaTheme="minorHAnsi" w:hAnsi="Times New Roman" w:cs="B Zar"/>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9EE79-2AC9-4C43-878D-8A1D1DBA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پایان نامه ارشد.dotx</Template>
  <TotalTime>1</TotalTime>
  <Pages>31</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Shirinbakhsh</dc:creator>
  <cp:lastModifiedBy>Personal</cp:lastModifiedBy>
  <cp:revision>2</cp:revision>
  <cp:lastPrinted>2020-06-15T09:03:00Z</cp:lastPrinted>
  <dcterms:created xsi:type="dcterms:W3CDTF">2022-10-04T19:36:00Z</dcterms:created>
  <dcterms:modified xsi:type="dcterms:W3CDTF">2022-10-04T19:36:00Z</dcterms:modified>
</cp:coreProperties>
</file>