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92"/>
          <w:szCs w:val="92"/>
          <w:rtl/>
          <w:lang w:bidi="fa-IR"/>
        </w:rPr>
        <w:alias w:val="صفحه به نام خدا"/>
        <w:tag w:val="صفحه به نام خدا"/>
        <w:id w:val="1483733475"/>
        <w:placeholder>
          <w:docPart w:val="A30425CF517447D09CCDF8F6AAA0F2EA"/>
        </w:placeholder>
        <w:temporary/>
        <w:showingPlcHdr/>
      </w:sdtPr>
      <w:sdtEndPr>
        <w:rPr>
          <w:sz w:val="36"/>
          <w:szCs w:val="36"/>
        </w:rPr>
      </w:sdtEndPr>
      <w:sdtContent>
        <w:p w:rsidR="00585C13" w:rsidRPr="0033270D" w:rsidRDefault="0033270D" w:rsidP="009B36D9">
          <w:pPr>
            <w:tabs>
              <w:tab w:val="right" w:pos="2409"/>
            </w:tabs>
            <w:spacing w:line="276" w:lineRule="auto"/>
            <w:ind w:firstLine="0"/>
            <w:jc w:val="center"/>
            <w:rPr>
              <w:sz w:val="36"/>
              <w:szCs w:val="36"/>
              <w:rtl/>
              <w:lang w:bidi="fa-IR"/>
            </w:rPr>
          </w:pPr>
          <w:r w:rsidRPr="0033270D">
            <w:rPr>
              <w:rStyle w:val="PlaceholderText"/>
              <w:rFonts w:hint="cs"/>
              <w:sz w:val="36"/>
              <w:szCs w:val="36"/>
              <w:rtl/>
              <w:lang w:bidi="fa-IR"/>
            </w:rPr>
            <w:t>بسم الله الرحمن الرحیم</w:t>
          </w:r>
        </w:p>
      </w:sdtContent>
    </w:sdt>
    <w:p w:rsidR="00957794" w:rsidRDefault="00957794" w:rsidP="00585C13">
      <w:pPr>
        <w:jc w:val="center"/>
        <w:rPr>
          <w:rtl/>
          <w:lang w:bidi="fa-IR"/>
        </w:rPr>
      </w:pPr>
    </w:p>
    <w:p w:rsidR="00544BC7" w:rsidRDefault="00544BC7" w:rsidP="005A5E58">
      <w:pPr>
        <w:ind w:hanging="1"/>
        <w:jc w:val="center"/>
        <w:rPr>
          <w:rtl/>
          <w:lang w:bidi="fa-IR"/>
        </w:rPr>
      </w:pPr>
    </w:p>
    <w:p w:rsidR="00544BC7" w:rsidRDefault="00544BC7" w:rsidP="00F00BDC">
      <w:pPr>
        <w:pStyle w:val="0TTable"/>
        <w:bidi w:val="0"/>
        <w:rPr>
          <w:rFonts w:hint="eastAsia"/>
        </w:rPr>
      </w:pPr>
      <w:r>
        <w:rPr>
          <w:rtl/>
        </w:rPr>
        <w:br w:type="page"/>
      </w:r>
    </w:p>
    <w:p w:rsidR="0057295D" w:rsidRDefault="0057295D" w:rsidP="0057295D">
      <w:pPr>
        <w:pStyle w:val="0TTable"/>
        <w:bidi w:val="0"/>
        <w:rPr>
          <w:rFonts w:hint="eastAsia"/>
        </w:rPr>
      </w:pPr>
    </w:p>
    <w:p w:rsidR="0057295D" w:rsidRDefault="0057295D" w:rsidP="0057295D">
      <w:pPr>
        <w:pStyle w:val="0TTable"/>
        <w:bidi w:val="0"/>
        <w:rPr>
          <w:rFonts w:hint="eastAsia"/>
        </w:rPr>
      </w:pPr>
    </w:p>
    <w:p w:rsidR="0057295D" w:rsidRDefault="0057295D" w:rsidP="0057295D">
      <w:pPr>
        <w:pStyle w:val="0TTable"/>
        <w:bidi w:val="0"/>
        <w:rPr>
          <w:rFonts w:hint="eastAsia"/>
          <w:rtl/>
        </w:rPr>
      </w:pPr>
    </w:p>
    <w:sdt>
      <w:sdtPr>
        <w:rPr>
          <w:rFonts w:ascii="Times New Roman Bold" w:hAnsi="Times New Roman Bold"/>
          <w:b/>
          <w:sz w:val="20"/>
          <w:rtl/>
          <w:lang w:bidi="fa-IR"/>
        </w:rPr>
        <w:alias w:val="Institute Logo"/>
        <w:tag w:val="Institute Logo"/>
        <w:id w:val="-10989809"/>
        <w:picture/>
      </w:sdtPr>
      <w:sdtEndPr/>
      <w:sdtContent>
        <w:p w:rsidR="00544BC7" w:rsidRPr="00834E5B" w:rsidRDefault="00544BC7" w:rsidP="00B9727D">
          <w:pPr>
            <w:jc w:val="center"/>
            <w:rPr>
              <w:rtl/>
              <w:lang w:bidi="fa-IR"/>
            </w:rPr>
          </w:pPr>
          <w:r w:rsidRPr="00834E5B">
            <w:rPr>
              <w:noProof/>
            </w:rPr>
            <w:drawing>
              <wp:inline distT="0" distB="0" distL="0" distR="0" wp14:anchorId="10D30FCD" wp14:editId="0C11D7CC">
                <wp:extent cx="942975" cy="1027843"/>
                <wp:effectExtent l="0" t="0" r="0" b="127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49915" cy="1035408"/>
                        </a:xfrm>
                        <a:prstGeom prst="rect">
                          <a:avLst/>
                        </a:prstGeom>
                        <a:noFill/>
                        <a:ln>
                          <a:noFill/>
                        </a:ln>
                      </pic:spPr>
                    </pic:pic>
                  </a:graphicData>
                </a:graphic>
              </wp:inline>
            </w:drawing>
          </w:r>
        </w:p>
      </w:sdtContent>
    </w:sdt>
    <w:p w:rsidR="00544BC7" w:rsidRPr="001F154C" w:rsidRDefault="00187050" w:rsidP="00187050">
      <w:pPr>
        <w:ind w:firstLine="0"/>
        <w:jc w:val="center"/>
        <w:rPr>
          <w:b/>
          <w:bCs/>
          <w:sz w:val="28"/>
          <w:szCs w:val="28"/>
          <w:lang w:bidi="fa-IR"/>
        </w:rPr>
      </w:pPr>
      <w:proofErr w:type="spellStart"/>
      <w:r w:rsidRPr="001F154C">
        <w:rPr>
          <w:b/>
          <w:bCs/>
          <w:sz w:val="28"/>
          <w:szCs w:val="28"/>
          <w:lang w:bidi="fa-IR"/>
        </w:rPr>
        <w:t>Feizoleslam</w:t>
      </w:r>
      <w:proofErr w:type="spellEnd"/>
      <w:r w:rsidRPr="001F154C">
        <w:rPr>
          <w:b/>
          <w:bCs/>
          <w:sz w:val="28"/>
          <w:szCs w:val="28"/>
          <w:lang w:bidi="fa-IR"/>
        </w:rPr>
        <w:t xml:space="preserve"> Institute of Higher Education</w:t>
      </w:r>
    </w:p>
    <w:p w:rsidR="00544BC7" w:rsidRPr="0057295D" w:rsidRDefault="00D21C84" w:rsidP="00D21C84">
      <w:pPr>
        <w:ind w:firstLine="0"/>
        <w:jc w:val="center"/>
        <w:rPr>
          <w:sz w:val="24"/>
          <w:szCs w:val="24"/>
          <w:lang w:bidi="fa-IR"/>
        </w:rPr>
      </w:pPr>
      <w:r w:rsidRPr="0057295D">
        <w:rPr>
          <w:sz w:val="24"/>
          <w:szCs w:val="24"/>
          <w:lang w:bidi="fa-IR"/>
        </w:rPr>
        <w:t>Department of English Language Teaching</w:t>
      </w:r>
    </w:p>
    <w:p w:rsidR="00544BC7" w:rsidRDefault="00CA4147" w:rsidP="00CA4147">
      <w:pPr>
        <w:jc w:val="center"/>
        <w:rPr>
          <w:sz w:val="24"/>
          <w:szCs w:val="24"/>
        </w:rPr>
      </w:pPr>
      <w:r>
        <w:rPr>
          <w:sz w:val="24"/>
          <w:szCs w:val="24"/>
        </w:rPr>
        <w:t>MA Thesis</w:t>
      </w:r>
    </w:p>
    <w:p w:rsidR="0057295D" w:rsidRPr="00DD2A8D" w:rsidRDefault="0057295D" w:rsidP="00CA4147">
      <w:pPr>
        <w:jc w:val="center"/>
        <w:rPr>
          <w:sz w:val="24"/>
          <w:szCs w:val="24"/>
        </w:rPr>
      </w:pPr>
    </w:p>
    <w:sdt>
      <w:sdtPr>
        <w:rPr>
          <w:sz w:val="36"/>
          <w:szCs w:val="36"/>
          <w:lang w:bidi="fa-IR"/>
        </w:rPr>
        <w:alias w:val="Title of dissertation"/>
        <w:tag w:val="Title of dissertation"/>
        <w:id w:val="496705291"/>
        <w:placeholder>
          <w:docPart w:val="BC7D6B3D3C5D425DB7677495F4B5B32B"/>
        </w:placeholder>
        <w:temporary/>
        <w:showingPlcHdr/>
      </w:sdtPr>
      <w:sdtEndPr/>
      <w:sdtContent>
        <w:p w:rsidR="00544BC7" w:rsidRPr="00DD2A8D" w:rsidRDefault="00544BC7" w:rsidP="00430815">
          <w:pPr>
            <w:bidi w:val="0"/>
            <w:spacing w:before="1080"/>
            <w:ind w:firstLine="0"/>
            <w:jc w:val="center"/>
            <w:rPr>
              <w:sz w:val="36"/>
              <w:szCs w:val="36"/>
              <w:rtl/>
              <w:lang w:bidi="fa-IR"/>
            </w:rPr>
          </w:pPr>
          <w:r w:rsidRPr="00DD2A8D">
            <w:rPr>
              <w:rStyle w:val="PlaceholderText"/>
              <w:sz w:val="36"/>
              <w:szCs w:val="36"/>
            </w:rPr>
            <w:t xml:space="preserve">Insert title of the </w:t>
          </w:r>
          <w:r>
            <w:rPr>
              <w:rStyle w:val="PlaceholderText"/>
              <w:sz w:val="36"/>
              <w:szCs w:val="36"/>
            </w:rPr>
            <w:t>thesis</w:t>
          </w:r>
        </w:p>
      </w:sdtContent>
    </w:sdt>
    <w:sdt>
      <w:sdtPr>
        <w:rPr>
          <w:lang w:bidi="fa-IR"/>
        </w:rPr>
        <w:alias w:val="By"/>
        <w:tag w:val="By"/>
        <w:id w:val="838889196"/>
        <w:lock w:val="contentLocked"/>
        <w:placeholder>
          <w:docPart w:val="591D2666D7434825A796A1BD8E4DB31C"/>
        </w:placeholder>
      </w:sdtPr>
      <w:sdtEndPr/>
      <w:sdtContent>
        <w:p w:rsidR="00544BC7" w:rsidRPr="00834E5B" w:rsidRDefault="00544BC7" w:rsidP="00B9727D">
          <w:pPr>
            <w:bidi w:val="0"/>
            <w:spacing w:before="960"/>
            <w:ind w:firstLine="0"/>
            <w:jc w:val="center"/>
            <w:rPr>
              <w:lang w:bidi="fa-IR"/>
            </w:rPr>
          </w:pPr>
          <w:r w:rsidRPr="00BA563A">
            <w:rPr>
              <w:sz w:val="24"/>
              <w:szCs w:val="24"/>
              <w:lang w:bidi="fa-IR"/>
            </w:rPr>
            <w:t>By</w:t>
          </w:r>
        </w:p>
      </w:sdtContent>
    </w:sdt>
    <w:sdt>
      <w:sdtPr>
        <w:rPr>
          <w:b/>
          <w:bCs/>
          <w:sz w:val="24"/>
          <w:szCs w:val="24"/>
          <w:lang w:bidi="fa-IR"/>
        </w:rPr>
        <w:alias w:val="Name or graduated"/>
        <w:tag w:val="Name or graduated"/>
        <w:id w:val="-1359742945"/>
        <w:placeholder>
          <w:docPart w:val="78D4BE80E2D54C9D817A0C76F0CAE3BE"/>
        </w:placeholder>
        <w:temporary/>
        <w:showingPlcHdr/>
      </w:sdtPr>
      <w:sdtEndPr/>
      <w:sdtContent>
        <w:p w:rsidR="00544BC7" w:rsidRPr="00EE226F" w:rsidRDefault="00544BC7" w:rsidP="00B9727D">
          <w:pPr>
            <w:bidi w:val="0"/>
            <w:ind w:firstLine="0"/>
            <w:jc w:val="center"/>
            <w:rPr>
              <w:b/>
              <w:bCs/>
              <w:sz w:val="24"/>
              <w:szCs w:val="24"/>
              <w:lang w:bidi="fa-IR"/>
            </w:rPr>
          </w:pPr>
          <w:r w:rsidRPr="00EE226F">
            <w:rPr>
              <w:rStyle w:val="PlaceholderText"/>
              <w:b/>
              <w:bCs/>
              <w:sz w:val="24"/>
              <w:szCs w:val="24"/>
            </w:rPr>
            <w:t>In</w:t>
          </w:r>
          <w:r w:rsidR="00430815">
            <w:rPr>
              <w:rStyle w:val="PlaceholderText"/>
              <w:b/>
              <w:bCs/>
              <w:sz w:val="24"/>
              <w:szCs w:val="24"/>
            </w:rPr>
            <w:t>sert your name and surname here</w:t>
          </w:r>
        </w:p>
      </w:sdtContent>
    </w:sdt>
    <w:sdt>
      <w:sdtPr>
        <w:rPr>
          <w:sz w:val="20"/>
          <w:szCs w:val="20"/>
          <w:lang w:bidi="fa-IR"/>
        </w:rPr>
        <w:alias w:val="By"/>
        <w:tag w:val="By"/>
        <w:id w:val="448362160"/>
        <w:lock w:val="contentLocked"/>
        <w:placeholder>
          <w:docPart w:val="591D2666D7434825A796A1BD8E4DB31C"/>
        </w:placeholder>
      </w:sdtPr>
      <w:sdtEndPr/>
      <w:sdtContent>
        <w:sdt>
          <w:sdtPr>
            <w:rPr>
              <w:sz w:val="20"/>
              <w:szCs w:val="20"/>
              <w:lang w:bidi="fa-IR"/>
            </w:rPr>
            <w:alias w:val="Supervisor(s)"/>
            <w:tag w:val="Supervisor(s)"/>
            <w:id w:val="-1939125461"/>
            <w:lock w:val="contentLocked"/>
            <w:placeholder>
              <w:docPart w:val="591D2666D7434825A796A1BD8E4DB31C"/>
            </w:placeholder>
          </w:sdtPr>
          <w:sdtEndPr/>
          <w:sdtContent>
            <w:p w:rsidR="00544BC7" w:rsidRPr="00E64A91" w:rsidRDefault="00544BC7" w:rsidP="00B9727D">
              <w:pPr>
                <w:bidi w:val="0"/>
                <w:spacing w:before="960"/>
                <w:ind w:firstLine="0"/>
                <w:jc w:val="center"/>
                <w:rPr>
                  <w:sz w:val="20"/>
                  <w:szCs w:val="20"/>
                  <w:rtl/>
                  <w:lang w:bidi="fa-IR"/>
                </w:rPr>
              </w:pPr>
              <w:r w:rsidRPr="00BA563A">
                <w:rPr>
                  <w:sz w:val="24"/>
                  <w:szCs w:val="24"/>
                  <w:lang w:bidi="fa-IR"/>
                </w:rPr>
                <w:t>Supervisor</w:t>
              </w:r>
            </w:p>
          </w:sdtContent>
        </w:sdt>
      </w:sdtContent>
    </w:sdt>
    <w:sdt>
      <w:sdtPr>
        <w:rPr>
          <w:b/>
          <w:bCs/>
          <w:sz w:val="24"/>
          <w:szCs w:val="24"/>
          <w:lang w:bidi="fa-IR"/>
        </w:rPr>
        <w:alias w:val="Supervisor(s)' name(s)"/>
        <w:tag w:val="Supervisor(s)' name(s)"/>
        <w:id w:val="136227859"/>
        <w:placeholder>
          <w:docPart w:val="82FE30A9449240C2869A80EDD5EF636E"/>
        </w:placeholder>
        <w:temporary/>
        <w:showingPlcHdr/>
      </w:sdtPr>
      <w:sdtEndPr/>
      <w:sdtContent>
        <w:p w:rsidR="00544BC7" w:rsidRPr="00EE226F" w:rsidRDefault="00544BC7" w:rsidP="00B9727D">
          <w:pPr>
            <w:bidi w:val="0"/>
            <w:ind w:firstLine="0"/>
            <w:jc w:val="center"/>
            <w:rPr>
              <w:b/>
              <w:bCs/>
              <w:sz w:val="24"/>
              <w:szCs w:val="24"/>
              <w:lang w:bidi="fa-IR"/>
            </w:rPr>
          </w:pPr>
          <w:r w:rsidRPr="00EE226F">
            <w:rPr>
              <w:rStyle w:val="PlaceholderText"/>
              <w:b/>
              <w:bCs/>
              <w:sz w:val="24"/>
              <w:szCs w:val="24"/>
            </w:rPr>
            <w:t>Insert th</w:t>
          </w:r>
          <w:r w:rsidR="00430815">
            <w:rPr>
              <w:rStyle w:val="PlaceholderText"/>
              <w:b/>
              <w:bCs/>
              <w:sz w:val="24"/>
              <w:szCs w:val="24"/>
            </w:rPr>
            <w:t>e name(s) of supervisor(s) here</w:t>
          </w:r>
        </w:p>
      </w:sdtContent>
    </w:sdt>
    <w:p w:rsidR="00087210" w:rsidRDefault="00087210" w:rsidP="00B9727D">
      <w:pPr>
        <w:bidi w:val="0"/>
        <w:jc w:val="center"/>
        <w:rPr>
          <w:sz w:val="20"/>
          <w:szCs w:val="20"/>
          <w:lang w:bidi="fa-IR"/>
        </w:rPr>
      </w:pPr>
    </w:p>
    <w:p w:rsidR="0057295D" w:rsidRDefault="0057295D" w:rsidP="0057295D">
      <w:pPr>
        <w:bidi w:val="0"/>
        <w:jc w:val="center"/>
        <w:rPr>
          <w:sz w:val="20"/>
          <w:szCs w:val="20"/>
          <w:lang w:bidi="fa-IR"/>
        </w:rPr>
      </w:pPr>
    </w:p>
    <w:p w:rsidR="0057295D" w:rsidRDefault="0057295D" w:rsidP="0057295D">
      <w:pPr>
        <w:bidi w:val="0"/>
        <w:jc w:val="center"/>
        <w:rPr>
          <w:sz w:val="20"/>
          <w:szCs w:val="20"/>
          <w:lang w:bidi="fa-IR"/>
        </w:rPr>
      </w:pPr>
    </w:p>
    <w:p w:rsidR="00544BC7" w:rsidRDefault="00544BC7" w:rsidP="00087210">
      <w:pPr>
        <w:bidi w:val="0"/>
        <w:jc w:val="center"/>
        <w:rPr>
          <w:b/>
          <w:bCs/>
          <w:sz w:val="24"/>
          <w:szCs w:val="24"/>
          <w:lang w:bidi="fa-IR"/>
        </w:rPr>
      </w:pPr>
    </w:p>
    <w:sdt>
      <w:sdtPr>
        <w:rPr>
          <w:b/>
          <w:bCs/>
          <w:szCs w:val="30"/>
          <w:rtl/>
          <w:lang w:bidi="fa-IR"/>
        </w:rPr>
        <w:alias w:val="Date of defense"/>
        <w:tag w:val="Date of defense"/>
        <w:id w:val="8497688"/>
        <w:placeholder>
          <w:docPart w:val="E51B03C22907449F822F6A6B94702194"/>
        </w:placeholder>
        <w:temporary/>
        <w:showingPlcHdr/>
      </w:sdtPr>
      <w:sdtEndPr/>
      <w:sdtContent>
        <w:p w:rsidR="00544BC7" w:rsidRDefault="00544BC7" w:rsidP="005A5E58">
          <w:pPr>
            <w:ind w:hanging="1"/>
            <w:jc w:val="center"/>
            <w:rPr>
              <w:rtl/>
              <w:lang w:bidi="fa-IR"/>
            </w:rPr>
          </w:pPr>
          <w:r w:rsidRPr="00E64A91">
            <w:rPr>
              <w:rStyle w:val="PlaceholderText"/>
              <w:b/>
              <w:bCs/>
            </w:rPr>
            <w:t>Enter month and year of defense (July 2017)</w:t>
          </w:r>
        </w:p>
      </w:sdtContent>
    </w:sdt>
    <w:p w:rsidR="00544BC7" w:rsidRDefault="00544BC7">
      <w:pPr>
        <w:widowControl/>
        <w:bidi w:val="0"/>
        <w:spacing w:after="160" w:line="259" w:lineRule="auto"/>
        <w:ind w:firstLine="0"/>
        <w:jc w:val="left"/>
        <w:rPr>
          <w:lang w:bidi="fa-IR"/>
        </w:rPr>
      </w:pPr>
    </w:p>
    <w:p w:rsidR="00544BC7" w:rsidRDefault="00544BC7">
      <w:pPr>
        <w:widowControl/>
        <w:bidi w:val="0"/>
        <w:spacing w:after="160" w:line="259" w:lineRule="auto"/>
        <w:ind w:firstLine="0"/>
        <w:jc w:val="left"/>
        <w:rPr>
          <w:lang w:bidi="fa-IR"/>
        </w:rPr>
      </w:pPr>
      <w:r>
        <w:rPr>
          <w:lang w:bidi="fa-IR"/>
        </w:rPr>
        <w:br w:type="page"/>
      </w:r>
    </w:p>
    <w:p w:rsidR="00A63659" w:rsidRDefault="00A63659" w:rsidP="00283FFB">
      <w:pPr>
        <w:bidi w:val="0"/>
        <w:spacing w:before="1600" w:after="60"/>
        <w:ind w:firstLine="0"/>
        <w:jc w:val="both"/>
        <w:rPr>
          <w:rFonts w:asciiTheme="majorBidi" w:hAnsiTheme="majorBidi" w:cstheme="majorBidi"/>
          <w:b/>
          <w:bCs/>
          <w:sz w:val="24"/>
          <w:szCs w:val="24"/>
          <w:rtl/>
        </w:rPr>
      </w:pPr>
    </w:p>
    <w:p w:rsidR="00544BC7" w:rsidRPr="00283FFB" w:rsidRDefault="00283FFB" w:rsidP="00A63659">
      <w:pPr>
        <w:bidi w:val="0"/>
        <w:spacing w:before="1600" w:after="60"/>
        <w:ind w:firstLine="0"/>
        <w:jc w:val="both"/>
        <w:rPr>
          <w:rFonts w:asciiTheme="majorBidi" w:hAnsiTheme="majorBidi" w:cstheme="majorBidi"/>
          <w:b/>
          <w:bCs/>
          <w:sz w:val="24"/>
          <w:szCs w:val="24"/>
          <w:lang w:bidi="fa-IR"/>
        </w:rPr>
      </w:pPr>
      <w:r w:rsidRPr="00283FFB">
        <w:rPr>
          <w:rFonts w:asciiTheme="majorBidi" w:hAnsiTheme="majorBidi" w:cstheme="majorBidi"/>
          <w:b/>
          <w:bCs/>
          <w:sz w:val="24"/>
          <w:szCs w:val="24"/>
        </w:rPr>
        <w:t>Abstract</w:t>
      </w:r>
    </w:p>
    <w:p w:rsidR="00544BC7" w:rsidRPr="00283FFB" w:rsidRDefault="00596877" w:rsidP="00B9727D">
      <w:pPr>
        <w:bidi w:val="0"/>
        <w:spacing w:before="360"/>
        <w:ind w:firstLine="0"/>
        <w:jc w:val="both"/>
        <w:rPr>
          <w:rFonts w:asciiTheme="majorBidi" w:hAnsiTheme="majorBidi" w:cstheme="majorBidi"/>
          <w:b/>
          <w:bCs/>
          <w:sz w:val="24"/>
          <w:szCs w:val="24"/>
          <w:rtl/>
          <w:lang w:bidi="fa-IR"/>
        </w:rPr>
      </w:pPr>
      <w:sdt>
        <w:sdtPr>
          <w:rPr>
            <w:rFonts w:asciiTheme="majorBidi" w:hAnsiTheme="majorBidi" w:cstheme="majorBidi"/>
            <w:b/>
            <w:bCs/>
            <w:sz w:val="24"/>
            <w:szCs w:val="24"/>
            <w:lang w:bidi="fa-IR"/>
          </w:rPr>
          <w:alias w:val="Purpose"/>
          <w:tag w:val="Purpose"/>
          <w:id w:val="436333211"/>
          <w:lock w:val="contentLocked"/>
          <w:placeholder>
            <w:docPart w:val="7EA2D00D26EE480C8D3B53ABAC979FDC"/>
          </w:placeholder>
          <w:showingPlcHdr/>
        </w:sdtPr>
        <w:sdtEndPr/>
        <w:sdtContent>
          <w:r w:rsidR="00544BC7" w:rsidRPr="00283FFB">
            <w:rPr>
              <w:rStyle w:val="PlaceholderText"/>
              <w:rFonts w:asciiTheme="majorBidi" w:hAnsiTheme="majorBidi" w:cstheme="majorBidi"/>
              <w:sz w:val="24"/>
              <w:szCs w:val="24"/>
            </w:rPr>
            <w:t>Primary purposes of research, and the research motivation or the reasons why you decided to do this study.</w:t>
          </w:r>
        </w:sdtContent>
      </w:sdt>
    </w:p>
    <w:p w:rsidR="00544BC7" w:rsidRPr="00283FFB" w:rsidRDefault="00596877" w:rsidP="00B9727D">
      <w:pPr>
        <w:bidi w:val="0"/>
        <w:ind w:firstLine="0"/>
        <w:jc w:val="both"/>
        <w:rPr>
          <w:rFonts w:asciiTheme="majorBidi" w:hAnsiTheme="majorBidi" w:cstheme="majorBidi"/>
          <w:b/>
          <w:bCs/>
          <w:sz w:val="24"/>
          <w:szCs w:val="24"/>
          <w:rtl/>
          <w:lang w:bidi="fa-IR"/>
        </w:rPr>
      </w:pPr>
      <w:sdt>
        <w:sdtPr>
          <w:rPr>
            <w:rFonts w:asciiTheme="majorBidi" w:hAnsiTheme="majorBidi" w:cstheme="majorBidi"/>
            <w:b/>
            <w:bCs/>
            <w:sz w:val="24"/>
            <w:szCs w:val="24"/>
            <w:lang w:bidi="fa-IR"/>
          </w:rPr>
          <w:id w:val="903809571"/>
          <w:placeholder>
            <w:docPart w:val="820A3C44317B4C2F9774A840663E4D61"/>
          </w:placeholder>
          <w:temporary/>
          <w:showingPlcHdr/>
        </w:sdtPr>
        <w:sdtEndPr/>
        <w:sdtContent>
          <w:r w:rsidR="00544BC7" w:rsidRPr="00283FFB">
            <w:rPr>
              <w:rStyle w:val="PlaceholderText"/>
              <w:rFonts w:asciiTheme="majorBidi" w:hAnsiTheme="majorBidi" w:cstheme="majorBidi"/>
              <w:sz w:val="24"/>
              <w:szCs w:val="24"/>
            </w:rPr>
            <w:t>Describe approaches, methods or techniques whose explains are crucial to understanding the study.</w:t>
          </w:r>
        </w:sdtContent>
      </w:sdt>
    </w:p>
    <w:p w:rsidR="00544BC7" w:rsidRPr="00283FFB" w:rsidRDefault="00596877" w:rsidP="00B9727D">
      <w:pPr>
        <w:bidi w:val="0"/>
        <w:ind w:firstLine="0"/>
        <w:jc w:val="both"/>
        <w:rPr>
          <w:rStyle w:val="PlaceholderText"/>
          <w:rFonts w:asciiTheme="majorBidi" w:hAnsiTheme="majorBidi" w:cstheme="majorBidi"/>
          <w:sz w:val="24"/>
          <w:szCs w:val="24"/>
          <w:rtl/>
        </w:rPr>
      </w:pPr>
      <w:sdt>
        <w:sdtPr>
          <w:rPr>
            <w:rStyle w:val="PlaceholderText"/>
            <w:rFonts w:asciiTheme="majorBidi" w:hAnsiTheme="majorBidi" w:cstheme="majorBidi"/>
            <w:sz w:val="24"/>
            <w:szCs w:val="24"/>
          </w:rPr>
          <w:id w:val="-1731532638"/>
          <w:placeholder>
            <w:docPart w:val="F262CF8DBB144F29A7569E0419DB3E5D"/>
          </w:placeholder>
          <w:temporary/>
          <w:showingPlcHdr/>
        </w:sdtPr>
        <w:sdtEndPr>
          <w:rPr>
            <w:rStyle w:val="PlaceholderText"/>
          </w:rPr>
        </w:sdtEndPr>
        <w:sdtContent>
          <w:r w:rsidR="00544BC7" w:rsidRPr="00283FFB">
            <w:rPr>
              <w:rStyle w:val="PlaceholderText"/>
              <w:rFonts w:asciiTheme="majorBidi" w:hAnsiTheme="majorBidi" w:cstheme="majorBidi"/>
              <w:sz w:val="24"/>
              <w:szCs w:val="24"/>
            </w:rPr>
            <w:t>Findings should be written in a concise and comprehensive manner. This includes experimental and theoretical findings, relations and correlations, observed impacts, etc.</w:t>
          </w:r>
        </w:sdtContent>
      </w:sdt>
    </w:p>
    <w:p w:rsidR="009C550D" w:rsidRDefault="00596877" w:rsidP="009C550D">
      <w:pPr>
        <w:bidi w:val="0"/>
        <w:ind w:firstLine="0"/>
        <w:jc w:val="both"/>
        <w:rPr>
          <w:rStyle w:val="PlaceholderText"/>
          <w:rFonts w:asciiTheme="majorBidi" w:hAnsiTheme="majorBidi" w:cstheme="majorBidi"/>
          <w:sz w:val="24"/>
          <w:szCs w:val="24"/>
        </w:rPr>
      </w:pPr>
      <w:sdt>
        <w:sdtPr>
          <w:rPr>
            <w:rStyle w:val="PlaceholderText"/>
            <w:rFonts w:asciiTheme="majorBidi" w:hAnsiTheme="majorBidi" w:cstheme="majorBidi"/>
            <w:sz w:val="24"/>
            <w:szCs w:val="24"/>
          </w:rPr>
          <w:id w:val="-1574271871"/>
          <w:placeholder>
            <w:docPart w:val="B76F5CA7FD674915905CBC42F28139EA"/>
          </w:placeholder>
          <w:temporary/>
          <w:showingPlcHdr/>
        </w:sdtPr>
        <w:sdtEndPr>
          <w:rPr>
            <w:rStyle w:val="PlaceholderText"/>
          </w:rPr>
        </w:sdtEndPr>
        <w:sdtContent>
          <w:r w:rsidR="00544BC7" w:rsidRPr="00283FFB">
            <w:rPr>
              <w:rStyle w:val="PlaceholderText"/>
              <w:rFonts w:asciiTheme="majorBidi" w:hAnsiTheme="majorBidi" w:cstheme="majorBidi"/>
              <w:sz w:val="24"/>
              <w:szCs w:val="24"/>
            </w:rPr>
            <w:t>Based on the results of your study, this section should explain the contributions and implications of the research. It may also include suggestions for further studies, evaluations, applications, new relations, and approved &amp; rejected hypothesis.</w:t>
          </w:r>
        </w:sdtContent>
      </w:sdt>
    </w:p>
    <w:p w:rsidR="009C550D" w:rsidRDefault="009C550D" w:rsidP="009C550D">
      <w:pPr>
        <w:bidi w:val="0"/>
        <w:ind w:firstLine="0"/>
        <w:jc w:val="both"/>
        <w:rPr>
          <w:rStyle w:val="PlaceholderText"/>
          <w:rFonts w:asciiTheme="majorBidi" w:hAnsiTheme="majorBidi" w:cstheme="majorBidi"/>
          <w:sz w:val="24"/>
          <w:szCs w:val="24"/>
        </w:rPr>
      </w:pPr>
    </w:p>
    <w:p w:rsidR="00544BC7" w:rsidRPr="009C550D" w:rsidRDefault="00283FFB" w:rsidP="009C550D">
      <w:pPr>
        <w:bidi w:val="0"/>
        <w:ind w:firstLine="0"/>
        <w:jc w:val="both"/>
        <w:rPr>
          <w:rFonts w:asciiTheme="majorBidi" w:hAnsiTheme="majorBidi" w:cstheme="majorBidi"/>
          <w:color w:val="808080"/>
          <w:sz w:val="24"/>
          <w:szCs w:val="24"/>
        </w:rPr>
      </w:pPr>
      <w:r w:rsidRPr="00283FFB">
        <w:rPr>
          <w:rFonts w:asciiTheme="majorBidi" w:hAnsiTheme="majorBidi" w:cstheme="majorBidi"/>
          <w:b/>
          <w:bCs/>
          <w:sz w:val="24"/>
          <w:szCs w:val="24"/>
        </w:rPr>
        <w:t>Keywords:</w:t>
      </w:r>
      <w:r>
        <w:rPr>
          <w:rFonts w:asciiTheme="majorBidi" w:hAnsiTheme="majorBidi" w:cstheme="majorBidi"/>
          <w:sz w:val="20"/>
          <w:szCs w:val="20"/>
        </w:rPr>
        <w:t xml:space="preserve"> </w:t>
      </w:r>
      <w:sdt>
        <w:sdtPr>
          <w:rPr>
            <w:rFonts w:asciiTheme="majorBidi" w:hAnsiTheme="majorBidi" w:cstheme="majorBidi"/>
            <w:sz w:val="20"/>
            <w:szCs w:val="20"/>
          </w:rPr>
          <w:alias w:val="Text"/>
          <w:tag w:val="Text"/>
          <w:id w:val="463090265"/>
          <w:placeholder>
            <w:docPart w:val="869CF0843CA84BD2A0E766B13CF25F6D"/>
          </w:placeholder>
          <w:temporary/>
          <w:showingPlcHdr/>
        </w:sdtPr>
        <w:sdtEndPr/>
        <w:sdtContent>
          <w:r w:rsidR="00544BC7" w:rsidRPr="00C9699D">
            <w:rPr>
              <w:rStyle w:val="PlaceholderText"/>
              <w:szCs w:val="22"/>
            </w:rPr>
            <w:t xml:space="preserve">Insert </w:t>
          </w:r>
          <w:r w:rsidR="00544BC7">
            <w:rPr>
              <w:rStyle w:val="PlaceholderText"/>
              <w:szCs w:val="22"/>
            </w:rPr>
            <w:t xml:space="preserve">your research </w:t>
          </w:r>
          <w:r w:rsidR="00544BC7" w:rsidRPr="00C9699D">
            <w:rPr>
              <w:rStyle w:val="PlaceholderText"/>
              <w:szCs w:val="22"/>
            </w:rPr>
            <w:t>keywords here.</w:t>
          </w:r>
        </w:sdtContent>
      </w:sdt>
    </w:p>
    <w:p w:rsidR="00544BC7" w:rsidRPr="0042699A" w:rsidRDefault="00544BC7" w:rsidP="00B9727D">
      <w:pPr>
        <w:pStyle w:val="00"/>
        <w:rPr>
          <w:rtl/>
        </w:rPr>
      </w:pPr>
    </w:p>
    <w:p w:rsidR="00544BC7" w:rsidRDefault="00544BC7">
      <w:pPr>
        <w:widowControl/>
        <w:bidi w:val="0"/>
        <w:spacing w:after="160" w:line="259" w:lineRule="auto"/>
        <w:ind w:firstLine="0"/>
        <w:jc w:val="left"/>
        <w:rPr>
          <w:rtl/>
          <w:lang w:bidi="fa-IR"/>
        </w:rPr>
      </w:pPr>
      <w:r>
        <w:rPr>
          <w:rtl/>
          <w:lang w:bidi="fa-IR"/>
        </w:rPr>
        <w:br w:type="page"/>
      </w:r>
    </w:p>
    <w:p w:rsidR="00957794" w:rsidRDefault="00957794" w:rsidP="005A5E58">
      <w:pPr>
        <w:ind w:hanging="1"/>
        <w:jc w:val="center"/>
        <w:rPr>
          <w:rtl/>
          <w:lang w:bidi="fa-IR"/>
        </w:rPr>
        <w:sectPr w:rsidR="00957794" w:rsidSect="00285F92">
          <w:pgSz w:w="11906" w:h="16838" w:code="9"/>
          <w:pgMar w:top="1418" w:right="1418" w:bottom="1134" w:left="1872" w:header="720" w:footer="720" w:gutter="0"/>
          <w:cols w:space="720"/>
          <w:bidi/>
          <w:docGrid w:linePitch="360"/>
        </w:sectPr>
      </w:pPr>
    </w:p>
    <w:p w:rsidR="000629EE" w:rsidRDefault="000629EE" w:rsidP="000629EE">
      <w:pPr>
        <w:spacing w:line="276" w:lineRule="auto"/>
        <w:ind w:left="575" w:right="630" w:firstLine="0"/>
        <w:jc w:val="left"/>
        <w:rPr>
          <w:rFonts w:cs="B Nazanin"/>
          <w:sz w:val="28"/>
          <w:szCs w:val="28"/>
        </w:rPr>
      </w:pPr>
    </w:p>
    <w:p w:rsidR="000629EE" w:rsidRDefault="000629EE" w:rsidP="000629EE">
      <w:pPr>
        <w:spacing w:line="276" w:lineRule="auto"/>
        <w:ind w:left="575" w:right="630" w:firstLine="0"/>
        <w:jc w:val="left"/>
        <w:rPr>
          <w:rFonts w:cs="B Nazanin"/>
          <w:sz w:val="28"/>
          <w:szCs w:val="28"/>
        </w:rPr>
      </w:pPr>
    </w:p>
    <w:p w:rsidR="000629EE" w:rsidRDefault="000629EE" w:rsidP="000629EE">
      <w:pPr>
        <w:spacing w:line="276" w:lineRule="auto"/>
        <w:ind w:left="575" w:right="630" w:firstLine="0"/>
        <w:jc w:val="left"/>
        <w:rPr>
          <w:rFonts w:cs="B Nazanin"/>
          <w:sz w:val="28"/>
          <w:szCs w:val="28"/>
        </w:rPr>
      </w:pPr>
    </w:p>
    <w:p w:rsidR="000629EE" w:rsidRDefault="000629EE" w:rsidP="000629EE">
      <w:pPr>
        <w:spacing w:line="276" w:lineRule="auto"/>
        <w:ind w:left="575" w:right="630" w:firstLine="0"/>
        <w:jc w:val="left"/>
        <w:rPr>
          <w:rFonts w:cs="B Nazanin"/>
          <w:sz w:val="28"/>
          <w:szCs w:val="28"/>
        </w:rPr>
      </w:pPr>
    </w:p>
    <w:p w:rsidR="000629EE" w:rsidRDefault="000629EE" w:rsidP="000629EE">
      <w:pPr>
        <w:spacing w:line="276" w:lineRule="auto"/>
        <w:ind w:left="575" w:right="630" w:firstLine="0"/>
        <w:jc w:val="left"/>
        <w:rPr>
          <w:rFonts w:cs="B Nazanin"/>
          <w:sz w:val="28"/>
          <w:szCs w:val="28"/>
        </w:rPr>
      </w:pPr>
    </w:p>
    <w:p w:rsidR="000629EE" w:rsidRDefault="000629EE" w:rsidP="0057295D">
      <w:pPr>
        <w:spacing w:line="276" w:lineRule="auto"/>
        <w:ind w:left="862" w:right="1260" w:firstLine="0"/>
        <w:jc w:val="center"/>
        <w:rPr>
          <w:rFonts w:cs="B Nazanin"/>
          <w:sz w:val="28"/>
          <w:szCs w:val="28"/>
        </w:rPr>
      </w:pPr>
    </w:p>
    <w:p w:rsidR="0057295D" w:rsidRDefault="0057295D" w:rsidP="0057295D">
      <w:pPr>
        <w:spacing w:line="276" w:lineRule="auto"/>
        <w:ind w:left="862" w:right="1260" w:firstLine="0"/>
        <w:jc w:val="center"/>
        <w:rPr>
          <w:rFonts w:cs="B Nazanin"/>
          <w:sz w:val="28"/>
          <w:szCs w:val="28"/>
        </w:rPr>
      </w:pPr>
    </w:p>
    <w:p w:rsidR="0057295D" w:rsidRDefault="0057295D" w:rsidP="0057295D">
      <w:pPr>
        <w:spacing w:line="276" w:lineRule="auto"/>
        <w:ind w:left="862" w:right="1260" w:firstLine="0"/>
        <w:jc w:val="center"/>
        <w:rPr>
          <w:rFonts w:cs="B Nazanin"/>
          <w:sz w:val="28"/>
          <w:szCs w:val="28"/>
        </w:rPr>
      </w:pPr>
    </w:p>
    <w:p w:rsidR="000629EE" w:rsidRPr="000629EE" w:rsidRDefault="000629EE" w:rsidP="0057295D">
      <w:pPr>
        <w:spacing w:line="276" w:lineRule="auto"/>
        <w:ind w:left="862" w:right="1260" w:firstLine="0"/>
        <w:jc w:val="center"/>
        <w:rPr>
          <w:rFonts w:cs="B Nazanin"/>
          <w:sz w:val="28"/>
          <w:szCs w:val="28"/>
          <w:rtl/>
        </w:rPr>
      </w:pPr>
      <w:r w:rsidRPr="000629EE">
        <w:rPr>
          <w:rFonts w:cs="B Nazanin" w:hint="cs"/>
          <w:sz w:val="28"/>
          <w:szCs w:val="28"/>
          <w:rtl/>
        </w:rPr>
        <w:t xml:space="preserve">کلیه حقوق مادی و معنوی مترتب بر دستاوردهای مطالعات، ابتکارات و نوآوری های ناشی از پژوهش موضوع این پایان نامه متعلق به موسسه آموزش عالی فیض الاسلام است. دانشجو موظف به رعایت آیین نامه و منشور اخلاق در پژوهش برای </w:t>
      </w:r>
      <w:r w:rsidR="00351D0F" w:rsidRPr="00351D0F">
        <w:rPr>
          <w:rFonts w:cs="B Nazanin"/>
          <w:sz w:val="28"/>
          <w:szCs w:val="28"/>
          <w:rtl/>
        </w:rPr>
        <w:t>ارائه</w:t>
      </w:r>
      <w:r w:rsidR="00351D0F" w:rsidRPr="00351D0F">
        <w:rPr>
          <w:rFonts w:cs="B Nazanin" w:hint="cs"/>
          <w:sz w:val="28"/>
          <w:szCs w:val="28"/>
          <w:rtl/>
        </w:rPr>
        <w:t xml:space="preserve"> </w:t>
      </w:r>
      <w:r w:rsidRPr="000629EE">
        <w:rPr>
          <w:rFonts w:cs="B Nazanin" w:hint="cs"/>
          <w:sz w:val="28"/>
          <w:szCs w:val="28"/>
          <w:rtl/>
        </w:rPr>
        <w:t>و یا چاپ مطالب مستخرج از پایان نامه خود می باشد.</w:t>
      </w:r>
    </w:p>
    <w:p w:rsidR="000C64DC" w:rsidRDefault="000C64DC" w:rsidP="00957794">
      <w:pPr>
        <w:ind w:firstLine="0"/>
        <w:rPr>
          <w:rtl/>
        </w:rPr>
        <w:sectPr w:rsidR="000C64DC" w:rsidSect="00285F92">
          <w:headerReference w:type="even" r:id="rId9"/>
          <w:footerReference w:type="even" r:id="rId10"/>
          <w:type w:val="oddPage"/>
          <w:pgSz w:w="11906" w:h="16838" w:code="9"/>
          <w:pgMar w:top="1985" w:right="1247" w:bottom="1418" w:left="1872" w:header="1418" w:footer="992" w:gutter="0"/>
          <w:cols w:space="720"/>
          <w:titlePg/>
          <w:bidi/>
          <w:docGrid w:linePitch="360"/>
        </w:sectPr>
      </w:pPr>
    </w:p>
    <w:p w:rsidR="00470EB8" w:rsidRPr="00470EB8" w:rsidRDefault="00596877" w:rsidP="00957794">
      <w:pPr>
        <w:ind w:firstLine="0"/>
        <w:rPr>
          <w:b/>
          <w:bCs/>
          <w:szCs w:val="22"/>
          <w:rtl/>
          <w:lang w:bidi="fa-IR"/>
        </w:rPr>
      </w:pPr>
      <w:sdt>
        <w:sdtPr>
          <w:rPr>
            <w:b/>
            <w:bCs/>
            <w:szCs w:val="22"/>
            <w:rtl/>
            <w:lang w:bidi="fa-IR"/>
          </w:rPr>
          <w:alias w:val="برگ تأیید هیئت داوران/ صورتجلسه دفاع"/>
          <w:tag w:val="برگ تأیید هیئت داوران/ صورتجلسه دفاع"/>
          <w:id w:val="-762991580"/>
          <w:placeholder>
            <w:docPart w:val="52EFEA4D8D4C419DB3C46C2E1B1F5AED"/>
          </w:placeholder>
          <w:temporary/>
          <w:showingPlcHdr/>
        </w:sdtPr>
        <w:sdtEndPr/>
        <w:sdtContent>
          <w:r w:rsidR="00470EB8" w:rsidRPr="00470EB8">
            <w:rPr>
              <w:rStyle w:val="PlaceholderText"/>
              <w:rFonts w:hint="cs"/>
              <w:b/>
              <w:bCs/>
              <w:szCs w:val="22"/>
              <w:rtl/>
            </w:rPr>
            <w:t xml:space="preserve">برگ تأیید هیئت داوران/ صورت‌جلسۀ دفاع (به زبان فارسی) </w:t>
          </w:r>
        </w:sdtContent>
      </w:sdt>
    </w:p>
    <w:sdt>
      <w:sdtPr>
        <w:rPr>
          <w:rtl/>
        </w:rPr>
        <w:alias w:val="برگه تأیید هیئت داوران/ صورت جلسه دفاع"/>
        <w:tag w:val="برگه تأیید هیئت داوران/ صورت جلسه دفاع"/>
        <w:id w:val="-47462618"/>
        <w:lock w:val="sdtLocked"/>
        <w:temporary/>
        <w:picture/>
      </w:sdtPr>
      <w:sdtEndPr/>
      <w:sdtContent>
        <w:p w:rsidR="00253363" w:rsidRDefault="00470EB8" w:rsidP="00470EB8">
          <w:pPr>
            <w:ind w:firstLine="0"/>
            <w:jc w:val="both"/>
            <w:rPr>
              <w:rtl/>
            </w:rPr>
          </w:pPr>
          <w:r w:rsidRPr="005645FE">
            <w:rPr>
              <w:noProof/>
              <w:rtl/>
            </w:rPr>
            <w:drawing>
              <wp:inline distT="0" distB="0" distL="0" distR="0" wp14:anchorId="14F2F211" wp14:editId="473D3258">
                <wp:extent cx="5881745" cy="7738281"/>
                <wp:effectExtent l="0" t="0" r="5080" b="0"/>
                <wp:docPr id="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6467" cy="7744494"/>
                        </a:xfrm>
                        <a:prstGeom prst="rect">
                          <a:avLst/>
                        </a:prstGeom>
                        <a:noFill/>
                        <a:ln>
                          <a:noFill/>
                        </a:ln>
                      </pic:spPr>
                    </pic:pic>
                  </a:graphicData>
                </a:graphic>
              </wp:inline>
            </w:drawing>
          </w:r>
        </w:p>
      </w:sdtContent>
    </w:sdt>
    <w:p w:rsidR="00957794" w:rsidRDefault="00957794" w:rsidP="00470EB8">
      <w:pPr>
        <w:ind w:firstLine="0"/>
        <w:jc w:val="both"/>
        <w:rPr>
          <w:rtl/>
          <w:lang w:bidi="fa-IR"/>
        </w:rPr>
      </w:pPr>
    </w:p>
    <w:p w:rsidR="00957794" w:rsidRPr="00BE64D3" w:rsidRDefault="00957794" w:rsidP="00470EB8">
      <w:pPr>
        <w:ind w:firstLine="0"/>
        <w:jc w:val="both"/>
        <w:rPr>
          <w:rtl/>
          <w:lang w:bidi="fa-IR"/>
        </w:rPr>
        <w:sectPr w:rsidR="00957794" w:rsidRPr="00BE64D3" w:rsidSect="00285F92">
          <w:type w:val="oddPage"/>
          <w:pgSz w:w="11906" w:h="16838" w:code="9"/>
          <w:pgMar w:top="1985" w:right="1247" w:bottom="1418" w:left="1872" w:header="1418" w:footer="992" w:gutter="0"/>
          <w:cols w:space="720"/>
          <w:titlePg/>
          <w:bidi/>
          <w:docGrid w:linePitch="360"/>
        </w:sectPr>
      </w:pPr>
    </w:p>
    <w:p w:rsidR="004F3838" w:rsidRDefault="004F3838" w:rsidP="001274A5">
      <w:pPr>
        <w:ind w:hanging="1"/>
        <w:jc w:val="right"/>
        <w:rPr>
          <w:lang w:bidi="fa-IR"/>
        </w:rPr>
      </w:pPr>
    </w:p>
    <w:sdt>
      <w:sdtPr>
        <w:rPr>
          <w:lang w:bidi="fa-IR"/>
        </w:rPr>
        <w:alias w:val="صفحه تقدیم"/>
        <w:tag w:val="صفحه تقدیم"/>
        <w:id w:val="-578671312"/>
        <w:placeholder>
          <w:docPart w:val="1B65D0F97CCA4DDB961D908CD758C984"/>
        </w:placeholder>
        <w:temporary/>
        <w:showingPlcHdr/>
      </w:sdtPr>
      <w:sdtEndPr/>
      <w:sdtContent>
        <w:bookmarkStart w:id="0" w:name="_GoBack" w:displacedByCustomXml="prev"/>
        <w:p w:rsidR="00C202EE" w:rsidRDefault="00EE3462" w:rsidP="00596877">
          <w:pPr>
            <w:bidi w:val="0"/>
            <w:ind w:firstLine="227"/>
            <w:jc w:val="left"/>
            <w:rPr>
              <w:lang w:bidi="fa-IR"/>
            </w:rPr>
          </w:pPr>
          <w:r>
            <w:rPr>
              <w:rStyle w:val="PlaceholderText"/>
              <w:rFonts w:hint="cs"/>
              <w:rtl/>
              <w:lang w:bidi="fa-IR"/>
            </w:rPr>
            <w:t xml:space="preserve">این صفحه برای تقدیم </w:t>
          </w:r>
          <w:r w:rsidR="00DD3552">
            <w:rPr>
              <w:rStyle w:val="PlaceholderText"/>
              <w:rFonts w:hint="cs"/>
              <w:rtl/>
              <w:lang w:bidi="fa-IR"/>
            </w:rPr>
            <w:t>رساله</w:t>
          </w:r>
          <w:r>
            <w:rPr>
              <w:rStyle w:val="PlaceholderText"/>
              <w:rFonts w:hint="cs"/>
              <w:rtl/>
              <w:lang w:bidi="fa-IR"/>
            </w:rPr>
            <w:t xml:space="preserve"> از سوی دانشجو به افراد یا سازمان‌هایی که برای او مهم هستند در نظر گرفته شده است. اگر رساله به کسی تقدیم نمی‌شود این صفحه را پاک کنید.</w:t>
          </w:r>
        </w:p>
        <w:bookmarkEnd w:id="0" w:displacedByCustomXml="next"/>
      </w:sdtContent>
    </w:sdt>
    <w:p w:rsidR="00585C13" w:rsidRDefault="00585C13" w:rsidP="00585C13">
      <w:pPr>
        <w:rPr>
          <w:rtl/>
          <w:lang w:bidi="fa-IR"/>
        </w:rPr>
      </w:pPr>
    </w:p>
    <w:p w:rsidR="00585C13" w:rsidRDefault="00585C13" w:rsidP="00585C13">
      <w:pPr>
        <w:rPr>
          <w:rtl/>
          <w:lang w:bidi="fa-IR"/>
        </w:rPr>
        <w:sectPr w:rsidR="00585C13" w:rsidSect="00285F92">
          <w:pgSz w:w="11906" w:h="16838" w:code="9"/>
          <w:pgMar w:top="1418" w:right="1418" w:bottom="1134" w:left="1872" w:header="720" w:footer="720" w:gutter="0"/>
          <w:cols w:space="720"/>
          <w:bidi/>
          <w:docGrid w:linePitch="360"/>
        </w:sectPr>
      </w:pPr>
    </w:p>
    <w:p w:rsidR="00585C13" w:rsidRDefault="008B0BA4" w:rsidP="008B0BA4">
      <w:pPr>
        <w:ind w:firstLine="0"/>
        <w:jc w:val="right"/>
        <w:rPr>
          <w:b/>
          <w:bCs/>
          <w:lang w:bidi="fa-IR"/>
        </w:rPr>
      </w:pPr>
      <w:r w:rsidRPr="001274A5">
        <w:rPr>
          <w:b/>
          <w:bCs/>
          <w:sz w:val="24"/>
          <w:szCs w:val="28"/>
          <w:lang w:bidi="fa-IR"/>
        </w:rPr>
        <w:lastRenderedPageBreak/>
        <w:t>Acknowledgement</w:t>
      </w:r>
      <w:r w:rsidR="00A21B4D">
        <w:rPr>
          <w:b/>
          <w:bCs/>
          <w:sz w:val="24"/>
          <w:szCs w:val="28"/>
          <w:lang w:bidi="fa-IR"/>
        </w:rPr>
        <w:t>s</w:t>
      </w:r>
    </w:p>
    <w:p w:rsidR="008B0BA4" w:rsidRDefault="008B0BA4" w:rsidP="008B0BA4">
      <w:pPr>
        <w:ind w:firstLine="0"/>
        <w:jc w:val="right"/>
        <w:rPr>
          <w:b/>
          <w:bCs/>
          <w:rtl/>
          <w:lang w:bidi="fa-IR"/>
        </w:rPr>
      </w:pPr>
    </w:p>
    <w:sdt>
      <w:sdtPr>
        <w:rPr>
          <w:b/>
          <w:bCs/>
          <w:lang w:bidi="fa-IR"/>
        </w:rPr>
        <w:alias w:val="صفحه سپاسگزاری"/>
        <w:tag w:val="صفحه سپاسگزاری"/>
        <w:id w:val="1509555280"/>
        <w:placeholder>
          <w:docPart w:val="74C2E3D0E470404ABEFBBB183FF21AAD"/>
        </w:placeholder>
        <w:temporary/>
        <w:showingPlcHdr/>
      </w:sdtPr>
      <w:sdtEndPr/>
      <w:sdtContent>
        <w:p w:rsidR="00C202EE" w:rsidRDefault="00EE3462" w:rsidP="00A476F1">
          <w:pPr>
            <w:bidi w:val="0"/>
            <w:ind w:firstLine="227"/>
            <w:jc w:val="left"/>
            <w:rPr>
              <w:b/>
              <w:bCs/>
              <w:rtl/>
              <w:lang w:bidi="fa-IR"/>
            </w:rPr>
          </w:pPr>
          <w:r>
            <w:rPr>
              <w:rStyle w:val="PlaceholderText"/>
              <w:rFonts w:hint="cs"/>
              <w:rtl/>
              <w:lang w:bidi="fa-IR"/>
            </w:rPr>
            <w:t>این صفحه برای سپاسگزاری دانشجو از افراد یا سازمان‌ها</w:t>
          </w:r>
          <w:r w:rsidR="00F802A4">
            <w:rPr>
              <w:rStyle w:val="PlaceholderText"/>
              <w:lang w:bidi="fa-IR"/>
            </w:rPr>
            <w:t xml:space="preserve"> </w:t>
          </w:r>
          <w:r>
            <w:rPr>
              <w:rStyle w:val="PlaceholderText"/>
              <w:rFonts w:hint="cs"/>
              <w:rtl/>
              <w:lang w:bidi="fa-IR"/>
            </w:rPr>
            <w:t xml:space="preserve">در نظر گرفته شده است. اگر </w:t>
          </w:r>
          <w:r w:rsidR="00F802A4">
            <w:rPr>
              <w:rStyle w:val="PlaceholderText"/>
              <w:rFonts w:hint="cs"/>
              <w:rtl/>
              <w:lang w:bidi="fa-IR"/>
            </w:rPr>
            <w:t>از کسی سپاسگزاری</w:t>
          </w:r>
          <w:r>
            <w:rPr>
              <w:rStyle w:val="PlaceholderText"/>
              <w:rFonts w:hint="cs"/>
              <w:rtl/>
              <w:lang w:bidi="fa-IR"/>
            </w:rPr>
            <w:t xml:space="preserve"> نمی‌شود این صفحه را پاک کنید</w:t>
          </w:r>
          <w:r w:rsidR="00C202EE" w:rsidRPr="004947E0">
            <w:rPr>
              <w:rStyle w:val="PlaceholderText"/>
            </w:rPr>
            <w:t>.</w:t>
          </w:r>
        </w:p>
      </w:sdtContent>
    </w:sdt>
    <w:p w:rsidR="002B67CA" w:rsidRDefault="002B67CA" w:rsidP="00444644">
      <w:pPr>
        <w:rPr>
          <w:rtl/>
          <w:lang w:bidi="fa-IR"/>
        </w:rPr>
      </w:pPr>
    </w:p>
    <w:p w:rsidR="002B67CA" w:rsidRPr="00BE64D3" w:rsidRDefault="002B67CA" w:rsidP="00444644">
      <w:pPr>
        <w:rPr>
          <w:rtl/>
          <w:lang w:bidi="fa-IR"/>
        </w:rPr>
        <w:sectPr w:rsidR="002B67CA" w:rsidRPr="00BE64D3" w:rsidSect="00285F92">
          <w:pgSz w:w="11906" w:h="16838" w:code="9"/>
          <w:pgMar w:top="1985" w:right="1247" w:bottom="1418" w:left="1872" w:header="1418" w:footer="992" w:gutter="0"/>
          <w:cols w:space="720"/>
          <w:titlePg/>
          <w:bidi/>
          <w:docGrid w:linePitch="360"/>
        </w:sectPr>
      </w:pPr>
    </w:p>
    <w:sdt>
      <w:sdtPr>
        <w:rPr>
          <w:rFonts w:ascii="Times New Roman Bold" w:eastAsia="Batang" w:hAnsi="Times New Roman Bold" w:hint="cs"/>
          <w:b/>
          <w:bCs/>
          <w:noProof/>
          <w:sz w:val="24"/>
          <w:szCs w:val="24"/>
          <w:lang w:bidi="fa-IR"/>
        </w:rPr>
        <w:alias w:val="Table of Contents"/>
        <w:tag w:val="Table of Contents"/>
        <w:id w:val="156890921"/>
        <w:lock w:val="sdtContentLocked"/>
      </w:sdtPr>
      <w:sdtEndPr>
        <w:rPr>
          <w:rtl/>
        </w:rPr>
      </w:sdtEndPr>
      <w:sdtContent>
        <w:p w:rsidR="009C4329" w:rsidRPr="00C8017A" w:rsidRDefault="009C4329" w:rsidP="009C4329">
          <w:pPr>
            <w:bidi w:val="0"/>
            <w:spacing w:line="360" w:lineRule="auto"/>
            <w:jc w:val="center"/>
            <w:rPr>
              <w:rFonts w:asciiTheme="majorBidi" w:eastAsia="Calibri" w:hAnsiTheme="majorBidi" w:cstheme="majorBidi"/>
              <w:b/>
              <w:bCs/>
              <w:sz w:val="26"/>
            </w:rPr>
          </w:pPr>
          <w:r w:rsidRPr="00C8017A">
            <w:rPr>
              <w:rFonts w:asciiTheme="majorBidi" w:eastAsia="Calibri" w:hAnsiTheme="majorBidi" w:cstheme="majorBidi"/>
              <w:b/>
              <w:bCs/>
              <w:sz w:val="26"/>
            </w:rPr>
            <w:t>Table of Contents</w:t>
          </w:r>
        </w:p>
        <w:p w:rsidR="00191794" w:rsidRPr="001038D9" w:rsidRDefault="00596877" w:rsidP="005A633C">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p>
      </w:sdtContent>
    </w:sdt>
    <w:p w:rsidR="006F3F9D" w:rsidRDefault="006F3F9D" w:rsidP="006F3F9D">
      <w:pPr>
        <w:pStyle w:val="00"/>
        <w:bidi w:val="0"/>
        <w:jc w:val="left"/>
      </w:pPr>
      <w:r w:rsidRPr="006F3F9D">
        <w:rPr>
          <w:b/>
          <w:bCs/>
          <w:sz w:val="24"/>
          <w:szCs w:val="28"/>
        </w:rPr>
        <w:t>Title</w:t>
      </w:r>
      <w:r w:rsidRPr="006F3F9D">
        <w:rPr>
          <w:sz w:val="24"/>
          <w:szCs w:val="28"/>
        </w:rPr>
        <w:t xml:space="preserve"> </w:t>
      </w:r>
      <w:r w:rsidR="008E3F67">
        <w:tab/>
      </w:r>
      <w:r w:rsidR="008E3F67">
        <w:tab/>
      </w:r>
      <w:r>
        <w:tab/>
      </w:r>
      <w:r>
        <w:tab/>
      </w:r>
      <w:r>
        <w:tab/>
      </w:r>
      <w:r>
        <w:tab/>
      </w:r>
      <w:r>
        <w:tab/>
      </w:r>
      <w:r w:rsidR="0057295D">
        <w:tab/>
      </w:r>
      <w:r w:rsidR="0057295D">
        <w:tab/>
      </w:r>
      <w:r w:rsidR="0057295D">
        <w:tab/>
      </w:r>
      <w:r w:rsidRPr="006F3F9D">
        <w:rPr>
          <w:b/>
          <w:bCs/>
          <w:sz w:val="24"/>
          <w:szCs w:val="28"/>
        </w:rPr>
        <w:t>Page</w:t>
      </w:r>
      <w:r w:rsidRPr="006F3F9D">
        <w:rPr>
          <w:sz w:val="24"/>
          <w:szCs w:val="28"/>
        </w:rPr>
        <w:t xml:space="preserve">  </w:t>
      </w:r>
    </w:p>
    <w:p w:rsidR="005A633C" w:rsidRDefault="005A633C" w:rsidP="005A633C">
      <w:pPr>
        <w:pStyle w:val="00"/>
        <w:bidi w:val="0"/>
        <w:jc w:val="left"/>
      </w:pPr>
    </w:p>
    <w:p w:rsidR="005A633C" w:rsidRPr="008A2C32" w:rsidRDefault="005A633C" w:rsidP="005A633C">
      <w:pPr>
        <w:pStyle w:val="00"/>
        <w:bidi w:val="0"/>
        <w:jc w:val="left"/>
        <w:rPr>
          <w:sz w:val="24"/>
          <w:szCs w:val="28"/>
          <w:rtl/>
        </w:rPr>
        <w:sectPr w:rsidR="005A633C" w:rsidRPr="008A2C32" w:rsidSect="00285F92">
          <w:headerReference w:type="even" r:id="rId12"/>
          <w:headerReference w:type="default" r:id="rId13"/>
          <w:type w:val="oddPage"/>
          <w:pgSz w:w="11906" w:h="16838" w:code="9"/>
          <w:pgMar w:top="1985" w:right="1247" w:bottom="1418" w:left="1872" w:header="1418" w:footer="992" w:gutter="0"/>
          <w:cols w:space="720"/>
          <w:titlePg/>
          <w:bidi/>
          <w:docGrid w:linePitch="360"/>
        </w:sectPr>
      </w:pPr>
    </w:p>
    <w:sdt>
      <w:sdtPr>
        <w:rPr>
          <w:rFonts w:ascii="Times New Roman Bold" w:eastAsia="Batang" w:hAnsi="Times New Roman Bold"/>
          <w:b/>
          <w:bCs/>
          <w:noProof/>
          <w:szCs w:val="22"/>
          <w:rtl/>
          <w:lang w:bidi="fa-IR"/>
        </w:rPr>
        <w:alias w:val="List of Abbreviations "/>
        <w:tag w:val="List of Abbreviations "/>
        <w:id w:val="-1877772750"/>
        <w:temporary/>
      </w:sdtPr>
      <w:sdtEndPr/>
      <w:sdtContent>
        <w:p w:rsidR="00E82EE3" w:rsidRPr="008A2C32" w:rsidRDefault="005A633C" w:rsidP="005A633C">
          <w:pPr>
            <w:keepNext/>
            <w:widowControl/>
            <w:tabs>
              <w:tab w:val="right" w:leader="dot" w:pos="7144"/>
              <w:tab w:val="right" w:leader="dot" w:pos="9061"/>
            </w:tabs>
            <w:spacing w:before="720" w:after="80"/>
            <w:ind w:firstLine="0"/>
            <w:jc w:val="center"/>
            <w:rPr>
              <w:rFonts w:ascii="Times New Roman Bold" w:eastAsia="Batang" w:hAnsi="Times New Roman Bold"/>
              <w:b/>
              <w:bCs/>
              <w:noProof/>
              <w:szCs w:val="22"/>
              <w:rtl/>
              <w:lang w:bidi="fa-IR"/>
            </w:rPr>
          </w:pPr>
          <w:r w:rsidRPr="008A2C32">
            <w:rPr>
              <w:rFonts w:ascii="Times New Roman Bold" w:eastAsia="Batang" w:hAnsi="Times New Roman Bold"/>
              <w:b/>
              <w:bCs/>
              <w:noProof/>
              <w:sz w:val="26"/>
              <w:szCs w:val="28"/>
              <w:lang w:bidi="fa-IR"/>
            </w:rPr>
            <w:t>List of Abbreviations</w:t>
          </w:r>
        </w:p>
      </w:sdtContent>
    </w:sdt>
    <w:p w:rsidR="006F3F9D" w:rsidRDefault="006F3F9D" w:rsidP="006F3F9D">
      <w:pPr>
        <w:pStyle w:val="00"/>
        <w:bidi w:val="0"/>
        <w:jc w:val="left"/>
      </w:pPr>
      <w:r w:rsidRPr="006F3F9D">
        <w:rPr>
          <w:b/>
          <w:bCs/>
          <w:sz w:val="24"/>
          <w:szCs w:val="28"/>
        </w:rPr>
        <w:t>Title</w:t>
      </w:r>
      <w:r w:rsidRPr="006F3F9D">
        <w:rPr>
          <w:sz w:val="24"/>
          <w:szCs w:val="28"/>
        </w:rPr>
        <w:t xml:space="preserve"> </w:t>
      </w:r>
      <w:r w:rsidR="008E3F67">
        <w:tab/>
      </w:r>
      <w:r w:rsidR="008E3F67">
        <w:tab/>
      </w:r>
      <w:r w:rsidR="008E3F67">
        <w:tab/>
      </w:r>
      <w:r>
        <w:tab/>
      </w:r>
      <w:r>
        <w:tab/>
      </w:r>
      <w:r w:rsidR="0057295D">
        <w:tab/>
      </w:r>
      <w:r w:rsidR="0057295D">
        <w:tab/>
      </w:r>
      <w:r w:rsidR="0057295D">
        <w:tab/>
      </w:r>
      <w:r>
        <w:tab/>
      </w:r>
      <w:r>
        <w:tab/>
      </w:r>
      <w:r w:rsidRPr="006F3F9D">
        <w:rPr>
          <w:b/>
          <w:bCs/>
          <w:sz w:val="24"/>
          <w:szCs w:val="28"/>
        </w:rPr>
        <w:t>Page</w:t>
      </w:r>
      <w:r w:rsidRPr="006F3F9D">
        <w:rPr>
          <w:sz w:val="24"/>
          <w:szCs w:val="28"/>
        </w:rPr>
        <w:t xml:space="preserve">  </w:t>
      </w:r>
    </w:p>
    <w:p w:rsidR="00E82EE3" w:rsidRPr="00A21B4D" w:rsidRDefault="00E82EE3" w:rsidP="00C8017A">
      <w:pPr>
        <w:pStyle w:val="00"/>
        <w:bidi w:val="0"/>
        <w:ind w:firstLine="0"/>
        <w:jc w:val="left"/>
        <w:rPr>
          <w:sz w:val="24"/>
          <w:szCs w:val="32"/>
          <w:rtl/>
        </w:rPr>
      </w:pPr>
    </w:p>
    <w:p w:rsidR="00E82EE3" w:rsidRDefault="00E82EE3" w:rsidP="00C8017A">
      <w:pPr>
        <w:keepNext/>
        <w:widowControl/>
        <w:tabs>
          <w:tab w:val="right" w:leader="dot" w:pos="7144"/>
          <w:tab w:val="right" w:leader="dot" w:pos="9061"/>
        </w:tabs>
        <w:bidi w:val="0"/>
        <w:spacing w:before="720" w:after="80"/>
        <w:ind w:firstLine="0"/>
        <w:jc w:val="left"/>
        <w:rPr>
          <w:rFonts w:ascii="Times New Roman Bold" w:eastAsia="Batang" w:hAnsi="Times New Roman Bold"/>
          <w:b/>
          <w:bCs/>
          <w:noProof/>
          <w:sz w:val="24"/>
          <w:szCs w:val="24"/>
          <w:rtl/>
          <w:lang w:bidi="fa-IR"/>
        </w:rPr>
        <w:sectPr w:rsidR="00E82EE3" w:rsidSect="00285F92">
          <w:pgSz w:w="11906" w:h="16838" w:code="9"/>
          <w:pgMar w:top="1985" w:right="1247" w:bottom="1418" w:left="1872" w:header="1418" w:footer="992" w:gutter="0"/>
          <w:cols w:space="720"/>
          <w:titlePg/>
          <w:bidi/>
          <w:docGrid w:linePitch="360"/>
        </w:sectPr>
      </w:pPr>
      <w:r>
        <w:rPr>
          <w:rFonts w:ascii="Times New Roman Bold" w:eastAsia="Batang" w:hAnsi="Times New Roman Bold" w:hint="cs"/>
          <w:b/>
          <w:bCs/>
          <w:noProof/>
          <w:sz w:val="24"/>
          <w:szCs w:val="24"/>
          <w:rtl/>
          <w:lang w:bidi="fa-IR"/>
        </w:rPr>
        <w:t xml:space="preserve"> </w:t>
      </w:r>
    </w:p>
    <w:p w:rsidR="00651ADA" w:rsidRPr="00C8017A" w:rsidRDefault="00596877" w:rsidP="005A633C">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6"/>
          <w:szCs w:val="28"/>
          <w:rtl/>
          <w:lang w:bidi="fa-IR"/>
        </w:rPr>
      </w:pPr>
      <w:sdt>
        <w:sdtPr>
          <w:rPr>
            <w:rFonts w:ascii="Times New Roman Bold" w:eastAsia="Batang" w:hAnsi="Times New Roman Bold" w:hint="cs"/>
            <w:b/>
            <w:bCs/>
            <w:noProof/>
            <w:sz w:val="26"/>
            <w:szCs w:val="28"/>
            <w:rtl/>
            <w:lang w:bidi="fa-IR"/>
          </w:rPr>
          <w:alias w:val="List of Tables "/>
          <w:tag w:val="List of Tables "/>
          <w:id w:val="-1486538533"/>
          <w:temporary/>
        </w:sdtPr>
        <w:sdtEndPr/>
        <w:sdtContent>
          <w:r w:rsidR="005A633C" w:rsidRPr="00C8017A">
            <w:rPr>
              <w:rFonts w:ascii="Times New Roman Bold" w:eastAsia="Batang" w:hAnsi="Times New Roman Bold"/>
              <w:b/>
              <w:bCs/>
              <w:noProof/>
              <w:sz w:val="26"/>
              <w:szCs w:val="28"/>
              <w:lang w:bidi="fa-IR"/>
            </w:rPr>
            <w:t xml:space="preserve">List of Tables </w:t>
          </w:r>
        </w:sdtContent>
      </w:sdt>
    </w:p>
    <w:p w:rsidR="006F3F9D" w:rsidRDefault="006F3F9D" w:rsidP="006F3F9D">
      <w:pPr>
        <w:pStyle w:val="00"/>
        <w:bidi w:val="0"/>
        <w:jc w:val="left"/>
      </w:pPr>
      <w:r w:rsidRPr="006F3F9D">
        <w:rPr>
          <w:b/>
          <w:bCs/>
          <w:sz w:val="24"/>
          <w:szCs w:val="28"/>
        </w:rPr>
        <w:t>Title</w:t>
      </w:r>
      <w:r w:rsidRPr="006F3F9D">
        <w:rPr>
          <w:sz w:val="24"/>
          <w:szCs w:val="28"/>
        </w:rPr>
        <w:t xml:space="preserve"> </w:t>
      </w:r>
      <w:r w:rsidR="008E3F67">
        <w:tab/>
      </w:r>
      <w:r w:rsidR="008E3F67">
        <w:tab/>
      </w:r>
      <w:r w:rsidR="008E3F67">
        <w:tab/>
      </w:r>
      <w:r w:rsidR="008E3F67">
        <w:tab/>
      </w:r>
      <w:r w:rsidR="008E3F67">
        <w:tab/>
      </w:r>
      <w:r>
        <w:tab/>
      </w:r>
      <w:r w:rsidR="0057295D">
        <w:tab/>
      </w:r>
      <w:r w:rsidR="0057295D">
        <w:tab/>
      </w:r>
      <w:r w:rsidR="0057295D">
        <w:tab/>
      </w:r>
      <w:r>
        <w:tab/>
      </w:r>
      <w:r w:rsidRPr="006F3F9D">
        <w:rPr>
          <w:b/>
          <w:bCs/>
          <w:sz w:val="24"/>
          <w:szCs w:val="28"/>
        </w:rPr>
        <w:t>Page</w:t>
      </w:r>
      <w:r w:rsidRPr="006F3F9D">
        <w:rPr>
          <w:sz w:val="24"/>
          <w:szCs w:val="28"/>
        </w:rPr>
        <w:t xml:space="preserve">  </w:t>
      </w:r>
    </w:p>
    <w:p w:rsidR="00651ADA" w:rsidRPr="001038D9" w:rsidRDefault="00651ADA" w:rsidP="00C8017A">
      <w:pPr>
        <w:pStyle w:val="00"/>
        <w:tabs>
          <w:tab w:val="right" w:leader="dot" w:pos="7145"/>
        </w:tabs>
        <w:bidi w:val="0"/>
        <w:ind w:left="57" w:firstLine="0"/>
        <w:rPr>
          <w:sz w:val="24"/>
          <w:szCs w:val="24"/>
          <w:rtl/>
          <w:lang w:bidi="ar-SA"/>
        </w:rPr>
      </w:pPr>
    </w:p>
    <w:p w:rsidR="004477C4" w:rsidRPr="007E5A29" w:rsidRDefault="004477C4" w:rsidP="004477C4">
      <w:pPr>
        <w:pStyle w:val="00"/>
        <w:rPr>
          <w:rtl/>
        </w:rPr>
      </w:pPr>
    </w:p>
    <w:p w:rsidR="00444644" w:rsidRPr="00C8017A" w:rsidRDefault="00444644" w:rsidP="004477C4">
      <w:pPr>
        <w:pStyle w:val="00"/>
        <w:rPr>
          <w:sz w:val="20"/>
          <w:szCs w:val="24"/>
          <w:rtl/>
        </w:rPr>
        <w:sectPr w:rsidR="00444644" w:rsidRPr="00C8017A" w:rsidSect="00285F92">
          <w:pgSz w:w="11906" w:h="16838" w:code="9"/>
          <w:pgMar w:top="1985" w:right="1247" w:bottom="1418" w:left="1872" w:header="1418" w:footer="992" w:gutter="0"/>
          <w:cols w:space="720"/>
          <w:titlePg/>
          <w:bidi/>
          <w:docGrid w:linePitch="360"/>
        </w:sectPr>
      </w:pPr>
    </w:p>
    <w:sdt>
      <w:sdtPr>
        <w:rPr>
          <w:rFonts w:ascii="Times New Roman Bold" w:eastAsia="Batang" w:hAnsi="Times New Roman Bold" w:hint="cs"/>
          <w:b/>
          <w:bCs/>
          <w:noProof/>
          <w:sz w:val="26"/>
          <w:szCs w:val="28"/>
          <w:rtl/>
          <w:lang w:bidi="fa-IR"/>
        </w:rPr>
        <w:alias w:val="List of Figures"/>
        <w:tag w:val="List of Figures"/>
        <w:id w:val="1948571518"/>
        <w:temporary/>
      </w:sdtPr>
      <w:sdtEndPr/>
      <w:sdtContent>
        <w:p w:rsidR="007E5A29" w:rsidRPr="006F3F9D" w:rsidRDefault="005A633C" w:rsidP="005A633C">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6"/>
              <w:szCs w:val="28"/>
              <w:rtl/>
              <w:lang w:bidi="fa-IR"/>
            </w:rPr>
          </w:pPr>
          <w:r w:rsidRPr="006F3F9D">
            <w:rPr>
              <w:rFonts w:ascii="Times New Roman Bold" w:eastAsia="Batang" w:hAnsi="Times New Roman Bold"/>
              <w:b/>
              <w:bCs/>
              <w:noProof/>
              <w:sz w:val="26"/>
              <w:szCs w:val="28"/>
              <w:lang w:bidi="fa-IR"/>
            </w:rPr>
            <w:t>List of Figures</w:t>
          </w:r>
        </w:p>
      </w:sdtContent>
    </w:sdt>
    <w:p w:rsidR="00A95BA0" w:rsidRDefault="00A95BA0" w:rsidP="00E24DF8">
      <w:pPr>
        <w:pStyle w:val="00"/>
        <w:bidi w:val="0"/>
        <w:jc w:val="left"/>
      </w:pPr>
      <w:r w:rsidRPr="006F3F9D">
        <w:rPr>
          <w:b/>
          <w:bCs/>
          <w:sz w:val="24"/>
          <w:szCs w:val="28"/>
        </w:rPr>
        <w:t>Title</w:t>
      </w:r>
      <w:r w:rsidRPr="006F3F9D">
        <w:rPr>
          <w:sz w:val="24"/>
          <w:szCs w:val="28"/>
        </w:rPr>
        <w:t xml:space="preserve"> </w:t>
      </w:r>
      <w:r w:rsidR="008E3F67">
        <w:tab/>
      </w:r>
      <w:r w:rsidR="008E3F67">
        <w:tab/>
      </w:r>
      <w:r>
        <w:tab/>
      </w:r>
      <w:r>
        <w:tab/>
      </w:r>
      <w:r>
        <w:tab/>
      </w:r>
      <w:r>
        <w:tab/>
      </w:r>
      <w:r>
        <w:tab/>
      </w:r>
      <w:r w:rsidR="0057295D">
        <w:tab/>
      </w:r>
      <w:r w:rsidR="0057295D">
        <w:tab/>
      </w:r>
      <w:r w:rsidR="0057295D">
        <w:tab/>
      </w:r>
      <w:r w:rsidR="00E24DF8" w:rsidRPr="006F3F9D">
        <w:rPr>
          <w:b/>
          <w:bCs/>
          <w:sz w:val="24"/>
          <w:szCs w:val="28"/>
        </w:rPr>
        <w:t>P</w:t>
      </w:r>
      <w:r w:rsidRPr="006F3F9D">
        <w:rPr>
          <w:b/>
          <w:bCs/>
          <w:sz w:val="24"/>
          <w:szCs w:val="28"/>
        </w:rPr>
        <w:t>age</w:t>
      </w:r>
      <w:r w:rsidRPr="006F3F9D">
        <w:rPr>
          <w:sz w:val="24"/>
          <w:szCs w:val="28"/>
        </w:rPr>
        <w:t xml:space="preserve">  </w:t>
      </w:r>
    </w:p>
    <w:p w:rsidR="00254AE4" w:rsidRDefault="00254AE4" w:rsidP="00E707FF">
      <w:pPr>
        <w:pStyle w:val="00"/>
        <w:tabs>
          <w:tab w:val="right" w:leader="dot" w:pos="7145"/>
        </w:tabs>
        <w:bidi w:val="0"/>
        <w:ind w:firstLine="0"/>
        <w:jc w:val="left"/>
        <w:rPr>
          <w:sz w:val="24"/>
          <w:szCs w:val="24"/>
          <w:rtl/>
          <w:lang w:bidi="ar-SA"/>
        </w:rPr>
      </w:pPr>
    </w:p>
    <w:p w:rsidR="00A61BDD" w:rsidRDefault="00A61BDD" w:rsidP="00254AE4">
      <w:pPr>
        <w:pStyle w:val="00"/>
        <w:ind w:firstLine="0"/>
        <w:rPr>
          <w:sz w:val="24"/>
          <w:szCs w:val="24"/>
          <w:rtl/>
        </w:rPr>
      </w:pPr>
    </w:p>
    <w:p w:rsidR="00254AE4" w:rsidRDefault="00254AE4" w:rsidP="00254AE4">
      <w:pPr>
        <w:pStyle w:val="00"/>
        <w:ind w:firstLine="0"/>
        <w:rPr>
          <w:sz w:val="24"/>
          <w:szCs w:val="24"/>
        </w:rPr>
        <w:sectPr w:rsidR="00254AE4" w:rsidSect="00285F92">
          <w:pgSz w:w="11906" w:h="16838" w:code="9"/>
          <w:pgMar w:top="1985" w:right="1247" w:bottom="1418" w:left="1872" w:header="1418" w:footer="992" w:gutter="0"/>
          <w:cols w:space="720"/>
          <w:titlePg/>
          <w:bidi/>
          <w:docGrid w:linePitch="360"/>
        </w:sectPr>
      </w:pPr>
    </w:p>
    <w:p w:rsidR="0077132A" w:rsidRPr="00B84940" w:rsidRDefault="0077132A" w:rsidP="0077132A">
      <w:pPr>
        <w:pStyle w:val="ChapterNo"/>
        <w:spacing w:before="720"/>
        <w:ind w:left="720" w:hanging="360"/>
        <w:rPr>
          <w:lang w:bidi="fa-IR"/>
        </w:rPr>
      </w:pPr>
      <w:r>
        <w:lastRenderedPageBreak/>
        <w:t>Chapter One</w:t>
      </w:r>
    </w:p>
    <w:p w:rsidR="0077132A" w:rsidRPr="0077132A" w:rsidRDefault="0077132A" w:rsidP="0077132A">
      <w:pPr>
        <w:pStyle w:val="Heading1"/>
        <w:keepNext w:val="0"/>
        <w:widowControl/>
        <w:numPr>
          <w:ilvl w:val="0"/>
          <w:numId w:val="21"/>
        </w:numPr>
        <w:tabs>
          <w:tab w:val="left" w:pos="567"/>
          <w:tab w:val="left" w:pos="993"/>
        </w:tabs>
        <w:bidi w:val="0"/>
        <w:spacing w:before="0" w:after="1920" w:line="360" w:lineRule="auto"/>
        <w:jc w:val="right"/>
        <w:rPr>
          <w:sz w:val="34"/>
          <w:szCs w:val="48"/>
        </w:rPr>
      </w:pPr>
      <w:bookmarkStart w:id="1" w:name="_Toc280629059"/>
      <w:r w:rsidRPr="0077132A">
        <w:rPr>
          <w:sz w:val="34"/>
          <w:szCs w:val="48"/>
        </w:rPr>
        <w:t>Introduction</w:t>
      </w:r>
      <w:bookmarkEnd w:id="1"/>
      <w:r w:rsidRPr="0077132A">
        <w:rPr>
          <w:sz w:val="34"/>
          <w:szCs w:val="48"/>
        </w:rPr>
        <w:t xml:space="preserve"> </w:t>
      </w:r>
    </w:p>
    <w:p w:rsidR="00444644" w:rsidRPr="004F4317" w:rsidRDefault="00444644" w:rsidP="0077132A">
      <w:pPr>
        <w:pStyle w:val="011"/>
        <w:rPr>
          <w:rFonts w:ascii="Times New Roman" w:eastAsiaTheme="minorHAnsi" w:hAnsi="Times New Roman"/>
          <w:b w:val="0"/>
          <w:bCs w:val="0"/>
          <w:sz w:val="32"/>
          <w:szCs w:val="32"/>
          <w:rtl/>
          <w:lang w:bidi="ar-SA"/>
        </w:rPr>
      </w:pPr>
    </w:p>
    <w:sdt>
      <w:sdtPr>
        <w:rPr>
          <w:rStyle w:val="Style4"/>
        </w:rPr>
        <w:alias w:val="1-1. Enter the first title here"/>
        <w:tag w:val="1-1. Enter the first title here"/>
        <w:id w:val="-192546837"/>
        <w:placeholder>
          <w:docPart w:val="30E15B8157B74874BC9A9588A8DAB36E"/>
        </w:placeholder>
        <w:temporary/>
        <w:showingPlcHdr/>
      </w:sdtPr>
      <w:sdtEndPr>
        <w:rPr>
          <w:rStyle w:val="DefaultParagraphFont"/>
          <w:rFonts w:asciiTheme="majorHAnsi" w:hAnsiTheme="majorHAnsi"/>
          <w:b w:val="0"/>
          <w:sz w:val="22"/>
        </w:rPr>
      </w:sdtEndPr>
      <w:sdtContent>
        <w:p w:rsidR="000C512C" w:rsidRDefault="00615453" w:rsidP="00921C49">
          <w:pPr>
            <w:pStyle w:val="021-1"/>
            <w:jc w:val="both"/>
            <w:rPr>
              <w:rtl/>
            </w:rPr>
          </w:pPr>
          <w:r w:rsidRPr="00615453">
            <w:rPr>
              <w:rStyle w:val="PlaceholderText"/>
              <w:rFonts w:asciiTheme="majorBidi" w:hAnsiTheme="majorBidi" w:cstheme="majorBidi"/>
              <w:sz w:val="24"/>
              <w:szCs w:val="24"/>
            </w:rPr>
            <w:t xml:space="preserve">1-1. Enter the </w:t>
          </w:r>
          <w:r>
            <w:rPr>
              <w:rStyle w:val="PlaceholderText"/>
              <w:rFonts w:asciiTheme="majorBidi" w:hAnsiTheme="majorBidi" w:cstheme="majorBidi"/>
              <w:sz w:val="24"/>
              <w:szCs w:val="24"/>
            </w:rPr>
            <w:t>first</w:t>
          </w:r>
          <w:r w:rsidRPr="00615453">
            <w:rPr>
              <w:rStyle w:val="PlaceholderText"/>
              <w:rFonts w:asciiTheme="majorBidi" w:hAnsiTheme="majorBidi" w:cstheme="majorBidi"/>
              <w:sz w:val="24"/>
              <w:szCs w:val="24"/>
            </w:rPr>
            <w:t xml:space="preserve"> subtitle here</w:t>
          </w:r>
        </w:p>
      </w:sdtContent>
    </w:sdt>
    <w:sdt>
      <w:sdtPr>
        <w:rPr>
          <w:rStyle w:val="Style2"/>
        </w:rPr>
        <w:alias w:val="Writing model"/>
        <w:tag w:val="Writing model"/>
        <w:id w:val="-2055147814"/>
        <w:placeholder>
          <w:docPart w:val="EB14A7B753874031A299F83FECF0C715"/>
        </w:placeholder>
        <w:temporary/>
        <w:showingPlcHdr/>
      </w:sdtPr>
      <w:sdtEndPr>
        <w:rPr>
          <w:rStyle w:val="DefaultParagraphFont"/>
          <w:rFonts w:ascii="Times New Roman" w:hAnsi="Times New Roman"/>
          <w:sz w:val="22"/>
        </w:rPr>
      </w:sdtEndPr>
      <w:sdtContent>
        <w:p w:rsidR="00615453" w:rsidRDefault="00615453" w:rsidP="00921C49">
          <w:pPr>
            <w:pStyle w:val="03"/>
            <w:bidi w:val="0"/>
            <w:ind w:firstLine="227"/>
            <w:jc w:val="left"/>
            <w:rPr>
              <w:rtl/>
              <w:lang w:bidi="ar-SA"/>
            </w:rPr>
          </w:pPr>
          <w:r>
            <w:rPr>
              <w:rStyle w:val="PlaceholderText"/>
              <w:rFonts w:asciiTheme="majorBidi" w:hAnsiTheme="majorBidi" w:cstheme="majorBidi"/>
              <w:sz w:val="24"/>
              <w:szCs w:val="24"/>
            </w:rPr>
            <w:t>This is a test text.</w:t>
          </w:r>
          <w:r w:rsidRPr="00615453">
            <w:rPr>
              <w:rStyle w:val="PlaceholderText"/>
              <w:rFonts w:asciiTheme="majorBidi" w:hAnsiTheme="majorBidi" w:cstheme="majorBidi"/>
              <w:sz w:val="24"/>
              <w:szCs w:val="24"/>
            </w:rPr>
            <w:t xml:space="preserve"> </w:t>
          </w:r>
          <w:r>
            <w:rPr>
              <w:rStyle w:val="PlaceholderText"/>
              <w:rFonts w:asciiTheme="majorBidi" w:hAnsiTheme="majorBidi" w:cstheme="majorBidi"/>
              <w:sz w:val="24"/>
              <w:szCs w:val="24"/>
            </w:rPr>
            <w:t xml:space="preserve">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w:t>
          </w:r>
        </w:p>
      </w:sdtContent>
    </w:sdt>
    <w:sdt>
      <w:sdtPr>
        <w:rPr>
          <w:rStyle w:val="Style2"/>
        </w:rPr>
        <w:alias w:val="Writing model"/>
        <w:tag w:val="Writing model"/>
        <w:id w:val="501948535"/>
        <w:placeholder>
          <w:docPart w:val="0BBB1759D39A478C8AD66696A84E128F"/>
        </w:placeholder>
        <w:temporary/>
        <w:showingPlcHdr/>
      </w:sdtPr>
      <w:sdtEndPr>
        <w:rPr>
          <w:rStyle w:val="DefaultParagraphFont"/>
          <w:rFonts w:ascii="Times New Roman" w:hAnsi="Times New Roman"/>
          <w:sz w:val="22"/>
        </w:rPr>
      </w:sdtEndPr>
      <w:sdtContent>
        <w:p w:rsidR="00EB0EC1" w:rsidRPr="00921C49" w:rsidRDefault="00921C49" w:rsidP="00921C49">
          <w:pPr>
            <w:pStyle w:val="03"/>
            <w:bidi w:val="0"/>
            <w:ind w:firstLine="227"/>
            <w:jc w:val="left"/>
            <w:rPr>
              <w:rFonts w:asciiTheme="majorBidi" w:hAnsiTheme="majorBidi"/>
              <w:sz w:val="24"/>
              <w:rtl/>
            </w:rPr>
          </w:pPr>
          <w:r>
            <w:rPr>
              <w:rStyle w:val="PlaceholderText"/>
              <w:rFonts w:asciiTheme="majorBidi" w:hAnsiTheme="majorBidi" w:cstheme="majorBidi"/>
              <w:sz w:val="24"/>
              <w:szCs w:val="24"/>
            </w:rPr>
            <w:t>This is a test text.</w:t>
          </w:r>
          <w:r w:rsidRPr="00615453">
            <w:rPr>
              <w:rStyle w:val="PlaceholderText"/>
              <w:rFonts w:asciiTheme="majorBidi" w:hAnsiTheme="majorBidi" w:cstheme="majorBidi"/>
              <w:sz w:val="24"/>
              <w:szCs w:val="24"/>
            </w:rPr>
            <w:t xml:space="preserve"> </w:t>
          </w:r>
          <w:r>
            <w:rPr>
              <w:rStyle w:val="PlaceholderText"/>
              <w:rFonts w:asciiTheme="majorBidi" w:hAnsiTheme="majorBidi" w:cstheme="majorBidi"/>
              <w:sz w:val="24"/>
              <w:szCs w:val="24"/>
            </w:rPr>
            <w:t xml:space="preserve">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w:t>
          </w:r>
        </w:p>
      </w:sdtContent>
    </w:sdt>
    <w:p w:rsidR="00EB0EC1" w:rsidRDefault="00596877" w:rsidP="00921C49">
      <w:pPr>
        <w:pStyle w:val="021-1"/>
        <w:tabs>
          <w:tab w:val="left" w:pos="5129"/>
        </w:tabs>
        <w:jc w:val="both"/>
        <w:rPr>
          <w:rtl/>
        </w:rPr>
      </w:pPr>
      <w:sdt>
        <w:sdtPr>
          <w:rPr>
            <w:rStyle w:val="Style9"/>
          </w:rPr>
          <w:alias w:val="سرعنوان"/>
          <w:tag w:val="سرعنوان"/>
          <w:id w:val="1893846337"/>
          <w:placeholder>
            <w:docPart w:val="2FA7AF2A06F94EADBC8B259C7318E655"/>
          </w:placeholder>
          <w:temporary/>
          <w:showingPlcHdr/>
        </w:sdtPr>
        <w:sdtEndPr>
          <w:rPr>
            <w:rStyle w:val="DefaultParagraphFont"/>
            <w:rFonts w:asciiTheme="majorHAnsi" w:hAnsiTheme="majorHAnsi"/>
            <w:b w:val="0"/>
            <w:sz w:val="22"/>
          </w:rPr>
        </w:sdtEndPr>
        <w:sdtContent>
          <w:r w:rsidR="00615453" w:rsidRPr="00615453">
            <w:rPr>
              <w:rStyle w:val="PlaceholderText"/>
              <w:rFonts w:asciiTheme="majorBidi" w:hAnsiTheme="majorBidi" w:cstheme="majorBidi"/>
              <w:sz w:val="24"/>
              <w:szCs w:val="24"/>
            </w:rPr>
            <w:t>1-</w:t>
          </w:r>
          <w:r w:rsidR="00615453">
            <w:rPr>
              <w:rStyle w:val="PlaceholderText"/>
              <w:rFonts w:asciiTheme="majorBidi" w:hAnsiTheme="majorBidi" w:cstheme="majorBidi"/>
              <w:sz w:val="24"/>
              <w:szCs w:val="24"/>
            </w:rPr>
            <w:t>2</w:t>
          </w:r>
          <w:r w:rsidR="00615453" w:rsidRPr="00615453">
            <w:rPr>
              <w:rStyle w:val="PlaceholderText"/>
              <w:rFonts w:asciiTheme="majorBidi" w:hAnsiTheme="majorBidi" w:cstheme="majorBidi"/>
              <w:sz w:val="24"/>
              <w:szCs w:val="24"/>
            </w:rPr>
            <w:t xml:space="preserve">. Enter the </w:t>
          </w:r>
          <w:r w:rsidR="00615453">
            <w:rPr>
              <w:rStyle w:val="PlaceholderText"/>
              <w:rFonts w:asciiTheme="majorBidi" w:hAnsiTheme="majorBidi" w:cstheme="majorBidi"/>
              <w:sz w:val="24"/>
              <w:szCs w:val="24"/>
            </w:rPr>
            <w:t>second</w:t>
          </w:r>
          <w:r w:rsidR="00615453" w:rsidRPr="00615453">
            <w:rPr>
              <w:rStyle w:val="PlaceholderText"/>
              <w:rFonts w:asciiTheme="majorBidi" w:hAnsiTheme="majorBidi" w:cstheme="majorBidi"/>
              <w:sz w:val="24"/>
              <w:szCs w:val="24"/>
            </w:rPr>
            <w:t xml:space="preserve"> subtitle here</w:t>
          </w:r>
          <w:r w:rsidR="00615453">
            <w:rPr>
              <w:rStyle w:val="PlaceholderText"/>
              <w:rFonts w:asciiTheme="majorBidi" w:hAnsiTheme="majorBidi" w:cstheme="majorBidi"/>
              <w:sz w:val="24"/>
              <w:szCs w:val="24"/>
            </w:rPr>
            <w:t xml:space="preserve"> </w:t>
          </w:r>
        </w:sdtContent>
      </w:sdt>
      <w:r w:rsidR="00283C35">
        <w:rPr>
          <w:rtl/>
        </w:rPr>
        <w:tab/>
      </w:r>
    </w:p>
    <w:sdt>
      <w:sdtPr>
        <w:rPr>
          <w:rStyle w:val="Style2"/>
        </w:rPr>
        <w:alias w:val="Writing model"/>
        <w:tag w:val="Writing model"/>
        <w:id w:val="-2131468913"/>
        <w:placeholder>
          <w:docPart w:val="CBD2F61AD5504A4E9EB3FB5D740CD998"/>
        </w:placeholder>
        <w:temporary/>
        <w:showingPlcHdr/>
      </w:sdtPr>
      <w:sdtEndPr>
        <w:rPr>
          <w:rStyle w:val="DefaultParagraphFont"/>
          <w:rFonts w:ascii="Times New Roman" w:hAnsi="Times New Roman"/>
          <w:sz w:val="22"/>
        </w:rPr>
      </w:sdtEndPr>
      <w:sdtContent>
        <w:p w:rsidR="00615453" w:rsidRPr="00921C49" w:rsidRDefault="00921C49" w:rsidP="00921C49">
          <w:pPr>
            <w:pStyle w:val="03"/>
            <w:bidi w:val="0"/>
            <w:ind w:firstLine="227"/>
            <w:jc w:val="left"/>
            <w:rPr>
              <w:rFonts w:asciiTheme="majorBidi" w:hAnsiTheme="majorBidi"/>
              <w:sz w:val="24"/>
              <w:rtl/>
            </w:rPr>
          </w:pPr>
          <w:r>
            <w:rPr>
              <w:rStyle w:val="PlaceholderText"/>
              <w:rFonts w:asciiTheme="majorBidi" w:hAnsiTheme="majorBidi" w:cstheme="majorBidi"/>
              <w:sz w:val="24"/>
              <w:szCs w:val="24"/>
            </w:rPr>
            <w:t>This is a test text.</w:t>
          </w:r>
          <w:r w:rsidRPr="00615453">
            <w:rPr>
              <w:rStyle w:val="PlaceholderText"/>
              <w:rFonts w:asciiTheme="majorBidi" w:hAnsiTheme="majorBidi" w:cstheme="majorBidi"/>
              <w:sz w:val="24"/>
              <w:szCs w:val="24"/>
            </w:rPr>
            <w:t xml:space="preserve"> </w:t>
          </w:r>
          <w:r>
            <w:rPr>
              <w:rStyle w:val="PlaceholderText"/>
              <w:rFonts w:asciiTheme="majorBidi" w:hAnsiTheme="majorBidi" w:cstheme="majorBidi"/>
              <w:sz w:val="24"/>
              <w:szCs w:val="24"/>
            </w:rPr>
            <w:t xml:space="preserve">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w:t>
          </w:r>
        </w:p>
      </w:sdtContent>
    </w:sdt>
    <w:sdt>
      <w:sdtPr>
        <w:rPr>
          <w:rStyle w:val="Style2"/>
        </w:rPr>
        <w:alias w:val="Writing model"/>
        <w:tag w:val="Writing model"/>
        <w:id w:val="2002851137"/>
        <w:placeholder>
          <w:docPart w:val="780A36A6A185415AB104C8578B4EEBE7"/>
        </w:placeholder>
        <w:temporary/>
        <w:showingPlcHdr/>
      </w:sdtPr>
      <w:sdtEndPr>
        <w:rPr>
          <w:rStyle w:val="DefaultParagraphFont"/>
          <w:rFonts w:ascii="Times New Roman" w:hAnsi="Times New Roman"/>
          <w:sz w:val="22"/>
        </w:rPr>
      </w:sdtEndPr>
      <w:sdtContent>
        <w:p w:rsidR="00921C49" w:rsidRDefault="00921C49" w:rsidP="00921C49">
          <w:pPr>
            <w:pStyle w:val="03"/>
            <w:bidi w:val="0"/>
            <w:ind w:firstLine="227"/>
            <w:jc w:val="left"/>
            <w:rPr>
              <w:rStyle w:val="Style2"/>
              <w:rtl/>
            </w:rPr>
          </w:pPr>
          <w:r>
            <w:rPr>
              <w:rStyle w:val="PlaceholderText"/>
              <w:rFonts w:asciiTheme="majorBidi" w:hAnsiTheme="majorBidi" w:cstheme="majorBidi"/>
              <w:sz w:val="24"/>
              <w:szCs w:val="24"/>
            </w:rPr>
            <w:t>This is a test text.</w:t>
          </w:r>
          <w:r w:rsidRPr="00615453">
            <w:rPr>
              <w:rStyle w:val="PlaceholderText"/>
              <w:rFonts w:asciiTheme="majorBidi" w:hAnsiTheme="majorBidi" w:cstheme="majorBidi"/>
              <w:sz w:val="24"/>
              <w:szCs w:val="24"/>
            </w:rPr>
            <w:t xml:space="preserve"> </w:t>
          </w:r>
          <w:r>
            <w:rPr>
              <w:rStyle w:val="PlaceholderText"/>
              <w:rFonts w:asciiTheme="majorBidi" w:hAnsiTheme="majorBidi" w:cstheme="majorBidi"/>
              <w:sz w:val="24"/>
              <w:szCs w:val="24"/>
            </w:rPr>
            <w:t xml:space="preserve">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w:t>
          </w:r>
        </w:p>
      </w:sdtContent>
    </w:sdt>
    <w:p w:rsidR="00921C49" w:rsidRDefault="00921C49" w:rsidP="00921C49">
      <w:pPr>
        <w:pStyle w:val="03"/>
        <w:bidi w:val="0"/>
        <w:ind w:firstLine="227"/>
        <w:jc w:val="left"/>
        <w:rPr>
          <w:rtl/>
          <w:lang w:bidi="ar-SA"/>
        </w:rPr>
      </w:pPr>
    </w:p>
    <w:p w:rsidR="00615453" w:rsidRDefault="00615453" w:rsidP="00921C49">
      <w:pPr>
        <w:pStyle w:val="03"/>
        <w:bidi w:val="0"/>
        <w:ind w:firstLine="0"/>
        <w:jc w:val="left"/>
        <w:rPr>
          <w:rtl/>
          <w:lang w:bidi="ar-SA"/>
        </w:rPr>
      </w:pPr>
    </w:p>
    <w:p w:rsidR="0077132A" w:rsidRPr="0077132A" w:rsidRDefault="0077132A" w:rsidP="0077132A">
      <w:pPr>
        <w:pStyle w:val="03"/>
        <w:bidi w:val="0"/>
        <w:ind w:firstLine="227"/>
        <w:jc w:val="left"/>
        <w:rPr>
          <w:sz w:val="24"/>
          <w:szCs w:val="24"/>
        </w:rPr>
      </w:pPr>
    </w:p>
    <w:p w:rsidR="0077132A" w:rsidRDefault="0077132A" w:rsidP="0077132A">
      <w:pPr>
        <w:pStyle w:val="03"/>
        <w:bidi w:val="0"/>
        <w:ind w:firstLine="227"/>
        <w:jc w:val="left"/>
      </w:pPr>
    </w:p>
    <w:p w:rsidR="008261AE" w:rsidRDefault="008261AE" w:rsidP="00D10BA0">
      <w:pPr>
        <w:pStyle w:val="03"/>
        <w:ind w:firstLine="227"/>
        <w:rPr>
          <w:rtl/>
          <w:lang w:bidi="ar-SA"/>
        </w:rPr>
      </w:pPr>
    </w:p>
    <w:p w:rsidR="00283C35" w:rsidRPr="0042699A" w:rsidRDefault="00283C35" w:rsidP="00D10BA0">
      <w:pPr>
        <w:pStyle w:val="03"/>
        <w:ind w:firstLine="227"/>
        <w:rPr>
          <w:rtl/>
          <w:lang w:bidi="ar-SA"/>
        </w:rPr>
      </w:pPr>
    </w:p>
    <w:sdt>
      <w:sdtPr>
        <w:rPr>
          <w:noProof/>
          <w:rtl/>
          <w:lang w:bidi="ar-SA"/>
        </w:rPr>
        <w:alias w:val="نمونه یک تصویر"/>
        <w:tag w:val="نمونه یک تصویر"/>
        <w:id w:val="1687014002"/>
        <w:picture/>
      </w:sdtPr>
      <w:sdtEndPr/>
      <w:sdtContent>
        <w:p w:rsidR="002B06B0" w:rsidRDefault="00F730F5" w:rsidP="009C7DCF">
          <w:pPr>
            <w:pStyle w:val="0b"/>
            <w:rPr>
              <w:rtl/>
            </w:rPr>
          </w:pPr>
          <w:r>
            <w:rPr>
              <w:noProof/>
              <w:rtl/>
              <w:lang w:bidi="ar-SA"/>
            </w:rPr>
            <w:drawing>
              <wp:inline distT="0" distB="0" distL="0" distR="0" wp14:anchorId="50BFFABD" wp14:editId="7002F2CF">
                <wp:extent cx="3760129" cy="2502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jpg"/>
                        <pic:cNvPicPr/>
                      </pic:nvPicPr>
                      <pic:blipFill>
                        <a:blip r:embed="rId14">
                          <a:extLst>
                            <a:ext uri="{28A0092B-C50C-407E-A947-70E740481C1C}">
                              <a14:useLocalDpi xmlns:a14="http://schemas.microsoft.com/office/drawing/2010/main" val="0"/>
                            </a:ext>
                          </a:extLst>
                        </a:blip>
                        <a:stretch>
                          <a:fillRect/>
                        </a:stretch>
                      </pic:blipFill>
                      <pic:spPr>
                        <a:xfrm>
                          <a:off x="0" y="0"/>
                          <a:ext cx="3758697" cy="2501242"/>
                        </a:xfrm>
                        <a:prstGeom prst="rect">
                          <a:avLst/>
                        </a:prstGeom>
                      </pic:spPr>
                    </pic:pic>
                  </a:graphicData>
                </a:graphic>
              </wp:inline>
            </w:drawing>
          </w:r>
        </w:p>
      </w:sdtContent>
    </w:sdt>
    <w:bookmarkStart w:id="2" w:name="_Ref456032097" w:displacedByCustomXml="next"/>
    <w:sdt>
      <w:sdtPr>
        <w:rPr>
          <w:rStyle w:val="Style11"/>
        </w:rPr>
        <w:alias w:val="عنوان تصویر"/>
        <w:tag w:val="عنوان تصویر"/>
        <w:id w:val="-779643781"/>
        <w:placeholder>
          <w:docPart w:val="4E18C5AC57E047B58464547C02D0B994"/>
        </w:placeholder>
        <w:temporary/>
        <w:showingPlcHdr/>
      </w:sdtPr>
      <w:sdtEndPr>
        <w:rPr>
          <w:rStyle w:val="DefaultParagraphFont"/>
          <w:rFonts w:ascii="Times New Roman" w:hAnsi="Times New Roman"/>
          <w:sz w:val="18"/>
        </w:rPr>
      </w:sdtEndPr>
      <w:sdtContent>
        <w:p w:rsidR="00C64EE7" w:rsidRDefault="006F3F9D" w:rsidP="00FE3276">
          <w:pPr>
            <w:pStyle w:val="08"/>
            <w:bidi w:val="0"/>
            <w:rPr>
              <w:rtl/>
            </w:rPr>
          </w:pPr>
          <w:r w:rsidRPr="00FE3276">
            <w:rPr>
              <w:rStyle w:val="PlaceholderText"/>
              <w:b/>
              <w:bCs w:val="0"/>
              <w:i w:val="0"/>
              <w:iCs/>
              <w:sz w:val="24"/>
              <w:szCs w:val="24"/>
            </w:rPr>
            <w:t>Figure 1-1</w:t>
          </w:r>
          <w:r w:rsidRPr="00FE3276">
            <w:rPr>
              <w:rStyle w:val="PlaceholderText"/>
              <w:i w:val="0"/>
              <w:iCs/>
              <w:sz w:val="24"/>
              <w:szCs w:val="24"/>
            </w:rPr>
            <w:t>. A sample figure</w:t>
          </w:r>
        </w:p>
      </w:sdtContent>
    </w:sdt>
    <w:bookmarkEnd w:id="2"/>
    <w:p w:rsidR="00953142" w:rsidRDefault="00953142" w:rsidP="00FE3276">
      <w:pPr>
        <w:pStyle w:val="08"/>
        <w:bidi w:val="0"/>
        <w:rPr>
          <w:rStyle w:val="Style12"/>
        </w:rPr>
      </w:pPr>
    </w:p>
    <w:p w:rsidR="00953142" w:rsidRDefault="00953142" w:rsidP="00953142">
      <w:pPr>
        <w:pStyle w:val="08"/>
        <w:bidi w:val="0"/>
        <w:rPr>
          <w:rStyle w:val="Style12"/>
        </w:rPr>
      </w:pPr>
    </w:p>
    <w:sdt>
      <w:sdtPr>
        <w:rPr>
          <w:rStyle w:val="Style12"/>
        </w:rPr>
        <w:alias w:val="عنوان جدول"/>
        <w:tag w:val="عنوان جدول"/>
        <w:id w:val="-1828120611"/>
        <w:placeholder>
          <w:docPart w:val="31E92E73D4BE4B509A0ED7B470002831"/>
        </w:placeholder>
        <w:temporary/>
        <w:showingPlcHdr/>
      </w:sdtPr>
      <w:sdtEndPr>
        <w:rPr>
          <w:rStyle w:val="DefaultParagraphFont"/>
          <w:rFonts w:ascii="Times New Roman" w:hAnsi="Times New Roman"/>
          <w:sz w:val="18"/>
        </w:rPr>
      </w:sdtEndPr>
      <w:sdtContent>
        <w:p w:rsidR="00EE0405" w:rsidRPr="006132C3" w:rsidRDefault="006F3F9D" w:rsidP="00953142">
          <w:pPr>
            <w:pStyle w:val="08"/>
            <w:bidi w:val="0"/>
          </w:pPr>
          <w:r w:rsidRPr="00FE3276">
            <w:rPr>
              <w:rStyle w:val="PlaceholderText"/>
              <w:b/>
              <w:bCs w:val="0"/>
              <w:i w:val="0"/>
              <w:iCs/>
              <w:sz w:val="24"/>
              <w:szCs w:val="24"/>
            </w:rPr>
            <w:t>Table 1-1.</w:t>
          </w:r>
          <w:r w:rsidRPr="00FE3276">
            <w:rPr>
              <w:rStyle w:val="PlaceholderText"/>
              <w:i w:val="0"/>
              <w:iCs/>
              <w:sz w:val="24"/>
              <w:szCs w:val="24"/>
            </w:rPr>
            <w:t xml:space="preserve"> A sample Table</w:t>
          </w:r>
        </w:p>
      </w:sdtContent>
    </w:sdt>
    <w:tbl>
      <w:tblPr>
        <w:tblW w:w="4962" w:type="pct"/>
        <w:tblInd w:w="-108" w:type="dxa"/>
        <w:tblBorders>
          <w:top w:val="single" w:sz="8" w:space="0" w:color="000000"/>
          <w:bottom w:val="single" w:sz="8" w:space="0" w:color="000000"/>
        </w:tblBorders>
        <w:tblLook w:val="04A0" w:firstRow="1" w:lastRow="0" w:firstColumn="1" w:lastColumn="0" w:noHBand="0" w:noVBand="1"/>
      </w:tblPr>
      <w:tblGrid>
        <w:gridCol w:w="4218"/>
        <w:gridCol w:w="1500"/>
        <w:gridCol w:w="1500"/>
        <w:gridCol w:w="1502"/>
      </w:tblGrid>
      <w:tr w:rsidR="00953142" w:rsidRPr="00F6669D" w:rsidTr="00953142">
        <w:tc>
          <w:tcPr>
            <w:tcW w:w="2419" w:type="pct"/>
            <w:tcBorders>
              <w:bottom w:val="single" w:sz="4" w:space="0" w:color="auto"/>
            </w:tcBorders>
          </w:tcPr>
          <w:p w:rsidR="00953142" w:rsidRPr="00F6669D" w:rsidRDefault="00953142" w:rsidP="00953142">
            <w:pPr>
              <w:bidi w:val="0"/>
              <w:rPr>
                <w:b/>
                <w:bCs/>
                <w:color w:val="000000"/>
              </w:rPr>
            </w:pPr>
          </w:p>
        </w:tc>
        <w:tc>
          <w:tcPr>
            <w:tcW w:w="860" w:type="pct"/>
            <w:tcBorders>
              <w:bottom w:val="single" w:sz="4" w:space="0" w:color="auto"/>
            </w:tcBorders>
          </w:tcPr>
          <w:p w:rsidR="00953142" w:rsidRPr="00D8480D" w:rsidRDefault="00953142" w:rsidP="00953142">
            <w:pPr>
              <w:bidi w:val="0"/>
              <w:ind w:firstLine="0"/>
              <w:rPr>
                <w:color w:val="000000"/>
              </w:rPr>
            </w:pPr>
            <w:r w:rsidRPr="00D8480D">
              <w:rPr>
                <w:color w:val="000000"/>
              </w:rPr>
              <w:t>Persian speakers</w:t>
            </w:r>
          </w:p>
        </w:tc>
        <w:tc>
          <w:tcPr>
            <w:tcW w:w="860" w:type="pct"/>
            <w:tcBorders>
              <w:bottom w:val="single" w:sz="4" w:space="0" w:color="auto"/>
            </w:tcBorders>
          </w:tcPr>
          <w:p w:rsidR="00953142" w:rsidRPr="00D8480D" w:rsidRDefault="00953142" w:rsidP="00953142">
            <w:pPr>
              <w:bidi w:val="0"/>
              <w:ind w:firstLine="0"/>
              <w:rPr>
                <w:color w:val="000000"/>
              </w:rPr>
            </w:pPr>
            <w:r w:rsidRPr="00D8480D">
              <w:rPr>
                <w:color w:val="000000"/>
              </w:rPr>
              <w:t>English speakers</w:t>
            </w:r>
          </w:p>
        </w:tc>
        <w:tc>
          <w:tcPr>
            <w:tcW w:w="861" w:type="pct"/>
            <w:tcBorders>
              <w:bottom w:val="single" w:sz="4" w:space="0" w:color="auto"/>
            </w:tcBorders>
          </w:tcPr>
          <w:p w:rsidR="00953142" w:rsidRPr="00D8480D" w:rsidRDefault="00953142" w:rsidP="00953142">
            <w:pPr>
              <w:bidi w:val="0"/>
              <w:rPr>
                <w:color w:val="000000"/>
              </w:rPr>
            </w:pPr>
            <w:r w:rsidRPr="00D8480D">
              <w:rPr>
                <w:color w:val="000000"/>
              </w:rPr>
              <w:t>Total</w:t>
            </w:r>
          </w:p>
        </w:tc>
      </w:tr>
      <w:tr w:rsidR="00953142" w:rsidRPr="00F6669D" w:rsidTr="00953142">
        <w:tc>
          <w:tcPr>
            <w:tcW w:w="2419" w:type="pct"/>
            <w:tcBorders>
              <w:top w:val="single" w:sz="4" w:space="0" w:color="auto"/>
            </w:tcBorders>
          </w:tcPr>
          <w:p w:rsidR="00953142" w:rsidRPr="00953142" w:rsidRDefault="00953142" w:rsidP="00953142">
            <w:pPr>
              <w:bidi w:val="0"/>
              <w:ind w:firstLine="0"/>
              <w:rPr>
                <w:color w:val="000000"/>
              </w:rPr>
            </w:pPr>
            <w:r w:rsidRPr="00953142">
              <w:rPr>
                <w:color w:val="000000"/>
              </w:rPr>
              <w:t>Gender         Male</w:t>
            </w:r>
          </w:p>
          <w:p w:rsidR="00953142" w:rsidRPr="00953142" w:rsidRDefault="00953142" w:rsidP="00953142">
            <w:pPr>
              <w:bidi w:val="0"/>
              <w:rPr>
                <w:color w:val="000000"/>
              </w:rPr>
            </w:pPr>
            <w:r w:rsidRPr="00953142">
              <w:rPr>
                <w:color w:val="000000"/>
              </w:rPr>
              <w:t xml:space="preserve">             </w:t>
            </w:r>
            <w:r>
              <w:rPr>
                <w:color w:val="000000"/>
              </w:rPr>
              <w:t xml:space="preserve">  </w:t>
            </w:r>
            <w:r w:rsidRPr="00953142">
              <w:rPr>
                <w:color w:val="000000"/>
              </w:rPr>
              <w:t>Female</w:t>
            </w:r>
          </w:p>
        </w:tc>
        <w:tc>
          <w:tcPr>
            <w:tcW w:w="860" w:type="pct"/>
            <w:tcBorders>
              <w:top w:val="single" w:sz="4" w:space="0" w:color="auto"/>
            </w:tcBorders>
          </w:tcPr>
          <w:p w:rsidR="00953142" w:rsidRPr="00F6669D" w:rsidRDefault="00953142" w:rsidP="00953142">
            <w:pPr>
              <w:bidi w:val="0"/>
              <w:rPr>
                <w:color w:val="000000"/>
              </w:rPr>
            </w:pPr>
            <w:r w:rsidRPr="00F6669D">
              <w:rPr>
                <w:color w:val="000000"/>
              </w:rPr>
              <w:t>12</w:t>
            </w:r>
          </w:p>
          <w:p w:rsidR="00953142" w:rsidRPr="00F6669D" w:rsidRDefault="00953142" w:rsidP="00953142">
            <w:pPr>
              <w:bidi w:val="0"/>
              <w:rPr>
                <w:color w:val="000000"/>
              </w:rPr>
            </w:pPr>
            <w:r w:rsidRPr="00F6669D">
              <w:rPr>
                <w:color w:val="000000"/>
              </w:rPr>
              <w:t>28</w:t>
            </w:r>
          </w:p>
        </w:tc>
        <w:tc>
          <w:tcPr>
            <w:tcW w:w="860" w:type="pct"/>
            <w:tcBorders>
              <w:top w:val="single" w:sz="4" w:space="0" w:color="auto"/>
            </w:tcBorders>
          </w:tcPr>
          <w:p w:rsidR="00953142" w:rsidRPr="00F6669D" w:rsidRDefault="00953142" w:rsidP="00953142">
            <w:pPr>
              <w:bidi w:val="0"/>
              <w:rPr>
                <w:color w:val="000000"/>
              </w:rPr>
            </w:pPr>
            <w:r w:rsidRPr="00F6669D">
              <w:rPr>
                <w:color w:val="000000"/>
              </w:rPr>
              <w:t>23</w:t>
            </w:r>
          </w:p>
          <w:p w:rsidR="00953142" w:rsidRPr="00F6669D" w:rsidRDefault="00953142" w:rsidP="00953142">
            <w:pPr>
              <w:bidi w:val="0"/>
              <w:rPr>
                <w:color w:val="000000"/>
              </w:rPr>
            </w:pPr>
            <w:r w:rsidRPr="00F6669D">
              <w:rPr>
                <w:color w:val="000000"/>
              </w:rPr>
              <w:t>17</w:t>
            </w:r>
          </w:p>
        </w:tc>
        <w:tc>
          <w:tcPr>
            <w:tcW w:w="861" w:type="pct"/>
            <w:tcBorders>
              <w:top w:val="single" w:sz="4" w:space="0" w:color="auto"/>
            </w:tcBorders>
          </w:tcPr>
          <w:p w:rsidR="00953142" w:rsidRPr="00F6669D" w:rsidRDefault="00953142" w:rsidP="00953142">
            <w:pPr>
              <w:bidi w:val="0"/>
              <w:rPr>
                <w:color w:val="000000"/>
              </w:rPr>
            </w:pPr>
            <w:r w:rsidRPr="00F6669D">
              <w:rPr>
                <w:color w:val="000000"/>
              </w:rPr>
              <w:t>35</w:t>
            </w:r>
          </w:p>
          <w:p w:rsidR="00953142" w:rsidRPr="00F6669D" w:rsidRDefault="00953142" w:rsidP="00953142">
            <w:pPr>
              <w:bidi w:val="0"/>
              <w:rPr>
                <w:color w:val="000000"/>
              </w:rPr>
            </w:pPr>
            <w:r w:rsidRPr="00F6669D">
              <w:rPr>
                <w:color w:val="000000"/>
              </w:rPr>
              <w:t>45</w:t>
            </w:r>
          </w:p>
        </w:tc>
      </w:tr>
      <w:tr w:rsidR="00953142" w:rsidRPr="00F6669D" w:rsidTr="00953142">
        <w:tc>
          <w:tcPr>
            <w:tcW w:w="2419" w:type="pct"/>
          </w:tcPr>
          <w:p w:rsidR="00953142" w:rsidRPr="00953142" w:rsidRDefault="00953142" w:rsidP="00953142">
            <w:pPr>
              <w:bidi w:val="0"/>
              <w:ind w:firstLine="0"/>
              <w:rPr>
                <w:color w:val="000000"/>
              </w:rPr>
            </w:pPr>
            <w:r w:rsidRPr="00953142">
              <w:rPr>
                <w:color w:val="000000"/>
              </w:rPr>
              <w:t xml:space="preserve">Age       </w:t>
            </w:r>
            <w:r>
              <w:rPr>
                <w:color w:val="000000"/>
              </w:rPr>
              <w:t xml:space="preserve">      </w:t>
            </w:r>
            <w:r w:rsidRPr="00953142">
              <w:rPr>
                <w:color w:val="000000"/>
              </w:rPr>
              <w:t>Young (20-30)</w:t>
            </w:r>
          </w:p>
          <w:p w:rsidR="00953142" w:rsidRPr="00953142" w:rsidRDefault="00953142" w:rsidP="00953142">
            <w:pPr>
              <w:bidi w:val="0"/>
              <w:rPr>
                <w:color w:val="000000"/>
              </w:rPr>
            </w:pPr>
            <w:r w:rsidRPr="00953142">
              <w:rPr>
                <w:color w:val="000000"/>
              </w:rPr>
              <w:t xml:space="preserve">             </w:t>
            </w:r>
            <w:r>
              <w:rPr>
                <w:color w:val="000000"/>
              </w:rPr>
              <w:t xml:space="preserve">  Old</w:t>
            </w:r>
            <w:proofErr w:type="gramStart"/>
            <w:r>
              <w:rPr>
                <w:color w:val="000000"/>
              </w:rPr>
              <w:t xml:space="preserve">  </w:t>
            </w:r>
            <w:r w:rsidRPr="00953142">
              <w:rPr>
                <w:color w:val="000000"/>
              </w:rPr>
              <w:t xml:space="preserve"> (</w:t>
            </w:r>
            <w:proofErr w:type="gramEnd"/>
            <w:r w:rsidRPr="00953142">
              <w:rPr>
                <w:color w:val="000000"/>
              </w:rPr>
              <w:t>50-60)</w:t>
            </w:r>
          </w:p>
        </w:tc>
        <w:tc>
          <w:tcPr>
            <w:tcW w:w="860" w:type="pct"/>
          </w:tcPr>
          <w:p w:rsidR="00953142" w:rsidRPr="00F6669D" w:rsidRDefault="00953142" w:rsidP="00953142">
            <w:pPr>
              <w:bidi w:val="0"/>
              <w:rPr>
                <w:color w:val="000000"/>
              </w:rPr>
            </w:pPr>
            <w:r w:rsidRPr="00F6669D">
              <w:rPr>
                <w:color w:val="000000"/>
              </w:rPr>
              <w:t>20</w:t>
            </w:r>
          </w:p>
          <w:p w:rsidR="00953142" w:rsidRPr="00F6669D" w:rsidRDefault="00953142" w:rsidP="00953142">
            <w:pPr>
              <w:bidi w:val="0"/>
              <w:rPr>
                <w:color w:val="000000"/>
              </w:rPr>
            </w:pPr>
            <w:r w:rsidRPr="00F6669D">
              <w:rPr>
                <w:color w:val="000000"/>
              </w:rPr>
              <w:t>20</w:t>
            </w:r>
          </w:p>
        </w:tc>
        <w:tc>
          <w:tcPr>
            <w:tcW w:w="860" w:type="pct"/>
          </w:tcPr>
          <w:p w:rsidR="00953142" w:rsidRPr="00F6669D" w:rsidRDefault="00953142" w:rsidP="00953142">
            <w:pPr>
              <w:bidi w:val="0"/>
              <w:rPr>
                <w:color w:val="000000"/>
              </w:rPr>
            </w:pPr>
            <w:r w:rsidRPr="00F6669D">
              <w:rPr>
                <w:color w:val="000000"/>
              </w:rPr>
              <w:t>20</w:t>
            </w:r>
          </w:p>
          <w:p w:rsidR="00953142" w:rsidRPr="00F6669D" w:rsidRDefault="00953142" w:rsidP="00953142">
            <w:pPr>
              <w:bidi w:val="0"/>
              <w:rPr>
                <w:color w:val="000000"/>
              </w:rPr>
            </w:pPr>
            <w:r w:rsidRPr="00F6669D">
              <w:rPr>
                <w:color w:val="000000"/>
              </w:rPr>
              <w:t>20</w:t>
            </w:r>
          </w:p>
        </w:tc>
        <w:tc>
          <w:tcPr>
            <w:tcW w:w="861" w:type="pct"/>
          </w:tcPr>
          <w:p w:rsidR="00953142" w:rsidRPr="00F6669D" w:rsidRDefault="00953142" w:rsidP="00953142">
            <w:pPr>
              <w:bidi w:val="0"/>
              <w:rPr>
                <w:color w:val="000000"/>
              </w:rPr>
            </w:pPr>
            <w:r w:rsidRPr="00F6669D">
              <w:rPr>
                <w:color w:val="000000"/>
              </w:rPr>
              <w:t>40</w:t>
            </w:r>
          </w:p>
          <w:p w:rsidR="00953142" w:rsidRPr="00F6669D" w:rsidRDefault="00953142" w:rsidP="00953142">
            <w:pPr>
              <w:bidi w:val="0"/>
              <w:rPr>
                <w:color w:val="000000"/>
              </w:rPr>
            </w:pPr>
            <w:r w:rsidRPr="00F6669D">
              <w:rPr>
                <w:color w:val="000000"/>
              </w:rPr>
              <w:t>40</w:t>
            </w:r>
          </w:p>
        </w:tc>
      </w:tr>
      <w:tr w:rsidR="00953142" w:rsidRPr="00F6669D" w:rsidTr="00953142">
        <w:tc>
          <w:tcPr>
            <w:tcW w:w="2419" w:type="pct"/>
          </w:tcPr>
          <w:p w:rsidR="00953142" w:rsidRPr="00953142" w:rsidRDefault="00953142" w:rsidP="00953142">
            <w:pPr>
              <w:bidi w:val="0"/>
              <w:ind w:firstLine="0"/>
              <w:rPr>
                <w:color w:val="000000"/>
              </w:rPr>
            </w:pPr>
            <w:r w:rsidRPr="00953142">
              <w:rPr>
                <w:color w:val="000000"/>
              </w:rPr>
              <w:t>Education    University degree</w:t>
            </w:r>
          </w:p>
          <w:p w:rsidR="00953142" w:rsidRPr="00953142" w:rsidRDefault="00953142" w:rsidP="00953142">
            <w:pPr>
              <w:bidi w:val="0"/>
              <w:rPr>
                <w:color w:val="000000"/>
              </w:rPr>
            </w:pPr>
            <w:r w:rsidRPr="00953142">
              <w:rPr>
                <w:color w:val="000000"/>
              </w:rPr>
              <w:t xml:space="preserve">             </w:t>
            </w:r>
            <w:r>
              <w:rPr>
                <w:color w:val="000000"/>
              </w:rPr>
              <w:t xml:space="preserve">  </w:t>
            </w:r>
            <w:r w:rsidRPr="00953142">
              <w:rPr>
                <w:color w:val="000000"/>
              </w:rPr>
              <w:t>Non-</w:t>
            </w:r>
            <w:proofErr w:type="gramStart"/>
            <w:r w:rsidRPr="00953142">
              <w:rPr>
                <w:color w:val="000000"/>
              </w:rPr>
              <w:t>university  degree</w:t>
            </w:r>
            <w:proofErr w:type="gramEnd"/>
            <w:r w:rsidRPr="00953142">
              <w:rPr>
                <w:color w:val="000000"/>
              </w:rPr>
              <w:t xml:space="preserve">       </w:t>
            </w:r>
          </w:p>
        </w:tc>
        <w:tc>
          <w:tcPr>
            <w:tcW w:w="860" w:type="pct"/>
          </w:tcPr>
          <w:p w:rsidR="00953142" w:rsidRPr="00F6669D" w:rsidRDefault="00953142" w:rsidP="00953142">
            <w:pPr>
              <w:bidi w:val="0"/>
              <w:rPr>
                <w:color w:val="000000"/>
              </w:rPr>
            </w:pPr>
            <w:r w:rsidRPr="00F6669D">
              <w:rPr>
                <w:color w:val="000000"/>
              </w:rPr>
              <w:t>20</w:t>
            </w:r>
          </w:p>
          <w:p w:rsidR="00953142" w:rsidRPr="00F6669D" w:rsidRDefault="00953142" w:rsidP="00953142">
            <w:pPr>
              <w:bidi w:val="0"/>
              <w:rPr>
                <w:color w:val="000000"/>
              </w:rPr>
            </w:pPr>
            <w:r w:rsidRPr="00F6669D">
              <w:rPr>
                <w:color w:val="000000"/>
              </w:rPr>
              <w:t>20</w:t>
            </w:r>
          </w:p>
        </w:tc>
        <w:tc>
          <w:tcPr>
            <w:tcW w:w="860" w:type="pct"/>
          </w:tcPr>
          <w:p w:rsidR="00953142" w:rsidRPr="00F6669D" w:rsidRDefault="00953142" w:rsidP="00953142">
            <w:pPr>
              <w:bidi w:val="0"/>
              <w:rPr>
                <w:color w:val="000000"/>
              </w:rPr>
            </w:pPr>
            <w:r w:rsidRPr="00F6669D">
              <w:rPr>
                <w:color w:val="000000"/>
              </w:rPr>
              <w:t>20</w:t>
            </w:r>
          </w:p>
          <w:p w:rsidR="00953142" w:rsidRPr="00F6669D" w:rsidRDefault="00953142" w:rsidP="00953142">
            <w:pPr>
              <w:bidi w:val="0"/>
              <w:rPr>
                <w:color w:val="000000"/>
              </w:rPr>
            </w:pPr>
            <w:r w:rsidRPr="00F6669D">
              <w:rPr>
                <w:color w:val="000000"/>
              </w:rPr>
              <w:t>20</w:t>
            </w:r>
          </w:p>
        </w:tc>
        <w:tc>
          <w:tcPr>
            <w:tcW w:w="861" w:type="pct"/>
          </w:tcPr>
          <w:p w:rsidR="00953142" w:rsidRPr="00F6669D" w:rsidRDefault="00953142" w:rsidP="00953142">
            <w:pPr>
              <w:bidi w:val="0"/>
              <w:rPr>
                <w:color w:val="000000"/>
              </w:rPr>
            </w:pPr>
            <w:r w:rsidRPr="00F6669D">
              <w:rPr>
                <w:color w:val="000000"/>
              </w:rPr>
              <w:t>40</w:t>
            </w:r>
          </w:p>
          <w:p w:rsidR="00953142" w:rsidRPr="00F6669D" w:rsidRDefault="00953142" w:rsidP="00953142">
            <w:pPr>
              <w:bidi w:val="0"/>
              <w:rPr>
                <w:color w:val="000000"/>
              </w:rPr>
            </w:pPr>
            <w:r w:rsidRPr="00F6669D">
              <w:rPr>
                <w:color w:val="000000"/>
              </w:rPr>
              <w:t>40</w:t>
            </w:r>
          </w:p>
        </w:tc>
      </w:tr>
    </w:tbl>
    <w:p w:rsidR="007A6815" w:rsidRPr="004477C4" w:rsidRDefault="007A6815" w:rsidP="006E13F5">
      <w:pPr>
        <w:pStyle w:val="00"/>
        <w:rPr>
          <w:rtl/>
        </w:rPr>
      </w:pPr>
    </w:p>
    <w:p w:rsidR="006E13F5" w:rsidRDefault="006E13F5" w:rsidP="001A24AF">
      <w:pPr>
        <w:rPr>
          <w:lang w:bidi="fa-IR"/>
        </w:rPr>
      </w:pPr>
    </w:p>
    <w:p w:rsidR="002605EA" w:rsidRDefault="002605EA" w:rsidP="001A24AF">
      <w:pPr>
        <w:rPr>
          <w:lang w:bidi="fa-IR"/>
        </w:rPr>
      </w:pPr>
    </w:p>
    <w:p w:rsidR="002605EA" w:rsidRDefault="002605EA" w:rsidP="001A24AF">
      <w:pPr>
        <w:rPr>
          <w:lang w:bidi="fa-IR"/>
        </w:rPr>
      </w:pPr>
    </w:p>
    <w:p w:rsidR="002605EA" w:rsidRDefault="002605EA" w:rsidP="001A24AF">
      <w:pPr>
        <w:rPr>
          <w:lang w:bidi="fa-IR"/>
        </w:rPr>
      </w:pPr>
    </w:p>
    <w:p w:rsidR="002605EA" w:rsidRDefault="002605EA" w:rsidP="001A24AF">
      <w:pPr>
        <w:rPr>
          <w:lang w:bidi="fa-IR"/>
        </w:rPr>
      </w:pPr>
    </w:p>
    <w:p w:rsidR="002605EA" w:rsidRPr="004477C4" w:rsidRDefault="002605EA" w:rsidP="001A24AF">
      <w:pPr>
        <w:rPr>
          <w:rtl/>
          <w:lang w:bidi="fa-IR"/>
        </w:rPr>
        <w:sectPr w:rsidR="002605EA" w:rsidRPr="004477C4" w:rsidSect="00285F92">
          <w:headerReference w:type="even" r:id="rId15"/>
          <w:headerReference w:type="default" r:id="rId16"/>
          <w:footerReference w:type="even" r:id="rId17"/>
          <w:footerReference w:type="default" r:id="rId18"/>
          <w:type w:val="oddPage"/>
          <w:pgSz w:w="11906" w:h="16838" w:code="9"/>
          <w:pgMar w:top="1985" w:right="1247" w:bottom="1418" w:left="1872" w:header="1418" w:footer="992" w:gutter="0"/>
          <w:pgNumType w:start="16"/>
          <w:cols w:space="720"/>
          <w:titlePg/>
          <w:bidi/>
          <w:docGrid w:linePitch="360"/>
        </w:sectPr>
      </w:pPr>
    </w:p>
    <w:p w:rsidR="006B388F" w:rsidRPr="00B84940" w:rsidRDefault="006B388F" w:rsidP="006B388F">
      <w:pPr>
        <w:pStyle w:val="ChapterNo"/>
        <w:spacing w:before="720"/>
        <w:ind w:left="720" w:hanging="360"/>
        <w:rPr>
          <w:lang w:bidi="fa-IR"/>
        </w:rPr>
      </w:pPr>
      <w:r>
        <w:lastRenderedPageBreak/>
        <w:t>Chapter Two</w:t>
      </w:r>
    </w:p>
    <w:p w:rsidR="006B388F" w:rsidRPr="0077132A" w:rsidRDefault="002C5415" w:rsidP="006B388F">
      <w:pPr>
        <w:pStyle w:val="Heading1"/>
        <w:keepNext w:val="0"/>
        <w:widowControl/>
        <w:numPr>
          <w:ilvl w:val="0"/>
          <w:numId w:val="21"/>
        </w:numPr>
        <w:tabs>
          <w:tab w:val="left" w:pos="567"/>
          <w:tab w:val="left" w:pos="993"/>
        </w:tabs>
        <w:bidi w:val="0"/>
        <w:spacing w:before="0" w:after="1920" w:line="360" w:lineRule="auto"/>
        <w:jc w:val="right"/>
        <w:rPr>
          <w:sz w:val="34"/>
          <w:szCs w:val="48"/>
        </w:rPr>
      </w:pPr>
      <w:r>
        <w:rPr>
          <w:sz w:val="34"/>
          <w:szCs w:val="48"/>
        </w:rPr>
        <w:t>Review of the Literature</w:t>
      </w:r>
    </w:p>
    <w:sdt>
      <w:sdtPr>
        <w:rPr>
          <w:rStyle w:val="Style8"/>
        </w:rPr>
        <w:alias w:val="سرعنوان"/>
        <w:tag w:val="سرعنوان"/>
        <w:id w:val="1375121434"/>
        <w:placeholder>
          <w:docPart w:val="C726FAD48B4E484AAAE9E9A0E6AC0643"/>
        </w:placeholder>
        <w:temporary/>
        <w:showingPlcHdr/>
      </w:sdtPr>
      <w:sdtEndPr>
        <w:rPr>
          <w:rStyle w:val="DefaultParagraphFont"/>
          <w:rFonts w:asciiTheme="majorHAnsi" w:hAnsiTheme="majorHAnsi"/>
          <w:b w:val="0"/>
          <w:bCs w:val="0"/>
          <w:sz w:val="22"/>
        </w:rPr>
      </w:sdtEndPr>
      <w:sdtContent>
        <w:p w:rsidR="00283C35" w:rsidRPr="00615453" w:rsidRDefault="00615453" w:rsidP="00921C49">
          <w:pPr>
            <w:pStyle w:val="021-1"/>
            <w:jc w:val="both"/>
            <w:rPr>
              <w:rtl/>
            </w:rPr>
          </w:pPr>
          <w:r>
            <w:rPr>
              <w:rStyle w:val="PlaceholderText"/>
              <w:rFonts w:asciiTheme="majorBidi" w:hAnsiTheme="majorBidi" w:cstheme="majorBidi"/>
              <w:sz w:val="24"/>
              <w:szCs w:val="24"/>
            </w:rPr>
            <w:t>2</w:t>
          </w:r>
          <w:r w:rsidRPr="00615453">
            <w:rPr>
              <w:rStyle w:val="PlaceholderText"/>
              <w:rFonts w:asciiTheme="majorBidi" w:hAnsiTheme="majorBidi" w:cstheme="majorBidi"/>
              <w:sz w:val="24"/>
              <w:szCs w:val="24"/>
            </w:rPr>
            <w:t xml:space="preserve">-1. Enter the </w:t>
          </w:r>
          <w:r>
            <w:rPr>
              <w:rStyle w:val="PlaceholderText"/>
              <w:rFonts w:asciiTheme="majorBidi" w:hAnsiTheme="majorBidi" w:cstheme="majorBidi"/>
              <w:sz w:val="24"/>
              <w:szCs w:val="24"/>
            </w:rPr>
            <w:t>first</w:t>
          </w:r>
          <w:r w:rsidRPr="00615453">
            <w:rPr>
              <w:rStyle w:val="PlaceholderText"/>
              <w:rFonts w:asciiTheme="majorBidi" w:hAnsiTheme="majorBidi" w:cstheme="majorBidi"/>
              <w:sz w:val="24"/>
              <w:szCs w:val="24"/>
            </w:rPr>
            <w:t xml:space="preserve"> subtitle here</w:t>
          </w:r>
        </w:p>
      </w:sdtContent>
    </w:sdt>
    <w:sdt>
      <w:sdtPr>
        <w:rPr>
          <w:rStyle w:val="Style2"/>
        </w:rPr>
        <w:alias w:val="Writing model"/>
        <w:tag w:val="Writing model"/>
        <w:id w:val="147334278"/>
        <w:placeholder>
          <w:docPart w:val="5D2B983AEE2044FA9290ADED8735AC72"/>
        </w:placeholder>
        <w:temporary/>
        <w:showingPlcHdr/>
      </w:sdtPr>
      <w:sdtEndPr>
        <w:rPr>
          <w:rStyle w:val="DefaultParagraphFont"/>
          <w:rFonts w:ascii="Times New Roman" w:hAnsi="Times New Roman"/>
          <w:sz w:val="22"/>
        </w:rPr>
      </w:sdtEndPr>
      <w:sdtContent>
        <w:p w:rsidR="00615453" w:rsidRPr="00921C49" w:rsidRDefault="00921C49" w:rsidP="00921C49">
          <w:pPr>
            <w:pStyle w:val="03"/>
            <w:bidi w:val="0"/>
            <w:ind w:firstLine="227"/>
            <w:jc w:val="left"/>
            <w:rPr>
              <w:rFonts w:asciiTheme="majorBidi" w:hAnsiTheme="majorBidi"/>
              <w:sz w:val="24"/>
              <w:rtl/>
            </w:rPr>
          </w:pPr>
          <w:r>
            <w:rPr>
              <w:rStyle w:val="PlaceholderText"/>
              <w:rFonts w:asciiTheme="majorBidi" w:hAnsiTheme="majorBidi" w:cstheme="majorBidi"/>
              <w:sz w:val="24"/>
              <w:szCs w:val="24"/>
            </w:rPr>
            <w:t>This is a test text.</w:t>
          </w:r>
          <w:r w:rsidRPr="00615453">
            <w:rPr>
              <w:rStyle w:val="PlaceholderText"/>
              <w:rFonts w:asciiTheme="majorBidi" w:hAnsiTheme="majorBidi" w:cstheme="majorBidi"/>
              <w:sz w:val="24"/>
              <w:szCs w:val="24"/>
            </w:rPr>
            <w:t xml:space="preserve"> </w:t>
          </w:r>
          <w:r>
            <w:rPr>
              <w:rStyle w:val="PlaceholderText"/>
              <w:rFonts w:asciiTheme="majorBidi" w:hAnsiTheme="majorBidi" w:cstheme="majorBidi"/>
              <w:sz w:val="24"/>
              <w:szCs w:val="24"/>
            </w:rPr>
            <w:t xml:space="preserve">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w:t>
          </w:r>
        </w:p>
      </w:sdtContent>
    </w:sdt>
    <w:sdt>
      <w:sdtPr>
        <w:rPr>
          <w:rStyle w:val="Style2"/>
        </w:rPr>
        <w:alias w:val="Writing model"/>
        <w:tag w:val="Writing model"/>
        <w:id w:val="-457949582"/>
        <w:placeholder>
          <w:docPart w:val="959AA679593544D4850E7FF215139418"/>
        </w:placeholder>
        <w:temporary/>
        <w:showingPlcHdr/>
      </w:sdtPr>
      <w:sdtEndPr>
        <w:rPr>
          <w:rStyle w:val="DefaultParagraphFont"/>
          <w:rFonts w:ascii="Times New Roman" w:hAnsi="Times New Roman"/>
          <w:sz w:val="22"/>
        </w:rPr>
      </w:sdtEndPr>
      <w:sdtContent>
        <w:p w:rsidR="00615453" w:rsidRPr="00921C49" w:rsidRDefault="00921C49" w:rsidP="00921C49">
          <w:pPr>
            <w:pStyle w:val="03"/>
            <w:bidi w:val="0"/>
            <w:ind w:firstLine="227"/>
            <w:jc w:val="left"/>
            <w:rPr>
              <w:rFonts w:asciiTheme="majorBidi" w:hAnsiTheme="majorBidi"/>
              <w:sz w:val="24"/>
              <w:rtl/>
            </w:rPr>
          </w:pPr>
          <w:r>
            <w:rPr>
              <w:rStyle w:val="PlaceholderText"/>
              <w:rFonts w:asciiTheme="majorBidi" w:hAnsiTheme="majorBidi" w:cstheme="majorBidi"/>
              <w:sz w:val="24"/>
              <w:szCs w:val="24"/>
            </w:rPr>
            <w:t>This is a test text.</w:t>
          </w:r>
          <w:r w:rsidRPr="00615453">
            <w:rPr>
              <w:rStyle w:val="PlaceholderText"/>
              <w:rFonts w:asciiTheme="majorBidi" w:hAnsiTheme="majorBidi" w:cstheme="majorBidi"/>
              <w:sz w:val="24"/>
              <w:szCs w:val="24"/>
            </w:rPr>
            <w:t xml:space="preserve"> </w:t>
          </w:r>
          <w:r>
            <w:rPr>
              <w:rStyle w:val="PlaceholderText"/>
              <w:rFonts w:asciiTheme="majorBidi" w:hAnsiTheme="majorBidi" w:cstheme="majorBidi"/>
              <w:sz w:val="24"/>
              <w:szCs w:val="24"/>
            </w:rPr>
            <w:t xml:space="preserve">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w:t>
          </w:r>
        </w:p>
      </w:sdtContent>
    </w:sdt>
    <w:sdt>
      <w:sdtPr>
        <w:rPr>
          <w:rStyle w:val="Style2"/>
        </w:rPr>
        <w:alias w:val="Writing model"/>
        <w:tag w:val="Writing model"/>
        <w:id w:val="957304952"/>
        <w:placeholder>
          <w:docPart w:val="10FEC0A1F59D4734B69E65F739063256"/>
        </w:placeholder>
        <w:temporary/>
        <w:showingPlcHdr/>
      </w:sdtPr>
      <w:sdtEndPr>
        <w:rPr>
          <w:rStyle w:val="DefaultParagraphFont"/>
          <w:rFonts w:ascii="Times New Roman" w:hAnsi="Times New Roman"/>
          <w:sz w:val="22"/>
        </w:rPr>
      </w:sdtEndPr>
      <w:sdtContent>
        <w:p w:rsidR="00921C49" w:rsidRDefault="00921C49" w:rsidP="00921C49">
          <w:pPr>
            <w:pStyle w:val="03"/>
            <w:bidi w:val="0"/>
            <w:ind w:firstLine="227"/>
            <w:jc w:val="left"/>
            <w:rPr>
              <w:rStyle w:val="Style2"/>
              <w:rtl/>
            </w:rPr>
          </w:pPr>
          <w:r>
            <w:rPr>
              <w:rStyle w:val="PlaceholderText"/>
              <w:rFonts w:asciiTheme="majorBidi" w:hAnsiTheme="majorBidi" w:cstheme="majorBidi"/>
              <w:sz w:val="24"/>
              <w:szCs w:val="24"/>
            </w:rPr>
            <w:t>This is a test text.</w:t>
          </w:r>
          <w:r w:rsidRPr="00615453">
            <w:rPr>
              <w:rStyle w:val="PlaceholderText"/>
              <w:rFonts w:asciiTheme="majorBidi" w:hAnsiTheme="majorBidi" w:cstheme="majorBidi"/>
              <w:sz w:val="24"/>
              <w:szCs w:val="24"/>
            </w:rPr>
            <w:t xml:space="preserve"> </w:t>
          </w:r>
          <w:r>
            <w:rPr>
              <w:rStyle w:val="PlaceholderText"/>
              <w:rFonts w:asciiTheme="majorBidi" w:hAnsiTheme="majorBidi" w:cstheme="majorBidi"/>
              <w:sz w:val="24"/>
              <w:szCs w:val="24"/>
            </w:rPr>
            <w:t xml:space="preserve">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w:t>
          </w:r>
        </w:p>
      </w:sdtContent>
    </w:sdt>
    <w:p w:rsidR="00615453" w:rsidRDefault="00615453" w:rsidP="00921C49">
      <w:pPr>
        <w:pStyle w:val="03"/>
        <w:bidi w:val="0"/>
        <w:ind w:firstLine="227"/>
        <w:jc w:val="left"/>
        <w:rPr>
          <w:rtl/>
          <w:lang w:bidi="ar-SA"/>
        </w:rPr>
      </w:pPr>
    </w:p>
    <w:p w:rsidR="008261AE" w:rsidRPr="002C5415" w:rsidRDefault="008261AE" w:rsidP="002C5415">
      <w:pPr>
        <w:pStyle w:val="03"/>
        <w:bidi w:val="0"/>
        <w:ind w:firstLine="227"/>
        <w:jc w:val="left"/>
        <w:rPr>
          <w:rFonts w:asciiTheme="majorBidi" w:hAnsiTheme="majorBidi" w:cstheme="majorBidi"/>
          <w:sz w:val="24"/>
          <w:szCs w:val="24"/>
          <w:rtl/>
          <w:lang w:bidi="ar-SA"/>
        </w:rPr>
      </w:pPr>
    </w:p>
    <w:p w:rsidR="00377AF2" w:rsidRDefault="00377AF2" w:rsidP="00D10BA0">
      <w:pPr>
        <w:pStyle w:val="00"/>
        <w:spacing w:before="240" w:after="40"/>
        <w:ind w:firstLine="227"/>
      </w:pPr>
    </w:p>
    <w:p w:rsidR="00615453" w:rsidRDefault="00615453" w:rsidP="00D10BA0">
      <w:pPr>
        <w:pStyle w:val="00"/>
        <w:spacing w:before="240" w:after="40"/>
        <w:ind w:firstLine="227"/>
        <w:rPr>
          <w:rtl/>
        </w:rPr>
      </w:pPr>
    </w:p>
    <w:p w:rsidR="002E2E36" w:rsidRPr="0042699A" w:rsidRDefault="002E2E36" w:rsidP="00D10BA0">
      <w:pPr>
        <w:pStyle w:val="00"/>
        <w:ind w:firstLine="227"/>
      </w:pPr>
    </w:p>
    <w:sdt>
      <w:sdtPr>
        <w:rPr>
          <w:rtl/>
        </w:rPr>
        <w:alias w:val="نمودار"/>
        <w:tag w:val="نمودار"/>
        <w:id w:val="-1154913891"/>
        <w:placeholder>
          <w:docPart w:val="AB545F6915E7446990854F8A52F7C625"/>
        </w:placeholder>
        <w:temporary/>
      </w:sdtPr>
      <w:sdtEndPr/>
      <w:sdtContent>
        <w:p w:rsidR="00823EC3" w:rsidRDefault="00823EC3" w:rsidP="00A62AFC">
          <w:pPr>
            <w:pStyle w:val="0b"/>
            <w:rPr>
              <w:rtl/>
            </w:rPr>
          </w:pPr>
          <w:r w:rsidRPr="0042699A">
            <w:rPr>
              <w:noProof/>
              <w:rtl/>
              <w:lang w:bidi="ar-SA"/>
            </w:rPr>
            <w:drawing>
              <wp:inline distT="0" distB="0" distL="0" distR="0" wp14:anchorId="10B7ECC2" wp14:editId="7B028A6A">
                <wp:extent cx="4089556" cy="3191985"/>
                <wp:effectExtent l="0" t="0" r="25400" b="279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sdtContent>
    </w:sdt>
    <w:sdt>
      <w:sdtPr>
        <w:alias w:val="عنوان نمودار"/>
        <w:tag w:val="عنوان نمودار"/>
        <w:id w:val="-1301232558"/>
        <w:placeholder>
          <w:docPart w:val="4EDB7BDCF8C4487ABE12DF04833C1A25"/>
        </w:placeholder>
        <w:temporary/>
        <w:showingPlcHdr/>
      </w:sdtPr>
      <w:sdtEndPr/>
      <w:sdtContent>
        <w:p w:rsidR="005F2DD9" w:rsidRDefault="006F3F9D" w:rsidP="006F3F9D">
          <w:pPr>
            <w:pStyle w:val="05"/>
            <w:bidi w:val="0"/>
            <w:rPr>
              <w:rtl/>
            </w:rPr>
          </w:pPr>
          <w:r w:rsidRPr="006F3F9D">
            <w:rPr>
              <w:rStyle w:val="PlaceholderText"/>
              <w:i w:val="0"/>
              <w:iCs/>
              <w:sz w:val="22"/>
              <w:szCs w:val="22"/>
            </w:rPr>
            <w:t>Figure 1-2. A sample figure</w:t>
          </w:r>
        </w:p>
      </w:sdtContent>
    </w:sdt>
    <w:p w:rsidR="007462DA" w:rsidRPr="0042699A" w:rsidRDefault="007462DA" w:rsidP="004477C4">
      <w:pPr>
        <w:pStyle w:val="00"/>
        <w:rPr>
          <w:rtl/>
        </w:rPr>
        <w:sectPr w:rsidR="007462DA" w:rsidRPr="0042699A" w:rsidSect="00285F92">
          <w:headerReference w:type="even" r:id="rId20"/>
          <w:headerReference w:type="default" r:id="rId21"/>
          <w:type w:val="oddPage"/>
          <w:pgSz w:w="11906" w:h="16838" w:code="9"/>
          <w:pgMar w:top="1985" w:right="1247" w:bottom="1418" w:left="1872" w:header="1418" w:footer="992" w:gutter="0"/>
          <w:cols w:space="720"/>
          <w:titlePg/>
          <w:bidi/>
          <w:docGrid w:linePitch="360"/>
        </w:sectPr>
      </w:pPr>
    </w:p>
    <w:p w:rsidR="002710DC" w:rsidRPr="00B84940" w:rsidRDefault="002710DC" w:rsidP="002710DC">
      <w:pPr>
        <w:pStyle w:val="ChapterNo"/>
        <w:spacing w:before="720"/>
        <w:ind w:left="720" w:hanging="360"/>
        <w:rPr>
          <w:lang w:bidi="fa-IR"/>
        </w:rPr>
      </w:pPr>
      <w:bookmarkStart w:id="3" w:name="_Toc456038489"/>
      <w:r>
        <w:lastRenderedPageBreak/>
        <w:t>Chapter Three</w:t>
      </w:r>
    </w:p>
    <w:p w:rsidR="002710DC" w:rsidRPr="0077132A" w:rsidRDefault="002710DC" w:rsidP="002710DC">
      <w:pPr>
        <w:pStyle w:val="Heading1"/>
        <w:keepNext w:val="0"/>
        <w:widowControl/>
        <w:numPr>
          <w:ilvl w:val="0"/>
          <w:numId w:val="21"/>
        </w:numPr>
        <w:tabs>
          <w:tab w:val="left" w:pos="567"/>
          <w:tab w:val="left" w:pos="993"/>
        </w:tabs>
        <w:bidi w:val="0"/>
        <w:spacing w:before="0" w:after="1920" w:line="360" w:lineRule="auto"/>
        <w:jc w:val="right"/>
        <w:rPr>
          <w:sz w:val="34"/>
          <w:szCs w:val="48"/>
        </w:rPr>
      </w:pPr>
      <w:r>
        <w:rPr>
          <w:sz w:val="34"/>
          <w:szCs w:val="48"/>
        </w:rPr>
        <w:t xml:space="preserve">Methodology </w:t>
      </w:r>
    </w:p>
    <w:p w:rsidR="003317D8" w:rsidRPr="000C1B21" w:rsidRDefault="003317D8" w:rsidP="000C1B21">
      <w:pPr>
        <w:pStyle w:val="011"/>
        <w:jc w:val="both"/>
        <w:rPr>
          <w:sz w:val="32"/>
          <w:szCs w:val="32"/>
        </w:rPr>
      </w:pPr>
    </w:p>
    <w:bookmarkEnd w:id="3" w:displacedByCustomXml="next"/>
    <w:sdt>
      <w:sdtPr>
        <w:rPr>
          <w:rStyle w:val="Style7"/>
        </w:rPr>
        <w:alias w:val="سرعنوان"/>
        <w:tag w:val="سرعنوان"/>
        <w:id w:val="-510520590"/>
        <w:placeholder>
          <w:docPart w:val="D01AA7B1C0274548BCC65052CA20AE04"/>
        </w:placeholder>
        <w:temporary/>
        <w:showingPlcHdr/>
      </w:sdtPr>
      <w:sdtEndPr>
        <w:rPr>
          <w:rStyle w:val="DefaultParagraphFont"/>
          <w:rFonts w:asciiTheme="majorHAnsi" w:hAnsiTheme="majorHAnsi"/>
          <w:b w:val="0"/>
          <w:sz w:val="22"/>
        </w:rPr>
      </w:sdtEndPr>
      <w:sdtContent>
        <w:p w:rsidR="003317D8" w:rsidRPr="0042699A" w:rsidRDefault="00615453" w:rsidP="00921C49">
          <w:pPr>
            <w:pStyle w:val="021-1"/>
            <w:jc w:val="both"/>
            <w:rPr>
              <w:rtl/>
            </w:rPr>
          </w:pPr>
          <w:r>
            <w:rPr>
              <w:rStyle w:val="PlaceholderText"/>
              <w:rFonts w:asciiTheme="majorBidi" w:hAnsiTheme="majorBidi" w:cstheme="majorBidi"/>
              <w:sz w:val="24"/>
              <w:szCs w:val="24"/>
            </w:rPr>
            <w:t>3</w:t>
          </w:r>
          <w:r w:rsidRPr="00615453">
            <w:rPr>
              <w:rStyle w:val="PlaceholderText"/>
              <w:rFonts w:asciiTheme="majorBidi" w:hAnsiTheme="majorBidi" w:cstheme="majorBidi"/>
              <w:sz w:val="24"/>
              <w:szCs w:val="24"/>
            </w:rPr>
            <w:t xml:space="preserve">-1. Enter the </w:t>
          </w:r>
          <w:r>
            <w:rPr>
              <w:rStyle w:val="PlaceholderText"/>
              <w:rFonts w:asciiTheme="majorBidi" w:hAnsiTheme="majorBidi" w:cstheme="majorBidi"/>
              <w:sz w:val="24"/>
              <w:szCs w:val="24"/>
            </w:rPr>
            <w:t>first</w:t>
          </w:r>
          <w:r w:rsidRPr="00615453">
            <w:rPr>
              <w:rStyle w:val="PlaceholderText"/>
              <w:rFonts w:asciiTheme="majorBidi" w:hAnsiTheme="majorBidi" w:cstheme="majorBidi"/>
              <w:sz w:val="24"/>
              <w:szCs w:val="24"/>
            </w:rPr>
            <w:t xml:space="preserve"> subtitle here</w:t>
          </w:r>
        </w:p>
      </w:sdtContent>
    </w:sdt>
    <w:sdt>
      <w:sdtPr>
        <w:rPr>
          <w:rStyle w:val="Style2"/>
        </w:rPr>
        <w:alias w:val="Writing model"/>
        <w:tag w:val="Writing model"/>
        <w:id w:val="-65575216"/>
        <w:placeholder>
          <w:docPart w:val="8C8F332DB51542A498702C3609EAB6C5"/>
        </w:placeholder>
        <w:temporary/>
        <w:showingPlcHdr/>
      </w:sdtPr>
      <w:sdtEndPr>
        <w:rPr>
          <w:rStyle w:val="DefaultParagraphFont"/>
          <w:rFonts w:ascii="Times New Roman" w:hAnsi="Times New Roman"/>
          <w:sz w:val="22"/>
        </w:rPr>
      </w:sdtEndPr>
      <w:sdtContent>
        <w:p w:rsidR="00FB42FB" w:rsidRPr="00921C49" w:rsidRDefault="00921C49" w:rsidP="00921C49">
          <w:pPr>
            <w:pStyle w:val="03"/>
            <w:bidi w:val="0"/>
            <w:ind w:firstLine="227"/>
            <w:jc w:val="left"/>
            <w:rPr>
              <w:rFonts w:asciiTheme="majorBidi" w:hAnsiTheme="majorBidi"/>
              <w:sz w:val="24"/>
              <w:rtl/>
            </w:rPr>
          </w:pPr>
          <w:r>
            <w:rPr>
              <w:rStyle w:val="PlaceholderText"/>
              <w:rFonts w:asciiTheme="majorBidi" w:hAnsiTheme="majorBidi" w:cstheme="majorBidi"/>
              <w:sz w:val="24"/>
              <w:szCs w:val="24"/>
            </w:rPr>
            <w:t>This is a test text.</w:t>
          </w:r>
          <w:r w:rsidRPr="00615453">
            <w:rPr>
              <w:rStyle w:val="PlaceholderText"/>
              <w:rFonts w:asciiTheme="majorBidi" w:hAnsiTheme="majorBidi" w:cstheme="majorBidi"/>
              <w:sz w:val="24"/>
              <w:szCs w:val="24"/>
            </w:rPr>
            <w:t xml:space="preserve"> </w:t>
          </w:r>
          <w:r>
            <w:rPr>
              <w:rStyle w:val="PlaceholderText"/>
              <w:rFonts w:asciiTheme="majorBidi" w:hAnsiTheme="majorBidi" w:cstheme="majorBidi"/>
              <w:sz w:val="24"/>
              <w:szCs w:val="24"/>
            </w:rPr>
            <w:t xml:space="preserve">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w:t>
          </w:r>
        </w:p>
      </w:sdtContent>
    </w:sdt>
    <w:sdt>
      <w:sdtPr>
        <w:rPr>
          <w:rStyle w:val="Style2"/>
        </w:rPr>
        <w:alias w:val="Writing model"/>
        <w:tag w:val="Writing model"/>
        <w:id w:val="-180048323"/>
        <w:placeholder>
          <w:docPart w:val="472B28AB3B844AA89FC3A14A1B487EDE"/>
        </w:placeholder>
        <w:temporary/>
        <w:showingPlcHdr/>
      </w:sdtPr>
      <w:sdtEndPr>
        <w:rPr>
          <w:rStyle w:val="DefaultParagraphFont"/>
          <w:rFonts w:ascii="Times New Roman" w:hAnsi="Times New Roman"/>
          <w:sz w:val="22"/>
        </w:rPr>
      </w:sdtEndPr>
      <w:sdtContent>
        <w:p w:rsidR="00921C49" w:rsidRDefault="00921C49" w:rsidP="00921C49">
          <w:pPr>
            <w:pStyle w:val="03"/>
            <w:bidi w:val="0"/>
            <w:ind w:firstLine="227"/>
            <w:jc w:val="left"/>
            <w:rPr>
              <w:rStyle w:val="Style2"/>
              <w:rtl/>
            </w:rPr>
          </w:pPr>
          <w:r>
            <w:rPr>
              <w:rStyle w:val="PlaceholderText"/>
              <w:rFonts w:asciiTheme="majorBidi" w:hAnsiTheme="majorBidi" w:cstheme="majorBidi"/>
              <w:sz w:val="24"/>
              <w:szCs w:val="24"/>
            </w:rPr>
            <w:t>This is a test text.</w:t>
          </w:r>
          <w:r w:rsidRPr="00615453">
            <w:rPr>
              <w:rStyle w:val="PlaceholderText"/>
              <w:rFonts w:asciiTheme="majorBidi" w:hAnsiTheme="majorBidi" w:cstheme="majorBidi"/>
              <w:sz w:val="24"/>
              <w:szCs w:val="24"/>
            </w:rPr>
            <w:t xml:space="preserve"> </w:t>
          </w:r>
          <w:r>
            <w:rPr>
              <w:rStyle w:val="PlaceholderText"/>
              <w:rFonts w:asciiTheme="majorBidi" w:hAnsiTheme="majorBidi" w:cstheme="majorBidi"/>
              <w:sz w:val="24"/>
              <w:szCs w:val="24"/>
            </w:rPr>
            <w:t xml:space="preserve">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w:t>
          </w:r>
        </w:p>
      </w:sdtContent>
    </w:sdt>
    <w:p w:rsidR="00615453" w:rsidRDefault="00615453" w:rsidP="00921C49">
      <w:pPr>
        <w:pStyle w:val="03"/>
        <w:bidi w:val="0"/>
        <w:ind w:firstLine="227"/>
        <w:jc w:val="left"/>
        <w:rPr>
          <w:rtl/>
          <w:lang w:bidi="ar-SA"/>
        </w:rPr>
      </w:pPr>
    </w:p>
    <w:p w:rsidR="00143DBC" w:rsidRDefault="00143DBC" w:rsidP="00143DBC">
      <w:pPr>
        <w:pStyle w:val="03"/>
        <w:bidi w:val="0"/>
        <w:ind w:firstLine="227"/>
        <w:rPr>
          <w:rtl/>
          <w:lang w:bidi="ar-SA"/>
        </w:rPr>
      </w:pPr>
    </w:p>
    <w:p w:rsidR="00FB42FB" w:rsidRDefault="00FB42FB" w:rsidP="00D10BA0">
      <w:pPr>
        <w:pStyle w:val="03"/>
        <w:ind w:firstLine="227"/>
        <w:rPr>
          <w:rtl/>
          <w:lang w:bidi="ar-SA"/>
        </w:rPr>
      </w:pPr>
    </w:p>
    <w:p w:rsidR="000F1A4A" w:rsidRPr="0042699A" w:rsidRDefault="000F1A4A" w:rsidP="00766D83">
      <w:pPr>
        <w:pStyle w:val="0P1normal"/>
        <w:rPr>
          <w:rtl/>
        </w:rPr>
      </w:pPr>
    </w:p>
    <w:p w:rsidR="00BD0B94" w:rsidRPr="004477C4" w:rsidRDefault="00BD0B94" w:rsidP="00A170E4">
      <w:pPr>
        <w:ind w:hanging="1"/>
        <w:rPr>
          <w:rtl/>
        </w:rPr>
        <w:sectPr w:rsidR="00BD0B94" w:rsidRPr="004477C4" w:rsidSect="00285F92">
          <w:headerReference w:type="even" r:id="rId22"/>
          <w:headerReference w:type="default" r:id="rId23"/>
          <w:footnotePr>
            <w:numRestart w:val="eachPage"/>
          </w:footnotePr>
          <w:type w:val="oddPage"/>
          <w:pgSz w:w="11906" w:h="16838" w:code="9"/>
          <w:pgMar w:top="1985" w:right="1247" w:bottom="1418" w:left="1872" w:header="1418" w:footer="992" w:gutter="0"/>
          <w:cols w:space="720"/>
          <w:titlePg/>
          <w:bidi/>
          <w:docGrid w:linePitch="360"/>
        </w:sectPr>
      </w:pPr>
    </w:p>
    <w:p w:rsidR="002710DC" w:rsidRPr="00B84940" w:rsidRDefault="002710DC" w:rsidP="002710DC">
      <w:pPr>
        <w:pStyle w:val="ChapterNo"/>
        <w:spacing w:before="720"/>
        <w:ind w:left="720" w:hanging="360"/>
        <w:rPr>
          <w:lang w:bidi="fa-IR"/>
        </w:rPr>
      </w:pPr>
      <w:bookmarkStart w:id="4" w:name="_Toc456038494"/>
      <w:r>
        <w:lastRenderedPageBreak/>
        <w:t>Chapter Four</w:t>
      </w:r>
    </w:p>
    <w:p w:rsidR="002710DC" w:rsidRPr="0077132A" w:rsidRDefault="002710DC" w:rsidP="002710DC">
      <w:pPr>
        <w:pStyle w:val="Heading1"/>
        <w:keepNext w:val="0"/>
        <w:widowControl/>
        <w:numPr>
          <w:ilvl w:val="0"/>
          <w:numId w:val="21"/>
        </w:numPr>
        <w:tabs>
          <w:tab w:val="left" w:pos="567"/>
          <w:tab w:val="left" w:pos="993"/>
        </w:tabs>
        <w:bidi w:val="0"/>
        <w:spacing w:before="0" w:after="1920" w:line="360" w:lineRule="auto"/>
        <w:jc w:val="right"/>
        <w:rPr>
          <w:sz w:val="34"/>
          <w:szCs w:val="48"/>
        </w:rPr>
      </w:pPr>
      <w:r>
        <w:rPr>
          <w:sz w:val="34"/>
          <w:szCs w:val="48"/>
        </w:rPr>
        <w:t>Results</w:t>
      </w:r>
    </w:p>
    <w:p w:rsidR="00833FCF" w:rsidRPr="000C1B21" w:rsidRDefault="00833FCF" w:rsidP="000C1B21">
      <w:pPr>
        <w:pStyle w:val="011"/>
        <w:jc w:val="both"/>
        <w:rPr>
          <w:sz w:val="32"/>
          <w:szCs w:val="32"/>
          <w:rtl/>
        </w:rPr>
      </w:pPr>
    </w:p>
    <w:bookmarkEnd w:id="4" w:displacedByCustomXml="next"/>
    <w:bookmarkStart w:id="5" w:name="_Toc427156462" w:displacedByCustomXml="next"/>
    <w:bookmarkStart w:id="6" w:name="_Toc456038495" w:displacedByCustomXml="next"/>
    <w:sdt>
      <w:sdtPr>
        <w:rPr>
          <w:rStyle w:val="Style6"/>
        </w:rPr>
        <w:alias w:val="سرفصل"/>
        <w:tag w:val="سرفصل"/>
        <w:id w:val="-1515908252"/>
        <w:placeholder>
          <w:docPart w:val="693CFBCD90154B34A4F819F496BF3CBF"/>
        </w:placeholder>
        <w:temporary/>
        <w:showingPlcHdr/>
      </w:sdtPr>
      <w:sdtEndPr>
        <w:rPr>
          <w:rStyle w:val="DefaultParagraphFont"/>
          <w:rFonts w:asciiTheme="majorHAnsi" w:hAnsiTheme="majorHAnsi" w:cstheme="majorBidi"/>
          <w:b w:val="0"/>
          <w:sz w:val="22"/>
          <w:szCs w:val="24"/>
        </w:rPr>
      </w:sdtEndPr>
      <w:sdtContent>
        <w:p w:rsidR="0001000D" w:rsidRPr="00615453" w:rsidRDefault="00615453" w:rsidP="00921C49">
          <w:pPr>
            <w:pStyle w:val="021-1"/>
            <w:jc w:val="both"/>
          </w:pPr>
          <w:r>
            <w:rPr>
              <w:rStyle w:val="PlaceholderText"/>
              <w:rFonts w:asciiTheme="majorBidi" w:hAnsiTheme="majorBidi" w:cstheme="majorBidi"/>
              <w:sz w:val="24"/>
              <w:szCs w:val="24"/>
            </w:rPr>
            <w:t>4</w:t>
          </w:r>
          <w:r w:rsidRPr="00615453">
            <w:rPr>
              <w:rStyle w:val="PlaceholderText"/>
              <w:rFonts w:asciiTheme="majorBidi" w:hAnsiTheme="majorBidi" w:cstheme="majorBidi"/>
              <w:sz w:val="24"/>
              <w:szCs w:val="24"/>
            </w:rPr>
            <w:t xml:space="preserve">-1. Enter the </w:t>
          </w:r>
          <w:r>
            <w:rPr>
              <w:rStyle w:val="PlaceholderText"/>
              <w:rFonts w:asciiTheme="majorBidi" w:hAnsiTheme="majorBidi" w:cstheme="majorBidi"/>
              <w:sz w:val="24"/>
              <w:szCs w:val="24"/>
            </w:rPr>
            <w:t>first</w:t>
          </w:r>
          <w:r w:rsidRPr="00615453">
            <w:rPr>
              <w:rStyle w:val="PlaceholderText"/>
              <w:rFonts w:asciiTheme="majorBidi" w:hAnsiTheme="majorBidi" w:cstheme="majorBidi"/>
              <w:sz w:val="24"/>
              <w:szCs w:val="24"/>
            </w:rPr>
            <w:t xml:space="preserve"> subtitle here</w:t>
          </w:r>
        </w:p>
      </w:sdtContent>
    </w:sdt>
    <w:bookmarkEnd w:id="5" w:displacedByCustomXml="next"/>
    <w:bookmarkEnd w:id="6" w:displacedByCustomXml="next"/>
    <w:sdt>
      <w:sdtPr>
        <w:rPr>
          <w:rStyle w:val="Style2"/>
        </w:rPr>
        <w:alias w:val="Writing model"/>
        <w:tag w:val="Writing model"/>
        <w:id w:val="610629860"/>
        <w:placeholder>
          <w:docPart w:val="947C022454BE4373A3A60E1DFBE92EC0"/>
        </w:placeholder>
        <w:temporary/>
        <w:showingPlcHdr/>
      </w:sdtPr>
      <w:sdtEndPr>
        <w:rPr>
          <w:rStyle w:val="DefaultParagraphFont"/>
          <w:rFonts w:ascii="Times New Roman" w:hAnsi="Times New Roman"/>
          <w:sz w:val="22"/>
        </w:rPr>
      </w:sdtEndPr>
      <w:sdtContent>
        <w:p w:rsidR="00FB42FB" w:rsidRPr="00921C49" w:rsidRDefault="00921C49" w:rsidP="00921C49">
          <w:pPr>
            <w:pStyle w:val="03"/>
            <w:bidi w:val="0"/>
            <w:ind w:firstLine="227"/>
            <w:jc w:val="left"/>
            <w:rPr>
              <w:rFonts w:asciiTheme="majorBidi" w:hAnsiTheme="majorBidi"/>
              <w:sz w:val="24"/>
              <w:rtl/>
            </w:rPr>
          </w:pPr>
          <w:r>
            <w:rPr>
              <w:rStyle w:val="PlaceholderText"/>
              <w:rFonts w:asciiTheme="majorBidi" w:hAnsiTheme="majorBidi" w:cstheme="majorBidi"/>
              <w:sz w:val="24"/>
              <w:szCs w:val="24"/>
            </w:rPr>
            <w:t>This is a test text.</w:t>
          </w:r>
          <w:r w:rsidRPr="00615453">
            <w:rPr>
              <w:rStyle w:val="PlaceholderText"/>
              <w:rFonts w:asciiTheme="majorBidi" w:hAnsiTheme="majorBidi" w:cstheme="majorBidi"/>
              <w:sz w:val="24"/>
              <w:szCs w:val="24"/>
            </w:rPr>
            <w:t xml:space="preserve"> </w:t>
          </w:r>
          <w:r>
            <w:rPr>
              <w:rStyle w:val="PlaceholderText"/>
              <w:rFonts w:asciiTheme="majorBidi" w:hAnsiTheme="majorBidi" w:cstheme="majorBidi"/>
              <w:sz w:val="24"/>
              <w:szCs w:val="24"/>
            </w:rPr>
            <w:t xml:space="preserve">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w:t>
          </w:r>
        </w:p>
      </w:sdtContent>
    </w:sdt>
    <w:sdt>
      <w:sdtPr>
        <w:rPr>
          <w:rStyle w:val="Style2"/>
        </w:rPr>
        <w:alias w:val="Writing model"/>
        <w:tag w:val="Writing model"/>
        <w:id w:val="-1045984181"/>
        <w:placeholder>
          <w:docPart w:val="CD12AB38CC3B4294B16C3FEAA2C54601"/>
        </w:placeholder>
        <w:temporary/>
        <w:showingPlcHdr/>
      </w:sdtPr>
      <w:sdtEndPr>
        <w:rPr>
          <w:rStyle w:val="DefaultParagraphFont"/>
          <w:rFonts w:ascii="Times New Roman" w:hAnsi="Times New Roman"/>
          <w:sz w:val="22"/>
        </w:rPr>
      </w:sdtEndPr>
      <w:sdtContent>
        <w:p w:rsidR="00921C49" w:rsidRDefault="00921C49" w:rsidP="00921C49">
          <w:pPr>
            <w:pStyle w:val="03"/>
            <w:bidi w:val="0"/>
            <w:ind w:firstLine="227"/>
            <w:jc w:val="left"/>
            <w:rPr>
              <w:rStyle w:val="Style2"/>
              <w:rtl/>
            </w:rPr>
          </w:pPr>
          <w:r>
            <w:rPr>
              <w:rStyle w:val="PlaceholderText"/>
              <w:rFonts w:asciiTheme="majorBidi" w:hAnsiTheme="majorBidi" w:cstheme="majorBidi"/>
              <w:sz w:val="24"/>
              <w:szCs w:val="24"/>
            </w:rPr>
            <w:t>This is a test text.</w:t>
          </w:r>
          <w:r w:rsidRPr="00615453">
            <w:rPr>
              <w:rStyle w:val="PlaceholderText"/>
              <w:rFonts w:asciiTheme="majorBidi" w:hAnsiTheme="majorBidi" w:cstheme="majorBidi"/>
              <w:sz w:val="24"/>
              <w:szCs w:val="24"/>
            </w:rPr>
            <w:t xml:space="preserve"> </w:t>
          </w:r>
          <w:r>
            <w:rPr>
              <w:rStyle w:val="PlaceholderText"/>
              <w:rFonts w:asciiTheme="majorBidi" w:hAnsiTheme="majorBidi" w:cstheme="majorBidi"/>
              <w:sz w:val="24"/>
              <w:szCs w:val="24"/>
            </w:rPr>
            <w:t xml:space="preserve">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w:t>
          </w:r>
        </w:p>
      </w:sdtContent>
    </w:sdt>
    <w:p w:rsidR="00615453" w:rsidRDefault="00615453" w:rsidP="00921C49">
      <w:pPr>
        <w:pStyle w:val="03"/>
        <w:bidi w:val="0"/>
        <w:ind w:firstLine="227"/>
        <w:jc w:val="left"/>
        <w:rPr>
          <w:rtl/>
          <w:lang w:bidi="ar-SA"/>
        </w:rPr>
      </w:pPr>
    </w:p>
    <w:p w:rsidR="00143DBC" w:rsidRDefault="00143DBC" w:rsidP="00143DBC">
      <w:pPr>
        <w:pStyle w:val="03"/>
        <w:bidi w:val="0"/>
        <w:ind w:firstLine="227"/>
        <w:rPr>
          <w:rtl/>
          <w:lang w:bidi="ar-SA"/>
        </w:rPr>
      </w:pPr>
    </w:p>
    <w:p w:rsidR="00FB42FB" w:rsidRPr="00143DBC" w:rsidRDefault="00FB42FB" w:rsidP="00143DBC">
      <w:pPr>
        <w:pStyle w:val="03"/>
        <w:bidi w:val="0"/>
        <w:ind w:firstLine="227"/>
        <w:rPr>
          <w:rFonts w:asciiTheme="majorBidi" w:hAnsiTheme="majorBidi" w:cstheme="majorBidi"/>
          <w:sz w:val="20"/>
          <w:szCs w:val="24"/>
          <w:rtl/>
          <w:lang w:bidi="ar-SA"/>
        </w:rPr>
      </w:pPr>
    </w:p>
    <w:p w:rsidR="00FB42FB" w:rsidRPr="00143DBC" w:rsidRDefault="00FB42FB" w:rsidP="00143DBC">
      <w:pPr>
        <w:pStyle w:val="03"/>
        <w:bidi w:val="0"/>
        <w:ind w:firstLine="227"/>
        <w:rPr>
          <w:rFonts w:asciiTheme="majorBidi" w:hAnsiTheme="majorBidi" w:cstheme="majorBidi"/>
          <w:sz w:val="20"/>
          <w:szCs w:val="24"/>
          <w:rtl/>
          <w:lang w:bidi="ar-SA"/>
        </w:rPr>
      </w:pPr>
    </w:p>
    <w:p w:rsidR="0056364B" w:rsidRPr="0042699A" w:rsidRDefault="0056364B" w:rsidP="00875F98">
      <w:pPr>
        <w:pStyle w:val="00"/>
        <w:rPr>
          <w:rtl/>
        </w:rPr>
      </w:pPr>
    </w:p>
    <w:p w:rsidR="00270BDA" w:rsidRDefault="00270BDA" w:rsidP="0056364B">
      <w:pPr>
        <w:rPr>
          <w:rFonts w:cs="B Nazanin"/>
          <w:szCs w:val="28"/>
          <w:rtl/>
        </w:rPr>
        <w:sectPr w:rsidR="00270BDA" w:rsidSect="00285F92">
          <w:headerReference w:type="even" r:id="rId24"/>
          <w:headerReference w:type="default" r:id="rId25"/>
          <w:type w:val="oddPage"/>
          <w:pgSz w:w="11906" w:h="16838" w:code="9"/>
          <w:pgMar w:top="1985" w:right="1247" w:bottom="1418" w:left="1872" w:header="1418" w:footer="992" w:gutter="0"/>
          <w:cols w:space="720"/>
          <w:titlePg/>
          <w:bidi/>
          <w:docGrid w:linePitch="360"/>
        </w:sectPr>
      </w:pPr>
    </w:p>
    <w:p w:rsidR="002710DC" w:rsidRPr="00B84940" w:rsidRDefault="002710DC" w:rsidP="002710DC">
      <w:pPr>
        <w:pStyle w:val="ChapterNo"/>
        <w:spacing w:before="720"/>
        <w:ind w:left="720" w:hanging="360"/>
        <w:rPr>
          <w:lang w:bidi="fa-IR"/>
        </w:rPr>
      </w:pPr>
      <w:bookmarkStart w:id="7" w:name="_Toc456038496"/>
      <w:r>
        <w:lastRenderedPageBreak/>
        <w:t>Chapter Five</w:t>
      </w:r>
    </w:p>
    <w:p w:rsidR="002710DC" w:rsidRPr="0077132A" w:rsidRDefault="002710DC" w:rsidP="002710DC">
      <w:pPr>
        <w:pStyle w:val="Heading1"/>
        <w:keepNext w:val="0"/>
        <w:widowControl/>
        <w:numPr>
          <w:ilvl w:val="0"/>
          <w:numId w:val="21"/>
        </w:numPr>
        <w:tabs>
          <w:tab w:val="left" w:pos="567"/>
          <w:tab w:val="left" w:pos="993"/>
        </w:tabs>
        <w:bidi w:val="0"/>
        <w:spacing w:before="0" w:after="1920" w:line="360" w:lineRule="auto"/>
        <w:jc w:val="right"/>
        <w:rPr>
          <w:sz w:val="34"/>
          <w:szCs w:val="48"/>
        </w:rPr>
      </w:pPr>
      <w:r>
        <w:rPr>
          <w:sz w:val="34"/>
          <w:szCs w:val="48"/>
        </w:rPr>
        <w:t>Discussion, Conclusion and Implications</w:t>
      </w:r>
    </w:p>
    <w:p w:rsidR="008F0F42" w:rsidRPr="00760995" w:rsidRDefault="008F0F42" w:rsidP="00760995">
      <w:pPr>
        <w:pStyle w:val="011"/>
        <w:jc w:val="right"/>
        <w:rPr>
          <w:color w:val="808080"/>
          <w:sz w:val="32"/>
          <w:szCs w:val="32"/>
          <w:rtl/>
        </w:rPr>
      </w:pPr>
    </w:p>
    <w:bookmarkEnd w:id="7" w:displacedByCustomXml="next"/>
    <w:sdt>
      <w:sdtPr>
        <w:rPr>
          <w:rStyle w:val="Style5"/>
          <w:rFonts w:hint="cs"/>
        </w:rPr>
        <w:alias w:val="سرعنوان"/>
        <w:tag w:val="سرعنوان"/>
        <w:id w:val="-1526852753"/>
        <w:placeholder>
          <w:docPart w:val="C4F4F56A4A8044A6B33EC3DF6FDEA6C7"/>
        </w:placeholder>
        <w:temporary/>
        <w:showingPlcHdr/>
      </w:sdtPr>
      <w:sdtEndPr>
        <w:rPr>
          <w:rStyle w:val="DefaultParagraphFont"/>
          <w:rFonts w:asciiTheme="majorHAnsi" w:hAnsiTheme="majorHAnsi" w:cstheme="majorBidi" w:hint="default"/>
          <w:b w:val="0"/>
          <w:sz w:val="22"/>
          <w:szCs w:val="24"/>
        </w:rPr>
      </w:sdtEndPr>
      <w:sdtContent>
        <w:p w:rsidR="008F0F42" w:rsidRPr="00615453" w:rsidRDefault="00615453" w:rsidP="00921C49">
          <w:pPr>
            <w:pStyle w:val="021-1"/>
            <w:jc w:val="both"/>
            <w:rPr>
              <w:rtl/>
            </w:rPr>
          </w:pPr>
          <w:r>
            <w:rPr>
              <w:rStyle w:val="PlaceholderText"/>
              <w:rFonts w:asciiTheme="majorBidi" w:hAnsiTheme="majorBidi" w:cstheme="majorBidi"/>
              <w:sz w:val="24"/>
              <w:szCs w:val="24"/>
            </w:rPr>
            <w:t>5</w:t>
          </w:r>
          <w:r w:rsidRPr="00615453">
            <w:rPr>
              <w:rStyle w:val="PlaceholderText"/>
              <w:rFonts w:asciiTheme="majorBidi" w:hAnsiTheme="majorBidi" w:cstheme="majorBidi"/>
              <w:sz w:val="24"/>
              <w:szCs w:val="24"/>
            </w:rPr>
            <w:t xml:space="preserve">-1. Enter the </w:t>
          </w:r>
          <w:r>
            <w:rPr>
              <w:rStyle w:val="PlaceholderText"/>
              <w:rFonts w:asciiTheme="majorBidi" w:hAnsiTheme="majorBidi" w:cstheme="majorBidi"/>
              <w:sz w:val="24"/>
              <w:szCs w:val="24"/>
            </w:rPr>
            <w:t>first</w:t>
          </w:r>
          <w:r w:rsidRPr="00615453">
            <w:rPr>
              <w:rStyle w:val="PlaceholderText"/>
              <w:rFonts w:asciiTheme="majorBidi" w:hAnsiTheme="majorBidi" w:cstheme="majorBidi"/>
              <w:sz w:val="24"/>
              <w:szCs w:val="24"/>
            </w:rPr>
            <w:t xml:space="preserve"> subtitle here</w:t>
          </w:r>
        </w:p>
      </w:sdtContent>
    </w:sdt>
    <w:sdt>
      <w:sdtPr>
        <w:rPr>
          <w:rStyle w:val="Style2"/>
        </w:rPr>
        <w:alias w:val="Writing model"/>
        <w:tag w:val="Writing model"/>
        <w:id w:val="1303571676"/>
        <w:placeholder>
          <w:docPart w:val="658FCD5E4A554CA697367FAA686F82A5"/>
        </w:placeholder>
        <w:temporary/>
        <w:showingPlcHdr/>
      </w:sdtPr>
      <w:sdtEndPr>
        <w:rPr>
          <w:rStyle w:val="DefaultParagraphFont"/>
          <w:rFonts w:ascii="Times New Roman" w:hAnsi="Times New Roman"/>
          <w:sz w:val="22"/>
        </w:rPr>
      </w:sdtEndPr>
      <w:sdtContent>
        <w:p w:rsidR="00FB42FB" w:rsidRPr="00921C49" w:rsidRDefault="00921C49" w:rsidP="00921C49">
          <w:pPr>
            <w:pStyle w:val="03"/>
            <w:bidi w:val="0"/>
            <w:ind w:firstLine="227"/>
            <w:jc w:val="left"/>
            <w:rPr>
              <w:rFonts w:asciiTheme="majorBidi" w:hAnsiTheme="majorBidi"/>
              <w:sz w:val="24"/>
              <w:rtl/>
            </w:rPr>
          </w:pPr>
          <w:r>
            <w:rPr>
              <w:rStyle w:val="PlaceholderText"/>
              <w:rFonts w:asciiTheme="majorBidi" w:hAnsiTheme="majorBidi" w:cstheme="majorBidi"/>
              <w:sz w:val="24"/>
              <w:szCs w:val="24"/>
            </w:rPr>
            <w:t>This is a test text.</w:t>
          </w:r>
          <w:r w:rsidRPr="00615453">
            <w:rPr>
              <w:rStyle w:val="PlaceholderText"/>
              <w:rFonts w:asciiTheme="majorBidi" w:hAnsiTheme="majorBidi" w:cstheme="majorBidi"/>
              <w:sz w:val="24"/>
              <w:szCs w:val="24"/>
            </w:rPr>
            <w:t xml:space="preserve"> </w:t>
          </w:r>
          <w:r>
            <w:rPr>
              <w:rStyle w:val="PlaceholderText"/>
              <w:rFonts w:asciiTheme="majorBidi" w:hAnsiTheme="majorBidi" w:cstheme="majorBidi"/>
              <w:sz w:val="24"/>
              <w:szCs w:val="24"/>
            </w:rPr>
            <w:t xml:space="preserve">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w:t>
          </w:r>
        </w:p>
      </w:sdtContent>
    </w:sdt>
    <w:sdt>
      <w:sdtPr>
        <w:rPr>
          <w:rStyle w:val="Style2"/>
        </w:rPr>
        <w:alias w:val="Writing model"/>
        <w:tag w:val="Writing model"/>
        <w:id w:val="934019083"/>
        <w:placeholder>
          <w:docPart w:val="88C24405D1B846D994B2B59FEF78A16E"/>
        </w:placeholder>
        <w:temporary/>
        <w:showingPlcHdr/>
      </w:sdtPr>
      <w:sdtEndPr>
        <w:rPr>
          <w:rStyle w:val="DefaultParagraphFont"/>
          <w:rFonts w:ascii="Times New Roman" w:hAnsi="Times New Roman"/>
          <w:sz w:val="22"/>
        </w:rPr>
      </w:sdtEndPr>
      <w:sdtContent>
        <w:p w:rsidR="00921C49" w:rsidRDefault="00921C49" w:rsidP="00921C49">
          <w:pPr>
            <w:pStyle w:val="03"/>
            <w:bidi w:val="0"/>
            <w:ind w:firstLine="227"/>
            <w:jc w:val="left"/>
            <w:rPr>
              <w:rStyle w:val="Style2"/>
              <w:rtl/>
            </w:rPr>
          </w:pPr>
          <w:r>
            <w:rPr>
              <w:rStyle w:val="PlaceholderText"/>
              <w:rFonts w:asciiTheme="majorBidi" w:hAnsiTheme="majorBidi" w:cstheme="majorBidi"/>
              <w:sz w:val="24"/>
              <w:szCs w:val="24"/>
            </w:rPr>
            <w:t>This is a test text.</w:t>
          </w:r>
          <w:r w:rsidRPr="00615453">
            <w:rPr>
              <w:rStyle w:val="PlaceholderText"/>
              <w:rFonts w:asciiTheme="majorBidi" w:hAnsiTheme="majorBidi" w:cstheme="majorBidi"/>
              <w:sz w:val="24"/>
              <w:szCs w:val="24"/>
            </w:rPr>
            <w:t xml:space="preserve"> </w:t>
          </w:r>
          <w:r>
            <w:rPr>
              <w:rStyle w:val="PlaceholderText"/>
              <w:rFonts w:asciiTheme="majorBidi" w:hAnsiTheme="majorBidi" w:cstheme="majorBidi"/>
              <w:sz w:val="24"/>
              <w:szCs w:val="24"/>
            </w:rPr>
            <w:t xml:space="preserve">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w:t>
          </w:r>
        </w:p>
      </w:sdtContent>
    </w:sdt>
    <w:p w:rsidR="00615453" w:rsidRDefault="00615453" w:rsidP="00921C49">
      <w:pPr>
        <w:pStyle w:val="03"/>
        <w:bidi w:val="0"/>
        <w:ind w:firstLine="227"/>
        <w:jc w:val="left"/>
        <w:rPr>
          <w:rtl/>
          <w:lang w:bidi="ar-SA"/>
        </w:rPr>
      </w:pPr>
    </w:p>
    <w:p w:rsidR="00143DBC" w:rsidRDefault="00143DBC" w:rsidP="00143DBC">
      <w:pPr>
        <w:pStyle w:val="03"/>
        <w:bidi w:val="0"/>
        <w:ind w:firstLine="227"/>
        <w:rPr>
          <w:rtl/>
          <w:lang w:bidi="ar-SA"/>
        </w:rPr>
      </w:pPr>
    </w:p>
    <w:p w:rsidR="00FB42FB" w:rsidRDefault="00FB42FB" w:rsidP="00D10BA0">
      <w:pPr>
        <w:pStyle w:val="03"/>
        <w:ind w:firstLine="227"/>
        <w:rPr>
          <w:rtl/>
          <w:lang w:bidi="ar-SA"/>
        </w:rPr>
      </w:pPr>
    </w:p>
    <w:p w:rsidR="00FB42FB" w:rsidRDefault="00FB42FB" w:rsidP="00D10BA0">
      <w:pPr>
        <w:pStyle w:val="03"/>
        <w:ind w:firstLine="227"/>
        <w:rPr>
          <w:rtl/>
          <w:lang w:bidi="ar-SA"/>
        </w:rPr>
      </w:pPr>
    </w:p>
    <w:p w:rsidR="00FB42FB" w:rsidRPr="00DD6D59" w:rsidRDefault="00FB42FB" w:rsidP="00DD6D59">
      <w:pPr>
        <w:ind w:firstLine="0"/>
        <w:rPr>
          <w:rtl/>
          <w:lang w:bidi="fa-IR"/>
        </w:rPr>
        <w:sectPr w:rsidR="00FB42FB" w:rsidRPr="00DD6D59" w:rsidSect="00285F92">
          <w:headerReference w:type="default" r:id="rId26"/>
          <w:footnotePr>
            <w:numRestart w:val="eachPage"/>
          </w:footnotePr>
          <w:type w:val="oddPage"/>
          <w:pgSz w:w="11906" w:h="16838" w:code="9"/>
          <w:pgMar w:top="1985" w:right="1247" w:bottom="1418" w:left="1872" w:header="1418" w:footer="992" w:gutter="0"/>
          <w:cols w:space="708"/>
          <w:titlePg/>
          <w:bidi/>
          <w:docGrid w:linePitch="360"/>
        </w:sectPr>
      </w:pPr>
    </w:p>
    <w:p w:rsidR="00143DBC" w:rsidRPr="00143DBC" w:rsidRDefault="00143DBC" w:rsidP="0057295D">
      <w:pPr>
        <w:pStyle w:val="Heading2"/>
        <w:numPr>
          <w:ilvl w:val="0"/>
          <w:numId w:val="0"/>
        </w:numPr>
        <w:bidi w:val="0"/>
        <w:spacing w:before="240"/>
        <w:ind w:left="792" w:hanging="792"/>
        <w:jc w:val="left"/>
        <w:rPr>
          <w:rFonts w:asciiTheme="majorBidi" w:hAnsiTheme="majorBidi" w:cstheme="majorBidi"/>
          <w:b/>
          <w:bCs w:val="0"/>
          <w:sz w:val="32"/>
          <w:szCs w:val="32"/>
        </w:rPr>
      </w:pPr>
      <w:bookmarkStart w:id="8" w:name="_Toc280629137"/>
      <w:r w:rsidRPr="00143DBC">
        <w:rPr>
          <w:rFonts w:asciiTheme="majorBidi" w:hAnsiTheme="majorBidi" w:cstheme="majorBidi"/>
          <w:b/>
          <w:bCs w:val="0"/>
          <w:sz w:val="32"/>
          <w:szCs w:val="32"/>
        </w:rPr>
        <w:lastRenderedPageBreak/>
        <w:t>References</w:t>
      </w:r>
      <w:bookmarkEnd w:id="8"/>
    </w:p>
    <w:p w:rsidR="008F0F42" w:rsidRDefault="008F0F42" w:rsidP="007A69D2">
      <w:pPr>
        <w:pStyle w:val="0P1normal"/>
        <w:ind w:left="284" w:hanging="227"/>
        <w:rPr>
          <w:rtl/>
        </w:rPr>
      </w:pPr>
    </w:p>
    <w:sdt>
      <w:sdtPr>
        <w:rPr>
          <w:sz w:val="20"/>
          <w:szCs w:val="20"/>
        </w:rPr>
        <w:alias w:val="English example of resources"/>
        <w:tag w:val="English example of resources"/>
        <w:id w:val="1172528261"/>
        <w:placeholder>
          <w:docPart w:val="814BD6EDAE1141D3A619784734F34372"/>
        </w:placeholder>
        <w:temporary/>
        <w:showingPlcHdr/>
      </w:sdtPr>
      <w:sdtEndPr/>
      <w:sdtContent>
        <w:p w:rsidR="00823AFF" w:rsidRPr="00823AFF" w:rsidRDefault="00823AFF" w:rsidP="007A69D2">
          <w:pPr>
            <w:pStyle w:val="0P1normal"/>
            <w:bidi w:val="0"/>
            <w:ind w:left="227" w:hanging="227"/>
            <w:rPr>
              <w:sz w:val="20"/>
              <w:szCs w:val="20"/>
              <w:rtl/>
            </w:rPr>
          </w:pPr>
          <w:r w:rsidRPr="00143DBC">
            <w:rPr>
              <w:rStyle w:val="PlaceholderText"/>
              <w:rFonts w:asciiTheme="majorBidi" w:hAnsiTheme="majorBidi" w:cstheme="majorBidi"/>
              <w:sz w:val="24"/>
              <w:szCs w:val="24"/>
            </w:rPr>
            <w:t xml:space="preserve">American Management Association. </w:t>
          </w:r>
          <w:r w:rsidR="00143DBC" w:rsidRPr="00143DBC">
            <w:rPr>
              <w:rStyle w:val="PlaceholderText"/>
              <w:rFonts w:asciiTheme="majorBidi" w:hAnsiTheme="majorBidi" w:cstheme="majorBidi"/>
              <w:sz w:val="24"/>
              <w:szCs w:val="24"/>
            </w:rPr>
            <w:t>(</w:t>
          </w:r>
          <w:r w:rsidRPr="00143DBC">
            <w:rPr>
              <w:rStyle w:val="PlaceholderText"/>
              <w:rFonts w:asciiTheme="majorBidi" w:hAnsiTheme="majorBidi" w:cstheme="majorBidi"/>
              <w:sz w:val="24"/>
              <w:szCs w:val="24"/>
            </w:rPr>
            <w:t>1996</w:t>
          </w:r>
          <w:r w:rsidR="00143DBC" w:rsidRPr="00143DBC">
            <w:rPr>
              <w:rStyle w:val="PlaceholderText"/>
              <w:rFonts w:asciiTheme="majorBidi" w:hAnsiTheme="majorBidi" w:cstheme="majorBidi"/>
              <w:sz w:val="24"/>
              <w:szCs w:val="24"/>
            </w:rPr>
            <w:t>)</w:t>
          </w:r>
          <w:r w:rsidRPr="00143DBC">
            <w:rPr>
              <w:rStyle w:val="PlaceholderText"/>
              <w:rFonts w:asciiTheme="majorBidi" w:hAnsiTheme="majorBidi" w:cstheme="majorBidi"/>
              <w:sz w:val="24"/>
              <w:szCs w:val="24"/>
            </w:rPr>
            <w:t xml:space="preserve">. </w:t>
          </w:r>
          <w:r w:rsidRPr="00143DBC">
            <w:rPr>
              <w:rStyle w:val="PlaceholderText"/>
              <w:rFonts w:asciiTheme="majorBidi" w:hAnsiTheme="majorBidi" w:cstheme="majorBidi"/>
              <w:i/>
              <w:iCs/>
              <w:sz w:val="24"/>
              <w:szCs w:val="24"/>
            </w:rPr>
            <w:t>The AMA Style Guide for Business Writing</w:t>
          </w:r>
          <w:r w:rsidRPr="00143DBC">
            <w:rPr>
              <w:rStyle w:val="PlaceholderText"/>
              <w:rFonts w:asciiTheme="majorBidi" w:hAnsiTheme="majorBidi" w:cstheme="majorBidi"/>
              <w:sz w:val="24"/>
              <w:szCs w:val="24"/>
            </w:rPr>
            <w:t>. New York: AMA</w:t>
          </w:r>
          <w:r w:rsidRPr="00143DBC">
            <w:rPr>
              <w:rStyle w:val="PlaceholderText"/>
              <w:rFonts w:asciiTheme="majorBidi" w:hAnsiTheme="majorBidi" w:cstheme="majorBidi"/>
              <w:sz w:val="24"/>
              <w:szCs w:val="24"/>
              <w:rtl/>
            </w:rPr>
            <w:t>.</w:t>
          </w:r>
          <w:r w:rsidRPr="00143DBC">
            <w:rPr>
              <w:rStyle w:val="PlaceholderText"/>
              <w:rFonts w:hint="cs"/>
              <w:sz w:val="24"/>
              <w:szCs w:val="24"/>
              <w:rtl/>
            </w:rPr>
            <w:t xml:space="preserve"> </w:t>
          </w:r>
        </w:p>
      </w:sdtContent>
    </w:sdt>
    <w:p w:rsidR="00875F98" w:rsidRPr="0042699A" w:rsidRDefault="00875F98" w:rsidP="002020DA">
      <w:pPr>
        <w:pStyle w:val="00"/>
        <w:ind w:firstLine="0"/>
        <w:rPr>
          <w:rtl/>
        </w:rPr>
      </w:pPr>
    </w:p>
    <w:p w:rsidR="008131F8" w:rsidRDefault="008131F8" w:rsidP="00270BDA">
      <w:pPr>
        <w:rPr>
          <w:rtl/>
          <w:lang w:bidi="fa-IR"/>
        </w:rPr>
      </w:pPr>
    </w:p>
    <w:p w:rsidR="001973E9" w:rsidRPr="004477C4" w:rsidRDefault="001973E9" w:rsidP="002020DA">
      <w:pPr>
        <w:ind w:firstLine="0"/>
        <w:rPr>
          <w:rtl/>
          <w:lang w:bidi="fa-IR"/>
        </w:rPr>
        <w:sectPr w:rsidR="001973E9" w:rsidRPr="004477C4" w:rsidSect="00285F92">
          <w:headerReference w:type="even" r:id="rId27"/>
          <w:headerReference w:type="default" r:id="rId28"/>
          <w:footerReference w:type="even" r:id="rId29"/>
          <w:type w:val="oddPage"/>
          <w:pgSz w:w="11906" w:h="16838" w:code="9"/>
          <w:pgMar w:top="1985" w:right="1247" w:bottom="1418" w:left="1872" w:header="1418" w:footer="992" w:gutter="0"/>
          <w:cols w:space="720"/>
          <w:titlePg/>
          <w:bidi/>
          <w:docGrid w:linePitch="360"/>
        </w:sectPr>
      </w:pPr>
    </w:p>
    <w:p w:rsidR="00143DBC" w:rsidRDefault="00143DBC" w:rsidP="00143DBC">
      <w:pPr>
        <w:pStyle w:val="Heading2"/>
        <w:numPr>
          <w:ilvl w:val="0"/>
          <w:numId w:val="0"/>
        </w:numPr>
        <w:bidi w:val="0"/>
        <w:jc w:val="left"/>
        <w:rPr>
          <w:rFonts w:asciiTheme="majorBidi" w:hAnsiTheme="majorBidi" w:cstheme="majorBidi"/>
          <w:b/>
          <w:bCs w:val="0"/>
          <w:sz w:val="32"/>
          <w:szCs w:val="32"/>
        </w:rPr>
      </w:pPr>
      <w:bookmarkStart w:id="9" w:name="_Toc280629130"/>
      <w:r w:rsidRPr="00143DBC">
        <w:rPr>
          <w:rFonts w:asciiTheme="majorBidi" w:hAnsiTheme="majorBidi" w:cstheme="majorBidi"/>
          <w:b/>
          <w:bCs w:val="0"/>
          <w:sz w:val="32"/>
          <w:szCs w:val="32"/>
        </w:rPr>
        <w:lastRenderedPageBreak/>
        <w:t>Appendices</w:t>
      </w:r>
      <w:bookmarkEnd w:id="9"/>
    </w:p>
    <w:p w:rsidR="00143DBC" w:rsidRDefault="00143DBC" w:rsidP="00143DBC">
      <w:pPr>
        <w:bidi w:val="0"/>
        <w:rPr>
          <w:lang w:bidi="fa-IR"/>
        </w:rPr>
      </w:pPr>
    </w:p>
    <w:p w:rsidR="00143DBC" w:rsidRPr="00143DBC" w:rsidRDefault="00143DBC" w:rsidP="00143DBC">
      <w:pPr>
        <w:bidi w:val="0"/>
        <w:rPr>
          <w:sz w:val="24"/>
          <w:szCs w:val="28"/>
          <w:lang w:bidi="fa-IR"/>
        </w:rPr>
      </w:pPr>
    </w:p>
    <w:p w:rsidR="00945ECC" w:rsidRDefault="00945ECC" w:rsidP="00270BDA">
      <w:pPr>
        <w:rPr>
          <w:lang w:bidi="fa-IR"/>
        </w:rPr>
      </w:pPr>
    </w:p>
    <w:p w:rsidR="00143DBC" w:rsidRPr="00143DBC" w:rsidRDefault="00143DBC" w:rsidP="00143DBC">
      <w:pPr>
        <w:bidi w:val="0"/>
        <w:jc w:val="left"/>
        <w:rPr>
          <w:sz w:val="24"/>
          <w:szCs w:val="28"/>
          <w:rtl/>
          <w:lang w:bidi="fa-IR"/>
        </w:rPr>
        <w:sectPr w:rsidR="00143DBC" w:rsidRPr="00143DBC" w:rsidSect="00285F92">
          <w:headerReference w:type="default" r:id="rId30"/>
          <w:type w:val="oddPage"/>
          <w:pgSz w:w="11906" w:h="16838" w:code="9"/>
          <w:pgMar w:top="1985" w:right="1247" w:bottom="1418" w:left="1872" w:header="1418" w:footer="992" w:gutter="0"/>
          <w:cols w:space="720"/>
          <w:titlePg/>
          <w:bidi/>
          <w:docGrid w:linePitch="360"/>
        </w:sectPr>
      </w:pPr>
    </w:p>
    <w:p w:rsidR="00875F98" w:rsidRPr="0042699A" w:rsidRDefault="00875F98" w:rsidP="00143DBC">
      <w:pPr>
        <w:pStyle w:val="011"/>
        <w:spacing w:before="120"/>
        <w:rPr>
          <w:rtl/>
        </w:rPr>
      </w:pPr>
    </w:p>
    <w:sdt>
      <w:sdtPr>
        <w:rPr>
          <w:b/>
          <w:bCs/>
          <w:szCs w:val="22"/>
          <w:rtl/>
          <w:lang w:bidi="fa-IR"/>
        </w:rPr>
        <w:alias w:val="چکیده"/>
        <w:tag w:val="چکیده"/>
        <w:id w:val="-1675411062"/>
        <w:lock w:val="contentLocked"/>
        <w:text/>
      </w:sdtPr>
      <w:sdtEndPr/>
      <w:sdtContent>
        <w:p w:rsidR="00187050" w:rsidRDefault="00187050" w:rsidP="00187050">
          <w:pPr>
            <w:ind w:firstLine="57"/>
            <w:jc w:val="left"/>
            <w:rPr>
              <w:b/>
              <w:bCs/>
              <w:szCs w:val="22"/>
              <w:rtl/>
              <w:lang w:bidi="fa-IR"/>
            </w:rPr>
          </w:pPr>
          <w:r w:rsidRPr="006073F9">
            <w:rPr>
              <w:rFonts w:hint="cs"/>
              <w:b/>
              <w:bCs/>
              <w:sz w:val="24"/>
              <w:szCs w:val="24"/>
              <w:rtl/>
              <w:lang w:bidi="fa-IR"/>
            </w:rPr>
            <w:t>چکیده</w:t>
          </w:r>
        </w:p>
      </w:sdtContent>
    </w:sdt>
    <w:p w:rsidR="00187050" w:rsidRPr="006073F9" w:rsidRDefault="00596877" w:rsidP="00187050">
      <w:pPr>
        <w:spacing w:before="360"/>
        <w:ind w:firstLine="0"/>
        <w:jc w:val="left"/>
        <w:rPr>
          <w:rFonts w:asciiTheme="majorBidi" w:hAnsiTheme="majorBidi"/>
          <w:sz w:val="24"/>
          <w:szCs w:val="24"/>
          <w:rtl/>
          <w:lang w:bidi="fa-IR"/>
        </w:rPr>
      </w:pPr>
      <w:sdt>
        <w:sdtPr>
          <w:rPr>
            <w:rFonts w:asciiTheme="majorBidi" w:hAnsiTheme="majorBidi"/>
            <w:sz w:val="24"/>
            <w:szCs w:val="24"/>
            <w:rtl/>
            <w:lang w:bidi="fa-IR"/>
          </w:rPr>
          <w:id w:val="-781183235"/>
          <w:placeholder>
            <w:docPart w:val="77117D6720F845A3B01391EFFFDF986C"/>
          </w:placeholder>
          <w:temporary/>
          <w:showingPlcHdr/>
        </w:sdtPr>
        <w:sdtEndPr/>
        <w:sdtContent>
          <w:r w:rsidR="00187050" w:rsidRPr="006073F9">
            <w:rPr>
              <w:rStyle w:val="PlaceholderText"/>
              <w:rFonts w:asciiTheme="majorBidi" w:hAnsiTheme="majorBidi"/>
              <w:sz w:val="24"/>
              <w:szCs w:val="24"/>
              <w:rtl/>
            </w:rPr>
            <w:t>هدف‌های اولیه و دامنه پژوهش یا دلایل انجام پژوهش در این‌جا بیان می‌شود.</w:t>
          </w:r>
        </w:sdtContent>
      </w:sdt>
    </w:p>
    <w:p w:rsidR="00187050" w:rsidRPr="006073F9" w:rsidRDefault="00596877" w:rsidP="00187050">
      <w:pPr>
        <w:ind w:firstLine="0"/>
        <w:jc w:val="left"/>
        <w:rPr>
          <w:rFonts w:asciiTheme="majorBidi" w:hAnsiTheme="majorBidi"/>
          <w:sz w:val="24"/>
          <w:szCs w:val="24"/>
          <w:rtl/>
          <w:lang w:bidi="fa-IR"/>
        </w:rPr>
      </w:pPr>
      <w:sdt>
        <w:sdtPr>
          <w:rPr>
            <w:rFonts w:asciiTheme="majorBidi" w:hAnsiTheme="majorBidi"/>
            <w:sz w:val="24"/>
            <w:szCs w:val="24"/>
            <w:rtl/>
            <w:lang w:bidi="fa-IR"/>
          </w:rPr>
          <w:id w:val="1228351489"/>
          <w:placeholder>
            <w:docPart w:val="F05735A46B794164BAAF316F9AEFED51"/>
          </w:placeholder>
          <w:temporary/>
          <w:showingPlcHdr/>
        </w:sdtPr>
        <w:sdtEndPr/>
        <w:sdtContent>
          <w:r w:rsidR="00187050" w:rsidRPr="006073F9">
            <w:rPr>
              <w:rStyle w:val="PlaceholderText"/>
              <w:rFonts w:asciiTheme="majorBidi" w:hAnsiTheme="majorBidi"/>
              <w:sz w:val="24"/>
              <w:szCs w:val="24"/>
              <w:rtl/>
            </w:rPr>
            <w:t>تنها تکنیک‌ها یا رویکردهایی که به ضرورت، برای درک پژوهش الزامی است در این‌جا تشریح می‌شود.</w:t>
          </w:r>
        </w:sdtContent>
      </w:sdt>
    </w:p>
    <w:p w:rsidR="00187050" w:rsidRPr="006073F9" w:rsidRDefault="00596877" w:rsidP="00187050">
      <w:pPr>
        <w:ind w:firstLine="0"/>
        <w:jc w:val="left"/>
        <w:rPr>
          <w:rStyle w:val="PlaceholderText"/>
          <w:rFonts w:asciiTheme="majorBidi" w:hAnsiTheme="majorBidi"/>
          <w:sz w:val="24"/>
          <w:szCs w:val="24"/>
          <w:rtl/>
        </w:rPr>
      </w:pPr>
      <w:sdt>
        <w:sdtPr>
          <w:rPr>
            <w:rStyle w:val="PlaceholderText"/>
            <w:rFonts w:asciiTheme="majorBidi" w:hAnsiTheme="majorBidi"/>
            <w:sz w:val="24"/>
            <w:szCs w:val="24"/>
            <w:rtl/>
          </w:rPr>
          <w:id w:val="853386766"/>
          <w:placeholder>
            <w:docPart w:val="1F0A14D8C6D9447F8EE1EA11087F817D"/>
          </w:placeholder>
          <w:temporary/>
          <w:showingPlcHdr/>
        </w:sdtPr>
        <w:sdtEndPr>
          <w:rPr>
            <w:rStyle w:val="PlaceholderText"/>
          </w:rPr>
        </w:sdtEndPr>
        <w:sdtContent>
          <w:r w:rsidR="00187050" w:rsidRPr="006073F9">
            <w:rPr>
              <w:rStyle w:val="PlaceholderText"/>
              <w:rFonts w:asciiTheme="majorBidi" w:hAnsiTheme="majorBidi"/>
              <w:sz w:val="24"/>
              <w:szCs w:val="24"/>
              <w:rtl/>
            </w:rPr>
            <w:t xml:space="preserve"> یافته‌ها باید تا اندازه‌ای که شدنی است کوتاه و تمام‌نما نوشته شود. این بخش می‌تواند دربرگیرندۀ یافته‌های تجربی یا نظری، روابط و همبستگی‌ها، تأثیرهای مشاهده شده و ... باشد</w:t>
          </w:r>
          <w:r w:rsidR="00187050" w:rsidRPr="006073F9">
            <w:rPr>
              <w:rStyle w:val="PlaceholderText"/>
              <w:rFonts w:asciiTheme="majorBidi" w:hAnsiTheme="majorBidi"/>
              <w:sz w:val="24"/>
              <w:szCs w:val="24"/>
            </w:rPr>
            <w:t>.</w:t>
          </w:r>
        </w:sdtContent>
      </w:sdt>
    </w:p>
    <w:p w:rsidR="00187050" w:rsidRPr="006073F9" w:rsidRDefault="00596877" w:rsidP="00187050">
      <w:pPr>
        <w:ind w:firstLine="0"/>
        <w:jc w:val="left"/>
        <w:rPr>
          <w:rStyle w:val="PlaceholderText"/>
          <w:rFonts w:asciiTheme="majorBidi" w:hAnsiTheme="majorBidi"/>
          <w:sz w:val="24"/>
          <w:szCs w:val="24"/>
          <w:rtl/>
        </w:rPr>
      </w:pPr>
      <w:sdt>
        <w:sdtPr>
          <w:rPr>
            <w:rStyle w:val="PlaceholderText"/>
            <w:rFonts w:asciiTheme="majorBidi" w:hAnsiTheme="majorBidi"/>
            <w:sz w:val="24"/>
            <w:szCs w:val="24"/>
            <w:rtl/>
          </w:rPr>
          <w:id w:val="-1961330964"/>
          <w:placeholder>
            <w:docPart w:val="D556E09EA48945FB89F4AE18E9B697DD"/>
          </w:placeholder>
          <w:temporary/>
          <w:showingPlcHdr/>
        </w:sdtPr>
        <w:sdtEndPr>
          <w:rPr>
            <w:rStyle w:val="PlaceholderText"/>
          </w:rPr>
        </w:sdtEndPr>
        <w:sdtContent>
          <w:r w:rsidR="00187050" w:rsidRPr="006073F9">
            <w:rPr>
              <w:rStyle w:val="PlaceholderText"/>
              <w:rFonts w:asciiTheme="majorBidi" w:hAnsiTheme="majorBidi"/>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00187050" w:rsidRPr="006073F9">
            <w:rPr>
              <w:rStyle w:val="PlaceholderText"/>
              <w:rFonts w:asciiTheme="majorBidi" w:hAnsiTheme="majorBidi"/>
              <w:sz w:val="24"/>
              <w:szCs w:val="24"/>
            </w:rPr>
            <w:t>.</w:t>
          </w:r>
        </w:sdtContent>
      </w:sdt>
    </w:p>
    <w:p w:rsidR="00187050" w:rsidRDefault="00596877" w:rsidP="006073F9">
      <w:pPr>
        <w:bidi w:val="0"/>
        <w:jc w:val="right"/>
        <w:rPr>
          <w:lang w:bidi="fa-IR"/>
        </w:rPr>
      </w:pPr>
      <w:sdt>
        <w:sdtPr>
          <w:rPr>
            <w:rFonts w:hint="cs"/>
            <w:b/>
            <w:bCs/>
            <w:szCs w:val="22"/>
            <w:lang w:bidi="fa-IR"/>
          </w:rPr>
          <w:alias w:val="کلیدواژه"/>
          <w:tag w:val="کلیدواژه"/>
          <w:id w:val="-2081813079"/>
          <w:lock w:val="contentLocked"/>
          <w:placeholder>
            <w:docPart w:val="96F3FDBD81A74E9F95130BFB21921243"/>
          </w:placeholder>
        </w:sdtPr>
        <w:sdtEndPr>
          <w:rPr>
            <w:b w:val="0"/>
            <w:bCs w:val="0"/>
          </w:rPr>
        </w:sdtEndPr>
        <w:sdtContent>
          <w:r w:rsidR="00187050" w:rsidRPr="006073F9">
            <w:rPr>
              <w:rFonts w:hint="cs"/>
              <w:b/>
              <w:bCs/>
              <w:sz w:val="24"/>
              <w:szCs w:val="24"/>
              <w:rtl/>
              <w:lang w:bidi="fa-IR"/>
            </w:rPr>
            <w:t>کلیدواژه‌ها:</w:t>
          </w:r>
        </w:sdtContent>
      </w:sdt>
      <w:sdt>
        <w:sdtPr>
          <w:rPr>
            <w:rStyle w:val="Style10"/>
            <w:rFonts w:hint="cs"/>
          </w:rPr>
          <w:id w:val="1231503988"/>
          <w:placeholder>
            <w:docPart w:val="32D96C617A0E42DF983A8EF56CE289F2"/>
          </w:placeholder>
          <w:temporary/>
          <w:showingPlcHdr/>
        </w:sdtPr>
        <w:sdtEndPr>
          <w:rPr>
            <w:rStyle w:val="DefaultParagraphFont"/>
            <w:rFonts w:ascii="Times New Roman" w:hAnsi="Times New Roman"/>
            <w:sz w:val="22"/>
            <w:szCs w:val="24"/>
            <w:lang w:bidi="fa-IR"/>
          </w:rPr>
        </w:sdtEndPr>
        <w:sdtContent>
          <w:r w:rsidR="006073F9">
            <w:rPr>
              <w:rStyle w:val="PlaceholderText"/>
              <w:rFonts w:hint="cs"/>
              <w:sz w:val="24"/>
              <w:szCs w:val="24"/>
              <w:rtl/>
            </w:rPr>
            <w:t>کلیدواژه‌ها را این‌جا وارد کنید</w:t>
          </w:r>
        </w:sdtContent>
      </w:sdt>
    </w:p>
    <w:p w:rsidR="00544BC7" w:rsidRDefault="00544BC7" w:rsidP="00187050">
      <w:pPr>
        <w:bidi w:val="0"/>
        <w:spacing w:before="960"/>
        <w:ind w:firstLine="0"/>
        <w:jc w:val="both"/>
        <w:rPr>
          <w:b/>
          <w:bCs/>
          <w:szCs w:val="30"/>
          <w:lang w:bidi="fa-IR"/>
        </w:rPr>
      </w:pPr>
    </w:p>
    <w:p w:rsidR="00495A65" w:rsidRPr="006073F9" w:rsidRDefault="00544BC7" w:rsidP="00495A65">
      <w:pPr>
        <w:widowControl/>
        <w:bidi w:val="0"/>
        <w:spacing w:after="160" w:line="259" w:lineRule="auto"/>
        <w:ind w:firstLine="0"/>
        <w:jc w:val="left"/>
        <w:rPr>
          <w:b/>
          <w:bCs/>
          <w:sz w:val="24"/>
          <w:szCs w:val="32"/>
          <w:lang w:bidi="fa-IR"/>
        </w:rPr>
      </w:pPr>
      <w:r>
        <w:rPr>
          <w:b/>
          <w:bCs/>
          <w:szCs w:val="30"/>
          <w:lang w:bidi="fa-IR"/>
        </w:rPr>
        <w:br w:type="page"/>
      </w:r>
    </w:p>
    <w:p w:rsidR="00CA4172" w:rsidRDefault="00CA4172" w:rsidP="00CA4172">
      <w:pPr>
        <w:widowControl/>
        <w:bidi w:val="0"/>
        <w:spacing w:after="160" w:line="259" w:lineRule="auto"/>
        <w:ind w:firstLine="0"/>
        <w:jc w:val="left"/>
        <w:rPr>
          <w:b/>
          <w:bCs/>
          <w:szCs w:val="30"/>
          <w:lang w:bidi="fa-IR"/>
        </w:rPr>
      </w:pPr>
    </w:p>
    <w:p w:rsidR="00CA4172" w:rsidRDefault="00CA4172" w:rsidP="00CA4172">
      <w:pPr>
        <w:widowControl/>
        <w:bidi w:val="0"/>
        <w:spacing w:after="160" w:line="259" w:lineRule="auto"/>
        <w:ind w:firstLine="0"/>
        <w:jc w:val="left"/>
        <w:rPr>
          <w:b/>
          <w:bCs/>
          <w:szCs w:val="30"/>
          <w:lang w:bidi="fa-IR"/>
        </w:rPr>
      </w:pPr>
    </w:p>
    <w:sdt>
      <w:sdtPr>
        <w:rPr>
          <w:rtl/>
          <w:lang w:bidi="fa-IR"/>
        </w:rPr>
        <w:alias w:val="نشان مؤسسه"/>
        <w:tag w:val="نشان مؤسسه"/>
        <w:id w:val="-1446997552"/>
        <w:picture/>
      </w:sdtPr>
      <w:sdtEndPr/>
      <w:sdtContent>
        <w:p w:rsidR="00544BC7" w:rsidRPr="00A15F85" w:rsidRDefault="00544BC7" w:rsidP="00B9727D">
          <w:pPr>
            <w:ind w:firstLine="0"/>
            <w:jc w:val="center"/>
            <w:rPr>
              <w:rtl/>
              <w:lang w:bidi="fa-IR"/>
            </w:rPr>
          </w:pPr>
          <w:r w:rsidRPr="00A15F85">
            <w:rPr>
              <w:noProof/>
            </w:rPr>
            <w:drawing>
              <wp:inline distT="0" distB="0" distL="0" distR="0" wp14:anchorId="70BAE4A9" wp14:editId="4CE328CC">
                <wp:extent cx="879125" cy="958247"/>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84952" cy="964598"/>
                        </a:xfrm>
                        <a:prstGeom prst="rect">
                          <a:avLst/>
                        </a:prstGeom>
                        <a:noFill/>
                        <a:ln>
                          <a:noFill/>
                        </a:ln>
                      </pic:spPr>
                    </pic:pic>
                  </a:graphicData>
                </a:graphic>
              </wp:inline>
            </w:drawing>
          </w:r>
        </w:p>
      </w:sdtContent>
    </w:sdt>
    <w:p w:rsidR="00544BC7" w:rsidRPr="00495A65" w:rsidRDefault="00143DBC" w:rsidP="00143DBC">
      <w:pPr>
        <w:ind w:firstLine="0"/>
        <w:jc w:val="center"/>
        <w:rPr>
          <w:sz w:val="28"/>
          <w:szCs w:val="28"/>
          <w:rtl/>
          <w:lang w:bidi="fa-IR"/>
        </w:rPr>
      </w:pPr>
      <w:r w:rsidRPr="00495A65">
        <w:rPr>
          <w:rFonts w:hint="cs"/>
          <w:sz w:val="28"/>
          <w:szCs w:val="28"/>
          <w:rtl/>
          <w:lang w:bidi="fa-IR"/>
        </w:rPr>
        <w:t>موسسه آموزش عالی غیرانتفاعی غیردولتی فیض الاسلام</w:t>
      </w:r>
    </w:p>
    <w:sdt>
      <w:sdtPr>
        <w:rPr>
          <w:sz w:val="24"/>
          <w:szCs w:val="24"/>
          <w:rtl/>
          <w:lang w:bidi="fa-IR"/>
        </w:rPr>
        <w:id w:val="493234274"/>
        <w:placeholder>
          <w:docPart w:val="7962392CE7C34F9696DA731F7C81348C"/>
        </w:placeholder>
      </w:sdtPr>
      <w:sdtEndPr/>
      <w:sdtContent>
        <w:p w:rsidR="00544BC7" w:rsidRPr="00495A65" w:rsidRDefault="00143DBC" w:rsidP="00143DBC">
          <w:pPr>
            <w:ind w:firstLine="0"/>
            <w:jc w:val="center"/>
            <w:rPr>
              <w:sz w:val="24"/>
              <w:szCs w:val="24"/>
              <w:rtl/>
              <w:lang w:bidi="fa-IR"/>
            </w:rPr>
          </w:pPr>
          <w:r w:rsidRPr="00495A65">
            <w:rPr>
              <w:rFonts w:hint="cs"/>
              <w:sz w:val="24"/>
              <w:szCs w:val="24"/>
              <w:rtl/>
              <w:lang w:bidi="fa-IR"/>
            </w:rPr>
            <w:t>گروه زبان انگلیسی</w:t>
          </w:r>
        </w:p>
      </w:sdtContent>
    </w:sdt>
    <w:p w:rsidR="00544BC7" w:rsidRDefault="00143DBC" w:rsidP="00495A65">
      <w:pPr>
        <w:spacing w:line="312" w:lineRule="auto"/>
        <w:ind w:firstLine="0"/>
        <w:jc w:val="center"/>
        <w:rPr>
          <w:b/>
          <w:bCs/>
          <w:sz w:val="32"/>
          <w:szCs w:val="32"/>
          <w:lang w:bidi="fa-IR"/>
        </w:rPr>
      </w:pPr>
      <w:r w:rsidRPr="00D853F2">
        <w:rPr>
          <w:rFonts w:hint="cs"/>
          <w:b/>
          <w:bCs/>
          <w:sz w:val="32"/>
          <w:szCs w:val="32"/>
          <w:rtl/>
          <w:lang w:bidi="fa-IR"/>
        </w:rPr>
        <w:t>پايان نامه ي کارشناسي ارشد رشته ي آموزش زبان انگليسي</w:t>
      </w:r>
    </w:p>
    <w:p w:rsidR="00CA4172" w:rsidRPr="00D853F2" w:rsidRDefault="00CA4172" w:rsidP="00495A65">
      <w:pPr>
        <w:spacing w:line="312" w:lineRule="auto"/>
        <w:ind w:firstLine="0"/>
        <w:jc w:val="center"/>
        <w:rPr>
          <w:b/>
          <w:bCs/>
          <w:sz w:val="32"/>
          <w:szCs w:val="32"/>
          <w:rtl/>
          <w:lang w:bidi="fa-IR"/>
        </w:rPr>
      </w:pPr>
    </w:p>
    <w:sdt>
      <w:sdtPr>
        <w:rPr>
          <w:rFonts w:cs="B Titr"/>
          <w:sz w:val="40"/>
          <w:szCs w:val="40"/>
          <w:rtl/>
          <w:lang w:bidi="fa-IR"/>
        </w:rPr>
        <w:alias w:val="عنوان پایان نامه"/>
        <w:tag w:val="عنوان پایان نامه"/>
        <w:id w:val="1632434593"/>
        <w:placeholder>
          <w:docPart w:val="6DDE68A7114840CC815E31A78FDA651C"/>
        </w:placeholder>
        <w:temporary/>
        <w:showingPlcHdr/>
      </w:sdtPr>
      <w:sdtEndPr/>
      <w:sdtContent>
        <w:p w:rsidR="00544BC7" w:rsidRPr="0033270D" w:rsidRDefault="00544BC7" w:rsidP="00187050">
          <w:pPr>
            <w:spacing w:before="360"/>
            <w:ind w:firstLine="0"/>
            <w:jc w:val="center"/>
            <w:rPr>
              <w:rFonts w:cs="B Titr"/>
              <w:sz w:val="40"/>
              <w:szCs w:val="40"/>
              <w:rtl/>
              <w:lang w:bidi="fa-IR"/>
            </w:rPr>
          </w:pPr>
          <w:r w:rsidRPr="0033270D">
            <w:rPr>
              <w:rStyle w:val="PlaceholderText"/>
              <w:rFonts w:cs="B Titr" w:hint="cs"/>
              <w:sz w:val="40"/>
              <w:szCs w:val="40"/>
              <w:rtl/>
            </w:rPr>
            <w:t xml:space="preserve">عنوان </w:t>
          </w:r>
          <w:r w:rsidR="00187050">
            <w:rPr>
              <w:rStyle w:val="PlaceholderText"/>
              <w:rFonts w:cs="B Titr" w:hint="cs"/>
              <w:sz w:val="40"/>
              <w:szCs w:val="40"/>
              <w:rtl/>
            </w:rPr>
            <w:t>پایان نامه</w:t>
          </w:r>
          <w:r w:rsidRPr="0033270D">
            <w:rPr>
              <w:rStyle w:val="PlaceholderText"/>
              <w:rFonts w:cs="B Titr" w:hint="cs"/>
              <w:sz w:val="40"/>
              <w:szCs w:val="40"/>
              <w:rtl/>
            </w:rPr>
            <w:t xml:space="preserve"> را اینجا وارد کنید</w:t>
          </w:r>
        </w:p>
      </w:sdtContent>
    </w:sdt>
    <w:sdt>
      <w:sdtPr>
        <w:rPr>
          <w:sz w:val="20"/>
          <w:szCs w:val="20"/>
          <w:rtl/>
          <w:lang w:bidi="fa-IR"/>
        </w:rPr>
        <w:alias w:val="نگارش"/>
        <w:tag w:val="نگارش"/>
        <w:id w:val="-174654717"/>
        <w:lock w:val="contentLocked"/>
        <w:text/>
      </w:sdtPr>
      <w:sdtEndPr/>
      <w:sdtContent>
        <w:p w:rsidR="00544BC7" w:rsidRPr="00931A37" w:rsidRDefault="00544BC7" w:rsidP="00B9727D">
          <w:pPr>
            <w:spacing w:before="600"/>
            <w:ind w:firstLine="0"/>
            <w:jc w:val="center"/>
            <w:rPr>
              <w:sz w:val="20"/>
              <w:szCs w:val="20"/>
              <w:rtl/>
              <w:lang w:bidi="fa-IR"/>
            </w:rPr>
          </w:pPr>
          <w:r w:rsidRPr="00495A65">
            <w:rPr>
              <w:rFonts w:hint="cs"/>
              <w:sz w:val="24"/>
              <w:szCs w:val="24"/>
              <w:rtl/>
              <w:lang w:bidi="fa-IR"/>
            </w:rPr>
            <w:t>نگارش</w:t>
          </w:r>
        </w:p>
      </w:sdtContent>
    </w:sdt>
    <w:sdt>
      <w:sdtPr>
        <w:rPr>
          <w:b/>
          <w:bCs/>
          <w:sz w:val="24"/>
          <w:szCs w:val="24"/>
          <w:rtl/>
          <w:lang w:bidi="fa-IR"/>
        </w:rPr>
        <w:alias w:val="نام و نام خانوادگی دانش آموخته"/>
        <w:tag w:val="نام و نام خانوادگی دانش آموخته"/>
        <w:id w:val="134993650"/>
        <w:placeholder>
          <w:docPart w:val="E3110AD6E54B421A9EBE50275C8B3130"/>
        </w:placeholder>
        <w:temporary/>
        <w:showingPlcHdr/>
      </w:sdtPr>
      <w:sdtEndPr/>
      <w:sdtContent>
        <w:p w:rsidR="00544BC7" w:rsidRDefault="00544BC7" w:rsidP="00B9727D">
          <w:pPr>
            <w:ind w:firstLine="0"/>
            <w:jc w:val="center"/>
            <w:rPr>
              <w:rStyle w:val="PlaceholderText"/>
              <w:b/>
              <w:bCs/>
              <w:sz w:val="24"/>
              <w:szCs w:val="24"/>
              <w:rtl/>
            </w:rPr>
          </w:pPr>
          <w:r w:rsidRPr="00495A65">
            <w:rPr>
              <w:rStyle w:val="PlaceholderText"/>
              <w:rFonts w:hint="cs"/>
              <w:b/>
              <w:bCs/>
              <w:sz w:val="28"/>
              <w:szCs w:val="28"/>
              <w:rtl/>
            </w:rPr>
            <w:t>نام و نام خانوادگی دانش‌آموخته را اینجا وارد کنید</w:t>
          </w:r>
        </w:p>
        <w:p w:rsidR="00544BC7" w:rsidRPr="0033270D" w:rsidRDefault="00596877" w:rsidP="00B9727D">
          <w:pPr>
            <w:ind w:firstLine="0"/>
            <w:jc w:val="center"/>
            <w:rPr>
              <w:b/>
              <w:bCs/>
              <w:sz w:val="24"/>
              <w:szCs w:val="24"/>
              <w:lang w:bidi="fa-IR"/>
            </w:rPr>
          </w:pPr>
        </w:p>
      </w:sdtContent>
    </w:sdt>
    <w:sdt>
      <w:sdtPr>
        <w:rPr>
          <w:sz w:val="20"/>
          <w:szCs w:val="20"/>
          <w:rtl/>
          <w:lang w:bidi="fa-IR"/>
        </w:rPr>
        <w:alias w:val="استاد راهنما"/>
        <w:tag w:val="استاد راهنما"/>
        <w:id w:val="1863704932"/>
        <w:lock w:val="contentLocked"/>
        <w:text w:multiLine="1"/>
      </w:sdtPr>
      <w:sdtEndPr/>
      <w:sdtContent>
        <w:p w:rsidR="00544BC7" w:rsidRPr="00931A37" w:rsidRDefault="00544BC7" w:rsidP="00B9727D">
          <w:pPr>
            <w:spacing w:before="600"/>
            <w:ind w:firstLine="0"/>
            <w:jc w:val="center"/>
            <w:rPr>
              <w:sz w:val="20"/>
              <w:szCs w:val="20"/>
              <w:lang w:bidi="fa-IR"/>
            </w:rPr>
          </w:pPr>
          <w:r w:rsidRPr="00495A65">
            <w:rPr>
              <w:rFonts w:hint="cs"/>
              <w:sz w:val="24"/>
              <w:szCs w:val="24"/>
              <w:rtl/>
              <w:lang w:bidi="fa-IR"/>
            </w:rPr>
            <w:t>استاد راهنما</w:t>
          </w:r>
        </w:p>
      </w:sdtContent>
    </w:sdt>
    <w:sdt>
      <w:sdtPr>
        <w:rPr>
          <w:b/>
          <w:bCs/>
          <w:sz w:val="24"/>
          <w:szCs w:val="24"/>
          <w:rtl/>
          <w:lang w:bidi="fa-IR"/>
        </w:rPr>
        <w:alias w:val="نام و نام خانوادگی استاد/استادان راهنما"/>
        <w:tag w:val="نام و نام خانوادگی استاد/استادان راهنما"/>
        <w:id w:val="584656720"/>
        <w:placeholder>
          <w:docPart w:val="B0E9ED5A1F394776B69101C47385924D"/>
        </w:placeholder>
        <w:temporary/>
        <w:showingPlcHdr/>
      </w:sdtPr>
      <w:sdtEndPr/>
      <w:sdtContent>
        <w:p w:rsidR="00544BC7" w:rsidRDefault="00544BC7" w:rsidP="00B9727D">
          <w:pPr>
            <w:ind w:firstLine="0"/>
            <w:jc w:val="center"/>
            <w:rPr>
              <w:rStyle w:val="PlaceholderText"/>
              <w:b/>
              <w:bCs/>
              <w:sz w:val="24"/>
              <w:szCs w:val="24"/>
              <w:rtl/>
              <w:lang w:bidi="fa-IR"/>
            </w:rPr>
          </w:pPr>
          <w:r w:rsidRPr="00495A65">
            <w:rPr>
              <w:rStyle w:val="PlaceholderText"/>
              <w:rFonts w:hint="cs"/>
              <w:b/>
              <w:bCs/>
              <w:sz w:val="28"/>
              <w:szCs w:val="28"/>
              <w:rtl/>
            </w:rPr>
            <w:t>نام و نام خانوادگی استاد/ استادان راهنما را اینجا وارد کنید</w:t>
          </w:r>
        </w:p>
        <w:p w:rsidR="00544BC7" w:rsidRDefault="00596877" w:rsidP="00143DBC">
          <w:pPr>
            <w:ind w:firstLine="0"/>
            <w:jc w:val="center"/>
            <w:rPr>
              <w:b/>
              <w:bCs/>
              <w:sz w:val="24"/>
              <w:szCs w:val="24"/>
              <w:lang w:bidi="fa-IR"/>
            </w:rPr>
          </w:pPr>
        </w:p>
      </w:sdtContent>
    </w:sdt>
    <w:p w:rsidR="00462A5E" w:rsidRDefault="00462A5E" w:rsidP="00143DBC">
      <w:pPr>
        <w:ind w:firstLine="0"/>
        <w:jc w:val="center"/>
        <w:rPr>
          <w:b/>
          <w:bCs/>
          <w:sz w:val="24"/>
          <w:szCs w:val="24"/>
          <w:rtl/>
          <w:lang w:bidi="fa-IR"/>
        </w:rPr>
      </w:pPr>
    </w:p>
    <w:p w:rsidR="006C2853" w:rsidRDefault="006C2853" w:rsidP="00143DBC">
      <w:pPr>
        <w:ind w:firstLine="0"/>
        <w:jc w:val="center"/>
        <w:rPr>
          <w:b/>
          <w:bCs/>
          <w:sz w:val="24"/>
          <w:szCs w:val="24"/>
          <w:rtl/>
          <w:lang w:bidi="fa-IR"/>
        </w:rPr>
      </w:pPr>
    </w:p>
    <w:p w:rsidR="004C110A" w:rsidRDefault="004C110A" w:rsidP="00143DBC">
      <w:pPr>
        <w:ind w:firstLine="0"/>
        <w:jc w:val="center"/>
        <w:rPr>
          <w:b/>
          <w:bCs/>
          <w:sz w:val="24"/>
          <w:szCs w:val="24"/>
          <w:lang w:bidi="fa-IR"/>
        </w:rPr>
      </w:pPr>
    </w:p>
    <w:sdt>
      <w:sdtPr>
        <w:rPr>
          <w:b/>
          <w:bCs/>
          <w:szCs w:val="30"/>
          <w:rtl/>
          <w:lang w:bidi="fa-IR"/>
        </w:rPr>
        <w:alias w:val="تاریخ دفاع"/>
        <w:tag w:val="تاریخ دفاع"/>
        <w:id w:val="-1813311261"/>
        <w:placeholder>
          <w:docPart w:val="2ABCCB1478DB4E45B292226B5E714211"/>
        </w:placeholder>
        <w:temporary/>
        <w:showingPlcHdr/>
      </w:sdtPr>
      <w:sdtEndPr/>
      <w:sdtContent>
        <w:p w:rsidR="00462A5E" w:rsidRDefault="00462A5E" w:rsidP="00462A5E">
          <w:pPr>
            <w:ind w:hanging="1"/>
            <w:jc w:val="center"/>
            <w:rPr>
              <w:b/>
              <w:bCs/>
              <w:szCs w:val="30"/>
              <w:rtl/>
              <w:lang w:bidi="fa-IR"/>
            </w:rPr>
          </w:pPr>
          <w:r>
            <w:rPr>
              <w:rStyle w:val="PlaceholderText"/>
              <w:rFonts w:hint="cs"/>
              <w:b/>
              <w:bCs/>
              <w:rtl/>
            </w:rPr>
            <w:t>تاریخ دفاع را اینجا وارد کنید</w:t>
          </w:r>
        </w:p>
      </w:sdtContent>
    </w:sdt>
    <w:p w:rsidR="00462A5E" w:rsidRPr="00143DBC" w:rsidRDefault="00462A5E" w:rsidP="00143DBC">
      <w:pPr>
        <w:ind w:firstLine="0"/>
        <w:jc w:val="center"/>
        <w:rPr>
          <w:b/>
          <w:bCs/>
          <w:sz w:val="24"/>
          <w:szCs w:val="24"/>
          <w:rtl/>
          <w:lang w:bidi="fa-IR"/>
        </w:rPr>
      </w:pPr>
    </w:p>
    <w:sectPr w:rsidR="00462A5E" w:rsidRPr="00143DBC" w:rsidSect="00285F92">
      <w:headerReference w:type="even" r:id="rId31"/>
      <w:footerReference w:type="even" r:id="rId32"/>
      <w:type w:val="evenPage"/>
      <w:pgSz w:w="11906" w:h="16838" w:code="9"/>
      <w:pgMar w:top="1985" w:right="1247" w:bottom="1418" w:left="1872" w:header="1418" w:footer="1008"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BC7" w:rsidRDefault="00544BC7" w:rsidP="00A15F85">
      <w:r>
        <w:separator/>
      </w:r>
    </w:p>
    <w:p w:rsidR="00544BC7" w:rsidRDefault="00544BC7"/>
    <w:p w:rsidR="00544BC7" w:rsidRDefault="00544BC7"/>
    <w:p w:rsidR="00544BC7" w:rsidRDefault="00544BC7"/>
  </w:endnote>
  <w:endnote w:type="continuationSeparator" w:id="0">
    <w:p w:rsidR="00544BC7" w:rsidRDefault="00544BC7" w:rsidP="00A15F85">
      <w:r>
        <w:continuationSeparator/>
      </w:r>
    </w:p>
    <w:p w:rsidR="00544BC7" w:rsidRDefault="00544BC7"/>
    <w:p w:rsidR="00544BC7" w:rsidRDefault="00544BC7"/>
    <w:p w:rsidR="00544BC7" w:rsidRDefault="00544B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embedRegular r:id="rId1" w:fontKey="{D88D099F-02CB-4FB8-AF44-3168180C95A4}"/>
    <w:embedBold r:id="rId2" w:fontKey="{05256D58-B7B3-4732-ADD8-64FF4F42C6F9}"/>
    <w:embedItalic r:id="rId3" w:fontKey="{42110228-E3FB-4907-817D-3462B29A9585}"/>
    <w:embedBoldItalic r:id="rId4" w:fontKey="{7B05B35F-3C87-4FDC-BD57-396CCFF566E5}"/>
  </w:font>
  <w:font w:name="Times New Roman 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RNumber">
    <w:altName w:val="Times New Roman"/>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charset w:val="00"/>
    <w:family w:val="auto"/>
    <w:pitch w:val="variable"/>
    <w:sig w:usb0="00002003" w:usb1="00000000" w:usb2="00000000" w:usb3="00000000" w:csb0="00000041" w:csb1="00000000"/>
  </w:font>
  <w:font w:name="B Nazanin">
    <w:panose1 w:val="00000400000000000000"/>
    <w:charset w:val="B2"/>
    <w:family w:val="auto"/>
    <w:pitch w:val="variable"/>
    <w:sig w:usb0="00002001" w:usb1="80000000" w:usb2="00000008" w:usb3="00000000" w:csb0="00000040" w:csb1="00000000"/>
    <w:embedRegular r:id="rId5" w:fontKey="{A53A6B09-A976-48A3-AF11-74728785E0A7}"/>
  </w:font>
  <w:font w:name="B Titr">
    <w:panose1 w:val="00000700000000000000"/>
    <w:charset w:val="B2"/>
    <w:family w:val="auto"/>
    <w:pitch w:val="variable"/>
    <w:sig w:usb0="00002001" w:usb1="80000000" w:usb2="00000008" w:usb3="00000000" w:csb0="00000040" w:csb1="00000000"/>
    <w:embedRegular r:id="rId6" w:subsetted="1" w:fontKey="{D199AF3B-2054-407E-8D32-7CB7A3D61FD5}"/>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6D5" w:rsidRPr="0075731C" w:rsidRDefault="007666D5" w:rsidP="007573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6D5" w:rsidRPr="00B57714" w:rsidRDefault="007666D5" w:rsidP="00B57714">
    <w:pPr>
      <w:pStyle w:val="0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6D5" w:rsidRPr="0042699A" w:rsidRDefault="007666D5">
    <w:pPr>
      <w:rPr>
        <w:rFonts w:cs="IRLot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6D5" w:rsidRPr="0042699A" w:rsidRDefault="007666D5">
    <w:pPr>
      <w:rPr>
        <w:rFonts w:cs="IRLot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BC7" w:rsidRPr="0075731C" w:rsidRDefault="00544BC7" w:rsidP="007573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BC7" w:rsidRDefault="00544BC7" w:rsidP="00115233">
      <w:pPr>
        <w:ind w:firstLine="0"/>
      </w:pPr>
      <w:r>
        <w:continuationSeparator/>
      </w:r>
    </w:p>
  </w:footnote>
  <w:footnote w:type="continuationSeparator" w:id="0">
    <w:p w:rsidR="00544BC7" w:rsidRDefault="00544BC7" w:rsidP="00823EC3">
      <w:pPr>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6D5" w:rsidRPr="004477C4" w:rsidRDefault="007666D5" w:rsidP="001822F4"/>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6D5" w:rsidRPr="00646120" w:rsidRDefault="007666D5" w:rsidP="00B863D9">
    <w:pPr>
      <w:pBdr>
        <w:bottom w:val="single" w:sz="4" w:space="1" w:color="auto"/>
      </w:pBdr>
      <w:tabs>
        <w:tab w:val="right" w:pos="7145"/>
      </w:tabs>
      <w:ind w:firstLine="0"/>
      <w:rPr>
        <w:sz w:val="20"/>
        <w:szCs w:val="20"/>
      </w:rPr>
    </w:pPr>
    <w:r w:rsidRPr="00646120">
      <w:rPr>
        <w:rFonts w:cs="B Nazanin"/>
        <w:sz w:val="20"/>
        <w:szCs w:val="20"/>
      </w:rPr>
      <w:fldChar w:fldCharType="begin"/>
    </w:r>
    <w:r w:rsidRPr="00646120">
      <w:rPr>
        <w:rFonts w:cs="B Nazanin"/>
        <w:sz w:val="20"/>
        <w:szCs w:val="20"/>
      </w:rPr>
      <w:instrText xml:space="preserve"> PAGE   \* MERGEFORMAT </w:instrText>
    </w:r>
    <w:r w:rsidRPr="00646120">
      <w:rPr>
        <w:rFonts w:cs="B Nazanin"/>
        <w:sz w:val="20"/>
        <w:szCs w:val="20"/>
      </w:rPr>
      <w:fldChar w:fldCharType="separate"/>
    </w:r>
    <w:r w:rsidR="006F3F9D">
      <w:rPr>
        <w:rFonts w:cs="B Nazanin"/>
        <w:noProof/>
        <w:sz w:val="20"/>
        <w:szCs w:val="20"/>
        <w:rtl/>
      </w:rPr>
      <w:t>28</w:t>
    </w:r>
    <w:r w:rsidRPr="00646120">
      <w:rPr>
        <w:rFonts w:cs="B Nazanin"/>
        <w:noProof/>
        <w:sz w:val="20"/>
        <w:szCs w:val="20"/>
      </w:rPr>
      <w:fldChar w:fldCharType="end"/>
    </w:r>
    <w:r w:rsidRPr="00646120">
      <w:rPr>
        <w:rFonts w:cs="B Nazanin" w:hint="cs"/>
        <w:noProof/>
        <w:sz w:val="20"/>
        <w:szCs w:val="20"/>
        <w:rtl/>
      </w:rPr>
      <w:tab/>
    </w:r>
    <w:sdt>
      <w:sdtPr>
        <w:rPr>
          <w:rFonts w:cs="B Nazanin" w:hint="cs"/>
          <w:noProof/>
          <w:sz w:val="20"/>
          <w:szCs w:val="20"/>
          <w:rtl/>
        </w:rPr>
        <w:alias w:val="عنوان فصل پنجم"/>
        <w:tag w:val="عنوان فصل پنجم"/>
        <w:id w:val="-1609658363"/>
        <w:placeholder>
          <w:docPart w:val="AB545F6915E7446990854F8A52F7C625"/>
        </w:placeholder>
        <w:temporary/>
      </w:sdtPr>
      <w:sdtEndPr/>
      <w:sdtContent>
        <w:r w:rsidRPr="00646120">
          <w:rPr>
            <w:rStyle w:val="PlaceholderText"/>
            <w:sz w:val="20"/>
            <w:szCs w:val="20"/>
          </w:rPr>
          <w:t xml:space="preserve"> </w:t>
        </w:r>
        <w:r w:rsidRPr="00646120">
          <w:rPr>
            <w:rStyle w:val="PlaceholderText"/>
            <w:rFonts w:hint="cs"/>
            <w:sz w:val="20"/>
            <w:szCs w:val="20"/>
            <w:rtl/>
          </w:rPr>
          <w:t xml:space="preserve"> عنوان فصل پنجم را اینجا وارد کنید. </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چهار</w:t>
    </w:r>
    <w:r w:rsidRPr="003043D2">
      <w:rPr>
        <w:rFonts w:cs="B Nazanin" w:hint="cs"/>
        <w:sz w:val="20"/>
        <w:szCs w:val="20"/>
        <w:rtl/>
      </w:rPr>
      <w:t xml:space="preserve">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D853F2">
      <w:rPr>
        <w:rFonts w:cs="B Nazanin"/>
        <w:noProof/>
        <w:sz w:val="20"/>
        <w:szCs w:val="20"/>
        <w:rtl/>
      </w:rPr>
      <w:t>26</w:t>
    </w:r>
    <w:r w:rsidRPr="00B2152B">
      <w:rPr>
        <w:rFonts w:cs="B Nazanin"/>
        <w:noProof/>
        <w:sz w:val="20"/>
        <w:szCs w:val="20"/>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6D5" w:rsidRPr="00646120" w:rsidRDefault="00596877" w:rsidP="00DD3552">
    <w:pPr>
      <w:pStyle w:val="Header"/>
      <w:pBdr>
        <w:bottom w:val="single" w:sz="4" w:space="1" w:color="auto"/>
      </w:pBdr>
      <w:tabs>
        <w:tab w:val="clear" w:pos="4680"/>
        <w:tab w:val="clear" w:pos="9360"/>
        <w:tab w:val="right" w:pos="7145"/>
      </w:tabs>
      <w:ind w:firstLine="0"/>
      <w:jc w:val="center"/>
      <w:rPr>
        <w:sz w:val="20"/>
        <w:szCs w:val="20"/>
        <w:rtl/>
      </w:rPr>
    </w:pPr>
    <w:sdt>
      <w:sdtPr>
        <w:rPr>
          <w:rFonts w:cs="B Nazanin" w:hint="cs"/>
          <w:noProof/>
          <w:sz w:val="20"/>
          <w:szCs w:val="20"/>
          <w:rtl/>
        </w:rPr>
        <w:id w:val="-1128311298"/>
      </w:sdtPr>
      <w:sdtEndPr/>
      <w:sdtContent>
        <w:sdt>
          <w:sdtPr>
            <w:rPr>
              <w:rFonts w:cs="B Nazanin" w:hint="cs"/>
              <w:noProof/>
              <w:sz w:val="20"/>
              <w:szCs w:val="20"/>
              <w:rtl/>
            </w:rPr>
            <w:alias w:val="عنوان کوتاه شده رساله"/>
            <w:tag w:val="عنوان کوتاه شده رساله"/>
            <w:id w:val="-616907836"/>
            <w:temporary/>
          </w:sdtPr>
          <w:sdtEndPr/>
          <w:sdtContent>
            <w:r w:rsidR="007666D5" w:rsidRPr="002709A7">
              <w:rPr>
                <w:rStyle w:val="PlaceholderText"/>
                <w:sz w:val="20"/>
                <w:szCs w:val="20"/>
              </w:rPr>
              <w:t xml:space="preserve"> </w:t>
            </w:r>
            <w:r w:rsidR="007666D5" w:rsidRPr="002709A7">
              <w:rPr>
                <w:rStyle w:val="PlaceholderText"/>
                <w:rFonts w:hint="cs"/>
                <w:sz w:val="20"/>
                <w:szCs w:val="20"/>
                <w:rtl/>
              </w:rPr>
              <w:t xml:space="preserve"> عنوان </w:t>
            </w:r>
            <w:r w:rsidR="00DD3552">
              <w:rPr>
                <w:rStyle w:val="PlaceholderText"/>
                <w:rFonts w:hint="cs"/>
                <w:sz w:val="20"/>
                <w:szCs w:val="20"/>
                <w:rtl/>
              </w:rPr>
              <w:t>رساله</w:t>
            </w:r>
            <w:r w:rsidR="007666D5" w:rsidRPr="002709A7">
              <w:rPr>
                <w:rStyle w:val="PlaceholderText"/>
                <w:rFonts w:hint="cs"/>
                <w:sz w:val="20"/>
                <w:szCs w:val="20"/>
                <w:rtl/>
              </w:rPr>
              <w:t xml:space="preserve"> را اینجا وارد کنید. </w:t>
            </w:r>
          </w:sdtContent>
        </w:sdt>
      </w:sdtContent>
    </w:sdt>
    <w:r w:rsidR="007666D5" w:rsidRPr="00646120">
      <w:rPr>
        <w:rFonts w:cs="B Nazanin" w:hint="cs"/>
        <w:sz w:val="20"/>
        <w:szCs w:val="20"/>
        <w:rtl/>
      </w:rPr>
      <w:tab/>
    </w:r>
    <w:r w:rsidR="007666D5" w:rsidRPr="00646120">
      <w:rPr>
        <w:rFonts w:cs="B Nazanin"/>
        <w:sz w:val="20"/>
        <w:szCs w:val="20"/>
      </w:rPr>
      <w:fldChar w:fldCharType="begin"/>
    </w:r>
    <w:r w:rsidR="007666D5" w:rsidRPr="00646120">
      <w:rPr>
        <w:rFonts w:cs="B Nazanin"/>
        <w:sz w:val="20"/>
        <w:szCs w:val="20"/>
      </w:rPr>
      <w:instrText xml:space="preserve"> PAGE   \* MERGEFORMAT </w:instrText>
    </w:r>
    <w:r w:rsidR="007666D5" w:rsidRPr="00646120">
      <w:rPr>
        <w:rFonts w:cs="B Nazanin"/>
        <w:sz w:val="20"/>
        <w:szCs w:val="20"/>
      </w:rPr>
      <w:fldChar w:fldCharType="separate"/>
    </w:r>
    <w:r w:rsidR="00D853F2">
      <w:rPr>
        <w:rFonts w:cs="B Nazanin"/>
        <w:noProof/>
        <w:sz w:val="20"/>
        <w:szCs w:val="20"/>
        <w:rtl/>
      </w:rPr>
      <w:t>28</w:t>
    </w:r>
    <w:r w:rsidR="007666D5" w:rsidRPr="00646120">
      <w:rPr>
        <w:rFonts w:cs="B Nazanin"/>
        <w:noProof/>
        <w:sz w:val="20"/>
        <w:szCs w:val="20"/>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6D5" w:rsidRPr="00B2152B" w:rsidRDefault="007666D5" w:rsidP="00B2152B">
    <w:pPr>
      <w:pBdr>
        <w:bottom w:val="single" w:sz="4" w:space="1" w:color="auto"/>
      </w:pBdr>
      <w:tabs>
        <w:tab w:val="right" w:pos="7145"/>
      </w:tabs>
      <w:ind w:firstLine="0"/>
      <w:rPr>
        <w:szCs w:val="22"/>
        <w:rtl/>
        <w:lang w:bidi="fa-IR"/>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30</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6D5" w:rsidRPr="00B2152B" w:rsidRDefault="007666D5" w:rsidP="00B2152B">
    <w:pPr>
      <w:pBdr>
        <w:bottom w:val="single" w:sz="4" w:space="1" w:color="auto"/>
      </w:pBdr>
      <w:tabs>
        <w:tab w:val="right" w:pos="7145"/>
      </w:tabs>
      <w:ind w:firstLine="0"/>
      <w:rPr>
        <w:rtl/>
        <w:lang w:bidi="fa-IR"/>
      </w:rPr>
    </w:pPr>
    <w:r>
      <w:rPr>
        <w:rFonts w:cs="B Nazanin" w:hint="cs"/>
        <w:sz w:val="20"/>
        <w:szCs w:val="20"/>
        <w:rtl/>
      </w:rPr>
      <w:t>منابع و مآخذ</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39</w:t>
    </w:r>
    <w:r w:rsidRPr="00B2152B">
      <w:rPr>
        <w:rFonts w:cs="B Nazanin"/>
        <w:noProof/>
        <w:sz w:val="20"/>
        <w:szCs w:val="20"/>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6D5" w:rsidRPr="00495A65" w:rsidRDefault="007666D5" w:rsidP="00495A6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BC7" w:rsidRPr="004477C4" w:rsidRDefault="00544BC7" w:rsidP="001822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6D5" w:rsidRPr="00B57714" w:rsidRDefault="007666D5" w:rsidP="00A23964">
    <w:pPr>
      <w:pBdr>
        <w:bottom w:val="single" w:sz="4" w:space="1" w:color="auto"/>
      </w:pBdr>
      <w:tabs>
        <w:tab w:val="right" w:pos="7145"/>
      </w:tabs>
      <w:ind w:firstLine="0"/>
      <w:rPr>
        <w:rFonts w:cs="B Nazanin"/>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A93EE8">
      <w:rPr>
        <w:rFonts w:cs="B Nazanin"/>
        <w:noProof/>
        <w:sz w:val="20"/>
        <w:szCs w:val="20"/>
        <w:rtl/>
      </w:rPr>
      <w:t>14</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6D5" w:rsidRPr="00B57714" w:rsidRDefault="007666D5" w:rsidP="00B57714">
    <w:pPr>
      <w:pBdr>
        <w:bottom w:val="single" w:sz="4" w:space="1" w:color="auto"/>
      </w:pBdr>
      <w:tabs>
        <w:tab w:val="right" w:pos="7145"/>
      </w:tabs>
      <w:ind w:firstLine="0"/>
      <w:rPr>
        <w:szCs w:val="22"/>
      </w:rPr>
    </w:pPr>
    <w:r>
      <w:rPr>
        <w:rFonts w:cs="B Nazanin" w:hint="cs"/>
        <w:sz w:val="20"/>
        <w:szCs w:val="20"/>
        <w:rtl/>
      </w:rPr>
      <w:t>فهرست مطالب</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054D68">
      <w:rPr>
        <w:rFonts w:cs="B Nazanin"/>
        <w:noProof/>
        <w:sz w:val="20"/>
        <w:szCs w:val="20"/>
        <w:rtl/>
      </w:rPr>
      <w:t>13</w:t>
    </w:r>
    <w:r w:rsidRPr="00B2152B">
      <w:rPr>
        <w:rFonts w:cs="B Nazanin"/>
        <w:noProof/>
        <w:sz w:val="20"/>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6D5" w:rsidRPr="00B863D9" w:rsidRDefault="007666D5" w:rsidP="006F3F9D">
    <w:pPr>
      <w:pBdr>
        <w:bottom w:val="single" w:sz="4" w:space="1" w:color="auto"/>
      </w:pBdr>
      <w:tabs>
        <w:tab w:val="right" w:pos="7145"/>
      </w:tabs>
      <w:bidi w:val="0"/>
      <w:ind w:firstLine="0"/>
      <w:jc w:val="both"/>
      <w:rPr>
        <w:szCs w:val="22"/>
        <w:rtl/>
      </w:rPr>
    </w:pPr>
    <w:r w:rsidRPr="00B863D9">
      <w:rPr>
        <w:rFonts w:cs="B Nazanin"/>
        <w:szCs w:val="22"/>
      </w:rPr>
      <w:fldChar w:fldCharType="begin"/>
    </w:r>
    <w:r w:rsidRPr="00B863D9">
      <w:rPr>
        <w:rFonts w:cs="B Nazanin"/>
        <w:szCs w:val="22"/>
      </w:rPr>
      <w:instrText xml:space="preserve"> PAGE   \* MERGEFORMAT </w:instrText>
    </w:r>
    <w:r w:rsidRPr="00B863D9">
      <w:rPr>
        <w:rFonts w:cs="B Nazanin"/>
        <w:szCs w:val="22"/>
      </w:rPr>
      <w:fldChar w:fldCharType="separate"/>
    </w:r>
    <w:r w:rsidR="006F3F9D">
      <w:rPr>
        <w:rFonts w:cs="B Nazanin"/>
        <w:noProof/>
        <w:szCs w:val="22"/>
      </w:rPr>
      <w:t>18</w:t>
    </w:r>
    <w:r w:rsidRPr="00B863D9">
      <w:rPr>
        <w:rFonts w:cs="B Nazanin"/>
        <w:noProof/>
        <w:szCs w:val="22"/>
      </w:rPr>
      <w:fldChar w:fldCharType="end"/>
    </w:r>
    <w:r w:rsidRPr="00B863D9">
      <w:rPr>
        <w:rFonts w:cs="B Nazanin" w:hint="cs"/>
        <w:noProof/>
        <w:szCs w:val="22"/>
        <w:rtl/>
      </w:rPr>
      <w:tab/>
    </w:r>
    <w:sdt>
      <w:sdtPr>
        <w:rPr>
          <w:rFonts w:cs="B Nazanin" w:hint="cs"/>
          <w:noProof/>
          <w:sz w:val="20"/>
          <w:szCs w:val="20"/>
        </w:rPr>
        <w:alias w:val="Short Thesis Title"/>
        <w:tag w:val="Short Thesis Title"/>
        <w:id w:val="1256788087"/>
        <w:temporary/>
      </w:sdtPr>
      <w:sdtEndPr/>
      <w:sdtContent>
        <w:r w:rsidR="006F3F9D" w:rsidRPr="002709A7">
          <w:rPr>
            <w:rStyle w:val="PlaceholderText"/>
            <w:sz w:val="20"/>
            <w:szCs w:val="20"/>
          </w:rPr>
          <w:t xml:space="preserve"> </w:t>
        </w:r>
        <w:r w:rsidR="006F3F9D" w:rsidRPr="002709A7">
          <w:rPr>
            <w:rStyle w:val="PlaceholderText"/>
            <w:rFonts w:hint="cs"/>
            <w:sz w:val="20"/>
            <w:szCs w:val="20"/>
            <w:rtl/>
          </w:rPr>
          <w:t xml:space="preserve"> </w:t>
        </w:r>
        <w:r w:rsidR="006F3F9D">
          <w:rPr>
            <w:rStyle w:val="PlaceholderText"/>
            <w:sz w:val="20"/>
            <w:szCs w:val="20"/>
          </w:rPr>
          <w:t>enter thesis title here</w:t>
        </w:r>
        <w:r w:rsidR="006F3F9D" w:rsidRPr="002709A7">
          <w:rPr>
            <w:rStyle w:val="PlaceholderText"/>
            <w:rFonts w:hint="cs"/>
            <w:sz w:val="20"/>
            <w:szCs w:val="20"/>
            <w:rtl/>
          </w:rPr>
          <w:t xml:space="preserve"> </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6D5" w:rsidRPr="00B2152B" w:rsidRDefault="00596877" w:rsidP="002605EA">
    <w:pPr>
      <w:pBdr>
        <w:bottom w:val="single" w:sz="4" w:space="1" w:color="auto"/>
      </w:pBdr>
      <w:tabs>
        <w:tab w:val="right" w:pos="8730"/>
      </w:tabs>
      <w:bidi w:val="0"/>
      <w:ind w:firstLine="0"/>
    </w:pPr>
    <w:sdt>
      <w:sdtPr>
        <w:rPr>
          <w:rFonts w:cs="B Nazanin" w:hint="cs"/>
          <w:noProof/>
          <w:sz w:val="20"/>
          <w:szCs w:val="20"/>
        </w:rPr>
        <w:alias w:val="Short Thesis Title"/>
        <w:tag w:val="Short Thesis Title"/>
        <w:id w:val="-1354801375"/>
        <w:temporary/>
      </w:sdtPr>
      <w:sdtEndPr/>
      <w:sdtContent>
        <w:r w:rsidR="006F3F9D" w:rsidRPr="002709A7">
          <w:rPr>
            <w:rStyle w:val="PlaceholderText"/>
            <w:sz w:val="20"/>
            <w:szCs w:val="20"/>
          </w:rPr>
          <w:t xml:space="preserve"> </w:t>
        </w:r>
        <w:r w:rsidR="006F3F9D" w:rsidRPr="002709A7">
          <w:rPr>
            <w:rStyle w:val="PlaceholderText"/>
            <w:rFonts w:hint="cs"/>
            <w:sz w:val="20"/>
            <w:szCs w:val="20"/>
            <w:rtl/>
          </w:rPr>
          <w:t xml:space="preserve"> </w:t>
        </w:r>
        <w:r w:rsidR="006F3F9D">
          <w:rPr>
            <w:rStyle w:val="PlaceholderText"/>
            <w:sz w:val="20"/>
            <w:szCs w:val="20"/>
          </w:rPr>
          <w:t>enter thesis title here</w:t>
        </w:r>
        <w:r w:rsidR="006F3F9D" w:rsidRPr="002709A7">
          <w:rPr>
            <w:rStyle w:val="PlaceholderText"/>
            <w:rFonts w:hint="cs"/>
            <w:sz w:val="20"/>
            <w:szCs w:val="20"/>
            <w:rtl/>
          </w:rPr>
          <w:t xml:space="preserve"> </w:t>
        </w:r>
      </w:sdtContent>
    </w:sdt>
    <w:r w:rsidR="007666D5">
      <w:rPr>
        <w:rFonts w:cs="B Nazanin" w:hint="cs"/>
        <w:sz w:val="20"/>
        <w:szCs w:val="20"/>
        <w:rtl/>
      </w:rPr>
      <w:tab/>
    </w:r>
    <w:r w:rsidR="007666D5" w:rsidRPr="00B2152B">
      <w:rPr>
        <w:rFonts w:cs="B Nazanin"/>
        <w:sz w:val="20"/>
        <w:szCs w:val="20"/>
      </w:rPr>
      <w:fldChar w:fldCharType="begin"/>
    </w:r>
    <w:r w:rsidR="007666D5" w:rsidRPr="00B2152B">
      <w:rPr>
        <w:rFonts w:cs="B Nazanin"/>
        <w:sz w:val="20"/>
        <w:szCs w:val="20"/>
      </w:rPr>
      <w:instrText xml:space="preserve"> PAGE   \* MERGEFORMAT </w:instrText>
    </w:r>
    <w:r w:rsidR="007666D5" w:rsidRPr="00B2152B">
      <w:rPr>
        <w:rFonts w:cs="B Nazanin"/>
        <w:sz w:val="20"/>
        <w:szCs w:val="20"/>
      </w:rPr>
      <w:fldChar w:fldCharType="separate"/>
    </w:r>
    <w:r w:rsidR="00F25CE2">
      <w:rPr>
        <w:rFonts w:cs="B Nazanin"/>
        <w:noProof/>
        <w:sz w:val="20"/>
        <w:szCs w:val="20"/>
      </w:rPr>
      <w:t>18</w:t>
    </w:r>
    <w:r w:rsidR="007666D5" w:rsidRPr="00B2152B">
      <w:rPr>
        <w:rFonts w:cs="B Nazanin"/>
        <w:noProof/>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6D5" w:rsidRPr="002709A7" w:rsidRDefault="007666D5" w:rsidP="00DD3552">
    <w:pPr>
      <w:pBdr>
        <w:bottom w:val="single" w:sz="4" w:space="1" w:color="auto"/>
      </w:pBdr>
      <w:tabs>
        <w:tab w:val="right" w:pos="7145"/>
      </w:tabs>
      <w:ind w:firstLine="0"/>
      <w:rPr>
        <w:sz w:val="20"/>
        <w:szCs w:val="20"/>
        <w:rtl/>
      </w:rPr>
    </w:pPr>
    <w:r w:rsidRPr="002709A7">
      <w:rPr>
        <w:rFonts w:cs="B Nazanin"/>
        <w:sz w:val="20"/>
        <w:szCs w:val="20"/>
      </w:rPr>
      <w:fldChar w:fldCharType="begin"/>
    </w:r>
    <w:r w:rsidRPr="002709A7">
      <w:rPr>
        <w:rFonts w:cs="B Nazanin"/>
        <w:sz w:val="20"/>
        <w:szCs w:val="20"/>
      </w:rPr>
      <w:instrText xml:space="preserve"> PAGE   \* MERGEFORMAT </w:instrText>
    </w:r>
    <w:r w:rsidRPr="002709A7">
      <w:rPr>
        <w:rFonts w:cs="B Nazanin"/>
        <w:sz w:val="20"/>
        <w:szCs w:val="20"/>
      </w:rPr>
      <w:fldChar w:fldCharType="separate"/>
    </w:r>
    <w:r w:rsidR="006F3F9D">
      <w:rPr>
        <w:rFonts w:cs="B Nazanin"/>
        <w:noProof/>
        <w:sz w:val="20"/>
        <w:szCs w:val="20"/>
        <w:rtl/>
      </w:rPr>
      <w:t>22</w:t>
    </w:r>
    <w:r w:rsidRPr="002709A7">
      <w:rPr>
        <w:rFonts w:cs="B Nazanin"/>
        <w:noProof/>
        <w:sz w:val="20"/>
        <w:szCs w:val="20"/>
      </w:rPr>
      <w:fldChar w:fldCharType="end"/>
    </w:r>
    <w:r w:rsidRPr="002709A7">
      <w:rPr>
        <w:rFonts w:cs="B Nazanin" w:hint="cs"/>
        <w:noProof/>
        <w:sz w:val="20"/>
        <w:szCs w:val="20"/>
        <w:rtl/>
      </w:rPr>
      <w:tab/>
    </w:r>
    <w:sdt>
      <w:sdtPr>
        <w:rPr>
          <w:rFonts w:cs="B Nazanin" w:hint="cs"/>
          <w:noProof/>
          <w:sz w:val="20"/>
          <w:szCs w:val="20"/>
          <w:rtl/>
        </w:rPr>
        <w:alias w:val="عنوان کوتاه شده رساله"/>
        <w:tag w:val="عنوان کوتاه شده رساله"/>
        <w:id w:val="2054268786"/>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w:t>
        </w:r>
        <w:r w:rsidR="00DD3552">
          <w:rPr>
            <w:rStyle w:val="PlaceholderText"/>
            <w:rFonts w:hint="cs"/>
            <w:sz w:val="20"/>
            <w:szCs w:val="20"/>
            <w:rtl/>
          </w:rPr>
          <w:t>رساله</w:t>
        </w:r>
        <w:r w:rsidRPr="002709A7">
          <w:rPr>
            <w:rStyle w:val="PlaceholderText"/>
            <w:rFonts w:hint="cs"/>
            <w:sz w:val="20"/>
            <w:szCs w:val="20"/>
            <w:rtl/>
          </w:rPr>
          <w:t xml:space="preserve"> را اینجا وارد کنید. </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6D5" w:rsidRPr="00646120" w:rsidRDefault="00596877" w:rsidP="002605EA">
    <w:pPr>
      <w:pBdr>
        <w:bottom w:val="single" w:sz="4" w:space="1" w:color="auto"/>
      </w:pBdr>
      <w:tabs>
        <w:tab w:val="right" w:pos="8730"/>
      </w:tabs>
      <w:bidi w:val="0"/>
      <w:ind w:firstLine="0"/>
      <w:jc w:val="left"/>
      <w:rPr>
        <w:sz w:val="20"/>
        <w:szCs w:val="20"/>
        <w:rtl/>
        <w:lang w:bidi="fa-IR"/>
      </w:rPr>
    </w:pPr>
    <w:sdt>
      <w:sdtPr>
        <w:rPr>
          <w:rFonts w:cs="B Nazanin" w:hint="cs"/>
          <w:noProof/>
          <w:sz w:val="20"/>
          <w:szCs w:val="20"/>
        </w:rPr>
        <w:alias w:val="Short Thesis Title"/>
        <w:tag w:val="Short Thesis Title"/>
        <w:id w:val="-938978219"/>
        <w:temporary/>
      </w:sdtPr>
      <w:sdtEndPr/>
      <w:sdtContent>
        <w:r w:rsidR="00495A65" w:rsidRPr="002709A7">
          <w:rPr>
            <w:rStyle w:val="PlaceholderText"/>
            <w:sz w:val="20"/>
            <w:szCs w:val="20"/>
          </w:rPr>
          <w:t xml:space="preserve"> </w:t>
        </w:r>
        <w:r w:rsidR="00495A65" w:rsidRPr="002709A7">
          <w:rPr>
            <w:rStyle w:val="PlaceholderText"/>
            <w:rFonts w:hint="cs"/>
            <w:sz w:val="20"/>
            <w:szCs w:val="20"/>
            <w:rtl/>
          </w:rPr>
          <w:t xml:space="preserve"> </w:t>
        </w:r>
        <w:r w:rsidR="00495A65">
          <w:rPr>
            <w:rStyle w:val="PlaceholderText"/>
            <w:sz w:val="20"/>
            <w:szCs w:val="20"/>
          </w:rPr>
          <w:t>enter thesis title here</w:t>
        </w:r>
        <w:r w:rsidR="00495A65" w:rsidRPr="002709A7">
          <w:rPr>
            <w:rStyle w:val="PlaceholderText"/>
            <w:rFonts w:hint="cs"/>
            <w:sz w:val="20"/>
            <w:szCs w:val="20"/>
            <w:rtl/>
          </w:rPr>
          <w:t xml:space="preserve"> </w:t>
        </w:r>
      </w:sdtContent>
    </w:sdt>
    <w:r w:rsidR="007666D5" w:rsidRPr="00646120">
      <w:rPr>
        <w:rFonts w:cs="B Nazanin" w:hint="cs"/>
        <w:sz w:val="20"/>
        <w:szCs w:val="20"/>
        <w:rtl/>
      </w:rPr>
      <w:tab/>
    </w:r>
    <w:r w:rsidR="007666D5" w:rsidRPr="00646120">
      <w:rPr>
        <w:rFonts w:cs="B Nazanin"/>
        <w:sz w:val="20"/>
        <w:szCs w:val="20"/>
      </w:rPr>
      <w:fldChar w:fldCharType="begin"/>
    </w:r>
    <w:r w:rsidR="007666D5" w:rsidRPr="00646120">
      <w:rPr>
        <w:rFonts w:cs="B Nazanin"/>
        <w:sz w:val="20"/>
        <w:szCs w:val="20"/>
      </w:rPr>
      <w:instrText xml:space="preserve"> PAGE   \* MERGEFORMAT </w:instrText>
    </w:r>
    <w:r w:rsidR="007666D5" w:rsidRPr="00646120">
      <w:rPr>
        <w:rFonts w:cs="B Nazanin"/>
        <w:sz w:val="20"/>
        <w:szCs w:val="20"/>
      </w:rPr>
      <w:fldChar w:fldCharType="separate"/>
    </w:r>
    <w:r w:rsidR="00F25CE2">
      <w:rPr>
        <w:rFonts w:cs="B Nazanin"/>
        <w:noProof/>
        <w:sz w:val="20"/>
        <w:szCs w:val="20"/>
      </w:rPr>
      <w:t>20</w:t>
    </w:r>
    <w:r w:rsidR="007666D5" w:rsidRPr="00646120">
      <w:rPr>
        <w:rFonts w:cs="B Nazanin"/>
        <w:noProof/>
        <w:sz w:val="20"/>
        <w:szCs w:val="20"/>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6D5" w:rsidRPr="00B2152B" w:rsidRDefault="007666D5" w:rsidP="00B2152B">
    <w:pPr>
      <w:pBdr>
        <w:bottom w:val="single" w:sz="4" w:space="1" w:color="auto"/>
      </w:pBdr>
      <w:tabs>
        <w:tab w:val="right" w:pos="7145"/>
      </w:tabs>
      <w:ind w:firstLine="0"/>
      <w:rPr>
        <w:szCs w:val="22"/>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24</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سه</w:t>
    </w:r>
    <w:r w:rsidRPr="003043D2">
      <w:rPr>
        <w:rFonts w:cs="B Nazanin" w:hint="cs"/>
        <w:sz w:val="20"/>
        <w:szCs w:val="20"/>
        <w:rtl/>
      </w:rPr>
      <w:t xml:space="preserve">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25</w:t>
    </w:r>
    <w:r w:rsidRPr="00B2152B">
      <w:rPr>
        <w:rFonts w:cs="B Nazanin"/>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5657F"/>
    <w:multiLevelType w:val="hybridMultilevel"/>
    <w:tmpl w:val="E72E584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11593E34"/>
    <w:multiLevelType w:val="multilevel"/>
    <w:tmpl w:val="50E25F06"/>
    <w:lvl w:ilvl="0">
      <w:start w:val="1"/>
      <w:numFmt w:val="decimal"/>
      <w:pStyle w:val="Heading1"/>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5DF38FD"/>
    <w:multiLevelType w:val="hybridMultilevel"/>
    <w:tmpl w:val="D6A29E34"/>
    <w:lvl w:ilvl="0" w:tplc="9C7A59A2">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8A6C32"/>
    <w:multiLevelType w:val="hybridMultilevel"/>
    <w:tmpl w:val="134A58C6"/>
    <w:lvl w:ilvl="0" w:tplc="DEB2F4FC">
      <w:start w:val="1"/>
      <w:numFmt w:val="decimal"/>
      <w:lvlText w:val="%1."/>
      <w:lvlJc w:val="left"/>
      <w:pPr>
        <w:ind w:left="644" w:hanging="360"/>
      </w:pPr>
      <w:rPr>
        <w:rFonts w:hint="default"/>
        <w:color w:val="808080"/>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19F10B6"/>
    <w:multiLevelType w:val="hybridMultilevel"/>
    <w:tmpl w:val="8350167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228E5D86"/>
    <w:multiLevelType w:val="hybridMultilevel"/>
    <w:tmpl w:val="3F587F40"/>
    <w:lvl w:ilvl="0" w:tplc="497C8692">
      <w:numFmt w:val="bullet"/>
      <w:lvlText w:val="•"/>
      <w:lvlJc w:val="left"/>
      <w:pPr>
        <w:ind w:left="1004" w:hanging="360"/>
      </w:pPr>
      <w:rPr>
        <w:rFonts w:ascii="IRLotus" w:eastAsiaTheme="minorHAnsi" w:hAnsi="IRLotus" w:cs="IR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28226C37"/>
    <w:multiLevelType w:val="hybridMultilevel"/>
    <w:tmpl w:val="CE7AC768"/>
    <w:lvl w:ilvl="0" w:tplc="B84251A6">
      <w:start w:val="1"/>
      <w:numFmt w:val="bullet"/>
      <w:pStyle w:val="01"/>
      <w:lvlText w:val=""/>
      <w:lvlJc w:val="left"/>
      <w:pPr>
        <w:ind w:left="720" w:hanging="360"/>
      </w:pPr>
      <w:rPr>
        <w:rFonts w:ascii="Wingdings 2" w:hAnsi="Wingdings 2" w:cs="Wingdings 2" w:hint="default"/>
        <w:bCs w:val="0"/>
        <w:iCs w:val="0"/>
        <w:sz w:val="16"/>
        <w:szCs w:val="16"/>
      </w:rPr>
    </w:lvl>
    <w:lvl w:ilvl="1" w:tplc="72221746">
      <w:start w:val="1"/>
      <w:numFmt w:val="bullet"/>
      <w:pStyle w:val="02"/>
      <w:lvlText w:val=""/>
      <w:lvlJc w:val="left"/>
      <w:pPr>
        <w:ind w:left="1440" w:hanging="360"/>
      </w:pPr>
      <w:rPr>
        <w:rFonts w:ascii="Wingdings 2" w:hAnsi="Wingdings 2"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A10FE"/>
    <w:multiLevelType w:val="hybridMultilevel"/>
    <w:tmpl w:val="3EFEF9B2"/>
    <w:lvl w:ilvl="0" w:tplc="04090005">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 w15:restartNumberingAfterBreak="0">
    <w:nsid w:val="42D7631E"/>
    <w:multiLevelType w:val="hybridMultilevel"/>
    <w:tmpl w:val="6120927A"/>
    <w:lvl w:ilvl="0" w:tplc="BADAC1CE">
      <w:start w:val="1"/>
      <w:numFmt w:val="bullet"/>
      <w:pStyle w:val="0PSymbol"/>
      <w:lvlText w:val=""/>
      <w:lvlJc w:val="left"/>
      <w:pPr>
        <w:ind w:left="360" w:hanging="360"/>
      </w:pPr>
      <w:rPr>
        <w:rFonts w:ascii="Wingdings" w:hAnsi="Wingdings" w:hint="default"/>
        <w:b w:val="0"/>
        <w:bCs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403C92"/>
    <w:multiLevelType w:val="hybridMultilevel"/>
    <w:tmpl w:val="8FCADDDC"/>
    <w:lvl w:ilvl="0" w:tplc="BAC0CB38">
      <w:start w:val="2"/>
      <w:numFmt w:val="decimal"/>
      <w:pStyle w:val="Heading3"/>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C11AA2"/>
    <w:multiLevelType w:val="hybridMultilevel"/>
    <w:tmpl w:val="59EAF9E2"/>
    <w:lvl w:ilvl="0" w:tplc="062AE384">
      <w:start w:val="1"/>
      <w:numFmt w:val="bullet"/>
      <w:lvlText w:val=""/>
      <w:lvlJc w:val="left"/>
      <w:pPr>
        <w:ind w:left="360" w:hanging="360"/>
      </w:pPr>
      <w:rPr>
        <w:rFonts w:ascii="Wingdings" w:hAnsi="Wingdings" w:hint="default"/>
        <w:sz w:val="14"/>
        <w:szCs w:val="14"/>
      </w:rPr>
    </w:lvl>
    <w:lvl w:ilvl="1" w:tplc="04090003">
      <w:start w:val="1"/>
      <w:numFmt w:val="bullet"/>
      <w:lvlText w:val="o"/>
      <w:lvlJc w:val="left"/>
      <w:pPr>
        <w:ind w:left="1080" w:hanging="360"/>
      </w:pPr>
      <w:rPr>
        <w:rFonts w:ascii="Courier New" w:hAnsi="Courier New" w:cs="Courier New" w:hint="default"/>
      </w:rPr>
    </w:lvl>
    <w:lvl w:ilvl="2" w:tplc="5AF02EF4">
      <w:start w:val="1"/>
      <w:numFmt w:val="bullet"/>
      <w:lvlText w:val=""/>
      <w:lvlJc w:val="left"/>
      <w:pPr>
        <w:ind w:left="1800" w:hanging="360"/>
      </w:pPr>
      <w:rPr>
        <w:rFonts w:ascii="Wingdings" w:hAnsi="Wingdings" w:hint="default"/>
        <w:b w:val="0"/>
        <w:bCs w:val="0"/>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384F06"/>
    <w:multiLevelType w:val="multilevel"/>
    <w:tmpl w:val="817E4CF6"/>
    <w:lvl w:ilvl="0">
      <w:start w:val="1"/>
      <w:numFmt w:val="decimal"/>
      <w:lvlText w:val="%1."/>
      <w:lvlJc w:val="left"/>
      <w:pPr>
        <w:ind w:left="360" w:hanging="360"/>
      </w:pPr>
      <w:rPr>
        <w:rFonts w:hint="default"/>
        <w:color w:val="FFFFFF"/>
      </w:rPr>
    </w:lvl>
    <w:lvl w:ilvl="1">
      <w:start w:val="1"/>
      <w:numFmt w:val="decimal"/>
      <w:lvlText w:val="%1.%2."/>
      <w:lvlJc w:val="left"/>
      <w:pPr>
        <w:ind w:left="792" w:hanging="432"/>
      </w:pPr>
      <w:rPr>
        <w:b/>
        <w:bCs/>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1224" w:hanging="504"/>
      </w:pPr>
      <w:rPr>
        <w:b/>
        <w:bCs/>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1728" w:hanging="648"/>
      </w:pPr>
      <w:rPr>
        <w:rFonts w:ascii="Times New Roman" w:hAnsi="Times New Roman" w:cs="Times New Roman"/>
        <w:b/>
        <w:bCs/>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27E6844"/>
    <w:multiLevelType w:val="multilevel"/>
    <w:tmpl w:val="F94C6E06"/>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i w:val="0"/>
        <w:iCs w:val="0"/>
      </w:rPr>
    </w:lvl>
    <w:lvl w:ilvl="2">
      <w:start w:val="1"/>
      <w:numFmt w:val="decimal"/>
      <w:suff w:val="space"/>
      <w:lvlText w:val="%1-%2-%3-"/>
      <w:lvlJc w:val="left"/>
      <w:pPr>
        <w:ind w:left="567" w:hanging="567"/>
      </w:pPr>
      <w:rPr>
        <w:rFonts w:hint="default"/>
      </w:rPr>
    </w:lvl>
    <w:lvl w:ilvl="3">
      <w:start w:val="1"/>
      <w:numFmt w:val="decimal"/>
      <w:suff w:val="space"/>
      <w:lvlText w:val="%1-%2-%3-%4-"/>
      <w:lvlJc w:val="left"/>
      <w:pPr>
        <w:ind w:left="567" w:hanging="567"/>
      </w:pPr>
      <w:rPr>
        <w:rFonts w:hint="default"/>
      </w:rPr>
    </w:lvl>
    <w:lvl w:ilvl="4">
      <w:start w:val="1"/>
      <w:numFmt w:val="decimal"/>
      <w:suff w:val="space"/>
      <w:lvlText w:val="%1-%2-%3-%4-%5-"/>
      <w:lvlJc w:val="left"/>
      <w:pPr>
        <w:ind w:left="567" w:hanging="567"/>
      </w:pPr>
      <w:rPr>
        <w:rFonts w:hint="default"/>
      </w:rPr>
    </w:lvl>
    <w:lvl w:ilvl="5">
      <w:start w:val="1"/>
      <w:numFmt w:val="decimal"/>
      <w:lvlRestart w:val="0"/>
      <w:suff w:val="space"/>
      <w:lvlText w:val="%1-%2-%3-%4-%5-%6-"/>
      <w:lvlJc w:val="left"/>
      <w:pPr>
        <w:ind w:left="567" w:hanging="56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8D81289"/>
    <w:multiLevelType w:val="hybridMultilevel"/>
    <w:tmpl w:val="30244CD2"/>
    <w:lvl w:ilvl="0" w:tplc="91D40D3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DD0935"/>
    <w:multiLevelType w:val="hybridMultilevel"/>
    <w:tmpl w:val="7ABAD12C"/>
    <w:lvl w:ilvl="0" w:tplc="0152EBA0">
      <w:start w:val="1"/>
      <w:numFmt w:val="decimal"/>
      <w:pStyle w:val="0"/>
      <w:lvlText w:val="%1."/>
      <w:lvlJc w:val="left"/>
      <w:pPr>
        <w:ind w:left="1627" w:hanging="360"/>
      </w:pPr>
      <w:rPr>
        <w:rFonts w:hint="default"/>
        <w:bCs w:val="0"/>
        <w:iCs w:val="0"/>
        <w:sz w:val="26"/>
        <w:szCs w:val="2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15:restartNumberingAfterBreak="0">
    <w:nsid w:val="61E02929"/>
    <w:multiLevelType w:val="hybridMultilevel"/>
    <w:tmpl w:val="702251EA"/>
    <w:lvl w:ilvl="0" w:tplc="0F14F5BA">
      <w:start w:val="1"/>
      <w:numFmt w:val="bullet"/>
      <w:lvlText w:val=""/>
      <w:lvlJc w:val="left"/>
      <w:pPr>
        <w:ind w:left="1627" w:hanging="360"/>
      </w:pPr>
      <w:rPr>
        <w:rFonts w:ascii="Wingdings 2" w:hAnsi="Wingdings 2" w:cs="Wingdings 2" w:hint="default"/>
        <w:bCs w:val="0"/>
        <w:iCs w:val="0"/>
        <w:sz w:val="16"/>
        <w:szCs w:val="1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6" w15:restartNumberingAfterBreak="0">
    <w:nsid w:val="679C0C37"/>
    <w:multiLevelType w:val="hybridMultilevel"/>
    <w:tmpl w:val="7F0A450C"/>
    <w:lvl w:ilvl="0" w:tplc="39386790">
      <w:start w:val="1"/>
      <w:numFmt w:val="decimal"/>
      <w:pStyle w:val="0P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4C1896"/>
    <w:multiLevelType w:val="hybridMultilevel"/>
    <w:tmpl w:val="5B4E54B4"/>
    <w:lvl w:ilvl="0" w:tplc="EAFED490">
      <w:start w:val="3"/>
      <w:numFmt w:val="decimal"/>
      <w:pStyle w:val="Heading4"/>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5"/>
  </w:num>
  <w:num w:numId="4">
    <w:abstractNumId w:val="4"/>
  </w:num>
  <w:num w:numId="5">
    <w:abstractNumId w:val="9"/>
  </w:num>
  <w:num w:numId="6">
    <w:abstractNumId w:val="13"/>
  </w:num>
  <w:num w:numId="7">
    <w:abstractNumId w:val="13"/>
    <w:lvlOverride w:ilvl="0">
      <w:startOverride w:val="2"/>
    </w:lvlOverride>
  </w:num>
  <w:num w:numId="8">
    <w:abstractNumId w:val="13"/>
    <w:lvlOverride w:ilvl="0">
      <w:startOverride w:val="2"/>
    </w:lvlOverride>
  </w:num>
  <w:num w:numId="9">
    <w:abstractNumId w:val="17"/>
  </w:num>
  <w:num w:numId="10">
    <w:abstractNumId w:val="15"/>
  </w:num>
  <w:num w:numId="11">
    <w:abstractNumId w:val="6"/>
  </w:num>
  <w:num w:numId="12">
    <w:abstractNumId w:val="14"/>
  </w:num>
  <w:num w:numId="13">
    <w:abstractNumId w:val="8"/>
  </w:num>
  <w:num w:numId="14">
    <w:abstractNumId w:val="16"/>
  </w:num>
  <w:num w:numId="15">
    <w:abstractNumId w:val="16"/>
    <w:lvlOverride w:ilvl="0">
      <w:startOverride w:val="1"/>
    </w:lvlOverride>
  </w:num>
  <w:num w:numId="16">
    <w:abstractNumId w:val="2"/>
  </w:num>
  <w:num w:numId="17">
    <w:abstractNumId w:val="0"/>
  </w:num>
  <w:num w:numId="18">
    <w:abstractNumId w:val="7"/>
  </w:num>
  <w:num w:numId="19">
    <w:abstractNumId w:val="10"/>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TrueTypeFonts/>
  <w:saveSubsetFonts/>
  <w:mirrorMargins/>
  <w:proofState w:spelling="clean" w:grammar="clean"/>
  <w:attachedTemplate r:id="rId1"/>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BC7"/>
    <w:rsid w:val="00001592"/>
    <w:rsid w:val="000019E4"/>
    <w:rsid w:val="00003B05"/>
    <w:rsid w:val="0001000D"/>
    <w:rsid w:val="00010036"/>
    <w:rsid w:val="00026928"/>
    <w:rsid w:val="00034837"/>
    <w:rsid w:val="000351D3"/>
    <w:rsid w:val="0003587E"/>
    <w:rsid w:val="00035FBA"/>
    <w:rsid w:val="00043A26"/>
    <w:rsid w:val="000512CC"/>
    <w:rsid w:val="00054D68"/>
    <w:rsid w:val="00055084"/>
    <w:rsid w:val="00056E05"/>
    <w:rsid w:val="000600BB"/>
    <w:rsid w:val="000629EE"/>
    <w:rsid w:val="00063AD4"/>
    <w:rsid w:val="00064480"/>
    <w:rsid w:val="000811E8"/>
    <w:rsid w:val="00085D67"/>
    <w:rsid w:val="00086711"/>
    <w:rsid w:val="00087210"/>
    <w:rsid w:val="00095F7C"/>
    <w:rsid w:val="000A20AF"/>
    <w:rsid w:val="000A469D"/>
    <w:rsid w:val="000A5DD7"/>
    <w:rsid w:val="000A6F98"/>
    <w:rsid w:val="000A6F9E"/>
    <w:rsid w:val="000B0E7A"/>
    <w:rsid w:val="000B1363"/>
    <w:rsid w:val="000B38AD"/>
    <w:rsid w:val="000B6EA4"/>
    <w:rsid w:val="000C1B21"/>
    <w:rsid w:val="000C44C8"/>
    <w:rsid w:val="000C512C"/>
    <w:rsid w:val="000C64DC"/>
    <w:rsid w:val="000D64B0"/>
    <w:rsid w:val="000D7AE7"/>
    <w:rsid w:val="000F053E"/>
    <w:rsid w:val="000F1A4A"/>
    <w:rsid w:val="000F6A2D"/>
    <w:rsid w:val="000F6F38"/>
    <w:rsid w:val="001038D9"/>
    <w:rsid w:val="00105760"/>
    <w:rsid w:val="00105894"/>
    <w:rsid w:val="00107D91"/>
    <w:rsid w:val="00112D25"/>
    <w:rsid w:val="00115233"/>
    <w:rsid w:val="00115BB3"/>
    <w:rsid w:val="001274A5"/>
    <w:rsid w:val="001349ED"/>
    <w:rsid w:val="00143DBC"/>
    <w:rsid w:val="0016485E"/>
    <w:rsid w:val="001728EC"/>
    <w:rsid w:val="00174462"/>
    <w:rsid w:val="00176A32"/>
    <w:rsid w:val="00177988"/>
    <w:rsid w:val="001822F4"/>
    <w:rsid w:val="00184355"/>
    <w:rsid w:val="0018641B"/>
    <w:rsid w:val="00187050"/>
    <w:rsid w:val="00191794"/>
    <w:rsid w:val="001973E9"/>
    <w:rsid w:val="001A0504"/>
    <w:rsid w:val="001A20CE"/>
    <w:rsid w:val="001A24AF"/>
    <w:rsid w:val="001B62E4"/>
    <w:rsid w:val="001B65AB"/>
    <w:rsid w:val="001C0356"/>
    <w:rsid w:val="001C2212"/>
    <w:rsid w:val="001C500B"/>
    <w:rsid w:val="001C6F02"/>
    <w:rsid w:val="001D058C"/>
    <w:rsid w:val="001D2358"/>
    <w:rsid w:val="001D26C2"/>
    <w:rsid w:val="001D6764"/>
    <w:rsid w:val="001E4B2E"/>
    <w:rsid w:val="001E62AE"/>
    <w:rsid w:val="001F0407"/>
    <w:rsid w:val="001F13EC"/>
    <w:rsid w:val="001F154C"/>
    <w:rsid w:val="001F34B9"/>
    <w:rsid w:val="001F5D24"/>
    <w:rsid w:val="002020DA"/>
    <w:rsid w:val="00202AB3"/>
    <w:rsid w:val="002030AB"/>
    <w:rsid w:val="002035D4"/>
    <w:rsid w:val="00206DEF"/>
    <w:rsid w:val="002072C5"/>
    <w:rsid w:val="00211D67"/>
    <w:rsid w:val="00216A76"/>
    <w:rsid w:val="00220C95"/>
    <w:rsid w:val="00221782"/>
    <w:rsid w:val="00221A02"/>
    <w:rsid w:val="00223037"/>
    <w:rsid w:val="00226508"/>
    <w:rsid w:val="00231C6C"/>
    <w:rsid w:val="0023309D"/>
    <w:rsid w:val="00234E9D"/>
    <w:rsid w:val="00237012"/>
    <w:rsid w:val="00250647"/>
    <w:rsid w:val="00253363"/>
    <w:rsid w:val="00253B7C"/>
    <w:rsid w:val="00254AE4"/>
    <w:rsid w:val="002558B2"/>
    <w:rsid w:val="0026001B"/>
    <w:rsid w:val="002605EA"/>
    <w:rsid w:val="002606CF"/>
    <w:rsid w:val="00263491"/>
    <w:rsid w:val="00264E9F"/>
    <w:rsid w:val="00265BBA"/>
    <w:rsid w:val="002709A7"/>
    <w:rsid w:val="00270BDA"/>
    <w:rsid w:val="002710DC"/>
    <w:rsid w:val="002734A1"/>
    <w:rsid w:val="0027421A"/>
    <w:rsid w:val="002757B3"/>
    <w:rsid w:val="002823CD"/>
    <w:rsid w:val="0028266A"/>
    <w:rsid w:val="00283C35"/>
    <w:rsid w:val="00283C85"/>
    <w:rsid w:val="00283FFB"/>
    <w:rsid w:val="00284BDB"/>
    <w:rsid w:val="00285F92"/>
    <w:rsid w:val="00287775"/>
    <w:rsid w:val="002A0B0F"/>
    <w:rsid w:val="002A1618"/>
    <w:rsid w:val="002A45ED"/>
    <w:rsid w:val="002B06B0"/>
    <w:rsid w:val="002B67CA"/>
    <w:rsid w:val="002C21C5"/>
    <w:rsid w:val="002C5415"/>
    <w:rsid w:val="002D0286"/>
    <w:rsid w:val="002D5FC8"/>
    <w:rsid w:val="002D697E"/>
    <w:rsid w:val="002E28A0"/>
    <w:rsid w:val="002E2E36"/>
    <w:rsid w:val="002E4312"/>
    <w:rsid w:val="002F262D"/>
    <w:rsid w:val="003032BE"/>
    <w:rsid w:val="003043D2"/>
    <w:rsid w:val="00314284"/>
    <w:rsid w:val="0031683F"/>
    <w:rsid w:val="003215CB"/>
    <w:rsid w:val="003217DF"/>
    <w:rsid w:val="00322FC2"/>
    <w:rsid w:val="003317D8"/>
    <w:rsid w:val="0033270D"/>
    <w:rsid w:val="00345B69"/>
    <w:rsid w:val="00351D0F"/>
    <w:rsid w:val="00364D4F"/>
    <w:rsid w:val="0036591E"/>
    <w:rsid w:val="00366067"/>
    <w:rsid w:val="00366355"/>
    <w:rsid w:val="00370F7C"/>
    <w:rsid w:val="00375259"/>
    <w:rsid w:val="00376B0E"/>
    <w:rsid w:val="00376F85"/>
    <w:rsid w:val="00377AF2"/>
    <w:rsid w:val="00377F39"/>
    <w:rsid w:val="00382A80"/>
    <w:rsid w:val="0039017C"/>
    <w:rsid w:val="00392E6C"/>
    <w:rsid w:val="00394EB3"/>
    <w:rsid w:val="00397680"/>
    <w:rsid w:val="003B09AE"/>
    <w:rsid w:val="003C061F"/>
    <w:rsid w:val="003C3FDD"/>
    <w:rsid w:val="003C6184"/>
    <w:rsid w:val="003D3728"/>
    <w:rsid w:val="003E752A"/>
    <w:rsid w:val="003E7928"/>
    <w:rsid w:val="003F1C35"/>
    <w:rsid w:val="00410272"/>
    <w:rsid w:val="00414529"/>
    <w:rsid w:val="00424F98"/>
    <w:rsid w:val="0042699A"/>
    <w:rsid w:val="00430815"/>
    <w:rsid w:val="00433EF7"/>
    <w:rsid w:val="00443377"/>
    <w:rsid w:val="00444442"/>
    <w:rsid w:val="00444644"/>
    <w:rsid w:val="00446F1B"/>
    <w:rsid w:val="004477C4"/>
    <w:rsid w:val="0046057E"/>
    <w:rsid w:val="00462A5E"/>
    <w:rsid w:val="00470EB8"/>
    <w:rsid w:val="0047217E"/>
    <w:rsid w:val="004737FD"/>
    <w:rsid w:val="0047780E"/>
    <w:rsid w:val="0047792D"/>
    <w:rsid w:val="00485ACC"/>
    <w:rsid w:val="00490420"/>
    <w:rsid w:val="00492825"/>
    <w:rsid w:val="0049552C"/>
    <w:rsid w:val="00495A65"/>
    <w:rsid w:val="0049772F"/>
    <w:rsid w:val="004A08CC"/>
    <w:rsid w:val="004A17FC"/>
    <w:rsid w:val="004C049F"/>
    <w:rsid w:val="004C110A"/>
    <w:rsid w:val="004C4BD8"/>
    <w:rsid w:val="004C6246"/>
    <w:rsid w:val="004D2E9E"/>
    <w:rsid w:val="004D43DE"/>
    <w:rsid w:val="004D47DA"/>
    <w:rsid w:val="004D68B1"/>
    <w:rsid w:val="004E0EBF"/>
    <w:rsid w:val="004E3ACC"/>
    <w:rsid w:val="004F3838"/>
    <w:rsid w:val="004F4317"/>
    <w:rsid w:val="00513036"/>
    <w:rsid w:val="005244B5"/>
    <w:rsid w:val="00527D57"/>
    <w:rsid w:val="00535BB3"/>
    <w:rsid w:val="00543E59"/>
    <w:rsid w:val="00544BC7"/>
    <w:rsid w:val="00561BA3"/>
    <w:rsid w:val="0056231B"/>
    <w:rsid w:val="0056364B"/>
    <w:rsid w:val="005645FE"/>
    <w:rsid w:val="00564C8C"/>
    <w:rsid w:val="00565936"/>
    <w:rsid w:val="00571ACD"/>
    <w:rsid w:val="0057295D"/>
    <w:rsid w:val="0057304D"/>
    <w:rsid w:val="00576EF1"/>
    <w:rsid w:val="0058223D"/>
    <w:rsid w:val="00585C13"/>
    <w:rsid w:val="005910FB"/>
    <w:rsid w:val="00596877"/>
    <w:rsid w:val="005A14F9"/>
    <w:rsid w:val="005A185F"/>
    <w:rsid w:val="005A2BEC"/>
    <w:rsid w:val="005A5E58"/>
    <w:rsid w:val="005A633C"/>
    <w:rsid w:val="005C04B6"/>
    <w:rsid w:val="005D5BD8"/>
    <w:rsid w:val="005D63DB"/>
    <w:rsid w:val="005E1717"/>
    <w:rsid w:val="005E6339"/>
    <w:rsid w:val="005E6CFE"/>
    <w:rsid w:val="005F2DD9"/>
    <w:rsid w:val="00601491"/>
    <w:rsid w:val="00606490"/>
    <w:rsid w:val="00606D21"/>
    <w:rsid w:val="00607261"/>
    <w:rsid w:val="006073F9"/>
    <w:rsid w:val="00611E4D"/>
    <w:rsid w:val="006132C3"/>
    <w:rsid w:val="00614400"/>
    <w:rsid w:val="00615453"/>
    <w:rsid w:val="00615C82"/>
    <w:rsid w:val="00622C45"/>
    <w:rsid w:val="00625B23"/>
    <w:rsid w:val="006304A9"/>
    <w:rsid w:val="006342C3"/>
    <w:rsid w:val="0063624F"/>
    <w:rsid w:val="00646120"/>
    <w:rsid w:val="00650223"/>
    <w:rsid w:val="00651ADA"/>
    <w:rsid w:val="00655C6C"/>
    <w:rsid w:val="00663952"/>
    <w:rsid w:val="00665F52"/>
    <w:rsid w:val="00671FFC"/>
    <w:rsid w:val="006732D4"/>
    <w:rsid w:val="00681025"/>
    <w:rsid w:val="00687995"/>
    <w:rsid w:val="00687FD6"/>
    <w:rsid w:val="00690CE6"/>
    <w:rsid w:val="00691067"/>
    <w:rsid w:val="006A7711"/>
    <w:rsid w:val="006B388F"/>
    <w:rsid w:val="006C2853"/>
    <w:rsid w:val="006C2A14"/>
    <w:rsid w:val="006C5DE4"/>
    <w:rsid w:val="006D06DD"/>
    <w:rsid w:val="006D1FC7"/>
    <w:rsid w:val="006D34C7"/>
    <w:rsid w:val="006D5FA9"/>
    <w:rsid w:val="006E13F5"/>
    <w:rsid w:val="006F25EA"/>
    <w:rsid w:val="006F3F9D"/>
    <w:rsid w:val="006F43A8"/>
    <w:rsid w:val="006F4F48"/>
    <w:rsid w:val="006F64EE"/>
    <w:rsid w:val="0070152A"/>
    <w:rsid w:val="00710980"/>
    <w:rsid w:val="00716F0B"/>
    <w:rsid w:val="00720E73"/>
    <w:rsid w:val="00721EA3"/>
    <w:rsid w:val="00722D03"/>
    <w:rsid w:val="007232FA"/>
    <w:rsid w:val="00725652"/>
    <w:rsid w:val="00725DD9"/>
    <w:rsid w:val="00741AD0"/>
    <w:rsid w:val="007442B0"/>
    <w:rsid w:val="00745879"/>
    <w:rsid w:val="007462DA"/>
    <w:rsid w:val="00747F8E"/>
    <w:rsid w:val="00755EF4"/>
    <w:rsid w:val="0075731C"/>
    <w:rsid w:val="00760995"/>
    <w:rsid w:val="007666D5"/>
    <w:rsid w:val="00766D83"/>
    <w:rsid w:val="0077016A"/>
    <w:rsid w:val="00770A53"/>
    <w:rsid w:val="0077132A"/>
    <w:rsid w:val="00771BD7"/>
    <w:rsid w:val="00780CD0"/>
    <w:rsid w:val="0078525A"/>
    <w:rsid w:val="00792991"/>
    <w:rsid w:val="0079299B"/>
    <w:rsid w:val="00794070"/>
    <w:rsid w:val="00795CDA"/>
    <w:rsid w:val="007974AD"/>
    <w:rsid w:val="007977E3"/>
    <w:rsid w:val="007A6815"/>
    <w:rsid w:val="007A69D2"/>
    <w:rsid w:val="007A764D"/>
    <w:rsid w:val="007A7AF7"/>
    <w:rsid w:val="007B19CD"/>
    <w:rsid w:val="007B3990"/>
    <w:rsid w:val="007C1E9C"/>
    <w:rsid w:val="007D36BC"/>
    <w:rsid w:val="007E5A29"/>
    <w:rsid w:val="007F2125"/>
    <w:rsid w:val="007F5FFF"/>
    <w:rsid w:val="008131F8"/>
    <w:rsid w:val="00813728"/>
    <w:rsid w:val="00821EF1"/>
    <w:rsid w:val="00823AFF"/>
    <w:rsid w:val="00823EC3"/>
    <w:rsid w:val="008261AE"/>
    <w:rsid w:val="008336F2"/>
    <w:rsid w:val="00833FCF"/>
    <w:rsid w:val="00834E5B"/>
    <w:rsid w:val="00835583"/>
    <w:rsid w:val="00837C71"/>
    <w:rsid w:val="0084062D"/>
    <w:rsid w:val="0084136E"/>
    <w:rsid w:val="008437F1"/>
    <w:rsid w:val="00845B23"/>
    <w:rsid w:val="008530AA"/>
    <w:rsid w:val="008621E3"/>
    <w:rsid w:val="008644B4"/>
    <w:rsid w:val="00871322"/>
    <w:rsid w:val="00875F98"/>
    <w:rsid w:val="00877018"/>
    <w:rsid w:val="00877496"/>
    <w:rsid w:val="0089372A"/>
    <w:rsid w:val="008A2C32"/>
    <w:rsid w:val="008A362B"/>
    <w:rsid w:val="008A4953"/>
    <w:rsid w:val="008B0BA4"/>
    <w:rsid w:val="008B28AD"/>
    <w:rsid w:val="008B3B67"/>
    <w:rsid w:val="008C05A4"/>
    <w:rsid w:val="008C5D85"/>
    <w:rsid w:val="008C6E1E"/>
    <w:rsid w:val="008D3AD1"/>
    <w:rsid w:val="008D5267"/>
    <w:rsid w:val="008E0CA7"/>
    <w:rsid w:val="008E1C8E"/>
    <w:rsid w:val="008E3F67"/>
    <w:rsid w:val="008F0F42"/>
    <w:rsid w:val="008F4AC6"/>
    <w:rsid w:val="008F6282"/>
    <w:rsid w:val="00902088"/>
    <w:rsid w:val="00904354"/>
    <w:rsid w:val="009058D2"/>
    <w:rsid w:val="00911385"/>
    <w:rsid w:val="00913A63"/>
    <w:rsid w:val="00916D92"/>
    <w:rsid w:val="00921443"/>
    <w:rsid w:val="00921C49"/>
    <w:rsid w:val="0092265C"/>
    <w:rsid w:val="009329FD"/>
    <w:rsid w:val="009335E5"/>
    <w:rsid w:val="009353C5"/>
    <w:rsid w:val="00945ECC"/>
    <w:rsid w:val="00953142"/>
    <w:rsid w:val="00957794"/>
    <w:rsid w:val="009666A6"/>
    <w:rsid w:val="00967A87"/>
    <w:rsid w:val="00975030"/>
    <w:rsid w:val="00976C0D"/>
    <w:rsid w:val="009808C9"/>
    <w:rsid w:val="00983AEF"/>
    <w:rsid w:val="00985473"/>
    <w:rsid w:val="00986B85"/>
    <w:rsid w:val="009879A2"/>
    <w:rsid w:val="00991EAD"/>
    <w:rsid w:val="009B04B5"/>
    <w:rsid w:val="009B169B"/>
    <w:rsid w:val="009B1846"/>
    <w:rsid w:val="009B36D9"/>
    <w:rsid w:val="009B6C6B"/>
    <w:rsid w:val="009C4329"/>
    <w:rsid w:val="009C550D"/>
    <w:rsid w:val="009C7DCF"/>
    <w:rsid w:val="009D0A29"/>
    <w:rsid w:val="009D2642"/>
    <w:rsid w:val="009D6A7C"/>
    <w:rsid w:val="009E1EE6"/>
    <w:rsid w:val="009F2190"/>
    <w:rsid w:val="009F3BF5"/>
    <w:rsid w:val="00A0385B"/>
    <w:rsid w:val="00A06369"/>
    <w:rsid w:val="00A12DD9"/>
    <w:rsid w:val="00A14E32"/>
    <w:rsid w:val="00A15B71"/>
    <w:rsid w:val="00A15F85"/>
    <w:rsid w:val="00A16DB4"/>
    <w:rsid w:val="00A170E4"/>
    <w:rsid w:val="00A21519"/>
    <w:rsid w:val="00A21B4D"/>
    <w:rsid w:val="00A22BAD"/>
    <w:rsid w:val="00A23964"/>
    <w:rsid w:val="00A26B37"/>
    <w:rsid w:val="00A3421B"/>
    <w:rsid w:val="00A36701"/>
    <w:rsid w:val="00A476F1"/>
    <w:rsid w:val="00A477AB"/>
    <w:rsid w:val="00A5020F"/>
    <w:rsid w:val="00A5438B"/>
    <w:rsid w:val="00A603C4"/>
    <w:rsid w:val="00A61BDD"/>
    <w:rsid w:val="00A61C43"/>
    <w:rsid w:val="00A61EC6"/>
    <w:rsid w:val="00A62AFC"/>
    <w:rsid w:val="00A62EED"/>
    <w:rsid w:val="00A63659"/>
    <w:rsid w:val="00A64CEA"/>
    <w:rsid w:val="00A67888"/>
    <w:rsid w:val="00A7110F"/>
    <w:rsid w:val="00A718D6"/>
    <w:rsid w:val="00A838B6"/>
    <w:rsid w:val="00A840D6"/>
    <w:rsid w:val="00A93C1F"/>
    <w:rsid w:val="00A93EE8"/>
    <w:rsid w:val="00A95BA0"/>
    <w:rsid w:val="00AA0D3A"/>
    <w:rsid w:val="00AA1062"/>
    <w:rsid w:val="00AA26A4"/>
    <w:rsid w:val="00AA27F4"/>
    <w:rsid w:val="00AA32C6"/>
    <w:rsid w:val="00AA3F48"/>
    <w:rsid w:val="00AC102C"/>
    <w:rsid w:val="00AC7010"/>
    <w:rsid w:val="00AD2CEC"/>
    <w:rsid w:val="00AD6B91"/>
    <w:rsid w:val="00AE520F"/>
    <w:rsid w:val="00AF0589"/>
    <w:rsid w:val="00AF33F1"/>
    <w:rsid w:val="00B00616"/>
    <w:rsid w:val="00B04BCF"/>
    <w:rsid w:val="00B15BB1"/>
    <w:rsid w:val="00B17CBE"/>
    <w:rsid w:val="00B2152B"/>
    <w:rsid w:val="00B2279E"/>
    <w:rsid w:val="00B24FB4"/>
    <w:rsid w:val="00B43404"/>
    <w:rsid w:val="00B47028"/>
    <w:rsid w:val="00B55812"/>
    <w:rsid w:val="00B57714"/>
    <w:rsid w:val="00B63735"/>
    <w:rsid w:val="00B65E2A"/>
    <w:rsid w:val="00B71768"/>
    <w:rsid w:val="00B7285E"/>
    <w:rsid w:val="00B7355D"/>
    <w:rsid w:val="00B75D30"/>
    <w:rsid w:val="00B863D9"/>
    <w:rsid w:val="00B865E8"/>
    <w:rsid w:val="00B95141"/>
    <w:rsid w:val="00BA0E3C"/>
    <w:rsid w:val="00BA4328"/>
    <w:rsid w:val="00BA563A"/>
    <w:rsid w:val="00BC4FB3"/>
    <w:rsid w:val="00BD0B94"/>
    <w:rsid w:val="00BD6881"/>
    <w:rsid w:val="00BE0450"/>
    <w:rsid w:val="00BE4CBB"/>
    <w:rsid w:val="00BE5328"/>
    <w:rsid w:val="00BE64D3"/>
    <w:rsid w:val="00BE66E7"/>
    <w:rsid w:val="00BF57F7"/>
    <w:rsid w:val="00C003A5"/>
    <w:rsid w:val="00C013A9"/>
    <w:rsid w:val="00C0692F"/>
    <w:rsid w:val="00C11577"/>
    <w:rsid w:val="00C202EE"/>
    <w:rsid w:val="00C26D34"/>
    <w:rsid w:val="00C31FA1"/>
    <w:rsid w:val="00C37135"/>
    <w:rsid w:val="00C42EE7"/>
    <w:rsid w:val="00C468D4"/>
    <w:rsid w:val="00C561AA"/>
    <w:rsid w:val="00C61960"/>
    <w:rsid w:val="00C64EE7"/>
    <w:rsid w:val="00C7255D"/>
    <w:rsid w:val="00C737F2"/>
    <w:rsid w:val="00C73A8D"/>
    <w:rsid w:val="00C8017A"/>
    <w:rsid w:val="00C90661"/>
    <w:rsid w:val="00C9410C"/>
    <w:rsid w:val="00C95588"/>
    <w:rsid w:val="00C9699D"/>
    <w:rsid w:val="00CA0B18"/>
    <w:rsid w:val="00CA4147"/>
    <w:rsid w:val="00CA4172"/>
    <w:rsid w:val="00CA457B"/>
    <w:rsid w:val="00CA4BD4"/>
    <w:rsid w:val="00CA5ED7"/>
    <w:rsid w:val="00CB4D49"/>
    <w:rsid w:val="00CD0424"/>
    <w:rsid w:val="00CD2695"/>
    <w:rsid w:val="00CD33CF"/>
    <w:rsid w:val="00CD4997"/>
    <w:rsid w:val="00CD5B7D"/>
    <w:rsid w:val="00CD757A"/>
    <w:rsid w:val="00CF0C71"/>
    <w:rsid w:val="00CF29B0"/>
    <w:rsid w:val="00CF59DC"/>
    <w:rsid w:val="00CF5D8D"/>
    <w:rsid w:val="00CF63C3"/>
    <w:rsid w:val="00CF7F91"/>
    <w:rsid w:val="00D066C2"/>
    <w:rsid w:val="00D10BA0"/>
    <w:rsid w:val="00D117BB"/>
    <w:rsid w:val="00D15843"/>
    <w:rsid w:val="00D2182B"/>
    <w:rsid w:val="00D21C84"/>
    <w:rsid w:val="00D25287"/>
    <w:rsid w:val="00D27821"/>
    <w:rsid w:val="00D322F6"/>
    <w:rsid w:val="00D4325F"/>
    <w:rsid w:val="00D471F8"/>
    <w:rsid w:val="00D476D4"/>
    <w:rsid w:val="00D50872"/>
    <w:rsid w:val="00D5242B"/>
    <w:rsid w:val="00D54C26"/>
    <w:rsid w:val="00D55332"/>
    <w:rsid w:val="00D56120"/>
    <w:rsid w:val="00D60D21"/>
    <w:rsid w:val="00D75A6B"/>
    <w:rsid w:val="00D75F6C"/>
    <w:rsid w:val="00D8480D"/>
    <w:rsid w:val="00D853F2"/>
    <w:rsid w:val="00D90607"/>
    <w:rsid w:val="00D92051"/>
    <w:rsid w:val="00D937B8"/>
    <w:rsid w:val="00D96C47"/>
    <w:rsid w:val="00D973AA"/>
    <w:rsid w:val="00DA7BB6"/>
    <w:rsid w:val="00DB222F"/>
    <w:rsid w:val="00DD2A8D"/>
    <w:rsid w:val="00DD3552"/>
    <w:rsid w:val="00DD6D59"/>
    <w:rsid w:val="00DE330F"/>
    <w:rsid w:val="00DE46E7"/>
    <w:rsid w:val="00DF61EB"/>
    <w:rsid w:val="00DF6E85"/>
    <w:rsid w:val="00E0009C"/>
    <w:rsid w:val="00E04895"/>
    <w:rsid w:val="00E04F0D"/>
    <w:rsid w:val="00E05A29"/>
    <w:rsid w:val="00E06F65"/>
    <w:rsid w:val="00E07F4A"/>
    <w:rsid w:val="00E1488B"/>
    <w:rsid w:val="00E1680A"/>
    <w:rsid w:val="00E24DCC"/>
    <w:rsid w:val="00E24DF8"/>
    <w:rsid w:val="00E443E8"/>
    <w:rsid w:val="00E50BA8"/>
    <w:rsid w:val="00E5131F"/>
    <w:rsid w:val="00E5786A"/>
    <w:rsid w:val="00E57956"/>
    <w:rsid w:val="00E61C83"/>
    <w:rsid w:val="00E64A91"/>
    <w:rsid w:val="00E707FF"/>
    <w:rsid w:val="00E729AE"/>
    <w:rsid w:val="00E82EE3"/>
    <w:rsid w:val="00E87602"/>
    <w:rsid w:val="00EB0EC1"/>
    <w:rsid w:val="00EB3A33"/>
    <w:rsid w:val="00EB3DEB"/>
    <w:rsid w:val="00EB525E"/>
    <w:rsid w:val="00EB69E4"/>
    <w:rsid w:val="00EC003D"/>
    <w:rsid w:val="00EC15D9"/>
    <w:rsid w:val="00EC4189"/>
    <w:rsid w:val="00EC77AA"/>
    <w:rsid w:val="00ED7B26"/>
    <w:rsid w:val="00EE0405"/>
    <w:rsid w:val="00EE226F"/>
    <w:rsid w:val="00EE3462"/>
    <w:rsid w:val="00EE604A"/>
    <w:rsid w:val="00EE669C"/>
    <w:rsid w:val="00EF0C33"/>
    <w:rsid w:val="00EF4FB7"/>
    <w:rsid w:val="00EF6393"/>
    <w:rsid w:val="00EF7A16"/>
    <w:rsid w:val="00F00BDC"/>
    <w:rsid w:val="00F028F3"/>
    <w:rsid w:val="00F111B0"/>
    <w:rsid w:val="00F1442B"/>
    <w:rsid w:val="00F20263"/>
    <w:rsid w:val="00F231F5"/>
    <w:rsid w:val="00F259C4"/>
    <w:rsid w:val="00F25CE2"/>
    <w:rsid w:val="00F27103"/>
    <w:rsid w:val="00F34F0F"/>
    <w:rsid w:val="00F53E22"/>
    <w:rsid w:val="00F54493"/>
    <w:rsid w:val="00F54754"/>
    <w:rsid w:val="00F603DE"/>
    <w:rsid w:val="00F730F5"/>
    <w:rsid w:val="00F76024"/>
    <w:rsid w:val="00F802A4"/>
    <w:rsid w:val="00F84E7C"/>
    <w:rsid w:val="00F87B7B"/>
    <w:rsid w:val="00F90E95"/>
    <w:rsid w:val="00F9413A"/>
    <w:rsid w:val="00FA33ED"/>
    <w:rsid w:val="00FA4E96"/>
    <w:rsid w:val="00FA7F05"/>
    <w:rsid w:val="00FB42FB"/>
    <w:rsid w:val="00FB43C1"/>
    <w:rsid w:val="00FB6F4D"/>
    <w:rsid w:val="00FC1552"/>
    <w:rsid w:val="00FC514D"/>
    <w:rsid w:val="00FC5E5A"/>
    <w:rsid w:val="00FE3276"/>
    <w:rsid w:val="00FE68FE"/>
    <w:rsid w:val="00FF2F76"/>
    <w:rsid w:val="00FF41C6"/>
    <w:rsid w:val="00FF6314"/>
    <w:rsid w:val="00FF6E4A"/>
    <w:rsid w:val="00FF72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BBB1EFD-91E0-48E4-8CDA-B70CD91A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7F2125"/>
    <w:pPr>
      <w:widowControl w:val="0"/>
      <w:bidi/>
      <w:spacing w:after="0" w:line="240" w:lineRule="auto"/>
      <w:ind w:firstLine="284"/>
      <w:jc w:val="lowKashida"/>
    </w:pPr>
    <w:rPr>
      <w:rFonts w:ascii="Times New Roman" w:hAnsi="Times New Roman" w:cs="B Zar"/>
      <w:szCs w:val="26"/>
    </w:rPr>
  </w:style>
  <w:style w:type="paragraph" w:styleId="Heading1">
    <w:name w:val="heading 1"/>
    <w:basedOn w:val="Normal"/>
    <w:next w:val="Normal"/>
    <w:link w:val="Heading1Char"/>
    <w:uiPriority w:val="9"/>
    <w:qFormat/>
    <w:rsid w:val="008F4AC6"/>
    <w:pPr>
      <w:keepNext/>
      <w:numPr>
        <w:numId w:val="1"/>
      </w:numPr>
      <w:spacing w:before="800"/>
      <w:ind w:left="11" w:hanging="431"/>
      <w:jc w:val="left"/>
      <w:outlineLvl w:val="0"/>
    </w:pPr>
    <w:rPr>
      <w:rFonts w:ascii="Times New Roman Bold" w:eastAsiaTheme="majorEastAsia" w:hAnsi="Times New Roman Bold"/>
      <w:b/>
      <w:bCs/>
      <w:sz w:val="20"/>
      <w:szCs w:val="22"/>
      <w:lang w:bidi="fa-IR"/>
    </w:rPr>
  </w:style>
  <w:style w:type="paragraph" w:styleId="Heading2">
    <w:name w:val="heading 2"/>
    <w:basedOn w:val="Normal"/>
    <w:next w:val="Normal"/>
    <w:link w:val="Heading2Char"/>
    <w:uiPriority w:val="9"/>
    <w:qFormat/>
    <w:rsid w:val="007462DA"/>
    <w:pPr>
      <w:keepNext/>
      <w:keepLines/>
      <w:numPr>
        <w:numId w:val="6"/>
      </w:numPr>
      <w:tabs>
        <w:tab w:val="right" w:pos="545"/>
      </w:tabs>
      <w:spacing w:before="480"/>
      <w:ind w:left="357" w:hanging="357"/>
      <w:contextualSpacing/>
      <w:outlineLvl w:val="1"/>
    </w:pPr>
    <w:rPr>
      <w:rFonts w:asciiTheme="majorHAnsi" w:eastAsiaTheme="majorEastAsia" w:hAnsiTheme="majorHAnsi"/>
      <w:bCs/>
      <w:szCs w:val="22"/>
      <w:lang w:bidi="fa-IR"/>
    </w:rPr>
  </w:style>
  <w:style w:type="paragraph" w:styleId="Heading3">
    <w:name w:val="heading 3"/>
    <w:basedOn w:val="Normal"/>
    <w:next w:val="Normal"/>
    <w:link w:val="Heading3Char"/>
    <w:uiPriority w:val="9"/>
    <w:qFormat/>
    <w:rsid w:val="007462DA"/>
    <w:pPr>
      <w:keepNext/>
      <w:keepLines/>
      <w:numPr>
        <w:numId w:val="5"/>
      </w:numPr>
      <w:tabs>
        <w:tab w:val="right" w:pos="874"/>
      </w:tabs>
      <w:spacing w:before="120"/>
      <w:ind w:left="357" w:hanging="357"/>
      <w:outlineLvl w:val="2"/>
    </w:pPr>
    <w:rPr>
      <w:rFonts w:asciiTheme="majorHAnsi" w:eastAsiaTheme="majorEastAsia" w:hAnsiTheme="majorHAnsi"/>
      <w:bCs/>
      <w:sz w:val="20"/>
      <w:szCs w:val="20"/>
      <w:lang w:bidi="fa-IR"/>
    </w:rPr>
  </w:style>
  <w:style w:type="paragraph" w:styleId="Heading4">
    <w:name w:val="heading 4"/>
    <w:basedOn w:val="Normal"/>
    <w:next w:val="Normal"/>
    <w:link w:val="Heading4Char"/>
    <w:uiPriority w:val="9"/>
    <w:qFormat/>
    <w:rsid w:val="00823EC3"/>
    <w:pPr>
      <w:keepNext/>
      <w:keepLines/>
      <w:numPr>
        <w:numId w:val="9"/>
      </w:numPr>
      <w:spacing w:before="120"/>
      <w:ind w:left="1042" w:hanging="1042"/>
      <w:outlineLvl w:val="3"/>
    </w:pPr>
    <w:rPr>
      <w:rFonts w:asciiTheme="majorHAnsi" w:eastAsiaTheme="majorEastAsia" w:hAnsiTheme="majorHAnsi"/>
      <w:bCs/>
      <w:i/>
      <w:sz w:val="20"/>
      <w:szCs w:val="20"/>
    </w:rPr>
  </w:style>
  <w:style w:type="paragraph" w:styleId="Heading5">
    <w:name w:val="heading 5"/>
    <w:basedOn w:val="Normal"/>
    <w:next w:val="Normal"/>
    <w:link w:val="Heading5Char"/>
    <w:uiPriority w:val="9"/>
    <w:semiHidden/>
    <w:qFormat/>
    <w:rsid w:val="00265BBA"/>
    <w:pPr>
      <w:keepNext/>
      <w:keepLines/>
      <w:numPr>
        <w:ilvl w:val="4"/>
        <w:numId w:val="1"/>
      </w:numPr>
      <w:spacing w:before="120"/>
      <w:outlineLvl w:val="4"/>
    </w:pPr>
    <w:rPr>
      <w:rFonts w:asciiTheme="majorHAnsi" w:eastAsiaTheme="majorEastAsia" w:hAnsiTheme="majorHAnsi"/>
      <w:bCs/>
      <w:szCs w:val="24"/>
    </w:rPr>
  </w:style>
  <w:style w:type="paragraph" w:styleId="Heading6">
    <w:name w:val="heading 6"/>
    <w:basedOn w:val="Normal"/>
    <w:next w:val="Normal"/>
    <w:link w:val="Heading6Char"/>
    <w:uiPriority w:val="9"/>
    <w:semiHidden/>
    <w:qFormat/>
    <w:rsid w:val="00265BBA"/>
    <w:pPr>
      <w:keepNext/>
      <w:keepLines/>
      <w:numPr>
        <w:ilvl w:val="5"/>
        <w:numId w:val="1"/>
      </w:numPr>
      <w:spacing w:before="120"/>
      <w:outlineLvl w:val="5"/>
    </w:pPr>
    <w:rPr>
      <w:rFonts w:asciiTheme="majorHAnsi" w:eastAsiaTheme="majorEastAsia" w:hAnsiTheme="majorHAnsi"/>
      <w:bCs/>
      <w:szCs w:val="22"/>
    </w:rPr>
  </w:style>
  <w:style w:type="paragraph" w:styleId="Heading7">
    <w:name w:val="heading 7"/>
    <w:basedOn w:val="Normal"/>
    <w:next w:val="Normal"/>
    <w:link w:val="Heading7Char"/>
    <w:uiPriority w:val="9"/>
    <w:semiHidden/>
    <w:qFormat/>
    <w:rsid w:val="00A718D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18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18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25"/>
    <w:rPr>
      <w:rFonts w:ascii="Times New Roman Bold" w:eastAsiaTheme="majorEastAsia" w:hAnsi="Times New Roman Bold" w:cs="B Zar"/>
      <w:b/>
      <w:bCs/>
      <w:sz w:val="20"/>
      <w:lang w:bidi="fa-IR"/>
    </w:rPr>
  </w:style>
  <w:style w:type="character" w:customStyle="1" w:styleId="Heading2Char">
    <w:name w:val="Heading 2 Char"/>
    <w:basedOn w:val="DefaultParagraphFont"/>
    <w:link w:val="Heading2"/>
    <w:semiHidden/>
    <w:rsid w:val="007F2125"/>
    <w:rPr>
      <w:rFonts w:asciiTheme="majorHAnsi" w:eastAsiaTheme="majorEastAsia" w:hAnsiTheme="majorHAnsi" w:cs="B Zar"/>
      <w:bCs/>
      <w:lang w:bidi="fa-IR"/>
    </w:rPr>
  </w:style>
  <w:style w:type="character" w:customStyle="1" w:styleId="Heading3Char">
    <w:name w:val="Heading 3 Char"/>
    <w:basedOn w:val="DefaultParagraphFont"/>
    <w:link w:val="Heading3"/>
    <w:semiHidden/>
    <w:rsid w:val="007F2125"/>
    <w:rPr>
      <w:rFonts w:asciiTheme="majorHAnsi" w:eastAsiaTheme="majorEastAsia" w:hAnsiTheme="majorHAnsi" w:cs="B Zar"/>
      <w:bCs/>
      <w:sz w:val="20"/>
      <w:szCs w:val="20"/>
      <w:lang w:bidi="fa-IR"/>
    </w:rPr>
  </w:style>
  <w:style w:type="character" w:customStyle="1" w:styleId="Heading4Char">
    <w:name w:val="Heading 4 Char"/>
    <w:basedOn w:val="DefaultParagraphFont"/>
    <w:link w:val="Heading4"/>
    <w:uiPriority w:val="9"/>
    <w:rsid w:val="007F2125"/>
    <w:rPr>
      <w:rFonts w:asciiTheme="majorHAnsi" w:eastAsiaTheme="majorEastAsia" w:hAnsiTheme="majorHAnsi" w:cs="B Zar"/>
      <w:bCs/>
      <w:i/>
      <w:sz w:val="20"/>
      <w:szCs w:val="20"/>
    </w:rPr>
  </w:style>
  <w:style w:type="character" w:customStyle="1" w:styleId="Heading5Char">
    <w:name w:val="Heading 5 Char"/>
    <w:basedOn w:val="DefaultParagraphFont"/>
    <w:link w:val="Heading5"/>
    <w:uiPriority w:val="9"/>
    <w:semiHidden/>
    <w:rsid w:val="007F2125"/>
    <w:rPr>
      <w:rFonts w:asciiTheme="majorHAnsi" w:eastAsiaTheme="majorEastAsia" w:hAnsiTheme="majorHAnsi" w:cs="B Zar"/>
      <w:bCs/>
      <w:szCs w:val="24"/>
    </w:rPr>
  </w:style>
  <w:style w:type="character" w:customStyle="1" w:styleId="Heading6Char">
    <w:name w:val="Heading 6 Char"/>
    <w:basedOn w:val="DefaultParagraphFont"/>
    <w:link w:val="Heading6"/>
    <w:uiPriority w:val="9"/>
    <w:semiHidden/>
    <w:rsid w:val="007F2125"/>
    <w:rPr>
      <w:rFonts w:asciiTheme="majorHAnsi" w:eastAsiaTheme="majorEastAsia" w:hAnsiTheme="majorHAnsi" w:cs="B Zar"/>
      <w:bCs/>
    </w:rPr>
  </w:style>
  <w:style w:type="character" w:styleId="PlaceholderText">
    <w:name w:val="Placeholder Text"/>
    <w:basedOn w:val="DefaultParagraphFont"/>
    <w:uiPriority w:val="99"/>
    <w:semiHidden/>
    <w:rsid w:val="00A15F85"/>
    <w:rPr>
      <w:color w:val="808080"/>
    </w:rPr>
  </w:style>
  <w:style w:type="paragraph" w:customStyle="1" w:styleId="011">
    <w:name w:val="0 سرعنوان 1 (1. فصل‌ها)"/>
    <w:next w:val="Normal"/>
    <w:qFormat/>
    <w:rsid w:val="006E13F5"/>
    <w:pPr>
      <w:keepNext/>
      <w:widowControl w:val="0"/>
      <w:bidi/>
      <w:spacing w:before="1600" w:after="60" w:line="240" w:lineRule="auto"/>
    </w:pPr>
    <w:rPr>
      <w:rFonts w:ascii="Times New Roman Bold" w:eastAsiaTheme="majorEastAsia" w:hAnsi="Times New Roman Bold" w:cs="B Zar"/>
      <w:b/>
      <w:bCs/>
      <w:sz w:val="20"/>
      <w:lang w:bidi="fa-IR"/>
    </w:rPr>
  </w:style>
  <w:style w:type="character" w:customStyle="1" w:styleId="Heading7Char">
    <w:name w:val="Heading 7 Char"/>
    <w:basedOn w:val="DefaultParagraphFont"/>
    <w:link w:val="Heading7"/>
    <w:uiPriority w:val="9"/>
    <w:semiHidden/>
    <w:rsid w:val="007F2125"/>
    <w:rPr>
      <w:rFonts w:asciiTheme="majorHAnsi" w:eastAsiaTheme="majorEastAsia" w:hAnsiTheme="majorHAnsi" w:cstheme="majorBidi"/>
      <w:i/>
      <w:iCs/>
      <w:color w:val="1F4D78" w:themeColor="accent1" w:themeShade="7F"/>
      <w:szCs w:val="26"/>
    </w:rPr>
  </w:style>
  <w:style w:type="character" w:customStyle="1" w:styleId="Heading8Char">
    <w:name w:val="Heading 8 Char"/>
    <w:basedOn w:val="DefaultParagraphFont"/>
    <w:link w:val="Heading8"/>
    <w:uiPriority w:val="9"/>
    <w:semiHidden/>
    <w:rsid w:val="00A718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18D6"/>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rsid w:val="00A1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1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D4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01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B4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 پاراگراف ساده"/>
    <w:basedOn w:val="Normal"/>
    <w:qFormat/>
    <w:rsid w:val="00211D67"/>
    <w:rPr>
      <w:lang w:bidi="fa-IR"/>
    </w:rPr>
  </w:style>
  <w:style w:type="paragraph" w:customStyle="1" w:styleId="03">
    <w:name w:val="0 پاراگراف خاص (بعد از جدول یا نقل قول)"/>
    <w:basedOn w:val="00"/>
    <w:qFormat/>
    <w:rsid w:val="00115233"/>
    <w:pPr>
      <w:spacing w:before="120"/>
    </w:pPr>
  </w:style>
  <w:style w:type="paragraph" w:customStyle="1" w:styleId="04">
    <w:name w:val="0 پانویس‌ها"/>
    <w:basedOn w:val="Normal"/>
    <w:qFormat/>
    <w:rsid w:val="007F2125"/>
    <w:pPr>
      <w:ind w:left="284" w:hanging="284"/>
    </w:pPr>
    <w:rPr>
      <w:rFonts w:ascii="Arial" w:hAnsi="Arial"/>
      <w:sz w:val="16"/>
      <w:szCs w:val="22"/>
    </w:rPr>
  </w:style>
  <w:style w:type="paragraph" w:customStyle="1" w:styleId="01">
    <w:name w:val="0 پاراگراف علامت‌دار 1"/>
    <w:qFormat/>
    <w:rsid w:val="00EB525E"/>
    <w:pPr>
      <w:numPr>
        <w:numId w:val="11"/>
      </w:numPr>
      <w:bidi/>
      <w:spacing w:after="0" w:line="240" w:lineRule="auto"/>
      <w:ind w:left="568" w:hanging="284"/>
      <w:jc w:val="lowKashida"/>
    </w:pPr>
    <w:rPr>
      <w:rFonts w:ascii="Times New Roman" w:eastAsia="Batang" w:hAnsi="Times New Roman" w:cs="B Zar"/>
      <w:szCs w:val="26"/>
      <w:lang w:bidi="fa-IR"/>
    </w:rPr>
  </w:style>
  <w:style w:type="paragraph" w:customStyle="1" w:styleId="0">
    <w:name w:val="0 پاراگراف شماره‌دار"/>
    <w:qFormat/>
    <w:rsid w:val="00771BD7"/>
    <w:pPr>
      <w:numPr>
        <w:numId w:val="12"/>
      </w:numPr>
      <w:spacing w:after="0" w:line="240" w:lineRule="auto"/>
      <w:ind w:left="568" w:hanging="284"/>
    </w:pPr>
    <w:rPr>
      <w:rFonts w:ascii="Times New Roman" w:eastAsia="Batang" w:hAnsi="Times New Roman" w:cs="B Zar"/>
      <w:sz w:val="26"/>
      <w:szCs w:val="26"/>
      <w:lang w:bidi="fa-IR"/>
    </w:rPr>
  </w:style>
  <w:style w:type="paragraph" w:customStyle="1" w:styleId="021-1">
    <w:name w:val="0 سرعنوان 2 (1-1.)"/>
    <w:qFormat/>
    <w:rsid w:val="006E13F5"/>
    <w:pPr>
      <w:keepNext/>
      <w:spacing w:before="240" w:after="40" w:line="240" w:lineRule="auto"/>
    </w:pPr>
    <w:rPr>
      <w:rFonts w:asciiTheme="majorHAnsi" w:eastAsiaTheme="majorEastAsia" w:hAnsiTheme="majorHAnsi" w:cs="B Zar"/>
      <w:bCs/>
      <w:lang w:bidi="fa-IR"/>
    </w:rPr>
  </w:style>
  <w:style w:type="paragraph" w:customStyle="1" w:styleId="031-1-1">
    <w:name w:val="0 سرعنوان 3 (1-1-1.)"/>
    <w:basedOn w:val="Heading3"/>
    <w:qFormat/>
    <w:rsid w:val="006E13F5"/>
    <w:pPr>
      <w:keepLines w:val="0"/>
      <w:numPr>
        <w:numId w:val="0"/>
      </w:numPr>
      <w:tabs>
        <w:tab w:val="clear" w:pos="874"/>
      </w:tabs>
      <w:spacing w:before="240" w:after="40"/>
      <w:ind w:left="578" w:hanging="578"/>
    </w:pPr>
  </w:style>
  <w:style w:type="paragraph" w:customStyle="1" w:styleId="02">
    <w:name w:val="0 پاراگراف علامت‌دار 2"/>
    <w:qFormat/>
    <w:rsid w:val="00EB525E"/>
    <w:pPr>
      <w:numPr>
        <w:ilvl w:val="1"/>
        <w:numId w:val="11"/>
      </w:numPr>
      <w:spacing w:after="0" w:line="240" w:lineRule="auto"/>
      <w:ind w:left="851" w:hanging="284"/>
      <w:jc w:val="lowKashida"/>
    </w:pPr>
    <w:rPr>
      <w:rFonts w:ascii="Times New Roman" w:eastAsia="Batang" w:hAnsi="Times New Roman" w:cs="B Zar"/>
      <w:szCs w:val="26"/>
      <w:lang w:bidi="fa-IR"/>
    </w:rPr>
  </w:style>
  <w:style w:type="paragraph" w:customStyle="1" w:styleId="05">
    <w:name w:val="0 سرعنوان نمودارها"/>
    <w:basedOn w:val="06"/>
    <w:qFormat/>
    <w:rsid w:val="00A62AFC"/>
    <w:rPr>
      <w:noProof/>
    </w:rPr>
  </w:style>
  <w:style w:type="paragraph" w:customStyle="1" w:styleId="041-1-1-1">
    <w:name w:val="0 سرعنوان 4 (1-1-1-1.)"/>
    <w:basedOn w:val="031-1-1"/>
    <w:qFormat/>
    <w:rsid w:val="006E13F5"/>
  </w:style>
  <w:style w:type="paragraph" w:customStyle="1" w:styleId="051-1-1-1-1">
    <w:name w:val="0 سرعنوان 5 (1-1-1-1-1.)"/>
    <w:basedOn w:val="041-1-1-1"/>
    <w:qFormat/>
    <w:rsid w:val="006E13F5"/>
  </w:style>
  <w:style w:type="paragraph" w:customStyle="1" w:styleId="07">
    <w:name w:val="0 سرعنوان نشانه‌ها"/>
    <w:basedOn w:val="08"/>
    <w:qFormat/>
    <w:rsid w:val="005F2DD9"/>
    <w:rPr>
      <w:noProof/>
      <w:lang w:bidi="fa-IR"/>
    </w:rPr>
  </w:style>
  <w:style w:type="paragraph" w:customStyle="1" w:styleId="09">
    <w:name w:val="0 سرعنوان نمادها"/>
    <w:basedOn w:val="07"/>
    <w:qFormat/>
    <w:rsid w:val="005F2DD9"/>
  </w:style>
  <w:style w:type="paragraph" w:customStyle="1" w:styleId="0a">
    <w:name w:val="0 سرعنوان کوته‌نوشت‌ها"/>
    <w:basedOn w:val="09"/>
    <w:qFormat/>
    <w:rsid w:val="005F2DD9"/>
  </w:style>
  <w:style w:type="paragraph" w:styleId="BalloonText">
    <w:name w:val="Balloon Text"/>
    <w:basedOn w:val="Normal"/>
    <w:link w:val="BalloonTextChar"/>
    <w:uiPriority w:val="99"/>
    <w:semiHidden/>
    <w:unhideWhenUsed/>
    <w:rsid w:val="00105760"/>
    <w:rPr>
      <w:rFonts w:ascii="Tahoma" w:hAnsi="Tahoma" w:cs="Tahoma"/>
      <w:sz w:val="16"/>
      <w:szCs w:val="16"/>
    </w:rPr>
  </w:style>
  <w:style w:type="character" w:customStyle="1" w:styleId="BalloonTextChar">
    <w:name w:val="Balloon Text Char"/>
    <w:basedOn w:val="DefaultParagraphFont"/>
    <w:link w:val="BalloonText"/>
    <w:uiPriority w:val="99"/>
    <w:semiHidden/>
    <w:rsid w:val="00105760"/>
    <w:rPr>
      <w:rFonts w:ascii="Tahoma" w:hAnsi="Tahoma" w:cs="Tahoma"/>
      <w:sz w:val="16"/>
      <w:szCs w:val="16"/>
    </w:rPr>
  </w:style>
  <w:style w:type="character" w:styleId="CommentReference">
    <w:name w:val="annotation reference"/>
    <w:basedOn w:val="DefaultParagraphFont"/>
    <w:uiPriority w:val="99"/>
    <w:semiHidden/>
    <w:unhideWhenUsed/>
    <w:rsid w:val="00A15B71"/>
    <w:rPr>
      <w:sz w:val="16"/>
      <w:szCs w:val="16"/>
    </w:rPr>
  </w:style>
  <w:style w:type="paragraph" w:styleId="CommentText">
    <w:name w:val="annotation text"/>
    <w:basedOn w:val="Normal"/>
    <w:link w:val="CommentTextChar"/>
    <w:uiPriority w:val="99"/>
    <w:semiHidden/>
    <w:unhideWhenUsed/>
    <w:rsid w:val="00A15B71"/>
    <w:rPr>
      <w:sz w:val="20"/>
      <w:szCs w:val="20"/>
    </w:rPr>
  </w:style>
  <w:style w:type="character" w:customStyle="1" w:styleId="CommentTextChar">
    <w:name w:val="Comment Text Char"/>
    <w:basedOn w:val="DefaultParagraphFont"/>
    <w:link w:val="CommentText"/>
    <w:uiPriority w:val="99"/>
    <w:semiHidden/>
    <w:rsid w:val="00A15B71"/>
    <w:rPr>
      <w:rFonts w:ascii="Times New Roman" w:hAnsi="Times New Roman" w:cs="IRLotus"/>
      <w:sz w:val="20"/>
      <w:szCs w:val="20"/>
    </w:rPr>
  </w:style>
  <w:style w:type="paragraph" w:styleId="CommentSubject">
    <w:name w:val="annotation subject"/>
    <w:basedOn w:val="CommentText"/>
    <w:next w:val="CommentText"/>
    <w:link w:val="CommentSubjectChar"/>
    <w:uiPriority w:val="99"/>
    <w:semiHidden/>
    <w:unhideWhenUsed/>
    <w:rsid w:val="00A15B71"/>
    <w:rPr>
      <w:b/>
      <w:bCs/>
    </w:rPr>
  </w:style>
  <w:style w:type="character" w:customStyle="1" w:styleId="CommentSubjectChar">
    <w:name w:val="Comment Subject Char"/>
    <w:basedOn w:val="CommentTextChar"/>
    <w:link w:val="CommentSubject"/>
    <w:uiPriority w:val="99"/>
    <w:semiHidden/>
    <w:rsid w:val="00A15B71"/>
    <w:rPr>
      <w:rFonts w:ascii="Times New Roman" w:hAnsi="Times New Roman" w:cs="IRLotus"/>
      <w:b/>
      <w:bCs/>
      <w:sz w:val="20"/>
      <w:szCs w:val="20"/>
    </w:rPr>
  </w:style>
  <w:style w:type="paragraph" w:customStyle="1" w:styleId="0b">
    <w:name w:val="0 خود شکل‌ها، نمودارها، و تصاویر"/>
    <w:basedOn w:val="Normal"/>
    <w:qFormat/>
    <w:rsid w:val="00364D4F"/>
    <w:pPr>
      <w:keepNext/>
      <w:spacing w:before="160"/>
      <w:ind w:firstLine="0"/>
      <w:contextualSpacing/>
      <w:jc w:val="center"/>
    </w:pPr>
    <w:rPr>
      <w:lang w:bidi="fa-IR"/>
    </w:rPr>
  </w:style>
  <w:style w:type="paragraph" w:customStyle="1" w:styleId="06">
    <w:name w:val="0 سرعنوان تصاویر"/>
    <w:basedOn w:val="Normal"/>
    <w:qFormat/>
    <w:rsid w:val="007F2125"/>
    <w:pPr>
      <w:spacing w:before="100" w:after="200"/>
      <w:ind w:firstLine="0"/>
      <w:jc w:val="center"/>
    </w:pPr>
    <w:rPr>
      <w:bCs/>
      <w:i/>
      <w:sz w:val="18"/>
      <w:szCs w:val="18"/>
    </w:rPr>
  </w:style>
  <w:style w:type="paragraph" w:customStyle="1" w:styleId="08">
    <w:name w:val="0 سرعنوان جدول‌ها"/>
    <w:qFormat/>
    <w:rsid w:val="009B169B"/>
    <w:pPr>
      <w:keepNext/>
      <w:bidi/>
      <w:spacing w:before="240" w:after="100"/>
      <w:jc w:val="center"/>
    </w:pPr>
    <w:rPr>
      <w:rFonts w:ascii="Times New Roman" w:hAnsi="Times New Roman" w:cs="B Zar"/>
      <w:bCs/>
      <w:i/>
      <w:sz w:val="18"/>
      <w:szCs w:val="18"/>
    </w:rPr>
  </w:style>
  <w:style w:type="paragraph" w:styleId="Revision">
    <w:name w:val="Revision"/>
    <w:hidden/>
    <w:uiPriority w:val="99"/>
    <w:semiHidden/>
    <w:rsid w:val="00795CDA"/>
    <w:pPr>
      <w:spacing w:after="0" w:line="240" w:lineRule="auto"/>
    </w:pPr>
    <w:rPr>
      <w:rFonts w:ascii="Times New Roman" w:hAnsi="Times New Roman" w:cs="B Zar"/>
      <w:szCs w:val="26"/>
    </w:rPr>
  </w:style>
  <w:style w:type="paragraph" w:styleId="Header">
    <w:name w:val="header"/>
    <w:basedOn w:val="Normal"/>
    <w:link w:val="HeaderChar"/>
    <w:uiPriority w:val="99"/>
    <w:unhideWhenUsed/>
    <w:rsid w:val="00086711"/>
    <w:pPr>
      <w:tabs>
        <w:tab w:val="center" w:pos="4680"/>
        <w:tab w:val="right" w:pos="9360"/>
      </w:tabs>
    </w:pPr>
  </w:style>
  <w:style w:type="character" w:customStyle="1" w:styleId="HeaderChar">
    <w:name w:val="Header Char"/>
    <w:basedOn w:val="DefaultParagraphFont"/>
    <w:link w:val="Header"/>
    <w:uiPriority w:val="99"/>
    <w:rsid w:val="00086711"/>
    <w:rPr>
      <w:rFonts w:ascii="Times New Roman" w:hAnsi="Times New Roman" w:cs="B Zar"/>
      <w:szCs w:val="26"/>
    </w:rPr>
  </w:style>
  <w:style w:type="paragraph" w:styleId="Footer">
    <w:name w:val="footer"/>
    <w:basedOn w:val="Normal"/>
    <w:link w:val="FooterChar"/>
    <w:uiPriority w:val="99"/>
    <w:unhideWhenUsed/>
    <w:rsid w:val="00086711"/>
    <w:pPr>
      <w:tabs>
        <w:tab w:val="center" w:pos="4680"/>
        <w:tab w:val="right" w:pos="9360"/>
      </w:tabs>
    </w:pPr>
  </w:style>
  <w:style w:type="character" w:customStyle="1" w:styleId="FooterChar">
    <w:name w:val="Footer Char"/>
    <w:basedOn w:val="DefaultParagraphFont"/>
    <w:link w:val="Footer"/>
    <w:uiPriority w:val="99"/>
    <w:rsid w:val="00086711"/>
    <w:rPr>
      <w:rFonts w:ascii="Times New Roman" w:hAnsi="Times New Roman" w:cs="B Zar"/>
      <w:szCs w:val="26"/>
    </w:rPr>
  </w:style>
  <w:style w:type="character" w:styleId="FootnoteReference">
    <w:name w:val="footnote reference"/>
    <w:uiPriority w:val="99"/>
    <w:unhideWhenUsed/>
    <w:qFormat/>
    <w:rsid w:val="00B15BB1"/>
    <w:rPr>
      <w:rFonts w:ascii="IRNumber" w:hAnsi="IRNumber" w:cs="IRNumber"/>
      <w:vertAlign w:val="superscript"/>
    </w:rPr>
  </w:style>
  <w:style w:type="paragraph" w:customStyle="1" w:styleId="0P1normal">
    <w:name w:val="0 P 1 (normal)"/>
    <w:basedOn w:val="Normal"/>
    <w:qFormat/>
    <w:rsid w:val="00B15BB1"/>
    <w:pPr>
      <w:widowControl/>
    </w:pPr>
    <w:rPr>
      <w:lang w:bidi="fa-IR"/>
    </w:rPr>
  </w:style>
  <w:style w:type="paragraph" w:customStyle="1" w:styleId="0Footnotes">
    <w:name w:val="0 Footnotes"/>
    <w:basedOn w:val="FootnoteText"/>
    <w:qFormat/>
    <w:rsid w:val="00B15BB1"/>
    <w:pPr>
      <w:widowControl/>
      <w:spacing w:line="228" w:lineRule="auto"/>
      <w:ind w:left="102" w:hanging="102"/>
    </w:pPr>
    <w:rPr>
      <w:rFonts w:ascii="Arial" w:eastAsia="Batang" w:hAnsi="Arial"/>
      <w:sz w:val="16"/>
      <w:szCs w:val="22"/>
      <w:lang w:bidi="fa-IR"/>
    </w:rPr>
  </w:style>
  <w:style w:type="paragraph" w:customStyle="1" w:styleId="0PSymbol">
    <w:name w:val="0 P Symbol"/>
    <w:autoRedefine/>
    <w:qFormat/>
    <w:rsid w:val="00B15BB1"/>
    <w:pPr>
      <w:widowControl w:val="0"/>
      <w:numPr>
        <w:numId w:val="13"/>
      </w:numPr>
      <w:bidi/>
      <w:spacing w:after="0" w:line="240" w:lineRule="auto"/>
      <w:jc w:val="lowKashida"/>
    </w:pPr>
    <w:rPr>
      <w:rFonts w:ascii="Times New Roman" w:eastAsia="Batang" w:hAnsi="Times New Roman" w:cs="B Zar"/>
      <w:szCs w:val="26"/>
      <w:lang w:bidi="fa-IR"/>
    </w:rPr>
  </w:style>
  <w:style w:type="paragraph" w:styleId="FootnoteText">
    <w:name w:val="footnote text"/>
    <w:basedOn w:val="Normal"/>
    <w:link w:val="FootnoteTextChar"/>
    <w:uiPriority w:val="99"/>
    <w:semiHidden/>
    <w:unhideWhenUsed/>
    <w:qFormat/>
    <w:rsid w:val="00B15BB1"/>
    <w:rPr>
      <w:sz w:val="20"/>
      <w:szCs w:val="20"/>
    </w:rPr>
  </w:style>
  <w:style w:type="character" w:customStyle="1" w:styleId="FootnoteTextChar">
    <w:name w:val="Footnote Text Char"/>
    <w:basedOn w:val="DefaultParagraphFont"/>
    <w:link w:val="FootnoteText"/>
    <w:uiPriority w:val="99"/>
    <w:semiHidden/>
    <w:rsid w:val="00B15BB1"/>
    <w:rPr>
      <w:rFonts w:ascii="Times New Roman" w:hAnsi="Times New Roman" w:cs="B Zar"/>
      <w:sz w:val="20"/>
      <w:szCs w:val="20"/>
    </w:rPr>
  </w:style>
  <w:style w:type="character" w:customStyle="1" w:styleId="FootnoteReferenceinFootnote">
    <w:name w:val="Footnote Reference in Footnote"/>
    <w:uiPriority w:val="1"/>
    <w:qFormat/>
    <w:rsid w:val="00A3421B"/>
    <w:rPr>
      <w:rFonts w:ascii="IRNumber" w:hAnsi="IRNumber" w:cs="B Mitra"/>
    </w:rPr>
  </w:style>
  <w:style w:type="paragraph" w:customStyle="1" w:styleId="0Pnumbering">
    <w:name w:val="0 P numbering"/>
    <w:qFormat/>
    <w:rsid w:val="00F603DE"/>
    <w:pPr>
      <w:numPr>
        <w:numId w:val="14"/>
      </w:numPr>
      <w:bidi/>
      <w:spacing w:after="0" w:line="240" w:lineRule="auto"/>
      <w:ind w:left="357" w:hanging="357"/>
      <w:jc w:val="lowKashida"/>
    </w:pPr>
    <w:rPr>
      <w:rFonts w:ascii="Times New Roman" w:eastAsia="Batang" w:hAnsi="Times New Roman" w:cs="B Zar"/>
      <w:szCs w:val="26"/>
      <w:lang w:bidi="fa-IR"/>
    </w:rPr>
  </w:style>
  <w:style w:type="paragraph" w:customStyle="1" w:styleId="0TTable">
    <w:name w:val="0 T Table"/>
    <w:qFormat/>
    <w:rsid w:val="001C0356"/>
    <w:pPr>
      <w:keepNext/>
      <w:bidi/>
      <w:spacing w:before="200" w:after="60" w:line="276" w:lineRule="auto"/>
      <w:jc w:val="center"/>
    </w:pPr>
    <w:rPr>
      <w:rFonts w:ascii="Time new Roman" w:eastAsia="Batang" w:hAnsi="Time new Roman" w:cs="B Zar"/>
      <w:b/>
      <w:bCs/>
      <w:sz w:val="16"/>
      <w:szCs w:val="18"/>
      <w:lang w:bidi="fa-IR"/>
    </w:rPr>
  </w:style>
  <w:style w:type="character" w:customStyle="1" w:styleId="TitleofDissertation">
    <w:name w:val="Title of Dissertation"/>
    <w:basedOn w:val="DefaultParagraphFont"/>
    <w:uiPriority w:val="1"/>
    <w:rsid w:val="00585C13"/>
    <w:rPr>
      <w:rFonts w:cs="IRTitr"/>
      <w:szCs w:val="32"/>
    </w:rPr>
  </w:style>
  <w:style w:type="paragraph" w:customStyle="1" w:styleId="B72591FA488D4FD8B31A57073D6B86CC8">
    <w:name w:val="B72591FA488D4FD8B31A57073D6B86CC8"/>
    <w:rsid w:val="00721EA3"/>
    <w:pPr>
      <w:widowControl w:val="0"/>
      <w:bidi/>
      <w:spacing w:after="0" w:line="240" w:lineRule="auto"/>
      <w:ind w:firstLine="284"/>
      <w:jc w:val="lowKashida"/>
    </w:pPr>
    <w:rPr>
      <w:rFonts w:ascii="Times New Roman" w:hAnsi="Times New Roman" w:cs="B Zar"/>
      <w:szCs w:val="26"/>
    </w:rPr>
  </w:style>
  <w:style w:type="paragraph" w:customStyle="1" w:styleId="5243051D4CE64A82AB8B365900D3AE943">
    <w:name w:val="5243051D4CE64A82AB8B365900D3AE943"/>
    <w:rsid w:val="00721EA3"/>
    <w:pPr>
      <w:widowControl w:val="0"/>
      <w:bidi/>
      <w:spacing w:after="0" w:line="240" w:lineRule="auto"/>
      <w:ind w:firstLine="284"/>
      <w:jc w:val="lowKashida"/>
    </w:pPr>
    <w:rPr>
      <w:rFonts w:ascii="Times New Roman" w:hAnsi="Times New Roman" w:cs="B Zar"/>
      <w:szCs w:val="26"/>
    </w:rPr>
  </w:style>
  <w:style w:type="paragraph" w:customStyle="1" w:styleId="B72591FA488D4FD8B31A57073D6B86CC1">
    <w:name w:val="B72591FA488D4FD8B31A57073D6B86CC1"/>
    <w:rsid w:val="00721EA3"/>
    <w:pPr>
      <w:widowControl w:val="0"/>
      <w:bidi/>
      <w:spacing w:after="0" w:line="240" w:lineRule="auto"/>
      <w:ind w:firstLine="284"/>
      <w:jc w:val="lowKashida"/>
    </w:pPr>
    <w:rPr>
      <w:rFonts w:ascii="Times New Roman" w:hAnsi="Times New Roman" w:cs="B Zar"/>
      <w:szCs w:val="26"/>
    </w:rPr>
  </w:style>
  <w:style w:type="paragraph" w:customStyle="1" w:styleId="82660789801E4FC18A6185B5B8D338CB9">
    <w:name w:val="82660789801E4FC18A6185B5B8D338CB9"/>
    <w:rsid w:val="00003B05"/>
    <w:pPr>
      <w:widowControl w:val="0"/>
      <w:bidi/>
      <w:spacing w:after="0" w:line="240" w:lineRule="auto"/>
      <w:ind w:firstLine="284"/>
      <w:jc w:val="lowKashida"/>
    </w:pPr>
    <w:rPr>
      <w:rFonts w:ascii="Times New Roman" w:hAnsi="Times New Roman" w:cs="B Zar"/>
      <w:szCs w:val="26"/>
    </w:rPr>
  </w:style>
  <w:style w:type="character" w:styleId="Strong">
    <w:name w:val="Strong"/>
    <w:uiPriority w:val="22"/>
    <w:qFormat/>
    <w:rsid w:val="00A21519"/>
    <w:rPr>
      <w:b/>
      <w:bCs/>
    </w:rPr>
  </w:style>
  <w:style w:type="paragraph" w:customStyle="1" w:styleId="9A3BDF1272F9462DA4CF2F7A819AA884">
    <w:name w:val="9A3BDF1272F9462DA4CF2F7A819AA884"/>
    <w:rsid w:val="00C11577"/>
    <w:pPr>
      <w:spacing w:after="200" w:line="276" w:lineRule="auto"/>
    </w:pPr>
    <w:rPr>
      <w:rFonts w:eastAsiaTheme="minorEastAsia"/>
    </w:rPr>
  </w:style>
  <w:style w:type="paragraph" w:customStyle="1" w:styleId="Table">
    <w:name w:val="Table"/>
    <w:basedOn w:val="Normal"/>
    <w:qFormat/>
    <w:rsid w:val="0078525A"/>
    <w:pPr>
      <w:widowControl/>
      <w:ind w:firstLine="0"/>
    </w:pPr>
    <w:rPr>
      <w:rFonts w:eastAsia="Calibri" w:cs="IRLotus"/>
      <w:sz w:val="20"/>
      <w:szCs w:val="22"/>
      <w:lang w:bidi="fa-IR"/>
    </w:rPr>
  </w:style>
  <w:style w:type="paragraph" w:customStyle="1" w:styleId="ChapterNo">
    <w:name w:val="Chapter No"/>
    <w:link w:val="ChapterNoChar"/>
    <w:qFormat/>
    <w:rsid w:val="0077132A"/>
    <w:pPr>
      <w:spacing w:before="1560" w:after="0" w:line="360" w:lineRule="auto"/>
      <w:ind w:left="714" w:hanging="357"/>
      <w:contextualSpacing/>
      <w:jc w:val="right"/>
    </w:pPr>
    <w:rPr>
      <w:rFonts w:ascii="Times New Roman" w:eastAsia="Times New Roman" w:hAnsi="Times New Roman" w:cs="Times New Roman"/>
      <w:b/>
      <w:bCs/>
      <w:color w:val="000000"/>
      <w:w w:val="0"/>
      <w:sz w:val="36"/>
      <w:szCs w:val="32"/>
      <w:lang w:bidi="en-US"/>
    </w:rPr>
  </w:style>
  <w:style w:type="character" w:customStyle="1" w:styleId="ChapterNoChar">
    <w:name w:val="Chapter No Char"/>
    <w:basedOn w:val="Heading1Char"/>
    <w:link w:val="ChapterNo"/>
    <w:rsid w:val="0077132A"/>
    <w:rPr>
      <w:rFonts w:ascii="Times New Roman" w:eastAsia="Times New Roman" w:hAnsi="Times New Roman" w:cs="Times New Roman"/>
      <w:b/>
      <w:bCs/>
      <w:color w:val="000000"/>
      <w:w w:val="0"/>
      <w:sz w:val="36"/>
      <w:szCs w:val="32"/>
      <w:lang w:bidi="en-US"/>
    </w:rPr>
  </w:style>
  <w:style w:type="character" w:customStyle="1" w:styleId="Style1">
    <w:name w:val="Style1"/>
    <w:basedOn w:val="DefaultParagraphFont"/>
    <w:uiPriority w:val="1"/>
    <w:rsid w:val="00921C49"/>
    <w:rPr>
      <w:rFonts w:asciiTheme="majorBidi" w:hAnsiTheme="majorBidi"/>
      <w:sz w:val="24"/>
    </w:rPr>
  </w:style>
  <w:style w:type="character" w:customStyle="1" w:styleId="Style2">
    <w:name w:val="Style2"/>
    <w:basedOn w:val="DefaultParagraphFont"/>
    <w:uiPriority w:val="1"/>
    <w:rsid w:val="00921C49"/>
    <w:rPr>
      <w:rFonts w:asciiTheme="majorBidi" w:hAnsiTheme="majorBidi"/>
      <w:sz w:val="24"/>
    </w:rPr>
  </w:style>
  <w:style w:type="character" w:customStyle="1" w:styleId="Style3">
    <w:name w:val="Style3"/>
    <w:basedOn w:val="DefaultParagraphFont"/>
    <w:uiPriority w:val="1"/>
    <w:rsid w:val="00921C49"/>
    <w:rPr>
      <w:b/>
    </w:rPr>
  </w:style>
  <w:style w:type="character" w:customStyle="1" w:styleId="Style4">
    <w:name w:val="Style4"/>
    <w:basedOn w:val="DefaultParagraphFont"/>
    <w:uiPriority w:val="1"/>
    <w:rsid w:val="00921C49"/>
    <w:rPr>
      <w:rFonts w:asciiTheme="majorBidi" w:hAnsiTheme="majorBidi"/>
      <w:b/>
      <w:sz w:val="24"/>
    </w:rPr>
  </w:style>
  <w:style w:type="character" w:customStyle="1" w:styleId="Style5">
    <w:name w:val="Style5"/>
    <w:basedOn w:val="DefaultParagraphFont"/>
    <w:uiPriority w:val="1"/>
    <w:rsid w:val="00921C49"/>
    <w:rPr>
      <w:rFonts w:asciiTheme="majorBidi" w:hAnsiTheme="majorBidi"/>
      <w:b/>
      <w:sz w:val="24"/>
    </w:rPr>
  </w:style>
  <w:style w:type="character" w:customStyle="1" w:styleId="Style6">
    <w:name w:val="Style6"/>
    <w:basedOn w:val="DefaultParagraphFont"/>
    <w:uiPriority w:val="1"/>
    <w:rsid w:val="00921C49"/>
    <w:rPr>
      <w:rFonts w:asciiTheme="majorBidi" w:hAnsiTheme="majorBidi"/>
      <w:b/>
      <w:sz w:val="24"/>
    </w:rPr>
  </w:style>
  <w:style w:type="character" w:customStyle="1" w:styleId="Style7">
    <w:name w:val="Style7"/>
    <w:basedOn w:val="DefaultParagraphFont"/>
    <w:uiPriority w:val="1"/>
    <w:rsid w:val="00921C49"/>
    <w:rPr>
      <w:rFonts w:asciiTheme="majorBidi" w:hAnsiTheme="majorBidi"/>
      <w:b/>
      <w:sz w:val="24"/>
    </w:rPr>
  </w:style>
  <w:style w:type="character" w:customStyle="1" w:styleId="Style8">
    <w:name w:val="Style8"/>
    <w:basedOn w:val="DefaultParagraphFont"/>
    <w:uiPriority w:val="1"/>
    <w:rsid w:val="00921C49"/>
    <w:rPr>
      <w:rFonts w:asciiTheme="majorBidi" w:hAnsiTheme="majorBidi"/>
      <w:b/>
      <w:sz w:val="24"/>
    </w:rPr>
  </w:style>
  <w:style w:type="character" w:customStyle="1" w:styleId="Style9">
    <w:name w:val="Style9"/>
    <w:basedOn w:val="DefaultParagraphFont"/>
    <w:uiPriority w:val="1"/>
    <w:rsid w:val="00921C49"/>
    <w:rPr>
      <w:rFonts w:asciiTheme="majorBidi" w:hAnsiTheme="majorBidi"/>
      <w:b/>
      <w:sz w:val="24"/>
    </w:rPr>
  </w:style>
  <w:style w:type="character" w:customStyle="1" w:styleId="Style10">
    <w:name w:val="Style10"/>
    <w:basedOn w:val="DefaultParagraphFont"/>
    <w:uiPriority w:val="1"/>
    <w:rsid w:val="006073F9"/>
    <w:rPr>
      <w:rFonts w:ascii="B Zar" w:hAnsi="B Zar"/>
      <w:sz w:val="24"/>
    </w:rPr>
  </w:style>
  <w:style w:type="character" w:customStyle="1" w:styleId="Style11">
    <w:name w:val="Style11"/>
    <w:basedOn w:val="DefaultParagraphFont"/>
    <w:uiPriority w:val="1"/>
    <w:rsid w:val="00FE3276"/>
    <w:rPr>
      <w:rFonts w:asciiTheme="majorBidi" w:hAnsiTheme="majorBidi"/>
      <w:sz w:val="24"/>
    </w:rPr>
  </w:style>
  <w:style w:type="character" w:customStyle="1" w:styleId="Style12">
    <w:name w:val="Style12"/>
    <w:basedOn w:val="DefaultParagraphFont"/>
    <w:uiPriority w:val="1"/>
    <w:rsid w:val="00FE3276"/>
    <w:rPr>
      <w:rFonts w:asciiTheme="majorBidi" w:hAnsiTheme="majorBidi"/>
      <w:sz w:val="24"/>
    </w:rPr>
  </w:style>
  <w:style w:type="character" w:customStyle="1" w:styleId="Style13">
    <w:name w:val="Style13"/>
    <w:basedOn w:val="DefaultParagraphFont"/>
    <w:uiPriority w:val="1"/>
    <w:rsid w:val="00A12DD9"/>
    <w:rPr>
      <w:rFonts w:asciiTheme="majorBidi" w:hAnsiTheme="majorBidi"/>
      <w:sz w:val="22"/>
    </w:rPr>
  </w:style>
  <w:style w:type="character" w:customStyle="1" w:styleId="Style14">
    <w:name w:val="Style14"/>
    <w:basedOn w:val="DefaultParagraphFont"/>
    <w:uiPriority w:val="1"/>
    <w:rsid w:val="00A12DD9"/>
    <w:rPr>
      <w:rFonts w:asciiTheme="majorBidi" w:hAnsiTheme="majorBidi"/>
      <w:sz w:val="22"/>
    </w:rPr>
  </w:style>
  <w:style w:type="character" w:customStyle="1" w:styleId="addmd">
    <w:name w:val="addmd"/>
    <w:basedOn w:val="DefaultParagraphFont"/>
    <w:rsid w:val="00953142"/>
  </w:style>
  <w:style w:type="paragraph" w:styleId="NormalWeb">
    <w:name w:val="Normal (Web)"/>
    <w:basedOn w:val="Normal"/>
    <w:uiPriority w:val="99"/>
    <w:semiHidden/>
    <w:unhideWhenUsed/>
    <w:rsid w:val="00953142"/>
    <w:pPr>
      <w:widowControl/>
      <w:bidi w:val="0"/>
      <w:spacing w:before="100" w:beforeAutospacing="1" w:after="100" w:afterAutospacing="1"/>
      <w:ind w:firstLine="0"/>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7871">
      <w:bodyDiv w:val="1"/>
      <w:marLeft w:val="0"/>
      <w:marRight w:val="0"/>
      <w:marTop w:val="0"/>
      <w:marBottom w:val="0"/>
      <w:divBdr>
        <w:top w:val="none" w:sz="0" w:space="0" w:color="auto"/>
        <w:left w:val="none" w:sz="0" w:space="0" w:color="auto"/>
        <w:bottom w:val="none" w:sz="0" w:space="0" w:color="auto"/>
        <w:right w:val="none" w:sz="0" w:space="0" w:color="auto"/>
      </w:divBdr>
    </w:div>
    <w:div w:id="153183276">
      <w:bodyDiv w:val="1"/>
      <w:marLeft w:val="0"/>
      <w:marRight w:val="0"/>
      <w:marTop w:val="0"/>
      <w:marBottom w:val="0"/>
      <w:divBdr>
        <w:top w:val="none" w:sz="0" w:space="0" w:color="auto"/>
        <w:left w:val="none" w:sz="0" w:space="0" w:color="auto"/>
        <w:bottom w:val="none" w:sz="0" w:space="0" w:color="auto"/>
        <w:right w:val="none" w:sz="0" w:space="0" w:color="auto"/>
      </w:divBdr>
    </w:div>
    <w:div w:id="223029275">
      <w:bodyDiv w:val="1"/>
      <w:marLeft w:val="0"/>
      <w:marRight w:val="0"/>
      <w:marTop w:val="0"/>
      <w:marBottom w:val="0"/>
      <w:divBdr>
        <w:top w:val="none" w:sz="0" w:space="0" w:color="auto"/>
        <w:left w:val="none" w:sz="0" w:space="0" w:color="auto"/>
        <w:bottom w:val="none" w:sz="0" w:space="0" w:color="auto"/>
        <w:right w:val="none" w:sz="0" w:space="0" w:color="auto"/>
      </w:divBdr>
    </w:div>
    <w:div w:id="340667697">
      <w:bodyDiv w:val="1"/>
      <w:marLeft w:val="0"/>
      <w:marRight w:val="0"/>
      <w:marTop w:val="0"/>
      <w:marBottom w:val="0"/>
      <w:divBdr>
        <w:top w:val="none" w:sz="0" w:space="0" w:color="auto"/>
        <w:left w:val="none" w:sz="0" w:space="0" w:color="auto"/>
        <w:bottom w:val="none" w:sz="0" w:space="0" w:color="auto"/>
        <w:right w:val="none" w:sz="0" w:space="0" w:color="auto"/>
      </w:divBdr>
    </w:div>
    <w:div w:id="374894412">
      <w:bodyDiv w:val="1"/>
      <w:marLeft w:val="0"/>
      <w:marRight w:val="0"/>
      <w:marTop w:val="0"/>
      <w:marBottom w:val="0"/>
      <w:divBdr>
        <w:top w:val="none" w:sz="0" w:space="0" w:color="auto"/>
        <w:left w:val="none" w:sz="0" w:space="0" w:color="auto"/>
        <w:bottom w:val="none" w:sz="0" w:space="0" w:color="auto"/>
        <w:right w:val="none" w:sz="0" w:space="0" w:color="auto"/>
      </w:divBdr>
    </w:div>
    <w:div w:id="452485359">
      <w:bodyDiv w:val="1"/>
      <w:marLeft w:val="0"/>
      <w:marRight w:val="0"/>
      <w:marTop w:val="0"/>
      <w:marBottom w:val="0"/>
      <w:divBdr>
        <w:top w:val="none" w:sz="0" w:space="0" w:color="auto"/>
        <w:left w:val="none" w:sz="0" w:space="0" w:color="auto"/>
        <w:bottom w:val="none" w:sz="0" w:space="0" w:color="auto"/>
        <w:right w:val="none" w:sz="0" w:space="0" w:color="auto"/>
      </w:divBdr>
    </w:div>
    <w:div w:id="560602584">
      <w:bodyDiv w:val="1"/>
      <w:marLeft w:val="0"/>
      <w:marRight w:val="0"/>
      <w:marTop w:val="0"/>
      <w:marBottom w:val="0"/>
      <w:divBdr>
        <w:top w:val="none" w:sz="0" w:space="0" w:color="auto"/>
        <w:left w:val="none" w:sz="0" w:space="0" w:color="auto"/>
        <w:bottom w:val="none" w:sz="0" w:space="0" w:color="auto"/>
        <w:right w:val="none" w:sz="0" w:space="0" w:color="auto"/>
      </w:divBdr>
    </w:div>
    <w:div w:id="916937376">
      <w:bodyDiv w:val="1"/>
      <w:marLeft w:val="0"/>
      <w:marRight w:val="0"/>
      <w:marTop w:val="0"/>
      <w:marBottom w:val="0"/>
      <w:divBdr>
        <w:top w:val="none" w:sz="0" w:space="0" w:color="auto"/>
        <w:left w:val="none" w:sz="0" w:space="0" w:color="auto"/>
        <w:bottom w:val="none" w:sz="0" w:space="0" w:color="auto"/>
        <w:right w:val="none" w:sz="0" w:space="0" w:color="auto"/>
      </w:divBdr>
    </w:div>
    <w:div w:id="922958158">
      <w:bodyDiv w:val="1"/>
      <w:marLeft w:val="0"/>
      <w:marRight w:val="0"/>
      <w:marTop w:val="0"/>
      <w:marBottom w:val="0"/>
      <w:divBdr>
        <w:top w:val="none" w:sz="0" w:space="0" w:color="auto"/>
        <w:left w:val="none" w:sz="0" w:space="0" w:color="auto"/>
        <w:bottom w:val="none" w:sz="0" w:space="0" w:color="auto"/>
        <w:right w:val="none" w:sz="0" w:space="0" w:color="auto"/>
      </w:divBdr>
    </w:div>
    <w:div w:id="934289083">
      <w:bodyDiv w:val="1"/>
      <w:marLeft w:val="0"/>
      <w:marRight w:val="0"/>
      <w:marTop w:val="0"/>
      <w:marBottom w:val="0"/>
      <w:divBdr>
        <w:top w:val="none" w:sz="0" w:space="0" w:color="auto"/>
        <w:left w:val="none" w:sz="0" w:space="0" w:color="auto"/>
        <w:bottom w:val="none" w:sz="0" w:space="0" w:color="auto"/>
        <w:right w:val="none" w:sz="0" w:space="0" w:color="auto"/>
      </w:divBdr>
    </w:div>
    <w:div w:id="968896652">
      <w:bodyDiv w:val="1"/>
      <w:marLeft w:val="0"/>
      <w:marRight w:val="0"/>
      <w:marTop w:val="0"/>
      <w:marBottom w:val="0"/>
      <w:divBdr>
        <w:top w:val="none" w:sz="0" w:space="0" w:color="auto"/>
        <w:left w:val="none" w:sz="0" w:space="0" w:color="auto"/>
        <w:bottom w:val="none" w:sz="0" w:space="0" w:color="auto"/>
        <w:right w:val="none" w:sz="0" w:space="0" w:color="auto"/>
      </w:divBdr>
    </w:div>
    <w:div w:id="1020275121">
      <w:bodyDiv w:val="1"/>
      <w:marLeft w:val="0"/>
      <w:marRight w:val="0"/>
      <w:marTop w:val="0"/>
      <w:marBottom w:val="0"/>
      <w:divBdr>
        <w:top w:val="none" w:sz="0" w:space="0" w:color="auto"/>
        <w:left w:val="none" w:sz="0" w:space="0" w:color="auto"/>
        <w:bottom w:val="none" w:sz="0" w:space="0" w:color="auto"/>
        <w:right w:val="none" w:sz="0" w:space="0" w:color="auto"/>
      </w:divBdr>
    </w:div>
    <w:div w:id="1094665804">
      <w:bodyDiv w:val="1"/>
      <w:marLeft w:val="0"/>
      <w:marRight w:val="0"/>
      <w:marTop w:val="0"/>
      <w:marBottom w:val="0"/>
      <w:divBdr>
        <w:top w:val="none" w:sz="0" w:space="0" w:color="auto"/>
        <w:left w:val="none" w:sz="0" w:space="0" w:color="auto"/>
        <w:bottom w:val="none" w:sz="0" w:space="0" w:color="auto"/>
        <w:right w:val="none" w:sz="0" w:space="0" w:color="auto"/>
      </w:divBdr>
    </w:div>
    <w:div w:id="1135491782">
      <w:bodyDiv w:val="1"/>
      <w:marLeft w:val="0"/>
      <w:marRight w:val="0"/>
      <w:marTop w:val="0"/>
      <w:marBottom w:val="0"/>
      <w:divBdr>
        <w:top w:val="none" w:sz="0" w:space="0" w:color="auto"/>
        <w:left w:val="none" w:sz="0" w:space="0" w:color="auto"/>
        <w:bottom w:val="none" w:sz="0" w:space="0" w:color="auto"/>
        <w:right w:val="none" w:sz="0" w:space="0" w:color="auto"/>
      </w:divBdr>
    </w:div>
    <w:div w:id="1161850348">
      <w:bodyDiv w:val="1"/>
      <w:marLeft w:val="0"/>
      <w:marRight w:val="0"/>
      <w:marTop w:val="0"/>
      <w:marBottom w:val="0"/>
      <w:divBdr>
        <w:top w:val="none" w:sz="0" w:space="0" w:color="auto"/>
        <w:left w:val="none" w:sz="0" w:space="0" w:color="auto"/>
        <w:bottom w:val="none" w:sz="0" w:space="0" w:color="auto"/>
        <w:right w:val="none" w:sz="0" w:space="0" w:color="auto"/>
      </w:divBdr>
    </w:div>
    <w:div w:id="1439452532">
      <w:bodyDiv w:val="1"/>
      <w:marLeft w:val="0"/>
      <w:marRight w:val="0"/>
      <w:marTop w:val="0"/>
      <w:marBottom w:val="0"/>
      <w:divBdr>
        <w:top w:val="none" w:sz="0" w:space="0" w:color="auto"/>
        <w:left w:val="none" w:sz="0" w:space="0" w:color="auto"/>
        <w:bottom w:val="none" w:sz="0" w:space="0" w:color="auto"/>
        <w:right w:val="none" w:sz="0" w:space="0" w:color="auto"/>
      </w:divBdr>
    </w:div>
    <w:div w:id="1589534986">
      <w:bodyDiv w:val="1"/>
      <w:marLeft w:val="0"/>
      <w:marRight w:val="0"/>
      <w:marTop w:val="0"/>
      <w:marBottom w:val="0"/>
      <w:divBdr>
        <w:top w:val="none" w:sz="0" w:space="0" w:color="auto"/>
        <w:left w:val="none" w:sz="0" w:space="0" w:color="auto"/>
        <w:bottom w:val="none" w:sz="0" w:space="0" w:color="auto"/>
        <w:right w:val="none" w:sz="0" w:space="0" w:color="auto"/>
      </w:divBdr>
    </w:div>
    <w:div w:id="1620212139">
      <w:bodyDiv w:val="1"/>
      <w:marLeft w:val="0"/>
      <w:marRight w:val="0"/>
      <w:marTop w:val="0"/>
      <w:marBottom w:val="0"/>
      <w:divBdr>
        <w:top w:val="none" w:sz="0" w:space="0" w:color="auto"/>
        <w:left w:val="none" w:sz="0" w:space="0" w:color="auto"/>
        <w:bottom w:val="none" w:sz="0" w:space="0" w:color="auto"/>
        <w:right w:val="none" w:sz="0" w:space="0" w:color="auto"/>
      </w:divBdr>
    </w:div>
    <w:div w:id="1742867184">
      <w:bodyDiv w:val="1"/>
      <w:marLeft w:val="0"/>
      <w:marRight w:val="0"/>
      <w:marTop w:val="0"/>
      <w:marBottom w:val="0"/>
      <w:divBdr>
        <w:top w:val="none" w:sz="0" w:space="0" w:color="auto"/>
        <w:left w:val="none" w:sz="0" w:space="0" w:color="auto"/>
        <w:bottom w:val="none" w:sz="0" w:space="0" w:color="auto"/>
        <w:right w:val="none" w:sz="0" w:space="0" w:color="auto"/>
      </w:divBdr>
    </w:div>
    <w:div w:id="1784034504">
      <w:bodyDiv w:val="1"/>
      <w:marLeft w:val="0"/>
      <w:marRight w:val="0"/>
      <w:marTop w:val="0"/>
      <w:marBottom w:val="0"/>
      <w:divBdr>
        <w:top w:val="none" w:sz="0" w:space="0" w:color="auto"/>
        <w:left w:val="none" w:sz="0" w:space="0" w:color="auto"/>
        <w:bottom w:val="none" w:sz="0" w:space="0" w:color="auto"/>
        <w:right w:val="none" w:sz="0" w:space="0" w:color="auto"/>
      </w:divBdr>
    </w:div>
    <w:div w:id="1802796756">
      <w:bodyDiv w:val="1"/>
      <w:marLeft w:val="0"/>
      <w:marRight w:val="0"/>
      <w:marTop w:val="0"/>
      <w:marBottom w:val="0"/>
      <w:divBdr>
        <w:top w:val="none" w:sz="0" w:space="0" w:color="auto"/>
        <w:left w:val="none" w:sz="0" w:space="0" w:color="auto"/>
        <w:bottom w:val="none" w:sz="0" w:space="0" w:color="auto"/>
        <w:right w:val="none" w:sz="0" w:space="0" w:color="auto"/>
      </w:divBdr>
    </w:div>
    <w:div w:id="1887791834">
      <w:bodyDiv w:val="1"/>
      <w:marLeft w:val="0"/>
      <w:marRight w:val="0"/>
      <w:marTop w:val="0"/>
      <w:marBottom w:val="0"/>
      <w:divBdr>
        <w:top w:val="none" w:sz="0" w:space="0" w:color="auto"/>
        <w:left w:val="none" w:sz="0" w:space="0" w:color="auto"/>
        <w:bottom w:val="none" w:sz="0" w:space="0" w:color="auto"/>
        <w:right w:val="none" w:sz="0" w:space="0" w:color="auto"/>
      </w:divBdr>
    </w:div>
    <w:div w:id="1962106821">
      <w:bodyDiv w:val="1"/>
      <w:marLeft w:val="0"/>
      <w:marRight w:val="0"/>
      <w:marTop w:val="0"/>
      <w:marBottom w:val="0"/>
      <w:divBdr>
        <w:top w:val="none" w:sz="0" w:space="0" w:color="auto"/>
        <w:left w:val="none" w:sz="0" w:space="0" w:color="auto"/>
        <w:bottom w:val="none" w:sz="0" w:space="0" w:color="auto"/>
        <w:right w:val="none" w:sz="0" w:space="0" w:color="auto"/>
      </w:divBdr>
    </w:div>
    <w:div w:id="21368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0.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chart" Target="charts/chart1.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I:\thesis%20format\1509183730-\&#1585;&#1575;&#1607;&#1606;&#1605;&#1575;&#1740;%20&#1606;&#1711;&#1575;&#1585;&#1588;%20&#1662;&#1575;&#1740;&#1575;&#1606;%20&#1606;&#1575;&#1605;&#1607;%20&#1608;%20&#1585;&#1587;&#1575;&#1604;&#1607;\2016\&#1585;&#1587;&#1575;&#1604;&#1607;%202016.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c:f>
              <c:strCache>
                <c:ptCount val="1"/>
                <c:pt idx="0">
                  <c:v>میزان بارش</c:v>
                </c:pt>
              </c:strCache>
            </c:strRef>
          </c:tx>
          <c:spPr>
            <a:solidFill>
              <a:schemeClr val="accent1"/>
            </a:solidFill>
            <a:ln>
              <a:noFill/>
            </a:ln>
            <a:effectLst/>
          </c:spPr>
          <c:invertIfNegative val="0"/>
          <c:dLbls>
            <c:numFmt formatCode="[$-301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B Lotus" panose="00000400000000000000" pitchFamily="2" charset="-78"/>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Sheet1!$B$3:$B$8</c:f>
              <c:numCache>
                <c:formatCode>General</c:formatCode>
                <c:ptCount val="6"/>
                <c:pt idx="0">
                  <c:v>1</c:v>
                </c:pt>
                <c:pt idx="1">
                  <c:v>2</c:v>
                </c:pt>
                <c:pt idx="2">
                  <c:v>3</c:v>
                </c:pt>
                <c:pt idx="3">
                  <c:v>4</c:v>
                </c:pt>
                <c:pt idx="4">
                  <c:v>5</c:v>
                </c:pt>
                <c:pt idx="5">
                  <c:v>6</c:v>
                </c:pt>
              </c:numCache>
            </c:numRef>
          </c:cat>
          <c:val>
            <c:numRef>
              <c:f>Sheet1!$C$3:$C$8</c:f>
              <c:numCache>
                <c:formatCode>General</c:formatCode>
                <c:ptCount val="6"/>
                <c:pt idx="0">
                  <c:v>150</c:v>
                </c:pt>
                <c:pt idx="1">
                  <c:v>200</c:v>
                </c:pt>
                <c:pt idx="2">
                  <c:v>160</c:v>
                </c:pt>
                <c:pt idx="3">
                  <c:v>145</c:v>
                </c:pt>
                <c:pt idx="4">
                  <c:v>132</c:v>
                </c:pt>
                <c:pt idx="5">
                  <c:v>150</c:v>
                </c:pt>
              </c:numCache>
            </c:numRef>
          </c:val>
          <c:extLst>
            <c:ext xmlns:c16="http://schemas.microsoft.com/office/drawing/2014/chart" uri="{C3380CC4-5D6E-409C-BE32-E72D297353CC}">
              <c16:uniqueId val="{00000000-34F9-4F9C-82FD-989AEC77A030}"/>
            </c:ext>
          </c:extLst>
        </c:ser>
        <c:dLbls>
          <c:dLblPos val="outEnd"/>
          <c:showLegendKey val="0"/>
          <c:showVal val="1"/>
          <c:showCatName val="0"/>
          <c:showSerName val="0"/>
          <c:showPercent val="0"/>
          <c:showBubbleSize val="0"/>
        </c:dLbls>
        <c:gapWidth val="219"/>
        <c:overlap val="-27"/>
        <c:axId val="98491776"/>
        <c:axId val="109844736"/>
      </c:barChart>
      <c:catAx>
        <c:axId val="98491776"/>
        <c:scaling>
          <c:orientation val="minMax"/>
        </c:scaling>
        <c:delete val="0"/>
        <c:axPos val="b"/>
        <c:numFmt formatCode="[$-30100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109844736"/>
        <c:crosses val="autoZero"/>
        <c:auto val="1"/>
        <c:lblAlgn val="ctr"/>
        <c:lblOffset val="100"/>
        <c:noMultiLvlLbl val="0"/>
      </c:catAx>
      <c:valAx>
        <c:axId val="109844736"/>
        <c:scaling>
          <c:orientation val="minMax"/>
        </c:scaling>
        <c:delete val="0"/>
        <c:axPos val="l"/>
        <c:majorGridlines>
          <c:spPr>
            <a:ln w="9525" cap="flat" cmpd="sng" algn="ctr">
              <a:solidFill>
                <a:schemeClr val="tx1">
                  <a:lumMod val="15000"/>
                  <a:lumOff val="85000"/>
                </a:schemeClr>
              </a:solidFill>
              <a:round/>
            </a:ln>
            <a:effectLst/>
          </c:spPr>
        </c:majorGridlines>
        <c:numFmt formatCode="[$-3010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98491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0425CF517447D09CCDF8F6AAA0F2EA"/>
        <w:category>
          <w:name w:val="General"/>
          <w:gallery w:val="placeholder"/>
        </w:category>
        <w:types>
          <w:type w:val="bbPlcHdr"/>
        </w:types>
        <w:behaviors>
          <w:behavior w:val="content"/>
        </w:behaviors>
        <w:guid w:val="{815CF263-9119-457E-A650-96D9814B8F63}"/>
      </w:docPartPr>
      <w:docPartBody>
        <w:p w:rsidR="00FC27A0" w:rsidRDefault="0027582D" w:rsidP="0027582D">
          <w:pPr>
            <w:pStyle w:val="A30425CF517447D09CCDF8F6AAA0F2EA51"/>
          </w:pPr>
          <w:r w:rsidRPr="0033270D">
            <w:rPr>
              <w:rStyle w:val="PlaceholderText"/>
              <w:rFonts w:hint="cs"/>
              <w:sz w:val="36"/>
              <w:szCs w:val="36"/>
              <w:rtl/>
              <w:lang w:bidi="fa-IR"/>
            </w:rPr>
            <w:t>بسم الله الرحمن الرحیم</w:t>
          </w:r>
        </w:p>
      </w:docPartBody>
    </w:docPart>
    <w:docPart>
      <w:docPartPr>
        <w:name w:val="52EFEA4D8D4C419DB3C46C2E1B1F5AED"/>
        <w:category>
          <w:name w:val="General"/>
          <w:gallery w:val="placeholder"/>
        </w:category>
        <w:types>
          <w:type w:val="bbPlcHdr"/>
        </w:types>
        <w:behaviors>
          <w:behavior w:val="content"/>
        </w:behaviors>
        <w:guid w:val="{43C229CA-4E80-478F-B13C-60B4DCEFF55A}"/>
      </w:docPartPr>
      <w:docPartBody>
        <w:p w:rsidR="00FC27A0" w:rsidRDefault="0027582D" w:rsidP="0027582D">
          <w:pPr>
            <w:pStyle w:val="52EFEA4D8D4C419DB3C46C2E1B1F5AED51"/>
          </w:pPr>
          <w:r w:rsidRPr="00470EB8">
            <w:rPr>
              <w:rStyle w:val="PlaceholderText"/>
              <w:rFonts w:hint="cs"/>
              <w:b/>
              <w:bCs/>
              <w:szCs w:val="22"/>
              <w:rtl/>
            </w:rPr>
            <w:t xml:space="preserve">برگ تأیید هیئت داوران/ صورت‌جلسۀ دفاع (به زبان فارسی) </w:t>
          </w:r>
        </w:p>
      </w:docPartBody>
    </w:docPart>
    <w:docPart>
      <w:docPartPr>
        <w:name w:val="1B65D0F97CCA4DDB961D908CD758C984"/>
        <w:category>
          <w:name w:val="General"/>
          <w:gallery w:val="placeholder"/>
        </w:category>
        <w:types>
          <w:type w:val="bbPlcHdr"/>
        </w:types>
        <w:behaviors>
          <w:behavior w:val="content"/>
        </w:behaviors>
        <w:guid w:val="{82B85A04-CD85-4111-BFEE-18B0C2272641}"/>
      </w:docPartPr>
      <w:docPartBody>
        <w:p w:rsidR="00FC27A0" w:rsidRDefault="0027582D" w:rsidP="0027582D">
          <w:pPr>
            <w:pStyle w:val="1B65D0F97CCA4DDB961D908CD758C98451"/>
          </w:pPr>
          <w:r>
            <w:rPr>
              <w:rStyle w:val="PlaceholderText"/>
              <w:rFonts w:hint="cs"/>
              <w:rtl/>
              <w:lang w:bidi="fa-IR"/>
            </w:rPr>
            <w:t>این صفحه برای تقدیم رساله از سوی دانشجو به افراد یا سازمان‌هایی که برای او مهم هستند در نظر گرفته شده است. اگر رساله به کسی تقدیم نمی‌شود این صفحه را پاک کنید.</w:t>
          </w:r>
        </w:p>
      </w:docPartBody>
    </w:docPart>
    <w:docPart>
      <w:docPartPr>
        <w:name w:val="74C2E3D0E470404ABEFBBB183FF21AAD"/>
        <w:category>
          <w:name w:val="General"/>
          <w:gallery w:val="placeholder"/>
        </w:category>
        <w:types>
          <w:type w:val="bbPlcHdr"/>
        </w:types>
        <w:behaviors>
          <w:behavior w:val="content"/>
        </w:behaviors>
        <w:guid w:val="{EA3E6BBA-D13E-40D0-9232-31BE3F1263A0}"/>
      </w:docPartPr>
      <w:docPartBody>
        <w:p w:rsidR="00FC27A0" w:rsidRDefault="0027582D" w:rsidP="0027582D">
          <w:pPr>
            <w:pStyle w:val="74C2E3D0E470404ABEFBBB183FF21AAD51"/>
          </w:pPr>
          <w:r>
            <w:rPr>
              <w:rStyle w:val="PlaceholderText"/>
              <w:rFonts w:hint="cs"/>
              <w:rtl/>
              <w:lang w:bidi="fa-IR"/>
            </w:rPr>
            <w:t>این صفحه برای سپاسگزاری دانشجو از افراد یا سازمان‌ها</w:t>
          </w:r>
          <w:r>
            <w:rPr>
              <w:rStyle w:val="PlaceholderText"/>
              <w:lang w:bidi="fa-IR"/>
            </w:rPr>
            <w:t xml:space="preserve"> </w:t>
          </w:r>
          <w:r>
            <w:rPr>
              <w:rStyle w:val="PlaceholderText"/>
              <w:rFonts w:hint="cs"/>
              <w:rtl/>
              <w:lang w:bidi="fa-IR"/>
            </w:rPr>
            <w:t>در نظر گرفته شده است. اگر از کسی سپاسگزاری نمی‌شود این صفحه را پاک کنید</w:t>
          </w:r>
          <w:r w:rsidRPr="004947E0">
            <w:rPr>
              <w:rStyle w:val="PlaceholderText"/>
            </w:rPr>
            <w:t>.</w:t>
          </w:r>
        </w:p>
      </w:docPartBody>
    </w:docPart>
    <w:docPart>
      <w:docPartPr>
        <w:name w:val="AB545F6915E7446990854F8A52F7C625"/>
        <w:category>
          <w:name w:val="General"/>
          <w:gallery w:val="placeholder"/>
        </w:category>
        <w:types>
          <w:type w:val="bbPlcHdr"/>
        </w:types>
        <w:behaviors>
          <w:behavior w:val="content"/>
        </w:behaviors>
        <w:guid w:val="{B0EAA394-B5A7-4600-8BFA-1764D8F63523}"/>
      </w:docPartPr>
      <w:docPartBody>
        <w:p w:rsidR="00FC27A0" w:rsidRDefault="009342F5">
          <w:pPr>
            <w:pStyle w:val="AB545F6915E7446990854F8A52F7C625"/>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سرعنوان/سرعنوان‌های مورد نظر استفاده کنید. </w:t>
          </w:r>
        </w:p>
      </w:docPartBody>
    </w:docPart>
    <w:docPart>
      <w:docPartPr>
        <w:name w:val="2FA7AF2A06F94EADBC8B259C7318E655"/>
        <w:category>
          <w:name w:val="General"/>
          <w:gallery w:val="placeholder"/>
        </w:category>
        <w:types>
          <w:type w:val="bbPlcHdr"/>
        </w:types>
        <w:behaviors>
          <w:behavior w:val="content"/>
        </w:behaviors>
        <w:guid w:val="{3B7B4235-9032-48C3-846B-806CB8805FAF}"/>
      </w:docPartPr>
      <w:docPartBody>
        <w:p w:rsidR="00FC27A0" w:rsidRDefault="0027582D" w:rsidP="0027582D">
          <w:pPr>
            <w:pStyle w:val="2FA7AF2A06F94EADBC8B259C7318E65551"/>
          </w:pPr>
          <w:r w:rsidRPr="00615453">
            <w:rPr>
              <w:rStyle w:val="PlaceholderText"/>
              <w:rFonts w:asciiTheme="majorBidi" w:hAnsiTheme="majorBidi" w:cstheme="majorBidi"/>
              <w:sz w:val="24"/>
              <w:szCs w:val="24"/>
            </w:rPr>
            <w:t>1-</w:t>
          </w:r>
          <w:r>
            <w:rPr>
              <w:rStyle w:val="PlaceholderText"/>
              <w:rFonts w:asciiTheme="majorBidi" w:hAnsiTheme="majorBidi" w:cstheme="majorBidi"/>
              <w:sz w:val="24"/>
              <w:szCs w:val="24"/>
            </w:rPr>
            <w:t>2</w:t>
          </w:r>
          <w:r w:rsidRPr="00615453">
            <w:rPr>
              <w:rStyle w:val="PlaceholderText"/>
              <w:rFonts w:asciiTheme="majorBidi" w:hAnsiTheme="majorBidi" w:cstheme="majorBidi"/>
              <w:sz w:val="24"/>
              <w:szCs w:val="24"/>
            </w:rPr>
            <w:t xml:space="preserve">. Enter the </w:t>
          </w:r>
          <w:r>
            <w:rPr>
              <w:rStyle w:val="PlaceholderText"/>
              <w:rFonts w:asciiTheme="majorBidi" w:hAnsiTheme="majorBidi" w:cstheme="majorBidi"/>
              <w:sz w:val="24"/>
              <w:szCs w:val="24"/>
            </w:rPr>
            <w:t>second</w:t>
          </w:r>
          <w:r w:rsidRPr="00615453">
            <w:rPr>
              <w:rStyle w:val="PlaceholderText"/>
              <w:rFonts w:asciiTheme="majorBidi" w:hAnsiTheme="majorBidi" w:cstheme="majorBidi"/>
              <w:sz w:val="24"/>
              <w:szCs w:val="24"/>
            </w:rPr>
            <w:t xml:space="preserve"> subtitle here</w:t>
          </w:r>
          <w:r>
            <w:rPr>
              <w:rStyle w:val="PlaceholderText"/>
              <w:rFonts w:asciiTheme="majorBidi" w:hAnsiTheme="majorBidi" w:cstheme="majorBidi"/>
              <w:sz w:val="24"/>
              <w:szCs w:val="24"/>
            </w:rPr>
            <w:t xml:space="preserve"> </w:t>
          </w:r>
        </w:p>
      </w:docPartBody>
    </w:docPart>
    <w:docPart>
      <w:docPartPr>
        <w:name w:val="4E18C5AC57E047B58464547C02D0B994"/>
        <w:category>
          <w:name w:val="General"/>
          <w:gallery w:val="placeholder"/>
        </w:category>
        <w:types>
          <w:type w:val="bbPlcHdr"/>
        </w:types>
        <w:behaviors>
          <w:behavior w:val="content"/>
        </w:behaviors>
        <w:guid w:val="{99BAAE5E-F87A-4A0F-AC48-3F607472D7C3}"/>
      </w:docPartPr>
      <w:docPartBody>
        <w:p w:rsidR="00FC27A0" w:rsidRDefault="0027582D" w:rsidP="0027582D">
          <w:pPr>
            <w:pStyle w:val="4E18C5AC57E047B58464547C02D0B99451"/>
          </w:pPr>
          <w:r w:rsidRPr="00FE3276">
            <w:rPr>
              <w:rStyle w:val="PlaceholderText"/>
              <w:b/>
              <w:bCs w:val="0"/>
              <w:i w:val="0"/>
              <w:iCs/>
              <w:sz w:val="24"/>
              <w:szCs w:val="24"/>
            </w:rPr>
            <w:t>Figure 1-1</w:t>
          </w:r>
          <w:r w:rsidRPr="00FE3276">
            <w:rPr>
              <w:rStyle w:val="PlaceholderText"/>
              <w:i w:val="0"/>
              <w:iCs/>
              <w:sz w:val="24"/>
              <w:szCs w:val="24"/>
            </w:rPr>
            <w:t>. A sample figure</w:t>
          </w:r>
        </w:p>
      </w:docPartBody>
    </w:docPart>
    <w:docPart>
      <w:docPartPr>
        <w:name w:val="31E92E73D4BE4B509A0ED7B470002831"/>
        <w:category>
          <w:name w:val="General"/>
          <w:gallery w:val="placeholder"/>
        </w:category>
        <w:types>
          <w:type w:val="bbPlcHdr"/>
        </w:types>
        <w:behaviors>
          <w:behavior w:val="content"/>
        </w:behaviors>
        <w:guid w:val="{B6A00B1A-BB92-4F7E-9595-90BAC58C11CA}"/>
      </w:docPartPr>
      <w:docPartBody>
        <w:p w:rsidR="00FC27A0" w:rsidRDefault="0027582D" w:rsidP="0027582D">
          <w:pPr>
            <w:pStyle w:val="31E92E73D4BE4B509A0ED7B47000283151"/>
          </w:pPr>
          <w:r w:rsidRPr="00FE3276">
            <w:rPr>
              <w:rStyle w:val="PlaceholderText"/>
              <w:b/>
              <w:bCs w:val="0"/>
              <w:i w:val="0"/>
              <w:iCs/>
              <w:sz w:val="24"/>
              <w:szCs w:val="24"/>
            </w:rPr>
            <w:t>Table 1-1.</w:t>
          </w:r>
          <w:r w:rsidRPr="00FE3276">
            <w:rPr>
              <w:rStyle w:val="PlaceholderText"/>
              <w:i w:val="0"/>
              <w:iCs/>
              <w:sz w:val="24"/>
              <w:szCs w:val="24"/>
            </w:rPr>
            <w:t xml:space="preserve"> A sample Table</w:t>
          </w:r>
        </w:p>
      </w:docPartBody>
    </w:docPart>
    <w:docPart>
      <w:docPartPr>
        <w:name w:val="C726FAD48B4E484AAAE9E9A0E6AC0643"/>
        <w:category>
          <w:name w:val="General"/>
          <w:gallery w:val="placeholder"/>
        </w:category>
        <w:types>
          <w:type w:val="bbPlcHdr"/>
        </w:types>
        <w:behaviors>
          <w:behavior w:val="content"/>
        </w:behaviors>
        <w:guid w:val="{ADEA7AEC-5DD0-4F28-AFCB-0C854C049699}"/>
      </w:docPartPr>
      <w:docPartBody>
        <w:p w:rsidR="00FC27A0" w:rsidRDefault="0027582D" w:rsidP="0027582D">
          <w:pPr>
            <w:pStyle w:val="C726FAD48B4E484AAAE9E9A0E6AC064351"/>
          </w:pPr>
          <w:r>
            <w:rPr>
              <w:rStyle w:val="PlaceholderText"/>
              <w:rFonts w:asciiTheme="majorBidi" w:hAnsiTheme="majorBidi" w:cstheme="majorBidi"/>
              <w:sz w:val="24"/>
              <w:szCs w:val="24"/>
            </w:rPr>
            <w:t>2</w:t>
          </w:r>
          <w:r w:rsidRPr="00615453">
            <w:rPr>
              <w:rStyle w:val="PlaceholderText"/>
              <w:rFonts w:asciiTheme="majorBidi" w:hAnsiTheme="majorBidi" w:cstheme="majorBidi"/>
              <w:sz w:val="24"/>
              <w:szCs w:val="24"/>
            </w:rPr>
            <w:t xml:space="preserve">-1. Enter the </w:t>
          </w:r>
          <w:r>
            <w:rPr>
              <w:rStyle w:val="PlaceholderText"/>
              <w:rFonts w:asciiTheme="majorBidi" w:hAnsiTheme="majorBidi" w:cstheme="majorBidi"/>
              <w:sz w:val="24"/>
              <w:szCs w:val="24"/>
            </w:rPr>
            <w:t>first</w:t>
          </w:r>
          <w:r w:rsidRPr="00615453">
            <w:rPr>
              <w:rStyle w:val="PlaceholderText"/>
              <w:rFonts w:asciiTheme="majorBidi" w:hAnsiTheme="majorBidi" w:cstheme="majorBidi"/>
              <w:sz w:val="24"/>
              <w:szCs w:val="24"/>
            </w:rPr>
            <w:t xml:space="preserve"> subtitle here</w:t>
          </w:r>
        </w:p>
      </w:docPartBody>
    </w:docPart>
    <w:docPart>
      <w:docPartPr>
        <w:name w:val="591D2666D7434825A796A1BD8E4DB31C"/>
        <w:category>
          <w:name w:val="General"/>
          <w:gallery w:val="placeholder"/>
        </w:category>
        <w:types>
          <w:type w:val="bbPlcHdr"/>
        </w:types>
        <w:behaviors>
          <w:behavior w:val="content"/>
        </w:behaviors>
        <w:guid w:val="{E2B1050D-EA8C-43FD-9825-2C36D3E6DB75}"/>
      </w:docPartPr>
      <w:docPartBody>
        <w:p w:rsidR="009342F5" w:rsidRDefault="009342F5" w:rsidP="008A6C20">
          <w:pPr>
            <w:pStyle w:val="0P1normal"/>
            <w:rPr>
              <w:rStyle w:val="PlaceholderText"/>
              <w:rtl/>
            </w:rPr>
          </w:pPr>
          <w:r>
            <w:rPr>
              <w:rStyle w:val="PlaceholderText"/>
              <w:rFonts w:hint="cs"/>
              <w:rtl/>
            </w:rPr>
            <w:t xml:space="preserve">استناد پدیدآور به آثار پیشین در زمینۀ یک موضوع، استناد نامیده می‌شود (حری 1385، 9). استنادها دو گونۀ درون‌متنی و برون‌متنی دارند. استناد درون‌متنی به استنادهایی گفته می‌شوند که در درونِ متن به منبع دیگر استناد می‌دهند که در این شیوه، مشخصات کوتاهی از منبع پس از نقل مطلب در متن نوشته می‌شود. در استنادهای برون‌متنی نیز منابع استناد شده در جایی بیرون از متن، مانند پایین صفحه، پایان فصل، یا پایان متن آورده می‌شوند (حری 1385، 28). در این راهنما، استنادهای برون‌متنی، فهرست منابع به‌کار رفته در پارسا و جای آن در متن اصلی (پیش از پیوست‌ها)‌است. </w:t>
          </w:r>
        </w:p>
        <w:p w:rsidR="00FC27A0" w:rsidRDefault="009342F5" w:rsidP="009342F5">
          <w:pPr>
            <w:pStyle w:val="591D2666D7434825A796A1BD8E4DB31C"/>
          </w:pPr>
          <w:r>
            <w:rPr>
              <w:rStyle w:val="PlaceholderText"/>
              <w:rFonts w:hint="cs"/>
              <w:rtl/>
            </w:rPr>
            <w:t>شیوه‌نامه‌های گوناگونی مانند شیوه‌نامۀ انجمن روان‌شناسی آمریکا</w:t>
          </w:r>
          <w:r>
            <w:rPr>
              <w:rStyle w:val="FootnoteReference"/>
              <w:color w:val="808080"/>
              <w:rtl/>
            </w:rPr>
            <w:footnoteRef/>
          </w:r>
          <w:r>
            <w:rPr>
              <w:rStyle w:val="PlaceholderText"/>
              <w:rFonts w:hint="cs"/>
              <w:rtl/>
            </w:rPr>
            <w:t>، شیوه‌نامۀ شیکاگو</w:t>
          </w:r>
          <w:r>
            <w:rPr>
              <w:rStyle w:val="FootnoteReference"/>
              <w:color w:val="808080"/>
              <w:rtl/>
            </w:rPr>
            <w:footnoteRef/>
          </w:r>
          <w:r>
            <w:rPr>
              <w:rStyle w:val="PlaceholderText"/>
              <w:rFonts w:hint="cs"/>
              <w:rtl/>
            </w:rPr>
            <w:t>، شیوه‌نامۀ ونکوور</w:t>
          </w:r>
          <w:r>
            <w:rPr>
              <w:rStyle w:val="FootnoteReference"/>
              <w:color w:val="808080"/>
              <w:rtl/>
            </w:rPr>
            <w:footnoteRef/>
          </w:r>
          <w:r>
            <w:rPr>
              <w:rStyle w:val="PlaceholderText"/>
              <w:rFonts w:hint="cs"/>
              <w:rtl/>
            </w:rPr>
            <w:t>، و شیوه‌نامۀ «ترابیان»</w:t>
          </w:r>
          <w:r>
            <w:rPr>
              <w:rStyle w:val="FootnoteReference"/>
              <w:color w:val="808080"/>
              <w:rtl/>
            </w:rPr>
            <w:footnoteRef/>
          </w:r>
          <w:r>
            <w:rPr>
              <w:rStyle w:val="PlaceholderText"/>
              <w:rFonts w:hint="cs"/>
              <w:rtl/>
            </w:rPr>
            <w:t xml:space="preserve"> برای استناد به‌کار می‌روند. سفارش می‌شود برای استناد در پارسا، شیوه‌نامه ایران به‌کار رود. چند نمونه از استنادهای درون‌متنی و برون‌متنی به زبان‌های فارسی و انگلیسی بر پایۀ این شیوه‌نامه در جدول‌های 5-1 و 5-2 آمده‌اند. در این جدول‌ها برای هر مدرک، نخست استناد برون‌متنی و سپس استناد درون‌متنی (درون پرانتز) دیده می‌شود. برای نمونه، استناد برون‌متنی به یک کتاب با یک نویسنده «کمال‌زاده، حسن. 1388. </w:t>
          </w:r>
          <w:r w:rsidRPr="00414529">
            <w:rPr>
              <w:rStyle w:val="PlaceholderText"/>
              <w:rFonts w:hint="cs"/>
              <w:i/>
              <w:iCs/>
              <w:rtl/>
            </w:rPr>
            <w:t>پیشگیری و درمان بیماری‌های قلبی به زبان ساده</w:t>
          </w:r>
          <w:r>
            <w:rPr>
              <w:rStyle w:val="PlaceholderText"/>
              <w:rFonts w:hint="cs"/>
              <w:rtl/>
            </w:rPr>
            <w:t xml:space="preserve">. تهران: نور دانش.» و استناد درون‌متنی برای همین کتاب «کمال‌زاده 1388، 40» است. استناد درون‌متنی، نام خانوادگی نویسنده و سال انتشار کتاب و همچنین شمارۀ صفحه‌ای از کتاب را در بر دارد (در اینجا صفحۀ 40) که بدان استناد شده است.   </w:t>
          </w:r>
        </w:p>
      </w:docPartBody>
    </w:docPart>
    <w:docPart>
      <w:docPartPr>
        <w:name w:val="7962392CE7C34F9696DA731F7C81348C"/>
        <w:category>
          <w:name w:val="General"/>
          <w:gallery w:val="placeholder"/>
        </w:category>
        <w:types>
          <w:type w:val="bbPlcHdr"/>
        </w:types>
        <w:behaviors>
          <w:behavior w:val="content"/>
        </w:behaviors>
        <w:guid w:val="{4C0A8BC9-1313-4F1F-98B3-F472E30745E0}"/>
      </w:docPartPr>
      <w:docPartBody>
        <w:p w:rsidR="009342F5" w:rsidRDefault="009342F5" w:rsidP="008A6C20">
          <w:pPr>
            <w:pStyle w:val="0P1normal"/>
            <w:rPr>
              <w:rStyle w:val="PlaceholderText"/>
              <w:rtl/>
            </w:rPr>
          </w:pPr>
          <w:r>
            <w:rPr>
              <w:rStyle w:val="PlaceholderText"/>
              <w:rFonts w:hint="cs"/>
              <w:rtl/>
            </w:rPr>
            <w:t xml:space="preserve">استناد پدیدآور به آثار پیشین در زمینۀ یک موضوع، استناد نامیده می‌شود (حری 1385، 9). استنادها دو گونۀ درون‌متنی و برون‌متنی دارند. استناد درون‌متنی به استنادهایی گفته می‌شوند که در درونِ متن به منبع دیگر استناد می‌دهند که در این شیوه، مشخصات کوتاهی از منبع پس از نقل مطلب در متن نوشته می‌شود. در استنادهای برون‌متنی نیز منابع استناد شده در جایی بیرون از متن، مانند پایین صفحه، پایان فصل، یا پایان متن آورده می‌شوند (حری 1385، 28). در این راهنما، استنادهای برون‌متنی، فهرست منابع به‌کار رفته در پارسا و جای آن در متن اصلی (پیش از پیوست‌ها)‌است. </w:t>
          </w:r>
        </w:p>
        <w:p w:rsidR="00FC27A0" w:rsidRDefault="009342F5" w:rsidP="009342F5">
          <w:pPr>
            <w:pStyle w:val="7962392CE7C34F9696DA731F7C81348C"/>
          </w:pPr>
          <w:r>
            <w:rPr>
              <w:rStyle w:val="PlaceholderText"/>
              <w:rFonts w:hint="cs"/>
              <w:rtl/>
            </w:rPr>
            <w:t>شیوه‌نامه‌های گوناگونی مانند شیوه‌نامۀ انجمن روان‌شناسی آمریکا</w:t>
          </w:r>
          <w:r>
            <w:rPr>
              <w:rStyle w:val="FootnoteReference"/>
              <w:color w:val="808080"/>
              <w:rtl/>
            </w:rPr>
            <w:footnoteRef/>
          </w:r>
          <w:r>
            <w:rPr>
              <w:rStyle w:val="PlaceholderText"/>
              <w:rFonts w:hint="cs"/>
              <w:rtl/>
            </w:rPr>
            <w:t>، شیوه‌نامۀ شیکاگو</w:t>
          </w:r>
          <w:r>
            <w:rPr>
              <w:rStyle w:val="FootnoteReference"/>
              <w:color w:val="808080"/>
              <w:rtl/>
            </w:rPr>
            <w:footnoteRef/>
          </w:r>
          <w:r>
            <w:rPr>
              <w:rStyle w:val="PlaceholderText"/>
              <w:rFonts w:hint="cs"/>
              <w:rtl/>
            </w:rPr>
            <w:t>، شیوه‌نامۀ ونکوور</w:t>
          </w:r>
          <w:r>
            <w:rPr>
              <w:rStyle w:val="FootnoteReference"/>
              <w:color w:val="808080"/>
              <w:rtl/>
            </w:rPr>
            <w:footnoteRef/>
          </w:r>
          <w:r>
            <w:rPr>
              <w:rStyle w:val="PlaceholderText"/>
              <w:rFonts w:hint="cs"/>
              <w:rtl/>
            </w:rPr>
            <w:t>، و شیوه‌نامۀ «ترابیان»</w:t>
          </w:r>
          <w:r>
            <w:rPr>
              <w:rStyle w:val="FootnoteReference"/>
              <w:color w:val="808080"/>
              <w:rtl/>
            </w:rPr>
            <w:footnoteRef/>
          </w:r>
          <w:r>
            <w:rPr>
              <w:rStyle w:val="PlaceholderText"/>
              <w:rFonts w:hint="cs"/>
              <w:rtl/>
            </w:rPr>
            <w:t xml:space="preserve"> برای استناد به‌کار می‌روند. سفارش می‌شود برای استناد در پارسا، شیوه‌نامه ایران به‌کار رود. چند نمونه از استنادهای درون‌متنی و برون‌متنی به زبان‌های فارسی و انگلیسی بر پایۀ این شیوه‌نامه در جدول‌های 5-1 و 5-2 آمده‌اند. در این جدول‌ها برای هر مدرک، نخست استناد برون‌متنی و سپس استناد درون‌متنی (درون پرانتز) دیده می‌شود. برای نمونه، استناد برون‌متنی به یک کتاب با یک نویسنده «کمال‌زاده، حسن. 1388. </w:t>
          </w:r>
          <w:r w:rsidRPr="00414529">
            <w:rPr>
              <w:rStyle w:val="PlaceholderText"/>
              <w:rFonts w:hint="cs"/>
              <w:i/>
              <w:iCs/>
              <w:rtl/>
            </w:rPr>
            <w:t>پیشگیری و درمان بیماری‌های قلبی به زبان ساده</w:t>
          </w:r>
          <w:r>
            <w:rPr>
              <w:rStyle w:val="PlaceholderText"/>
              <w:rFonts w:hint="cs"/>
              <w:rtl/>
            </w:rPr>
            <w:t xml:space="preserve">. تهران: نور دانش.» و استناد درون‌متنی برای همین کتاب «کمال‌زاده 1388، 40» است. استناد درون‌متنی، نام خانوادگی نویسنده و سال انتشار کتاب و همچنین شمارۀ صفحه‌ای از کتاب را در بر دارد (در اینجا صفحۀ 40) که بدان استناد شده است.   </w:t>
          </w:r>
        </w:p>
      </w:docPartBody>
    </w:docPart>
    <w:docPart>
      <w:docPartPr>
        <w:name w:val="6DDE68A7114840CC815E31A78FDA651C"/>
        <w:category>
          <w:name w:val="General"/>
          <w:gallery w:val="placeholder"/>
        </w:category>
        <w:types>
          <w:type w:val="bbPlcHdr"/>
        </w:types>
        <w:behaviors>
          <w:behavior w:val="content"/>
        </w:behaviors>
        <w:guid w:val="{51A98735-B1A4-45E2-9D0C-5AC48053D934}"/>
      </w:docPartPr>
      <w:docPartBody>
        <w:p w:rsidR="00FC27A0" w:rsidRDefault="0027582D" w:rsidP="0027582D">
          <w:pPr>
            <w:pStyle w:val="6DDE68A7114840CC815E31A78FDA651C51"/>
          </w:pPr>
          <w:r w:rsidRPr="0033270D">
            <w:rPr>
              <w:rStyle w:val="PlaceholderText"/>
              <w:rFonts w:cs="B Titr" w:hint="cs"/>
              <w:sz w:val="40"/>
              <w:szCs w:val="40"/>
              <w:rtl/>
            </w:rPr>
            <w:t xml:space="preserve">عنوان </w:t>
          </w:r>
          <w:r>
            <w:rPr>
              <w:rStyle w:val="PlaceholderText"/>
              <w:rFonts w:cs="B Titr" w:hint="cs"/>
              <w:sz w:val="40"/>
              <w:szCs w:val="40"/>
              <w:rtl/>
            </w:rPr>
            <w:t>پایان نامه</w:t>
          </w:r>
          <w:r w:rsidRPr="0033270D">
            <w:rPr>
              <w:rStyle w:val="PlaceholderText"/>
              <w:rFonts w:cs="B Titr" w:hint="cs"/>
              <w:sz w:val="40"/>
              <w:szCs w:val="40"/>
              <w:rtl/>
            </w:rPr>
            <w:t xml:space="preserve"> را اینجا وارد کنید</w:t>
          </w:r>
        </w:p>
      </w:docPartBody>
    </w:docPart>
    <w:docPart>
      <w:docPartPr>
        <w:name w:val="E3110AD6E54B421A9EBE50275C8B3130"/>
        <w:category>
          <w:name w:val="General"/>
          <w:gallery w:val="placeholder"/>
        </w:category>
        <w:types>
          <w:type w:val="bbPlcHdr"/>
        </w:types>
        <w:behaviors>
          <w:behavior w:val="content"/>
        </w:behaviors>
        <w:guid w:val="{3A9D7202-14E2-417E-8AF1-665C08DD18A0}"/>
      </w:docPartPr>
      <w:docPartBody>
        <w:p w:rsidR="0027582D" w:rsidRDefault="0027582D" w:rsidP="00B9727D">
          <w:pPr>
            <w:jc w:val="center"/>
            <w:rPr>
              <w:rStyle w:val="PlaceholderText"/>
              <w:b/>
              <w:bCs/>
              <w:sz w:val="24"/>
              <w:szCs w:val="24"/>
              <w:rtl/>
            </w:rPr>
          </w:pPr>
          <w:r w:rsidRPr="00495A65">
            <w:rPr>
              <w:rStyle w:val="PlaceholderText"/>
              <w:rFonts w:hint="cs"/>
              <w:b/>
              <w:bCs/>
              <w:sz w:val="28"/>
              <w:szCs w:val="28"/>
              <w:rtl/>
            </w:rPr>
            <w:t>نام و نام خانوادگی دانش‌آموخته را اینجا وارد کنید</w:t>
          </w:r>
        </w:p>
        <w:p w:rsidR="00FC27A0" w:rsidRDefault="00FC27A0"/>
      </w:docPartBody>
    </w:docPart>
    <w:docPart>
      <w:docPartPr>
        <w:name w:val="B0E9ED5A1F394776B69101C47385924D"/>
        <w:category>
          <w:name w:val="General"/>
          <w:gallery w:val="placeholder"/>
        </w:category>
        <w:types>
          <w:type w:val="bbPlcHdr"/>
        </w:types>
        <w:behaviors>
          <w:behavior w:val="content"/>
        </w:behaviors>
        <w:guid w:val="{98A78E14-F57B-4F91-917A-7E080AD74238}"/>
      </w:docPartPr>
      <w:docPartBody>
        <w:p w:rsidR="0027582D" w:rsidRDefault="0027582D" w:rsidP="00B9727D">
          <w:pPr>
            <w:jc w:val="center"/>
            <w:rPr>
              <w:rStyle w:val="PlaceholderText"/>
              <w:b/>
              <w:bCs/>
              <w:sz w:val="24"/>
              <w:szCs w:val="24"/>
              <w:rtl/>
              <w:lang w:bidi="fa-IR"/>
            </w:rPr>
          </w:pPr>
          <w:r w:rsidRPr="00495A65">
            <w:rPr>
              <w:rStyle w:val="PlaceholderText"/>
              <w:rFonts w:hint="cs"/>
              <w:b/>
              <w:bCs/>
              <w:sz w:val="28"/>
              <w:szCs w:val="28"/>
              <w:rtl/>
            </w:rPr>
            <w:t>نام و نام خانوادگی استاد/ استادان راهنما را اینجا وارد کنید</w:t>
          </w:r>
        </w:p>
        <w:p w:rsidR="00FC27A0" w:rsidRDefault="00FC27A0"/>
      </w:docPartBody>
    </w:docPart>
    <w:docPart>
      <w:docPartPr>
        <w:name w:val="BC7D6B3D3C5D425DB7677495F4B5B32B"/>
        <w:category>
          <w:name w:val="General"/>
          <w:gallery w:val="placeholder"/>
        </w:category>
        <w:types>
          <w:type w:val="bbPlcHdr"/>
        </w:types>
        <w:behaviors>
          <w:behavior w:val="content"/>
        </w:behaviors>
        <w:guid w:val="{B0C9778B-4F60-4EFA-9B59-2EA0E1E0E0A7}"/>
      </w:docPartPr>
      <w:docPartBody>
        <w:p w:rsidR="00FC27A0" w:rsidRDefault="0027582D" w:rsidP="0027582D">
          <w:pPr>
            <w:pStyle w:val="BC7D6B3D3C5D425DB7677495F4B5B32B50"/>
          </w:pPr>
          <w:r w:rsidRPr="00DD2A8D">
            <w:rPr>
              <w:rStyle w:val="PlaceholderText"/>
              <w:sz w:val="36"/>
              <w:szCs w:val="36"/>
            </w:rPr>
            <w:t xml:space="preserve">Insert title of the </w:t>
          </w:r>
          <w:r>
            <w:rPr>
              <w:rStyle w:val="PlaceholderText"/>
              <w:sz w:val="36"/>
              <w:szCs w:val="36"/>
            </w:rPr>
            <w:t>thesis</w:t>
          </w:r>
        </w:p>
      </w:docPartBody>
    </w:docPart>
    <w:docPart>
      <w:docPartPr>
        <w:name w:val="78D4BE80E2D54C9D817A0C76F0CAE3BE"/>
        <w:category>
          <w:name w:val="General"/>
          <w:gallery w:val="placeholder"/>
        </w:category>
        <w:types>
          <w:type w:val="bbPlcHdr"/>
        </w:types>
        <w:behaviors>
          <w:behavior w:val="content"/>
        </w:behaviors>
        <w:guid w:val="{BFE01AFE-79A9-43F1-8EAE-FB5DF5ED1845}"/>
      </w:docPartPr>
      <w:docPartBody>
        <w:p w:rsidR="00FC27A0" w:rsidRDefault="0027582D" w:rsidP="0027582D">
          <w:pPr>
            <w:pStyle w:val="78D4BE80E2D54C9D817A0C76F0CAE3BE50"/>
          </w:pPr>
          <w:r w:rsidRPr="00EE226F">
            <w:rPr>
              <w:rStyle w:val="PlaceholderText"/>
              <w:b/>
              <w:bCs/>
              <w:sz w:val="24"/>
              <w:szCs w:val="24"/>
            </w:rPr>
            <w:t>In</w:t>
          </w:r>
          <w:r>
            <w:rPr>
              <w:rStyle w:val="PlaceholderText"/>
              <w:b/>
              <w:bCs/>
              <w:sz w:val="24"/>
              <w:szCs w:val="24"/>
            </w:rPr>
            <w:t>sert your name and surname here</w:t>
          </w:r>
        </w:p>
      </w:docPartBody>
    </w:docPart>
    <w:docPart>
      <w:docPartPr>
        <w:name w:val="82FE30A9449240C2869A80EDD5EF636E"/>
        <w:category>
          <w:name w:val="General"/>
          <w:gallery w:val="placeholder"/>
        </w:category>
        <w:types>
          <w:type w:val="bbPlcHdr"/>
        </w:types>
        <w:behaviors>
          <w:behavior w:val="content"/>
        </w:behaviors>
        <w:guid w:val="{E6D40EB0-B860-49AA-B086-5CB4F2AE88C8}"/>
      </w:docPartPr>
      <w:docPartBody>
        <w:p w:rsidR="00FC27A0" w:rsidRDefault="0027582D" w:rsidP="0027582D">
          <w:pPr>
            <w:pStyle w:val="82FE30A9449240C2869A80EDD5EF636E50"/>
          </w:pPr>
          <w:r w:rsidRPr="00EE226F">
            <w:rPr>
              <w:rStyle w:val="PlaceholderText"/>
              <w:b/>
              <w:bCs/>
              <w:sz w:val="24"/>
              <w:szCs w:val="24"/>
            </w:rPr>
            <w:t>Insert th</w:t>
          </w:r>
          <w:r>
            <w:rPr>
              <w:rStyle w:val="PlaceholderText"/>
              <w:b/>
              <w:bCs/>
              <w:sz w:val="24"/>
              <w:szCs w:val="24"/>
            </w:rPr>
            <w:t>e name(s) of supervisor(s) here</w:t>
          </w:r>
        </w:p>
      </w:docPartBody>
    </w:docPart>
    <w:docPart>
      <w:docPartPr>
        <w:name w:val="E51B03C22907449F822F6A6B94702194"/>
        <w:category>
          <w:name w:val="General"/>
          <w:gallery w:val="placeholder"/>
        </w:category>
        <w:types>
          <w:type w:val="bbPlcHdr"/>
        </w:types>
        <w:behaviors>
          <w:behavior w:val="content"/>
        </w:behaviors>
        <w:guid w:val="{61CAC2BB-6BE4-4219-80EE-06EE00A66D90}"/>
      </w:docPartPr>
      <w:docPartBody>
        <w:p w:rsidR="00FC27A0" w:rsidRDefault="0027582D" w:rsidP="0027582D">
          <w:pPr>
            <w:pStyle w:val="E51B03C22907449F822F6A6B9470219450"/>
          </w:pPr>
          <w:r w:rsidRPr="00E64A91">
            <w:rPr>
              <w:rStyle w:val="PlaceholderText"/>
              <w:b/>
              <w:bCs/>
            </w:rPr>
            <w:t>Enter month and year of defense (July 2017)</w:t>
          </w:r>
        </w:p>
      </w:docPartBody>
    </w:docPart>
    <w:docPart>
      <w:docPartPr>
        <w:name w:val="7EA2D00D26EE480C8D3B53ABAC979FDC"/>
        <w:category>
          <w:name w:val="General"/>
          <w:gallery w:val="placeholder"/>
        </w:category>
        <w:types>
          <w:type w:val="bbPlcHdr"/>
        </w:types>
        <w:behaviors>
          <w:behavior w:val="content"/>
        </w:behaviors>
        <w:guid w:val="{1317641C-245E-4B44-B277-98233EEABC06}"/>
      </w:docPartPr>
      <w:docPartBody>
        <w:p w:rsidR="00FC27A0" w:rsidRDefault="0027582D" w:rsidP="0027582D">
          <w:pPr>
            <w:pStyle w:val="7EA2D00D26EE480C8D3B53ABAC979FDC50"/>
          </w:pPr>
          <w:r w:rsidRPr="00283FFB">
            <w:rPr>
              <w:rStyle w:val="PlaceholderText"/>
              <w:rFonts w:asciiTheme="majorBidi" w:hAnsiTheme="majorBidi" w:cstheme="majorBidi"/>
              <w:sz w:val="24"/>
              <w:szCs w:val="24"/>
            </w:rPr>
            <w:t>Primary purposes of research, and the research motivation or the reasons why you decided to do this study.</w:t>
          </w:r>
        </w:p>
      </w:docPartBody>
    </w:docPart>
    <w:docPart>
      <w:docPartPr>
        <w:name w:val="820A3C44317B4C2F9774A840663E4D61"/>
        <w:category>
          <w:name w:val="General"/>
          <w:gallery w:val="placeholder"/>
        </w:category>
        <w:types>
          <w:type w:val="bbPlcHdr"/>
        </w:types>
        <w:behaviors>
          <w:behavior w:val="content"/>
        </w:behaviors>
        <w:guid w:val="{D288176B-E1DD-4937-919F-529B494EBC92}"/>
      </w:docPartPr>
      <w:docPartBody>
        <w:p w:rsidR="00FC27A0" w:rsidRDefault="0027582D" w:rsidP="0027582D">
          <w:pPr>
            <w:pStyle w:val="820A3C44317B4C2F9774A840663E4D6150"/>
          </w:pPr>
          <w:r w:rsidRPr="00283FFB">
            <w:rPr>
              <w:rStyle w:val="PlaceholderText"/>
              <w:rFonts w:asciiTheme="majorBidi" w:hAnsiTheme="majorBidi" w:cstheme="majorBidi"/>
              <w:sz w:val="24"/>
              <w:szCs w:val="24"/>
            </w:rPr>
            <w:t>Describe approaches, methods or techniques whose explains are crucial to understanding the study.</w:t>
          </w:r>
        </w:p>
      </w:docPartBody>
    </w:docPart>
    <w:docPart>
      <w:docPartPr>
        <w:name w:val="F262CF8DBB144F29A7569E0419DB3E5D"/>
        <w:category>
          <w:name w:val="General"/>
          <w:gallery w:val="placeholder"/>
        </w:category>
        <w:types>
          <w:type w:val="bbPlcHdr"/>
        </w:types>
        <w:behaviors>
          <w:behavior w:val="content"/>
        </w:behaviors>
        <w:guid w:val="{6CA6EF73-4430-4705-A4C2-546983F4608E}"/>
      </w:docPartPr>
      <w:docPartBody>
        <w:p w:rsidR="00FC27A0" w:rsidRDefault="0027582D" w:rsidP="0027582D">
          <w:pPr>
            <w:pStyle w:val="F262CF8DBB144F29A7569E0419DB3E5D50"/>
          </w:pPr>
          <w:r w:rsidRPr="00283FFB">
            <w:rPr>
              <w:rStyle w:val="PlaceholderText"/>
              <w:rFonts w:asciiTheme="majorBidi" w:hAnsiTheme="majorBidi" w:cstheme="majorBidi"/>
              <w:sz w:val="24"/>
              <w:szCs w:val="24"/>
            </w:rPr>
            <w:t>Findings should be written in a concise and comprehensive manner. This includes experimental and theoretical findings, relations and correlations, observed impacts, etc.</w:t>
          </w:r>
        </w:p>
      </w:docPartBody>
    </w:docPart>
    <w:docPart>
      <w:docPartPr>
        <w:name w:val="B76F5CA7FD674915905CBC42F28139EA"/>
        <w:category>
          <w:name w:val="General"/>
          <w:gallery w:val="placeholder"/>
        </w:category>
        <w:types>
          <w:type w:val="bbPlcHdr"/>
        </w:types>
        <w:behaviors>
          <w:behavior w:val="content"/>
        </w:behaviors>
        <w:guid w:val="{7823166E-3FE5-46A9-AA0A-E8C2BCBF3D23}"/>
      </w:docPartPr>
      <w:docPartBody>
        <w:p w:rsidR="00FC27A0" w:rsidRDefault="0027582D" w:rsidP="0027582D">
          <w:pPr>
            <w:pStyle w:val="B76F5CA7FD674915905CBC42F28139EA50"/>
          </w:pPr>
          <w:r w:rsidRPr="00283FFB">
            <w:rPr>
              <w:rStyle w:val="PlaceholderText"/>
              <w:rFonts w:asciiTheme="majorBidi" w:hAnsiTheme="majorBidi" w:cstheme="majorBidi"/>
              <w:sz w:val="24"/>
              <w:szCs w:val="24"/>
            </w:rPr>
            <w:t>Based on the results of your study, this section should explain the contributions and implications of the research. It may also include suggestions for further studies, evaluations, applications, new relations, and approved &amp; rejected hypothesis.</w:t>
          </w:r>
        </w:p>
      </w:docPartBody>
    </w:docPart>
    <w:docPart>
      <w:docPartPr>
        <w:name w:val="869CF0843CA84BD2A0E766B13CF25F6D"/>
        <w:category>
          <w:name w:val="General"/>
          <w:gallery w:val="placeholder"/>
        </w:category>
        <w:types>
          <w:type w:val="bbPlcHdr"/>
        </w:types>
        <w:behaviors>
          <w:behavior w:val="content"/>
        </w:behaviors>
        <w:guid w:val="{28260F0E-4BCD-447C-A826-3FA77C462BCF}"/>
      </w:docPartPr>
      <w:docPartBody>
        <w:p w:rsidR="00FC27A0" w:rsidRDefault="0027582D" w:rsidP="0027582D">
          <w:pPr>
            <w:pStyle w:val="869CF0843CA84BD2A0E766B13CF25F6D50"/>
          </w:pPr>
          <w:r w:rsidRPr="00C9699D">
            <w:rPr>
              <w:rStyle w:val="PlaceholderText"/>
              <w:szCs w:val="22"/>
            </w:rPr>
            <w:t xml:space="preserve">Insert </w:t>
          </w:r>
          <w:r>
            <w:rPr>
              <w:rStyle w:val="PlaceholderText"/>
              <w:szCs w:val="22"/>
            </w:rPr>
            <w:t xml:space="preserve">your research </w:t>
          </w:r>
          <w:r w:rsidRPr="00C9699D">
            <w:rPr>
              <w:rStyle w:val="PlaceholderText"/>
              <w:szCs w:val="22"/>
            </w:rPr>
            <w:t>keywords here.</w:t>
          </w:r>
        </w:p>
      </w:docPartBody>
    </w:docPart>
    <w:docPart>
      <w:docPartPr>
        <w:name w:val="4EDB7BDCF8C4487ABE12DF04833C1A25"/>
        <w:category>
          <w:name w:val="General"/>
          <w:gallery w:val="placeholder"/>
        </w:category>
        <w:types>
          <w:type w:val="bbPlcHdr"/>
        </w:types>
        <w:behaviors>
          <w:behavior w:val="content"/>
        </w:behaviors>
        <w:guid w:val="{8779952F-18A5-47EA-9F60-3B80FEE4EAD3}"/>
      </w:docPartPr>
      <w:docPartBody>
        <w:p w:rsidR="00FC27A0" w:rsidRDefault="0027582D" w:rsidP="0027582D">
          <w:pPr>
            <w:pStyle w:val="4EDB7BDCF8C4487ABE12DF04833C1A2550"/>
          </w:pPr>
          <w:r w:rsidRPr="006F3F9D">
            <w:rPr>
              <w:rStyle w:val="PlaceholderText"/>
              <w:i w:val="0"/>
              <w:iCs/>
              <w:sz w:val="22"/>
              <w:szCs w:val="22"/>
            </w:rPr>
            <w:t>Figure 1-2. A sample figure</w:t>
          </w:r>
        </w:p>
      </w:docPartBody>
    </w:docPart>
    <w:docPart>
      <w:docPartPr>
        <w:name w:val="D01AA7B1C0274548BCC65052CA20AE04"/>
        <w:category>
          <w:name w:val="General"/>
          <w:gallery w:val="placeholder"/>
        </w:category>
        <w:types>
          <w:type w:val="bbPlcHdr"/>
        </w:types>
        <w:behaviors>
          <w:behavior w:val="content"/>
        </w:behaviors>
        <w:guid w:val="{F6D1FEAB-BEEC-4CFD-BC59-63E62C7F5819}"/>
      </w:docPartPr>
      <w:docPartBody>
        <w:p w:rsidR="00FC27A0" w:rsidRDefault="0027582D" w:rsidP="0027582D">
          <w:pPr>
            <w:pStyle w:val="D01AA7B1C0274548BCC65052CA20AE0449"/>
          </w:pPr>
          <w:r>
            <w:rPr>
              <w:rStyle w:val="PlaceholderText"/>
              <w:rFonts w:asciiTheme="majorBidi" w:hAnsiTheme="majorBidi" w:cstheme="majorBidi"/>
              <w:sz w:val="24"/>
              <w:szCs w:val="24"/>
            </w:rPr>
            <w:t>3</w:t>
          </w:r>
          <w:r w:rsidRPr="00615453">
            <w:rPr>
              <w:rStyle w:val="PlaceholderText"/>
              <w:rFonts w:asciiTheme="majorBidi" w:hAnsiTheme="majorBidi" w:cstheme="majorBidi"/>
              <w:sz w:val="24"/>
              <w:szCs w:val="24"/>
            </w:rPr>
            <w:t xml:space="preserve">-1. Enter the </w:t>
          </w:r>
          <w:r>
            <w:rPr>
              <w:rStyle w:val="PlaceholderText"/>
              <w:rFonts w:asciiTheme="majorBidi" w:hAnsiTheme="majorBidi" w:cstheme="majorBidi"/>
              <w:sz w:val="24"/>
              <w:szCs w:val="24"/>
            </w:rPr>
            <w:t>first</w:t>
          </w:r>
          <w:r w:rsidRPr="00615453">
            <w:rPr>
              <w:rStyle w:val="PlaceholderText"/>
              <w:rFonts w:asciiTheme="majorBidi" w:hAnsiTheme="majorBidi" w:cstheme="majorBidi"/>
              <w:sz w:val="24"/>
              <w:szCs w:val="24"/>
            </w:rPr>
            <w:t xml:space="preserve"> subtitle here</w:t>
          </w:r>
        </w:p>
      </w:docPartBody>
    </w:docPart>
    <w:docPart>
      <w:docPartPr>
        <w:name w:val="693CFBCD90154B34A4F819F496BF3CBF"/>
        <w:category>
          <w:name w:val="General"/>
          <w:gallery w:val="placeholder"/>
        </w:category>
        <w:types>
          <w:type w:val="bbPlcHdr"/>
        </w:types>
        <w:behaviors>
          <w:behavior w:val="content"/>
        </w:behaviors>
        <w:guid w:val="{D9E01EF8-3952-4E74-851B-96D3329A4379}"/>
      </w:docPartPr>
      <w:docPartBody>
        <w:p w:rsidR="00FC27A0" w:rsidRDefault="0027582D" w:rsidP="0027582D">
          <w:pPr>
            <w:pStyle w:val="693CFBCD90154B34A4F819F496BF3CBF49"/>
          </w:pPr>
          <w:r>
            <w:rPr>
              <w:rStyle w:val="PlaceholderText"/>
              <w:rFonts w:asciiTheme="majorBidi" w:hAnsiTheme="majorBidi" w:cstheme="majorBidi"/>
              <w:sz w:val="24"/>
              <w:szCs w:val="24"/>
            </w:rPr>
            <w:t>4</w:t>
          </w:r>
          <w:r w:rsidRPr="00615453">
            <w:rPr>
              <w:rStyle w:val="PlaceholderText"/>
              <w:rFonts w:asciiTheme="majorBidi" w:hAnsiTheme="majorBidi" w:cstheme="majorBidi"/>
              <w:sz w:val="24"/>
              <w:szCs w:val="24"/>
            </w:rPr>
            <w:t xml:space="preserve">-1. Enter the </w:t>
          </w:r>
          <w:r>
            <w:rPr>
              <w:rStyle w:val="PlaceholderText"/>
              <w:rFonts w:asciiTheme="majorBidi" w:hAnsiTheme="majorBidi" w:cstheme="majorBidi"/>
              <w:sz w:val="24"/>
              <w:szCs w:val="24"/>
            </w:rPr>
            <w:t>first</w:t>
          </w:r>
          <w:r w:rsidRPr="00615453">
            <w:rPr>
              <w:rStyle w:val="PlaceholderText"/>
              <w:rFonts w:asciiTheme="majorBidi" w:hAnsiTheme="majorBidi" w:cstheme="majorBidi"/>
              <w:sz w:val="24"/>
              <w:szCs w:val="24"/>
            </w:rPr>
            <w:t xml:space="preserve"> subtitle here</w:t>
          </w:r>
        </w:p>
      </w:docPartBody>
    </w:docPart>
    <w:docPart>
      <w:docPartPr>
        <w:name w:val="C4F4F56A4A8044A6B33EC3DF6FDEA6C7"/>
        <w:category>
          <w:name w:val="General"/>
          <w:gallery w:val="placeholder"/>
        </w:category>
        <w:types>
          <w:type w:val="bbPlcHdr"/>
        </w:types>
        <w:behaviors>
          <w:behavior w:val="content"/>
        </w:behaviors>
        <w:guid w:val="{6E2C78E1-308C-41F5-825B-4FC561186620}"/>
      </w:docPartPr>
      <w:docPartBody>
        <w:p w:rsidR="00FC27A0" w:rsidRDefault="0027582D" w:rsidP="0027582D">
          <w:pPr>
            <w:pStyle w:val="C4F4F56A4A8044A6B33EC3DF6FDEA6C747"/>
          </w:pPr>
          <w:r>
            <w:rPr>
              <w:rStyle w:val="PlaceholderText"/>
              <w:rFonts w:asciiTheme="majorBidi" w:hAnsiTheme="majorBidi" w:cstheme="majorBidi"/>
              <w:sz w:val="24"/>
              <w:szCs w:val="24"/>
            </w:rPr>
            <w:t>5</w:t>
          </w:r>
          <w:r w:rsidRPr="00615453">
            <w:rPr>
              <w:rStyle w:val="PlaceholderText"/>
              <w:rFonts w:asciiTheme="majorBidi" w:hAnsiTheme="majorBidi" w:cstheme="majorBidi"/>
              <w:sz w:val="24"/>
              <w:szCs w:val="24"/>
            </w:rPr>
            <w:t xml:space="preserve">-1. Enter the </w:t>
          </w:r>
          <w:r>
            <w:rPr>
              <w:rStyle w:val="PlaceholderText"/>
              <w:rFonts w:asciiTheme="majorBidi" w:hAnsiTheme="majorBidi" w:cstheme="majorBidi"/>
              <w:sz w:val="24"/>
              <w:szCs w:val="24"/>
            </w:rPr>
            <w:t>first</w:t>
          </w:r>
          <w:r w:rsidRPr="00615453">
            <w:rPr>
              <w:rStyle w:val="PlaceholderText"/>
              <w:rFonts w:asciiTheme="majorBidi" w:hAnsiTheme="majorBidi" w:cstheme="majorBidi"/>
              <w:sz w:val="24"/>
              <w:szCs w:val="24"/>
            </w:rPr>
            <w:t xml:space="preserve"> subtitle here</w:t>
          </w:r>
        </w:p>
      </w:docPartBody>
    </w:docPart>
    <w:docPart>
      <w:docPartPr>
        <w:name w:val="814BD6EDAE1141D3A619784734F34372"/>
        <w:category>
          <w:name w:val="General"/>
          <w:gallery w:val="placeholder"/>
        </w:category>
        <w:types>
          <w:type w:val="bbPlcHdr"/>
        </w:types>
        <w:behaviors>
          <w:behavior w:val="content"/>
        </w:behaviors>
        <w:guid w:val="{3287CC53-6591-47BC-87E8-74990D6E4208}"/>
      </w:docPartPr>
      <w:docPartBody>
        <w:p w:rsidR="00FC27A0" w:rsidRDefault="0027582D" w:rsidP="0027582D">
          <w:pPr>
            <w:pStyle w:val="814BD6EDAE1141D3A619784734F3437250"/>
          </w:pPr>
          <w:r w:rsidRPr="00143DBC">
            <w:rPr>
              <w:rStyle w:val="PlaceholderText"/>
              <w:rFonts w:asciiTheme="majorBidi" w:hAnsiTheme="majorBidi" w:cstheme="majorBidi"/>
              <w:sz w:val="24"/>
              <w:szCs w:val="24"/>
            </w:rPr>
            <w:t xml:space="preserve">American Management Association. (1996). </w:t>
          </w:r>
          <w:r w:rsidRPr="00143DBC">
            <w:rPr>
              <w:rStyle w:val="PlaceholderText"/>
              <w:rFonts w:asciiTheme="majorBidi" w:hAnsiTheme="majorBidi" w:cstheme="majorBidi"/>
              <w:i/>
              <w:iCs/>
              <w:sz w:val="24"/>
              <w:szCs w:val="24"/>
            </w:rPr>
            <w:t>The AMA Style Guide for Business Writing</w:t>
          </w:r>
          <w:r w:rsidRPr="00143DBC">
            <w:rPr>
              <w:rStyle w:val="PlaceholderText"/>
              <w:rFonts w:asciiTheme="majorBidi" w:hAnsiTheme="majorBidi" w:cstheme="majorBidi"/>
              <w:sz w:val="24"/>
              <w:szCs w:val="24"/>
            </w:rPr>
            <w:t>. New York: AMA</w:t>
          </w:r>
          <w:r w:rsidRPr="00143DBC">
            <w:rPr>
              <w:rStyle w:val="PlaceholderText"/>
              <w:rFonts w:asciiTheme="majorBidi" w:hAnsiTheme="majorBidi" w:cstheme="majorBidi"/>
              <w:sz w:val="24"/>
              <w:szCs w:val="24"/>
              <w:rtl/>
            </w:rPr>
            <w:t>.</w:t>
          </w:r>
          <w:r w:rsidRPr="00143DBC">
            <w:rPr>
              <w:rStyle w:val="PlaceholderText"/>
              <w:rFonts w:hint="cs"/>
              <w:sz w:val="24"/>
              <w:szCs w:val="24"/>
              <w:rtl/>
            </w:rPr>
            <w:t xml:space="preserve"> </w:t>
          </w:r>
        </w:p>
      </w:docPartBody>
    </w:docPart>
    <w:docPart>
      <w:docPartPr>
        <w:name w:val="96F3FDBD81A74E9F95130BFB21921243"/>
        <w:category>
          <w:name w:val="General"/>
          <w:gallery w:val="placeholder"/>
        </w:category>
        <w:types>
          <w:type w:val="bbPlcHdr"/>
        </w:types>
        <w:behaviors>
          <w:behavior w:val="content"/>
        </w:behaviors>
        <w:guid w:val="{316C5DDB-0791-474A-9999-8C799EB96087}"/>
      </w:docPartPr>
      <w:docPartBody>
        <w:p w:rsidR="00683C6E" w:rsidRDefault="00FC27A0" w:rsidP="00FC27A0">
          <w:pPr>
            <w:pStyle w:val="96F3FDBD81A74E9F95130BFB21921243"/>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سرعنوان/سرعنوان‌های مورد نظر استفاده کنید. </w:t>
          </w:r>
        </w:p>
      </w:docPartBody>
    </w:docPart>
    <w:docPart>
      <w:docPartPr>
        <w:name w:val="77117D6720F845A3B01391EFFFDF986C"/>
        <w:category>
          <w:name w:val="General"/>
          <w:gallery w:val="placeholder"/>
        </w:category>
        <w:types>
          <w:type w:val="bbPlcHdr"/>
        </w:types>
        <w:behaviors>
          <w:behavior w:val="content"/>
        </w:behaviors>
        <w:guid w:val="{0CEA6E10-5362-431A-8543-10FF9FDF36F4}"/>
      </w:docPartPr>
      <w:docPartBody>
        <w:p w:rsidR="00683C6E" w:rsidRDefault="0027582D" w:rsidP="0027582D">
          <w:pPr>
            <w:pStyle w:val="77117D6720F845A3B01391EFFFDF986C48"/>
          </w:pPr>
          <w:r w:rsidRPr="006073F9">
            <w:rPr>
              <w:rStyle w:val="PlaceholderText"/>
              <w:rFonts w:asciiTheme="majorBidi" w:hAnsiTheme="majorBidi"/>
              <w:sz w:val="24"/>
              <w:szCs w:val="24"/>
              <w:rtl/>
            </w:rPr>
            <w:t>هدف‌های اولیه و دامنه پژوهش یا دلایل انجام پژوهش در این‌جا بیان می‌شود.</w:t>
          </w:r>
        </w:p>
      </w:docPartBody>
    </w:docPart>
    <w:docPart>
      <w:docPartPr>
        <w:name w:val="F05735A46B794164BAAF316F9AEFED51"/>
        <w:category>
          <w:name w:val="General"/>
          <w:gallery w:val="placeholder"/>
        </w:category>
        <w:types>
          <w:type w:val="bbPlcHdr"/>
        </w:types>
        <w:behaviors>
          <w:behavior w:val="content"/>
        </w:behaviors>
        <w:guid w:val="{4D68E572-A16D-4906-B74C-A28D77E74AAF}"/>
      </w:docPartPr>
      <w:docPartBody>
        <w:p w:rsidR="00683C6E" w:rsidRDefault="0027582D" w:rsidP="0027582D">
          <w:pPr>
            <w:pStyle w:val="F05735A46B794164BAAF316F9AEFED5148"/>
          </w:pPr>
          <w:r w:rsidRPr="006073F9">
            <w:rPr>
              <w:rStyle w:val="PlaceholderText"/>
              <w:rFonts w:asciiTheme="majorBidi" w:hAnsiTheme="majorBidi"/>
              <w:sz w:val="24"/>
              <w:szCs w:val="24"/>
              <w:rtl/>
            </w:rPr>
            <w:t>تنها تکنیک‌ها یا رویکردهایی که به ضرورت، برای درک پژوهش الزامی است در این‌جا تشریح می‌شود.</w:t>
          </w:r>
        </w:p>
      </w:docPartBody>
    </w:docPart>
    <w:docPart>
      <w:docPartPr>
        <w:name w:val="1F0A14D8C6D9447F8EE1EA11087F817D"/>
        <w:category>
          <w:name w:val="General"/>
          <w:gallery w:val="placeholder"/>
        </w:category>
        <w:types>
          <w:type w:val="bbPlcHdr"/>
        </w:types>
        <w:behaviors>
          <w:behavior w:val="content"/>
        </w:behaviors>
        <w:guid w:val="{12973ECB-C660-4BCC-91F5-56575D19E7C9}"/>
      </w:docPartPr>
      <w:docPartBody>
        <w:p w:rsidR="00683C6E" w:rsidRDefault="0027582D" w:rsidP="0027582D">
          <w:pPr>
            <w:pStyle w:val="1F0A14D8C6D9447F8EE1EA11087F817D48"/>
          </w:pPr>
          <w:r w:rsidRPr="006073F9">
            <w:rPr>
              <w:rStyle w:val="PlaceholderText"/>
              <w:rFonts w:asciiTheme="majorBidi" w:hAnsiTheme="majorBidi"/>
              <w:sz w:val="24"/>
              <w:szCs w:val="24"/>
              <w:rtl/>
            </w:rPr>
            <w:t xml:space="preserve"> یافته‌ها باید تا اندازه‌ای که شدنی است کوتاه و تمام‌نما نوشته شود. این بخش می‌تواند دربرگیرندۀ یافته‌های تجربی یا نظری، روابط و همبستگی‌ها، تأثیرهای مشاهده شده و ... باشد</w:t>
          </w:r>
          <w:r w:rsidRPr="006073F9">
            <w:rPr>
              <w:rStyle w:val="PlaceholderText"/>
              <w:rFonts w:asciiTheme="majorBidi" w:hAnsiTheme="majorBidi"/>
              <w:sz w:val="24"/>
              <w:szCs w:val="24"/>
            </w:rPr>
            <w:t>.</w:t>
          </w:r>
        </w:p>
      </w:docPartBody>
    </w:docPart>
    <w:docPart>
      <w:docPartPr>
        <w:name w:val="D556E09EA48945FB89F4AE18E9B697DD"/>
        <w:category>
          <w:name w:val="General"/>
          <w:gallery w:val="placeholder"/>
        </w:category>
        <w:types>
          <w:type w:val="bbPlcHdr"/>
        </w:types>
        <w:behaviors>
          <w:behavior w:val="content"/>
        </w:behaviors>
        <w:guid w:val="{6505FD3C-3D45-4F56-9D6B-A09AFF36624B}"/>
      </w:docPartPr>
      <w:docPartBody>
        <w:p w:rsidR="00683C6E" w:rsidRDefault="0027582D" w:rsidP="0027582D">
          <w:pPr>
            <w:pStyle w:val="D556E09EA48945FB89F4AE18E9B697DD48"/>
          </w:pPr>
          <w:r w:rsidRPr="006073F9">
            <w:rPr>
              <w:rStyle w:val="PlaceholderText"/>
              <w:rFonts w:asciiTheme="majorBidi" w:hAnsiTheme="majorBidi"/>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Pr="006073F9">
            <w:rPr>
              <w:rStyle w:val="PlaceholderText"/>
              <w:rFonts w:asciiTheme="majorBidi" w:hAnsiTheme="majorBidi"/>
              <w:sz w:val="24"/>
              <w:szCs w:val="24"/>
            </w:rPr>
            <w:t>.</w:t>
          </w:r>
        </w:p>
      </w:docPartBody>
    </w:docPart>
    <w:docPart>
      <w:docPartPr>
        <w:name w:val="32D96C617A0E42DF983A8EF56CE289F2"/>
        <w:category>
          <w:name w:val="General"/>
          <w:gallery w:val="placeholder"/>
        </w:category>
        <w:types>
          <w:type w:val="bbPlcHdr"/>
        </w:types>
        <w:behaviors>
          <w:behavior w:val="content"/>
        </w:behaviors>
        <w:guid w:val="{B5D3197E-EAD9-4E5B-9D77-F96DF97E22D3}"/>
      </w:docPartPr>
      <w:docPartBody>
        <w:p w:rsidR="00683C6E" w:rsidRDefault="0027582D" w:rsidP="0027582D">
          <w:pPr>
            <w:pStyle w:val="32D96C617A0E42DF983A8EF56CE289F248"/>
          </w:pPr>
          <w:r>
            <w:rPr>
              <w:rStyle w:val="PlaceholderText"/>
              <w:rFonts w:hint="cs"/>
              <w:sz w:val="24"/>
              <w:szCs w:val="24"/>
              <w:rtl/>
            </w:rPr>
            <w:t>کلیدواژه‌ها را این‌جا وارد کنید</w:t>
          </w:r>
        </w:p>
      </w:docPartBody>
    </w:docPart>
    <w:docPart>
      <w:docPartPr>
        <w:name w:val="30E15B8157B74874BC9A9588A8DAB36E"/>
        <w:category>
          <w:name w:val="General"/>
          <w:gallery w:val="placeholder"/>
        </w:category>
        <w:types>
          <w:type w:val="bbPlcHdr"/>
        </w:types>
        <w:behaviors>
          <w:behavior w:val="content"/>
        </w:behaviors>
        <w:guid w:val="{19D4AE82-1275-4DCE-87AE-CA3E2719605C}"/>
      </w:docPartPr>
      <w:docPartBody>
        <w:p w:rsidR="00EC6383" w:rsidRDefault="0027582D" w:rsidP="0027582D">
          <w:pPr>
            <w:pStyle w:val="30E15B8157B74874BC9A9588A8DAB36E18"/>
          </w:pPr>
          <w:r w:rsidRPr="00615453">
            <w:rPr>
              <w:rStyle w:val="PlaceholderText"/>
              <w:rFonts w:asciiTheme="majorBidi" w:hAnsiTheme="majorBidi" w:cstheme="majorBidi"/>
              <w:sz w:val="24"/>
              <w:szCs w:val="24"/>
            </w:rPr>
            <w:t xml:space="preserve">1-1. Enter the </w:t>
          </w:r>
          <w:r>
            <w:rPr>
              <w:rStyle w:val="PlaceholderText"/>
              <w:rFonts w:asciiTheme="majorBidi" w:hAnsiTheme="majorBidi" w:cstheme="majorBidi"/>
              <w:sz w:val="24"/>
              <w:szCs w:val="24"/>
            </w:rPr>
            <w:t>first</w:t>
          </w:r>
          <w:r w:rsidRPr="00615453">
            <w:rPr>
              <w:rStyle w:val="PlaceholderText"/>
              <w:rFonts w:asciiTheme="majorBidi" w:hAnsiTheme="majorBidi" w:cstheme="majorBidi"/>
              <w:sz w:val="24"/>
              <w:szCs w:val="24"/>
            </w:rPr>
            <w:t xml:space="preserve"> subtitle here</w:t>
          </w:r>
        </w:p>
      </w:docPartBody>
    </w:docPart>
    <w:docPart>
      <w:docPartPr>
        <w:name w:val="EB14A7B753874031A299F83FECF0C715"/>
        <w:category>
          <w:name w:val="General"/>
          <w:gallery w:val="placeholder"/>
        </w:category>
        <w:types>
          <w:type w:val="bbPlcHdr"/>
        </w:types>
        <w:behaviors>
          <w:behavior w:val="content"/>
        </w:behaviors>
        <w:guid w:val="{1B0DD5DC-50CC-408C-A7DE-E253CBA8ECFD}"/>
      </w:docPartPr>
      <w:docPartBody>
        <w:p w:rsidR="00EC6383" w:rsidRDefault="0027582D" w:rsidP="0027582D">
          <w:pPr>
            <w:pStyle w:val="EB14A7B753874031A299F83FECF0C71515"/>
          </w:pPr>
          <w:r>
            <w:rPr>
              <w:rStyle w:val="PlaceholderText"/>
              <w:rFonts w:asciiTheme="majorBidi" w:hAnsiTheme="majorBidi" w:cstheme="majorBidi"/>
              <w:sz w:val="24"/>
              <w:szCs w:val="24"/>
            </w:rPr>
            <w:t>This is a test text.</w:t>
          </w:r>
          <w:r w:rsidRPr="00615453">
            <w:rPr>
              <w:rStyle w:val="PlaceholderText"/>
              <w:rFonts w:asciiTheme="majorBidi" w:hAnsiTheme="majorBidi" w:cstheme="majorBidi"/>
              <w:sz w:val="24"/>
              <w:szCs w:val="24"/>
            </w:rPr>
            <w:t xml:space="preserve"> </w:t>
          </w:r>
          <w:r>
            <w:rPr>
              <w:rStyle w:val="PlaceholderText"/>
              <w:rFonts w:asciiTheme="majorBidi" w:hAnsiTheme="majorBidi" w:cstheme="majorBidi"/>
              <w:sz w:val="24"/>
              <w:szCs w:val="24"/>
            </w:rPr>
            <w:t xml:space="preserve">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w:t>
          </w:r>
        </w:p>
      </w:docPartBody>
    </w:docPart>
    <w:docPart>
      <w:docPartPr>
        <w:name w:val="0BBB1759D39A478C8AD66696A84E128F"/>
        <w:category>
          <w:name w:val="General"/>
          <w:gallery w:val="placeholder"/>
        </w:category>
        <w:types>
          <w:type w:val="bbPlcHdr"/>
        </w:types>
        <w:behaviors>
          <w:behavior w:val="content"/>
        </w:behaviors>
        <w:guid w:val="{481DE6AF-CEFA-4FEB-B6DB-4129CC2D1D1D}"/>
      </w:docPartPr>
      <w:docPartBody>
        <w:p w:rsidR="00EC6383" w:rsidRDefault="0027582D" w:rsidP="0027582D">
          <w:pPr>
            <w:pStyle w:val="0BBB1759D39A478C8AD66696A84E128F11"/>
          </w:pPr>
          <w:r>
            <w:rPr>
              <w:rStyle w:val="PlaceholderText"/>
              <w:rFonts w:asciiTheme="majorBidi" w:hAnsiTheme="majorBidi" w:cstheme="majorBidi"/>
              <w:sz w:val="24"/>
              <w:szCs w:val="24"/>
            </w:rPr>
            <w:t>This is a test text.</w:t>
          </w:r>
          <w:r w:rsidRPr="00615453">
            <w:rPr>
              <w:rStyle w:val="PlaceholderText"/>
              <w:rFonts w:asciiTheme="majorBidi" w:hAnsiTheme="majorBidi" w:cstheme="majorBidi"/>
              <w:sz w:val="24"/>
              <w:szCs w:val="24"/>
            </w:rPr>
            <w:t xml:space="preserve"> </w:t>
          </w:r>
          <w:r>
            <w:rPr>
              <w:rStyle w:val="PlaceholderText"/>
              <w:rFonts w:asciiTheme="majorBidi" w:hAnsiTheme="majorBidi" w:cstheme="majorBidi"/>
              <w:sz w:val="24"/>
              <w:szCs w:val="24"/>
            </w:rPr>
            <w:t xml:space="preserve">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w:t>
          </w:r>
        </w:p>
      </w:docPartBody>
    </w:docPart>
    <w:docPart>
      <w:docPartPr>
        <w:name w:val="CBD2F61AD5504A4E9EB3FB5D740CD998"/>
        <w:category>
          <w:name w:val="General"/>
          <w:gallery w:val="placeholder"/>
        </w:category>
        <w:types>
          <w:type w:val="bbPlcHdr"/>
        </w:types>
        <w:behaviors>
          <w:behavior w:val="content"/>
        </w:behaviors>
        <w:guid w:val="{622E49B1-81B7-4FEA-980A-D541BDB4E646}"/>
      </w:docPartPr>
      <w:docPartBody>
        <w:p w:rsidR="00EC6383" w:rsidRDefault="0027582D" w:rsidP="0027582D">
          <w:pPr>
            <w:pStyle w:val="CBD2F61AD5504A4E9EB3FB5D740CD99811"/>
          </w:pPr>
          <w:r>
            <w:rPr>
              <w:rStyle w:val="PlaceholderText"/>
              <w:rFonts w:asciiTheme="majorBidi" w:hAnsiTheme="majorBidi" w:cstheme="majorBidi"/>
              <w:sz w:val="24"/>
              <w:szCs w:val="24"/>
            </w:rPr>
            <w:t>This is a test text.</w:t>
          </w:r>
          <w:r w:rsidRPr="00615453">
            <w:rPr>
              <w:rStyle w:val="PlaceholderText"/>
              <w:rFonts w:asciiTheme="majorBidi" w:hAnsiTheme="majorBidi" w:cstheme="majorBidi"/>
              <w:sz w:val="24"/>
              <w:szCs w:val="24"/>
            </w:rPr>
            <w:t xml:space="preserve"> </w:t>
          </w:r>
          <w:r>
            <w:rPr>
              <w:rStyle w:val="PlaceholderText"/>
              <w:rFonts w:asciiTheme="majorBidi" w:hAnsiTheme="majorBidi" w:cstheme="majorBidi"/>
              <w:sz w:val="24"/>
              <w:szCs w:val="24"/>
            </w:rPr>
            <w:t xml:space="preserve">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w:t>
          </w:r>
        </w:p>
      </w:docPartBody>
    </w:docPart>
    <w:docPart>
      <w:docPartPr>
        <w:name w:val="780A36A6A185415AB104C8578B4EEBE7"/>
        <w:category>
          <w:name w:val="General"/>
          <w:gallery w:val="placeholder"/>
        </w:category>
        <w:types>
          <w:type w:val="bbPlcHdr"/>
        </w:types>
        <w:behaviors>
          <w:behavior w:val="content"/>
        </w:behaviors>
        <w:guid w:val="{36C180CE-E29C-42E6-8D8B-A1DD85FB673B}"/>
      </w:docPartPr>
      <w:docPartBody>
        <w:p w:rsidR="00EC6383" w:rsidRDefault="0027582D" w:rsidP="0027582D">
          <w:pPr>
            <w:pStyle w:val="780A36A6A185415AB104C8578B4EEBE711"/>
          </w:pPr>
          <w:r>
            <w:rPr>
              <w:rStyle w:val="PlaceholderText"/>
              <w:rFonts w:asciiTheme="majorBidi" w:hAnsiTheme="majorBidi" w:cstheme="majorBidi"/>
              <w:sz w:val="24"/>
              <w:szCs w:val="24"/>
            </w:rPr>
            <w:t>This is a test text.</w:t>
          </w:r>
          <w:r w:rsidRPr="00615453">
            <w:rPr>
              <w:rStyle w:val="PlaceholderText"/>
              <w:rFonts w:asciiTheme="majorBidi" w:hAnsiTheme="majorBidi" w:cstheme="majorBidi"/>
              <w:sz w:val="24"/>
              <w:szCs w:val="24"/>
            </w:rPr>
            <w:t xml:space="preserve"> </w:t>
          </w:r>
          <w:r>
            <w:rPr>
              <w:rStyle w:val="PlaceholderText"/>
              <w:rFonts w:asciiTheme="majorBidi" w:hAnsiTheme="majorBidi" w:cstheme="majorBidi"/>
              <w:sz w:val="24"/>
              <w:szCs w:val="24"/>
            </w:rPr>
            <w:t xml:space="preserve">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w:t>
          </w:r>
        </w:p>
      </w:docPartBody>
    </w:docPart>
    <w:docPart>
      <w:docPartPr>
        <w:name w:val="5D2B983AEE2044FA9290ADED8735AC72"/>
        <w:category>
          <w:name w:val="General"/>
          <w:gallery w:val="placeholder"/>
        </w:category>
        <w:types>
          <w:type w:val="bbPlcHdr"/>
        </w:types>
        <w:behaviors>
          <w:behavior w:val="content"/>
        </w:behaviors>
        <w:guid w:val="{C7AEF18C-DF3B-42E6-859A-DD3E88350E55}"/>
      </w:docPartPr>
      <w:docPartBody>
        <w:p w:rsidR="00EC6383" w:rsidRDefault="0027582D" w:rsidP="0027582D">
          <w:pPr>
            <w:pStyle w:val="5D2B983AEE2044FA9290ADED8735AC7211"/>
          </w:pPr>
          <w:r>
            <w:rPr>
              <w:rStyle w:val="PlaceholderText"/>
              <w:rFonts w:asciiTheme="majorBidi" w:hAnsiTheme="majorBidi" w:cstheme="majorBidi"/>
              <w:sz w:val="24"/>
              <w:szCs w:val="24"/>
            </w:rPr>
            <w:t>This is a test text.</w:t>
          </w:r>
          <w:r w:rsidRPr="00615453">
            <w:rPr>
              <w:rStyle w:val="PlaceholderText"/>
              <w:rFonts w:asciiTheme="majorBidi" w:hAnsiTheme="majorBidi" w:cstheme="majorBidi"/>
              <w:sz w:val="24"/>
              <w:szCs w:val="24"/>
            </w:rPr>
            <w:t xml:space="preserve"> </w:t>
          </w:r>
          <w:r>
            <w:rPr>
              <w:rStyle w:val="PlaceholderText"/>
              <w:rFonts w:asciiTheme="majorBidi" w:hAnsiTheme="majorBidi" w:cstheme="majorBidi"/>
              <w:sz w:val="24"/>
              <w:szCs w:val="24"/>
            </w:rPr>
            <w:t xml:space="preserve">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w:t>
          </w:r>
        </w:p>
      </w:docPartBody>
    </w:docPart>
    <w:docPart>
      <w:docPartPr>
        <w:name w:val="959AA679593544D4850E7FF215139418"/>
        <w:category>
          <w:name w:val="General"/>
          <w:gallery w:val="placeholder"/>
        </w:category>
        <w:types>
          <w:type w:val="bbPlcHdr"/>
        </w:types>
        <w:behaviors>
          <w:behavior w:val="content"/>
        </w:behaviors>
        <w:guid w:val="{68C772D5-BA2D-4BD2-969C-7D796D4A04DC}"/>
      </w:docPartPr>
      <w:docPartBody>
        <w:p w:rsidR="00EC6383" w:rsidRDefault="0027582D" w:rsidP="0027582D">
          <w:pPr>
            <w:pStyle w:val="959AA679593544D4850E7FF21513941811"/>
          </w:pPr>
          <w:r>
            <w:rPr>
              <w:rStyle w:val="PlaceholderText"/>
              <w:rFonts w:asciiTheme="majorBidi" w:hAnsiTheme="majorBidi" w:cstheme="majorBidi"/>
              <w:sz w:val="24"/>
              <w:szCs w:val="24"/>
            </w:rPr>
            <w:t>This is a test text.</w:t>
          </w:r>
          <w:r w:rsidRPr="00615453">
            <w:rPr>
              <w:rStyle w:val="PlaceholderText"/>
              <w:rFonts w:asciiTheme="majorBidi" w:hAnsiTheme="majorBidi" w:cstheme="majorBidi"/>
              <w:sz w:val="24"/>
              <w:szCs w:val="24"/>
            </w:rPr>
            <w:t xml:space="preserve"> </w:t>
          </w:r>
          <w:r>
            <w:rPr>
              <w:rStyle w:val="PlaceholderText"/>
              <w:rFonts w:asciiTheme="majorBidi" w:hAnsiTheme="majorBidi" w:cstheme="majorBidi"/>
              <w:sz w:val="24"/>
              <w:szCs w:val="24"/>
            </w:rPr>
            <w:t xml:space="preserve">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w:t>
          </w:r>
        </w:p>
      </w:docPartBody>
    </w:docPart>
    <w:docPart>
      <w:docPartPr>
        <w:name w:val="10FEC0A1F59D4734B69E65F739063256"/>
        <w:category>
          <w:name w:val="General"/>
          <w:gallery w:val="placeholder"/>
        </w:category>
        <w:types>
          <w:type w:val="bbPlcHdr"/>
        </w:types>
        <w:behaviors>
          <w:behavior w:val="content"/>
        </w:behaviors>
        <w:guid w:val="{63CF3503-A6DA-477B-AD1E-F5BC51CB8E04}"/>
      </w:docPartPr>
      <w:docPartBody>
        <w:p w:rsidR="00EC6383" w:rsidRDefault="0027582D" w:rsidP="0027582D">
          <w:pPr>
            <w:pStyle w:val="10FEC0A1F59D4734B69E65F73906325611"/>
          </w:pPr>
          <w:r>
            <w:rPr>
              <w:rStyle w:val="PlaceholderText"/>
              <w:rFonts w:asciiTheme="majorBidi" w:hAnsiTheme="majorBidi" w:cstheme="majorBidi"/>
              <w:sz w:val="24"/>
              <w:szCs w:val="24"/>
            </w:rPr>
            <w:t>This is a test text.</w:t>
          </w:r>
          <w:r w:rsidRPr="00615453">
            <w:rPr>
              <w:rStyle w:val="PlaceholderText"/>
              <w:rFonts w:asciiTheme="majorBidi" w:hAnsiTheme="majorBidi" w:cstheme="majorBidi"/>
              <w:sz w:val="24"/>
              <w:szCs w:val="24"/>
            </w:rPr>
            <w:t xml:space="preserve"> </w:t>
          </w:r>
          <w:r>
            <w:rPr>
              <w:rStyle w:val="PlaceholderText"/>
              <w:rFonts w:asciiTheme="majorBidi" w:hAnsiTheme="majorBidi" w:cstheme="majorBidi"/>
              <w:sz w:val="24"/>
              <w:szCs w:val="24"/>
            </w:rPr>
            <w:t xml:space="preserve">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w:t>
          </w:r>
        </w:p>
      </w:docPartBody>
    </w:docPart>
    <w:docPart>
      <w:docPartPr>
        <w:name w:val="8C8F332DB51542A498702C3609EAB6C5"/>
        <w:category>
          <w:name w:val="General"/>
          <w:gallery w:val="placeholder"/>
        </w:category>
        <w:types>
          <w:type w:val="bbPlcHdr"/>
        </w:types>
        <w:behaviors>
          <w:behavior w:val="content"/>
        </w:behaviors>
        <w:guid w:val="{4D4A1A2B-E99E-4E57-87FF-63635E93140B}"/>
      </w:docPartPr>
      <w:docPartBody>
        <w:p w:rsidR="00EC6383" w:rsidRDefault="0027582D" w:rsidP="0027582D">
          <w:pPr>
            <w:pStyle w:val="8C8F332DB51542A498702C3609EAB6C511"/>
          </w:pPr>
          <w:r>
            <w:rPr>
              <w:rStyle w:val="PlaceholderText"/>
              <w:rFonts w:asciiTheme="majorBidi" w:hAnsiTheme="majorBidi" w:cstheme="majorBidi"/>
              <w:sz w:val="24"/>
              <w:szCs w:val="24"/>
            </w:rPr>
            <w:t>This is a test text.</w:t>
          </w:r>
          <w:r w:rsidRPr="00615453">
            <w:rPr>
              <w:rStyle w:val="PlaceholderText"/>
              <w:rFonts w:asciiTheme="majorBidi" w:hAnsiTheme="majorBidi" w:cstheme="majorBidi"/>
              <w:sz w:val="24"/>
              <w:szCs w:val="24"/>
            </w:rPr>
            <w:t xml:space="preserve"> </w:t>
          </w:r>
          <w:r>
            <w:rPr>
              <w:rStyle w:val="PlaceholderText"/>
              <w:rFonts w:asciiTheme="majorBidi" w:hAnsiTheme="majorBidi" w:cstheme="majorBidi"/>
              <w:sz w:val="24"/>
              <w:szCs w:val="24"/>
            </w:rPr>
            <w:t xml:space="preserve">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w:t>
          </w:r>
        </w:p>
      </w:docPartBody>
    </w:docPart>
    <w:docPart>
      <w:docPartPr>
        <w:name w:val="472B28AB3B844AA89FC3A14A1B487EDE"/>
        <w:category>
          <w:name w:val="General"/>
          <w:gallery w:val="placeholder"/>
        </w:category>
        <w:types>
          <w:type w:val="bbPlcHdr"/>
        </w:types>
        <w:behaviors>
          <w:behavior w:val="content"/>
        </w:behaviors>
        <w:guid w:val="{33920265-A0E9-4382-ABAD-9AA370F78BFF}"/>
      </w:docPartPr>
      <w:docPartBody>
        <w:p w:rsidR="00EC6383" w:rsidRDefault="0027582D" w:rsidP="0027582D">
          <w:pPr>
            <w:pStyle w:val="472B28AB3B844AA89FC3A14A1B487EDE11"/>
          </w:pPr>
          <w:r>
            <w:rPr>
              <w:rStyle w:val="PlaceholderText"/>
              <w:rFonts w:asciiTheme="majorBidi" w:hAnsiTheme="majorBidi" w:cstheme="majorBidi"/>
              <w:sz w:val="24"/>
              <w:szCs w:val="24"/>
            </w:rPr>
            <w:t>This is a test text.</w:t>
          </w:r>
          <w:r w:rsidRPr="00615453">
            <w:rPr>
              <w:rStyle w:val="PlaceholderText"/>
              <w:rFonts w:asciiTheme="majorBidi" w:hAnsiTheme="majorBidi" w:cstheme="majorBidi"/>
              <w:sz w:val="24"/>
              <w:szCs w:val="24"/>
            </w:rPr>
            <w:t xml:space="preserve"> </w:t>
          </w:r>
          <w:r>
            <w:rPr>
              <w:rStyle w:val="PlaceholderText"/>
              <w:rFonts w:asciiTheme="majorBidi" w:hAnsiTheme="majorBidi" w:cstheme="majorBidi"/>
              <w:sz w:val="24"/>
              <w:szCs w:val="24"/>
            </w:rPr>
            <w:t xml:space="preserve">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w:t>
          </w:r>
        </w:p>
      </w:docPartBody>
    </w:docPart>
    <w:docPart>
      <w:docPartPr>
        <w:name w:val="947C022454BE4373A3A60E1DFBE92EC0"/>
        <w:category>
          <w:name w:val="General"/>
          <w:gallery w:val="placeholder"/>
        </w:category>
        <w:types>
          <w:type w:val="bbPlcHdr"/>
        </w:types>
        <w:behaviors>
          <w:behavior w:val="content"/>
        </w:behaviors>
        <w:guid w:val="{1F1FC8A2-B80F-4AEA-A19E-F09750B1F749}"/>
      </w:docPartPr>
      <w:docPartBody>
        <w:p w:rsidR="00EC6383" w:rsidRDefault="0027582D" w:rsidP="0027582D">
          <w:pPr>
            <w:pStyle w:val="947C022454BE4373A3A60E1DFBE92EC011"/>
          </w:pPr>
          <w:r>
            <w:rPr>
              <w:rStyle w:val="PlaceholderText"/>
              <w:rFonts w:asciiTheme="majorBidi" w:hAnsiTheme="majorBidi" w:cstheme="majorBidi"/>
              <w:sz w:val="24"/>
              <w:szCs w:val="24"/>
            </w:rPr>
            <w:t>This is a test text.</w:t>
          </w:r>
          <w:r w:rsidRPr="00615453">
            <w:rPr>
              <w:rStyle w:val="PlaceholderText"/>
              <w:rFonts w:asciiTheme="majorBidi" w:hAnsiTheme="majorBidi" w:cstheme="majorBidi"/>
              <w:sz w:val="24"/>
              <w:szCs w:val="24"/>
            </w:rPr>
            <w:t xml:space="preserve"> </w:t>
          </w:r>
          <w:r>
            <w:rPr>
              <w:rStyle w:val="PlaceholderText"/>
              <w:rFonts w:asciiTheme="majorBidi" w:hAnsiTheme="majorBidi" w:cstheme="majorBidi"/>
              <w:sz w:val="24"/>
              <w:szCs w:val="24"/>
            </w:rPr>
            <w:t xml:space="preserve">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w:t>
          </w:r>
        </w:p>
      </w:docPartBody>
    </w:docPart>
    <w:docPart>
      <w:docPartPr>
        <w:name w:val="CD12AB38CC3B4294B16C3FEAA2C54601"/>
        <w:category>
          <w:name w:val="General"/>
          <w:gallery w:val="placeholder"/>
        </w:category>
        <w:types>
          <w:type w:val="bbPlcHdr"/>
        </w:types>
        <w:behaviors>
          <w:behavior w:val="content"/>
        </w:behaviors>
        <w:guid w:val="{46A37D15-E3C0-4A45-8B05-2E52D6BB6248}"/>
      </w:docPartPr>
      <w:docPartBody>
        <w:p w:rsidR="00EC6383" w:rsidRDefault="0027582D" w:rsidP="0027582D">
          <w:pPr>
            <w:pStyle w:val="CD12AB38CC3B4294B16C3FEAA2C5460111"/>
          </w:pPr>
          <w:r>
            <w:rPr>
              <w:rStyle w:val="PlaceholderText"/>
              <w:rFonts w:asciiTheme="majorBidi" w:hAnsiTheme="majorBidi" w:cstheme="majorBidi"/>
              <w:sz w:val="24"/>
              <w:szCs w:val="24"/>
            </w:rPr>
            <w:t>This is a test text.</w:t>
          </w:r>
          <w:r w:rsidRPr="00615453">
            <w:rPr>
              <w:rStyle w:val="PlaceholderText"/>
              <w:rFonts w:asciiTheme="majorBidi" w:hAnsiTheme="majorBidi" w:cstheme="majorBidi"/>
              <w:sz w:val="24"/>
              <w:szCs w:val="24"/>
            </w:rPr>
            <w:t xml:space="preserve"> </w:t>
          </w:r>
          <w:r>
            <w:rPr>
              <w:rStyle w:val="PlaceholderText"/>
              <w:rFonts w:asciiTheme="majorBidi" w:hAnsiTheme="majorBidi" w:cstheme="majorBidi"/>
              <w:sz w:val="24"/>
              <w:szCs w:val="24"/>
            </w:rPr>
            <w:t xml:space="preserve">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w:t>
          </w:r>
        </w:p>
      </w:docPartBody>
    </w:docPart>
    <w:docPart>
      <w:docPartPr>
        <w:name w:val="658FCD5E4A554CA697367FAA686F82A5"/>
        <w:category>
          <w:name w:val="General"/>
          <w:gallery w:val="placeholder"/>
        </w:category>
        <w:types>
          <w:type w:val="bbPlcHdr"/>
        </w:types>
        <w:behaviors>
          <w:behavior w:val="content"/>
        </w:behaviors>
        <w:guid w:val="{3AB62D17-5FCE-40AA-ACD9-6D4E6B0A75DC}"/>
      </w:docPartPr>
      <w:docPartBody>
        <w:p w:rsidR="00EC6383" w:rsidRDefault="0027582D" w:rsidP="0027582D">
          <w:pPr>
            <w:pStyle w:val="658FCD5E4A554CA697367FAA686F82A511"/>
          </w:pPr>
          <w:r>
            <w:rPr>
              <w:rStyle w:val="PlaceholderText"/>
              <w:rFonts w:asciiTheme="majorBidi" w:hAnsiTheme="majorBidi" w:cstheme="majorBidi"/>
              <w:sz w:val="24"/>
              <w:szCs w:val="24"/>
            </w:rPr>
            <w:t>This is a test text.</w:t>
          </w:r>
          <w:r w:rsidRPr="00615453">
            <w:rPr>
              <w:rStyle w:val="PlaceholderText"/>
              <w:rFonts w:asciiTheme="majorBidi" w:hAnsiTheme="majorBidi" w:cstheme="majorBidi"/>
              <w:sz w:val="24"/>
              <w:szCs w:val="24"/>
            </w:rPr>
            <w:t xml:space="preserve"> </w:t>
          </w:r>
          <w:r>
            <w:rPr>
              <w:rStyle w:val="PlaceholderText"/>
              <w:rFonts w:asciiTheme="majorBidi" w:hAnsiTheme="majorBidi" w:cstheme="majorBidi"/>
              <w:sz w:val="24"/>
              <w:szCs w:val="24"/>
            </w:rPr>
            <w:t xml:space="preserve">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w:t>
          </w:r>
        </w:p>
      </w:docPartBody>
    </w:docPart>
    <w:docPart>
      <w:docPartPr>
        <w:name w:val="88C24405D1B846D994B2B59FEF78A16E"/>
        <w:category>
          <w:name w:val="General"/>
          <w:gallery w:val="placeholder"/>
        </w:category>
        <w:types>
          <w:type w:val="bbPlcHdr"/>
        </w:types>
        <w:behaviors>
          <w:behavior w:val="content"/>
        </w:behaviors>
        <w:guid w:val="{2413A488-15A3-4322-9C95-F4C340A872FF}"/>
      </w:docPartPr>
      <w:docPartBody>
        <w:p w:rsidR="00EC6383" w:rsidRDefault="0027582D" w:rsidP="0027582D">
          <w:pPr>
            <w:pStyle w:val="88C24405D1B846D994B2B59FEF78A16E11"/>
          </w:pPr>
          <w:r>
            <w:rPr>
              <w:rStyle w:val="PlaceholderText"/>
              <w:rFonts w:asciiTheme="majorBidi" w:hAnsiTheme="majorBidi" w:cstheme="majorBidi"/>
              <w:sz w:val="24"/>
              <w:szCs w:val="24"/>
            </w:rPr>
            <w:t>This is a test text.</w:t>
          </w:r>
          <w:r w:rsidRPr="00615453">
            <w:rPr>
              <w:rStyle w:val="PlaceholderText"/>
              <w:rFonts w:asciiTheme="majorBidi" w:hAnsiTheme="majorBidi" w:cstheme="majorBidi"/>
              <w:sz w:val="24"/>
              <w:szCs w:val="24"/>
            </w:rPr>
            <w:t xml:space="preserve"> </w:t>
          </w:r>
          <w:r>
            <w:rPr>
              <w:rStyle w:val="PlaceholderText"/>
              <w:rFonts w:asciiTheme="majorBidi" w:hAnsiTheme="majorBidi" w:cstheme="majorBidi"/>
              <w:sz w:val="24"/>
              <w:szCs w:val="24"/>
            </w:rPr>
            <w:t xml:space="preserve">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This is a test text.  </w:t>
          </w:r>
        </w:p>
      </w:docPartBody>
    </w:docPart>
    <w:docPart>
      <w:docPartPr>
        <w:name w:val="2ABCCB1478DB4E45B292226B5E714211"/>
        <w:category>
          <w:name w:val="General"/>
          <w:gallery w:val="placeholder"/>
        </w:category>
        <w:types>
          <w:type w:val="bbPlcHdr"/>
        </w:types>
        <w:behaviors>
          <w:behavior w:val="content"/>
        </w:behaviors>
        <w:guid w:val="{343EBDE1-0A95-4680-B444-56D0C547E98A}"/>
      </w:docPartPr>
      <w:docPartBody>
        <w:p w:rsidR="00EC6383" w:rsidRDefault="0027582D" w:rsidP="0027582D">
          <w:pPr>
            <w:pStyle w:val="2ABCCB1478DB4E45B292226B5E71421110"/>
          </w:pPr>
          <w:r>
            <w:rPr>
              <w:rStyle w:val="PlaceholderText"/>
              <w:rFonts w:hint="cs"/>
              <w:b/>
              <w:bCs/>
              <w:rtl/>
            </w:rPr>
            <w:t>تاریخ دفاع را اینجا وارد کنید</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7A0" w:rsidRDefault="009342F5">
      <w:pPr>
        <w:spacing w:after="0" w:line="240" w:lineRule="auto"/>
      </w:pPr>
      <w:r>
        <w:separator/>
      </w:r>
    </w:p>
  </w:endnote>
  <w:endnote w:type="continuationSeparator" w:id="0">
    <w:p w:rsidR="00FC27A0" w:rsidRDefault="009342F5">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RNumber">
    <w:altName w:val="Times New Roman"/>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charset w:val="00"/>
    <w:family w:val="auto"/>
    <w:pitch w:val="variable"/>
    <w:sig w:usb0="00002003" w:usb1="00000000" w:usb2="00000000" w:usb3="00000000" w:csb0="00000041"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7A0" w:rsidRDefault="009342F5">
      <w:pPr>
        <w:spacing w:after="0" w:line="240" w:lineRule="auto"/>
      </w:pPr>
      <w:r>
        <w:separator/>
      </w:r>
    </w:p>
  </w:footnote>
  <w:footnote w:type="continuationSeparator" w:id="0">
    <w:p w:rsidR="00FC27A0" w:rsidRDefault="009342F5">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2F5"/>
    <w:rsid w:val="0027582D"/>
    <w:rsid w:val="00683C6E"/>
    <w:rsid w:val="009342F5"/>
    <w:rsid w:val="00EC6383"/>
    <w:rsid w:val="00FC27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582D"/>
    <w:rPr>
      <w:color w:val="808080"/>
    </w:rPr>
  </w:style>
  <w:style w:type="paragraph" w:customStyle="1" w:styleId="A30425CF517447D09CCDF8F6AAA0F2EA">
    <w:name w:val="A30425CF517447D09CCDF8F6AAA0F2EA"/>
  </w:style>
  <w:style w:type="paragraph" w:customStyle="1" w:styleId="49DA42828CE14495870F9A994A2B7A4F">
    <w:name w:val="49DA42828CE14495870F9A994A2B7A4F"/>
  </w:style>
  <w:style w:type="character" w:styleId="FootnoteReference">
    <w:name w:val="footnote reference"/>
    <w:uiPriority w:val="99"/>
    <w:unhideWhenUsed/>
    <w:qFormat/>
    <w:rsid w:val="00FC27A0"/>
    <w:rPr>
      <w:rFonts w:ascii="IRNumber" w:hAnsi="IRNumber" w:cs="IRNumber"/>
      <w:vertAlign w:val="superscript"/>
    </w:rPr>
  </w:style>
  <w:style w:type="paragraph" w:customStyle="1" w:styleId="0P1normal">
    <w:name w:val="0 P 1 (normal)"/>
    <w:basedOn w:val="Normal"/>
    <w:qFormat/>
    <w:rsid w:val="00FC27A0"/>
    <w:pPr>
      <w:bidi/>
      <w:spacing w:after="0" w:line="240" w:lineRule="auto"/>
      <w:ind w:firstLine="284"/>
      <w:jc w:val="lowKashida"/>
    </w:pPr>
    <w:rPr>
      <w:rFonts w:ascii="Times New Roman" w:eastAsiaTheme="minorHAnsi" w:hAnsi="Times New Roman" w:cs="B Zar"/>
      <w:szCs w:val="26"/>
      <w:lang w:bidi="fa-IR"/>
    </w:rPr>
  </w:style>
  <w:style w:type="paragraph" w:customStyle="1" w:styleId="0Footnotes">
    <w:name w:val="0 Footnotes"/>
    <w:basedOn w:val="FootnoteText"/>
    <w:qFormat/>
    <w:rsid w:val="00FC27A0"/>
    <w:pPr>
      <w:bidi/>
      <w:spacing w:line="228" w:lineRule="auto"/>
      <w:ind w:left="102" w:hanging="102"/>
      <w:jc w:val="lowKashida"/>
    </w:pPr>
    <w:rPr>
      <w:rFonts w:ascii="Arial" w:eastAsia="Batang" w:hAnsi="Arial" w:cs="B Zar"/>
      <w:sz w:val="16"/>
      <w:szCs w:val="22"/>
      <w:lang w:bidi="fa-IR"/>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customStyle="1" w:styleId="977A50900B0344BA8CA2F8EF4698920D">
    <w:name w:val="977A50900B0344BA8CA2F8EF4698920D"/>
  </w:style>
  <w:style w:type="paragraph" w:customStyle="1" w:styleId="5E3F142163E244349A41A296389B63B6">
    <w:name w:val="5E3F142163E244349A41A296389B63B6"/>
  </w:style>
  <w:style w:type="paragraph" w:customStyle="1" w:styleId="BD18DE6E924E488F8D9C5FA86DB455D4">
    <w:name w:val="BD18DE6E924E488F8D9C5FA86DB455D4"/>
  </w:style>
  <w:style w:type="paragraph" w:customStyle="1" w:styleId="AB6BB9C4583E48E6871B25413B0C7375">
    <w:name w:val="AB6BB9C4583E48E6871B25413B0C7375"/>
  </w:style>
  <w:style w:type="paragraph" w:customStyle="1" w:styleId="4C9155BA31004DF481DA0C119C25AE6F">
    <w:name w:val="4C9155BA31004DF481DA0C119C25AE6F"/>
  </w:style>
  <w:style w:type="paragraph" w:customStyle="1" w:styleId="8516F4B6783E4451B41469F4075E6D62">
    <w:name w:val="8516F4B6783E4451B41469F4075E6D62"/>
  </w:style>
  <w:style w:type="paragraph" w:customStyle="1" w:styleId="52EFEA4D8D4C419DB3C46C2E1B1F5AED">
    <w:name w:val="52EFEA4D8D4C419DB3C46C2E1B1F5AED"/>
  </w:style>
  <w:style w:type="paragraph" w:customStyle="1" w:styleId="D4E2FC686E824C3EB8A53566462BAF98">
    <w:name w:val="D4E2FC686E824C3EB8A53566462BAF98"/>
  </w:style>
  <w:style w:type="paragraph" w:customStyle="1" w:styleId="1B65D0F97CCA4DDB961D908CD758C984">
    <w:name w:val="1B65D0F97CCA4DDB961D908CD758C984"/>
  </w:style>
  <w:style w:type="paragraph" w:customStyle="1" w:styleId="E5EFF89745964DDDBFBC574A3405A8C4">
    <w:name w:val="E5EFF89745964DDDBFBC574A3405A8C4"/>
  </w:style>
  <w:style w:type="paragraph" w:customStyle="1" w:styleId="74C2E3D0E470404ABEFBBB183FF21AAD">
    <w:name w:val="74C2E3D0E470404ABEFBBB183FF21AAD"/>
  </w:style>
  <w:style w:type="paragraph" w:customStyle="1" w:styleId="AB545F6915E7446990854F8A52F7C625">
    <w:name w:val="AB545F6915E7446990854F8A52F7C625"/>
  </w:style>
  <w:style w:type="paragraph" w:customStyle="1" w:styleId="5AC5E5AD200D465FB78173B9B9910FDF">
    <w:name w:val="5AC5E5AD200D465FB78173B9B9910FDF"/>
  </w:style>
  <w:style w:type="paragraph" w:customStyle="1" w:styleId="A5DB8969558044DD8EEFABB1739F2EB5">
    <w:name w:val="A5DB8969558044DD8EEFABB1739F2EB5"/>
  </w:style>
  <w:style w:type="paragraph" w:customStyle="1" w:styleId="CBF3A5E29E3040E0A7F568A5DEEA2935">
    <w:name w:val="CBF3A5E29E3040E0A7F568A5DEEA2935"/>
  </w:style>
  <w:style w:type="paragraph" w:customStyle="1" w:styleId="47B4051ACEFC4B0D87BCD75BC9EC8A67">
    <w:name w:val="47B4051ACEFC4B0D87BCD75BC9EC8A67"/>
  </w:style>
  <w:style w:type="paragraph" w:customStyle="1" w:styleId="B3C037C80C1C4F77979FD66007E114E1">
    <w:name w:val="B3C037C80C1C4F77979FD66007E114E1"/>
  </w:style>
  <w:style w:type="paragraph" w:customStyle="1" w:styleId="2ED32C38A75B4C26B2ADD8963C07D790">
    <w:name w:val="2ED32C38A75B4C26B2ADD8963C07D790"/>
  </w:style>
  <w:style w:type="paragraph" w:customStyle="1" w:styleId="99E2B89994CD4570A6AA0C62CFAC3F82">
    <w:name w:val="99E2B89994CD4570A6AA0C62CFAC3F82"/>
  </w:style>
  <w:style w:type="paragraph" w:customStyle="1" w:styleId="B7BD33EF8E3546B5ADEC7C3996A2EC37">
    <w:name w:val="B7BD33EF8E3546B5ADEC7C3996A2EC37"/>
  </w:style>
  <w:style w:type="paragraph" w:customStyle="1" w:styleId="6F5F7DF3168440DDA19BDA2BB1330D8D">
    <w:name w:val="6F5F7DF3168440DDA19BDA2BB1330D8D"/>
  </w:style>
  <w:style w:type="paragraph" w:customStyle="1" w:styleId="87F4CC324F98446E9E96DD92BA45BB42">
    <w:name w:val="87F4CC324F98446E9E96DD92BA45BB42"/>
  </w:style>
  <w:style w:type="paragraph" w:customStyle="1" w:styleId="2A3BE805550E46C2993A6378751AE317">
    <w:name w:val="2A3BE805550E46C2993A6378751AE317"/>
  </w:style>
  <w:style w:type="paragraph" w:customStyle="1" w:styleId="867D80CA523648779AE5746419396414">
    <w:name w:val="867D80CA523648779AE5746419396414"/>
  </w:style>
  <w:style w:type="paragraph" w:customStyle="1" w:styleId="89AF92E45ADB46008669D9170299578D">
    <w:name w:val="89AF92E45ADB46008669D9170299578D"/>
  </w:style>
  <w:style w:type="paragraph" w:customStyle="1" w:styleId="D901EE7548CC465F934DBE658DF49A28">
    <w:name w:val="D901EE7548CC465F934DBE658DF49A28"/>
  </w:style>
  <w:style w:type="paragraph" w:customStyle="1" w:styleId="D917FA73169143E9AB4AB4AFA8A4547B">
    <w:name w:val="D917FA73169143E9AB4AB4AFA8A4547B"/>
  </w:style>
  <w:style w:type="paragraph" w:customStyle="1" w:styleId="3FD483D91193427F9CCB9B731045C8D1">
    <w:name w:val="3FD483D91193427F9CCB9B731045C8D1"/>
  </w:style>
  <w:style w:type="paragraph" w:customStyle="1" w:styleId="3F4E9530B8594DB7ADAA4CBE840CE294">
    <w:name w:val="3F4E9530B8594DB7ADAA4CBE840CE294"/>
  </w:style>
  <w:style w:type="paragraph" w:customStyle="1" w:styleId="0D46E60D933146C5B96434DC92638A24">
    <w:name w:val="0D46E60D933146C5B96434DC92638A24"/>
  </w:style>
  <w:style w:type="paragraph" w:customStyle="1" w:styleId="F9179D1C5BFA4EDBA41447BA55B568CF">
    <w:name w:val="F9179D1C5BFA4EDBA41447BA55B568CF"/>
  </w:style>
  <w:style w:type="paragraph" w:customStyle="1" w:styleId="6A8315B7317D49A8B9146BA5E188F317">
    <w:name w:val="6A8315B7317D49A8B9146BA5E188F317"/>
  </w:style>
  <w:style w:type="paragraph" w:customStyle="1" w:styleId="19A8C6B66E74454FA746D7C08D5330A8">
    <w:name w:val="19A8C6B66E74454FA746D7C08D5330A8"/>
  </w:style>
  <w:style w:type="paragraph" w:customStyle="1" w:styleId="E29D9A2780D146A7852DE6BF9DDDBB71">
    <w:name w:val="E29D9A2780D146A7852DE6BF9DDDBB71"/>
  </w:style>
  <w:style w:type="paragraph" w:customStyle="1" w:styleId="F479B52711A946B7A24DA62AC45A2FD5">
    <w:name w:val="F479B52711A946B7A24DA62AC45A2FD5"/>
  </w:style>
  <w:style w:type="paragraph" w:customStyle="1" w:styleId="76FE5F877909488C8E34F28DD8FCFAE9">
    <w:name w:val="76FE5F877909488C8E34F28DD8FCFAE9"/>
  </w:style>
  <w:style w:type="paragraph" w:customStyle="1" w:styleId="6569380BC58746FEBF42CB95258A7B11">
    <w:name w:val="6569380BC58746FEBF42CB95258A7B11"/>
  </w:style>
  <w:style w:type="paragraph" w:customStyle="1" w:styleId="19C41C3922864C398A9B7A38AFEEDA07">
    <w:name w:val="19C41C3922864C398A9B7A38AFEEDA07"/>
  </w:style>
  <w:style w:type="paragraph" w:customStyle="1" w:styleId="7882F076A9414F1DBFB814137C9E6E6E">
    <w:name w:val="7882F076A9414F1DBFB814137C9E6E6E"/>
  </w:style>
  <w:style w:type="paragraph" w:customStyle="1" w:styleId="2EA6969B942F47FBB14790ABAD5064BA">
    <w:name w:val="2EA6969B942F47FBB14790ABAD5064BA"/>
  </w:style>
  <w:style w:type="paragraph" w:customStyle="1" w:styleId="E55079A6BEDC4271A6DE6748A687054E">
    <w:name w:val="E55079A6BEDC4271A6DE6748A687054E"/>
  </w:style>
  <w:style w:type="paragraph" w:customStyle="1" w:styleId="2AB8EED2F4EC4A1D99E1F0DDBBB71385">
    <w:name w:val="2AB8EED2F4EC4A1D99E1F0DDBBB71385"/>
  </w:style>
  <w:style w:type="paragraph" w:customStyle="1" w:styleId="6C5C5379DDD5489A80890E209073B7EA">
    <w:name w:val="6C5C5379DDD5489A80890E209073B7EA"/>
  </w:style>
  <w:style w:type="paragraph" w:customStyle="1" w:styleId="2FA7AF2A06F94EADBC8B259C7318E655">
    <w:name w:val="2FA7AF2A06F94EADBC8B259C7318E655"/>
  </w:style>
  <w:style w:type="paragraph" w:customStyle="1" w:styleId="50817EED1F0A47848363C6179ED22310">
    <w:name w:val="50817EED1F0A47848363C6179ED22310"/>
  </w:style>
  <w:style w:type="paragraph" w:customStyle="1" w:styleId="BE1CE88D495A4910B267656E08F1206D">
    <w:name w:val="BE1CE88D495A4910B267656E08F1206D"/>
  </w:style>
  <w:style w:type="paragraph" w:customStyle="1" w:styleId="4E18C5AC57E047B58464547C02D0B994">
    <w:name w:val="4E18C5AC57E047B58464547C02D0B994"/>
  </w:style>
  <w:style w:type="paragraph" w:customStyle="1" w:styleId="31E92E73D4BE4B509A0ED7B470002831">
    <w:name w:val="31E92E73D4BE4B509A0ED7B470002831"/>
  </w:style>
  <w:style w:type="paragraph" w:customStyle="1" w:styleId="14844D4248A64117AAE7BDEFAA7A92C8">
    <w:name w:val="14844D4248A64117AAE7BDEFAA7A92C8"/>
  </w:style>
  <w:style w:type="paragraph" w:customStyle="1" w:styleId="C726FAD48B4E484AAAE9E9A0E6AC0643">
    <w:name w:val="C726FAD48B4E484AAAE9E9A0E6AC0643"/>
  </w:style>
  <w:style w:type="paragraph" w:customStyle="1" w:styleId="112C21D331CB48EF877A180E9174E185">
    <w:name w:val="112C21D331CB48EF877A180E9174E185"/>
  </w:style>
  <w:style w:type="paragraph" w:customStyle="1" w:styleId="6F54FB6FCE214024A78024401459646C">
    <w:name w:val="6F54FB6FCE214024A78024401459646C"/>
  </w:style>
  <w:style w:type="paragraph" w:customStyle="1" w:styleId="92D4E832257148F3B7569FB2FC437138">
    <w:name w:val="92D4E832257148F3B7569FB2FC437138"/>
    <w:rsid w:val="009342F5"/>
  </w:style>
  <w:style w:type="paragraph" w:customStyle="1" w:styleId="591D2666D7434825A796A1BD8E4DB31C">
    <w:name w:val="591D2666D7434825A796A1BD8E4DB31C"/>
    <w:rsid w:val="009342F5"/>
  </w:style>
  <w:style w:type="paragraph" w:customStyle="1" w:styleId="FBFED1891C1341E6B9102FCA76665679">
    <w:name w:val="FBFED1891C1341E6B9102FCA76665679"/>
    <w:rsid w:val="009342F5"/>
  </w:style>
  <w:style w:type="paragraph" w:customStyle="1" w:styleId="7962392CE7C34F9696DA731F7C81348C">
    <w:name w:val="7962392CE7C34F9696DA731F7C81348C"/>
    <w:rsid w:val="009342F5"/>
  </w:style>
  <w:style w:type="paragraph" w:customStyle="1" w:styleId="545BB6250BC141A884F4AE4411FF1633">
    <w:name w:val="545BB6250BC141A884F4AE4411FF1633"/>
    <w:rsid w:val="009342F5"/>
  </w:style>
  <w:style w:type="paragraph" w:customStyle="1" w:styleId="3F55F36189CA4D99BFDCF86FEC234BE9">
    <w:name w:val="3F55F36189CA4D99BFDCF86FEC234BE9"/>
    <w:rsid w:val="009342F5"/>
  </w:style>
  <w:style w:type="paragraph" w:customStyle="1" w:styleId="6DDE68A7114840CC815E31A78FDA651C">
    <w:name w:val="6DDE68A7114840CC815E31A78FDA651C"/>
    <w:rsid w:val="009342F5"/>
  </w:style>
  <w:style w:type="paragraph" w:customStyle="1" w:styleId="5C0FA43FCB1E44B98E93DDCA3EB0CB77">
    <w:name w:val="5C0FA43FCB1E44B98E93DDCA3EB0CB77"/>
    <w:rsid w:val="009342F5"/>
  </w:style>
  <w:style w:type="paragraph" w:customStyle="1" w:styleId="A30425CF517447D09CCDF8F6AAA0F2EA1">
    <w:name w:val="A30425CF517447D09CCDF8F6AAA0F2EA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37E445B96CC54C01B6257699C0A32CCA">
    <w:name w:val="37E445B96CC54C01B6257699C0A32CCA"/>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B3F548F180CA4C84A483AE07DED129D9">
    <w:name w:val="B3F548F180CA4C84A483AE07DED129D9"/>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7EEC59AC421D469EAC94E24B047526D8">
    <w:name w:val="7EEC59AC421D469EAC94E24B047526D8"/>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BC7D6B3D3C5D425DB7677495F4B5B32B">
    <w:name w:val="BC7D6B3D3C5D425DB7677495F4B5B32B"/>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78D4BE80E2D54C9D817A0C76F0CAE3BE">
    <w:name w:val="78D4BE80E2D54C9D817A0C76F0CAE3BE"/>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82FE30A9449240C2869A80EDD5EF636E">
    <w:name w:val="82FE30A9449240C2869A80EDD5EF636E"/>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E51B03C22907449F822F6A6B94702194">
    <w:name w:val="E51B03C22907449F822F6A6B94702194"/>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940CB836CC624E91BAA23A875F7B09C1">
    <w:name w:val="940CB836CC624E91BAA23A875F7B09C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7EA2D00D26EE480C8D3B53ABAC979FDC">
    <w:name w:val="7EA2D00D26EE480C8D3B53ABAC979FDC"/>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820A3C44317B4C2F9774A840663E4D61">
    <w:name w:val="820A3C44317B4C2F9774A840663E4D6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F262CF8DBB144F29A7569E0419DB3E5D">
    <w:name w:val="F262CF8DBB144F29A7569E0419DB3E5D"/>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B76F5CA7FD674915905CBC42F28139EA">
    <w:name w:val="B76F5CA7FD674915905CBC42F28139EA"/>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869CF0843CA84BD2A0E766B13CF25F6D">
    <w:name w:val="869CF0843CA84BD2A0E766B13CF25F6D"/>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49DA42828CE14495870F9A994A2B7A4F1">
    <w:name w:val="49DA42828CE14495870F9A994A2B7A4F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5E3F142163E244349A41A296389B63B61">
    <w:name w:val="5E3F142163E244349A41A296389B63B6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BD18DE6E924E488F8D9C5FA86DB455D41">
    <w:name w:val="BD18DE6E924E488F8D9C5FA86DB455D4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AB6BB9C4583E48E6871B25413B0C73751">
    <w:name w:val="AB6BB9C4583E48E6871B25413B0C7375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4C9155BA31004DF481DA0C119C25AE6F1">
    <w:name w:val="4C9155BA31004DF481DA0C119C25AE6F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8516F4B6783E4451B41469F4075E6D621">
    <w:name w:val="8516F4B6783E4451B41469F4075E6D62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52EFEA4D8D4C419DB3C46C2E1B1F5AED1">
    <w:name w:val="52EFEA4D8D4C419DB3C46C2E1B1F5AED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D4E2FC686E824C3EB8A53566462BAF981">
    <w:name w:val="D4E2FC686E824C3EB8A53566462BAF98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1B65D0F97CCA4DDB961D908CD758C9841">
    <w:name w:val="1B65D0F97CCA4DDB961D908CD758C984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E5EFF89745964DDDBFBC574A3405A8C41">
    <w:name w:val="E5EFF89745964DDDBFBC574A3405A8C4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74C2E3D0E470404ABEFBBB183FF21AAD1">
    <w:name w:val="74C2E3D0E470404ABEFBBB183FF21AAD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5AC5E5AD200D465FB78173B9B9910FDF1">
    <w:name w:val="5AC5E5AD200D465FB78173B9B9910FDF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A5DB8969558044DD8EEFABB1739F2EB51">
    <w:name w:val="A5DB8969558044DD8EEFABB1739F2EB5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CBF3A5E29E3040E0A7F568A5DEEA29351">
    <w:name w:val="CBF3A5E29E3040E0A7F568A5DEEA2935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47B4051ACEFC4B0D87BCD75BC9EC8A671">
    <w:name w:val="47B4051ACEFC4B0D87BCD75BC9EC8A67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B3C037C80C1C4F77979FD66007E114E11">
    <w:name w:val="B3C037C80C1C4F77979FD66007E114E1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2ED32C38A75B4C26B2ADD8963C07D7901">
    <w:name w:val="2ED32C38A75B4C26B2ADD8963C07D7901"/>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9E2B89994CD4570A6AA0C62CFAC3F821">
    <w:name w:val="99E2B89994CD4570A6AA0C62CFAC3F821"/>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7BD33EF8E3546B5ADEC7C3996A2EC371">
    <w:name w:val="B7BD33EF8E3546B5ADEC7C3996A2EC371"/>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F5F7DF3168440DDA19BDA2BB1330D8D1">
    <w:name w:val="6F5F7DF3168440DDA19BDA2BB1330D8D1"/>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7F4CC324F98446E9E96DD92BA45BB421">
    <w:name w:val="87F4CC324F98446E9E96DD92BA45BB421"/>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A3BE805550E46C2993A6378751AE3171">
    <w:name w:val="2A3BE805550E46C2993A6378751AE3171"/>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67D80CA523648779AE57464193964141">
    <w:name w:val="867D80CA523648779AE57464193964141"/>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9AF92E45ADB46008669D9170299578D1">
    <w:name w:val="89AF92E45ADB46008669D9170299578D1"/>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901EE7548CC465F934DBE658DF49A281">
    <w:name w:val="D901EE7548CC465F934DBE658DF49A281"/>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917FA73169143E9AB4AB4AFA8A4547B1">
    <w:name w:val="D917FA73169143E9AB4AB4AFA8A4547B1"/>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FD483D91193427F9CCB9B731045C8D11">
    <w:name w:val="3FD483D91193427F9CCB9B731045C8D11"/>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F4E9530B8594DB7ADAA4CBE840CE2941">
    <w:name w:val="3F4E9530B8594DB7ADAA4CBE840CE2941"/>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D46E60D933146C5B96434DC92638A241">
    <w:name w:val="0D46E60D933146C5B96434DC92638A241"/>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9179D1C5BFA4EDBA41447BA55B568CF1">
    <w:name w:val="F9179D1C5BFA4EDBA41447BA55B568CF1"/>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9A8C6B66E74454FA746D7C08D5330A81">
    <w:name w:val="19A8C6B66E74454FA746D7C08D5330A81"/>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479B52711A946B7A24DA62AC45A2FD51">
    <w:name w:val="F479B52711A946B7A24DA62AC45A2FD51"/>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569380BC58746FEBF42CB95258A7B111">
    <w:name w:val="6569380BC58746FEBF42CB95258A7B111"/>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882F076A9414F1DBFB814137C9E6E6E1">
    <w:name w:val="7882F076A9414F1DBFB814137C9E6E6E1"/>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EA6969B942F47FBB14790ABAD5064BA1">
    <w:name w:val="2EA6969B942F47FBB14790ABAD5064BA1"/>
    <w:rsid w:val="009342F5"/>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E55079A6BEDC4271A6DE6748A687054E1">
    <w:name w:val="E55079A6BEDC4271A6DE6748A687054E1"/>
    <w:rsid w:val="009342F5"/>
    <w:pPr>
      <w:keepNext/>
      <w:spacing w:before="240" w:after="40" w:line="240" w:lineRule="auto"/>
    </w:pPr>
    <w:rPr>
      <w:rFonts w:asciiTheme="majorHAnsi" w:eastAsiaTheme="majorEastAsia" w:hAnsiTheme="majorHAnsi" w:cs="B Zar"/>
      <w:bCs/>
      <w:lang w:bidi="fa-IR"/>
    </w:rPr>
  </w:style>
  <w:style w:type="paragraph" w:customStyle="1" w:styleId="2AB8EED2F4EC4A1D99E1F0DDBBB713851">
    <w:name w:val="2AB8EED2F4EC4A1D99E1F0DDBBB713851"/>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C5C5379DDD5489A80890E209073B7EA1">
    <w:name w:val="6C5C5379DDD5489A80890E209073B7EA1"/>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FA7AF2A06F94EADBC8B259C7318E6551">
    <w:name w:val="2FA7AF2A06F94EADBC8B259C7318E6551"/>
    <w:rsid w:val="009342F5"/>
    <w:pPr>
      <w:keepNext/>
      <w:spacing w:before="240" w:after="40" w:line="240" w:lineRule="auto"/>
    </w:pPr>
    <w:rPr>
      <w:rFonts w:asciiTheme="majorHAnsi" w:eastAsiaTheme="majorEastAsia" w:hAnsiTheme="majorHAnsi" w:cs="B Zar"/>
      <w:bCs/>
      <w:lang w:bidi="fa-IR"/>
    </w:rPr>
  </w:style>
  <w:style w:type="paragraph" w:customStyle="1" w:styleId="50817EED1F0A47848363C6179ED223101">
    <w:name w:val="50817EED1F0A47848363C6179ED223101"/>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E1CE88D495A4910B267656E08F1206D1">
    <w:name w:val="BE1CE88D495A4910B267656E08F1206D1"/>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18C5AC57E047B58464547C02D0B9941">
    <w:name w:val="4E18C5AC57E047B58464547C02D0B9941"/>
    <w:rsid w:val="009342F5"/>
    <w:pPr>
      <w:keepNext/>
      <w:bidi/>
      <w:spacing w:before="240" w:after="100"/>
      <w:jc w:val="center"/>
    </w:pPr>
    <w:rPr>
      <w:rFonts w:ascii="Times New Roman" w:eastAsiaTheme="minorHAnsi" w:hAnsi="Times New Roman" w:cs="B Zar"/>
      <w:bCs/>
      <w:i/>
      <w:sz w:val="18"/>
      <w:szCs w:val="18"/>
    </w:rPr>
  </w:style>
  <w:style w:type="paragraph" w:customStyle="1" w:styleId="31E92E73D4BE4B509A0ED7B4700028311">
    <w:name w:val="31E92E73D4BE4B509A0ED7B4700028311"/>
    <w:rsid w:val="009342F5"/>
    <w:pPr>
      <w:keepNext/>
      <w:bidi/>
      <w:spacing w:before="240" w:after="100"/>
      <w:jc w:val="center"/>
    </w:pPr>
    <w:rPr>
      <w:rFonts w:ascii="Times New Roman" w:eastAsiaTheme="minorHAnsi" w:hAnsi="Times New Roman" w:cs="B Zar"/>
      <w:bCs/>
      <w:i/>
      <w:sz w:val="18"/>
      <w:szCs w:val="18"/>
    </w:rPr>
  </w:style>
  <w:style w:type="paragraph" w:customStyle="1" w:styleId="14844D4248A64117AAE7BDEFAA7A92C81">
    <w:name w:val="14844D4248A64117AAE7BDEFAA7A92C81"/>
    <w:rsid w:val="009342F5"/>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726FAD48B4E484AAAE9E9A0E6AC06431">
    <w:name w:val="C726FAD48B4E484AAAE9E9A0E6AC0643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112C21D331CB48EF877A180E9174E1851">
    <w:name w:val="112C21D331CB48EF877A180E9174E1851"/>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F54FB6FCE214024A78024401459646C1">
    <w:name w:val="6F54FB6FCE214024A78024401459646C1"/>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BB326432F134FA093699120BECC8E89">
    <w:name w:val="6BB326432F134FA093699120BECC8E89"/>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D0EB63C5EEB411790D4D7ECD29BBFA2">
    <w:name w:val="5D0EB63C5EEB411790D4D7ECD29BBFA2"/>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52A7B4B6B946BB85C74801BBBCD316">
    <w:name w:val="3352A7B4B6B946BB85C74801BBBCD316"/>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00541C5AFE94E918DE035E6B55E2B57">
    <w:name w:val="700541C5AFE94E918DE035E6B55E2B57"/>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EDB7BDCF8C4487ABE12DF04833C1A25">
    <w:name w:val="4EDB7BDCF8C4487ABE12DF04833C1A25"/>
    <w:rsid w:val="009342F5"/>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75411F6EBC864524AF0FF1B3A5AC4768">
    <w:name w:val="75411F6EBC864524AF0FF1B3A5AC4768"/>
    <w:rsid w:val="009342F5"/>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D01AA7B1C0274548BCC65052CA20AE04">
    <w:name w:val="D01AA7B1C0274548BCC65052CA20AE04"/>
    <w:rsid w:val="009342F5"/>
    <w:pPr>
      <w:keepNext/>
      <w:spacing w:before="240" w:after="40" w:line="240" w:lineRule="auto"/>
    </w:pPr>
    <w:rPr>
      <w:rFonts w:asciiTheme="majorHAnsi" w:eastAsiaTheme="majorEastAsia" w:hAnsiTheme="majorHAnsi" w:cs="B Zar"/>
      <w:bCs/>
      <w:lang w:bidi="fa-IR"/>
    </w:rPr>
  </w:style>
  <w:style w:type="paragraph" w:customStyle="1" w:styleId="B76E3E54B357471495E49594DAF3D425">
    <w:name w:val="B76E3E54B357471495E49594DAF3D425"/>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0244BBB54714310A2A698FD51477067">
    <w:name w:val="60244BBB54714310A2A698FD51477067"/>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CAF66B11CBE4908998720368B85FD61">
    <w:name w:val="9CAF66B11CBE4908998720368B85FD61"/>
    <w:rsid w:val="009342F5"/>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93CFBCD90154B34A4F819F496BF3CBF">
    <w:name w:val="693CFBCD90154B34A4F819F496BF3CBF"/>
    <w:rsid w:val="009342F5"/>
    <w:pPr>
      <w:keepNext/>
      <w:spacing w:before="240" w:after="40" w:line="240" w:lineRule="auto"/>
    </w:pPr>
    <w:rPr>
      <w:rFonts w:asciiTheme="majorHAnsi" w:eastAsiaTheme="majorEastAsia" w:hAnsiTheme="majorHAnsi" w:cs="B Zar"/>
      <w:bCs/>
      <w:lang w:bidi="fa-IR"/>
    </w:rPr>
  </w:style>
  <w:style w:type="paragraph" w:customStyle="1" w:styleId="A971245D1FC641EAABFCEE130CE9E609">
    <w:name w:val="A971245D1FC641EAABFCEE130CE9E609"/>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6E24448FA36433D98CA572743F910B7">
    <w:name w:val="86E24448FA36433D98CA572743F910B7"/>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F99202B0CB64F4EA697030D9E330335">
    <w:name w:val="3F99202B0CB64F4EA697030D9E330335"/>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F4C1154EB1649F699E2A819A3CA0546">
    <w:name w:val="5F4C1154EB1649F699E2A819A3CA0546"/>
    <w:rsid w:val="009342F5"/>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4F4F56A4A8044A6B33EC3DF6FDEA6C7">
    <w:name w:val="C4F4F56A4A8044A6B33EC3DF6FDEA6C7"/>
    <w:rsid w:val="009342F5"/>
    <w:pPr>
      <w:keepNext/>
      <w:spacing w:before="240" w:after="40" w:line="240" w:lineRule="auto"/>
    </w:pPr>
    <w:rPr>
      <w:rFonts w:asciiTheme="majorHAnsi" w:eastAsiaTheme="majorEastAsia" w:hAnsiTheme="majorHAnsi" w:cs="B Zar"/>
      <w:bCs/>
      <w:lang w:bidi="fa-IR"/>
    </w:rPr>
  </w:style>
  <w:style w:type="paragraph" w:customStyle="1" w:styleId="E41D5E489C8A441DBD2E57900AE2E92D">
    <w:name w:val="E41D5E489C8A441DBD2E57900AE2E92D"/>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D4E9CBFDA70B4F83A5C48C160039CC4C">
    <w:name w:val="D4E9CBFDA70B4F83A5C48C160039CC4C"/>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84ACCEB8F494A82AD232226697DA532">
    <w:name w:val="384ACCEB8F494A82AD232226697DA532"/>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B11EDD3B6FD465994872707564A21EA">
    <w:name w:val="1B11EDD3B6FD465994872707564A21EA"/>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B94FACB9D0A4169A617007BA4138CA4">
    <w:name w:val="5B94FACB9D0A4169A617007BA4138CA4"/>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A23A556E70B45019D331ED41A6FDBD6">
    <w:name w:val="1A23A556E70B45019D331ED41A6FDBD6"/>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BA8574506404D7C99FF2243F2D54F11">
    <w:name w:val="8BA8574506404D7C99FF2243F2D54F11"/>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8FEABC5917C4F4CBB3A4C331C7FD9C4">
    <w:name w:val="98FEABC5917C4F4CBB3A4C331C7FD9C4"/>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53CBBBAD72347EC8E2A46586BA0A2DA">
    <w:name w:val="253CBBBAD72347EC8E2A46586BA0A2DA"/>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5074A0C60A44DF5A3949F841F720FD5">
    <w:name w:val="95074A0C60A44DF5A3949F841F720FD5"/>
    <w:rsid w:val="009342F5"/>
    <w:pPr>
      <w:bidi/>
      <w:spacing w:after="0" w:line="240" w:lineRule="auto"/>
      <w:ind w:firstLine="284"/>
      <w:jc w:val="lowKashida"/>
    </w:pPr>
    <w:rPr>
      <w:rFonts w:ascii="Times New Roman" w:eastAsiaTheme="minorHAnsi" w:hAnsi="Times New Roman" w:cs="B Zar"/>
      <w:szCs w:val="26"/>
      <w:lang w:bidi="fa-IR"/>
    </w:rPr>
  </w:style>
  <w:style w:type="paragraph" w:customStyle="1" w:styleId="AAB386B44C604DB38458F58DEDBCA972">
    <w:name w:val="AAB386B44C604DB38458F58DEDBCA972"/>
    <w:rsid w:val="009342F5"/>
    <w:pPr>
      <w:bidi/>
      <w:spacing w:after="0" w:line="240" w:lineRule="auto"/>
      <w:ind w:firstLine="284"/>
      <w:jc w:val="lowKashida"/>
    </w:pPr>
    <w:rPr>
      <w:rFonts w:ascii="Times New Roman" w:eastAsiaTheme="minorHAnsi" w:hAnsi="Times New Roman" w:cs="B Zar"/>
      <w:szCs w:val="26"/>
      <w:lang w:bidi="fa-IR"/>
    </w:rPr>
  </w:style>
  <w:style w:type="paragraph" w:customStyle="1" w:styleId="814BD6EDAE1141D3A619784734F34372">
    <w:name w:val="814BD6EDAE1141D3A619784734F34372"/>
    <w:rsid w:val="009342F5"/>
    <w:pPr>
      <w:bidi/>
      <w:spacing w:after="0" w:line="240" w:lineRule="auto"/>
      <w:ind w:firstLine="284"/>
      <w:jc w:val="lowKashida"/>
    </w:pPr>
    <w:rPr>
      <w:rFonts w:ascii="Times New Roman" w:eastAsiaTheme="minorHAnsi" w:hAnsi="Times New Roman" w:cs="B Zar"/>
      <w:szCs w:val="26"/>
      <w:lang w:bidi="fa-IR"/>
    </w:rPr>
  </w:style>
  <w:style w:type="paragraph" w:customStyle="1" w:styleId="4656BABB0C70465B8A947957F63AA938">
    <w:name w:val="4656BABB0C70465B8A947957F63AA938"/>
    <w:rsid w:val="009342F5"/>
    <w:pPr>
      <w:bidi/>
      <w:spacing w:after="0" w:line="240" w:lineRule="auto"/>
      <w:ind w:firstLine="284"/>
      <w:jc w:val="lowKashida"/>
    </w:pPr>
    <w:rPr>
      <w:rFonts w:ascii="Times New Roman" w:eastAsiaTheme="minorHAnsi" w:hAnsi="Times New Roman" w:cs="B Zar"/>
      <w:szCs w:val="26"/>
      <w:lang w:bidi="fa-IR"/>
    </w:rPr>
  </w:style>
  <w:style w:type="paragraph" w:customStyle="1" w:styleId="10840D8811BB472D9DD08D5D38B3A98E">
    <w:name w:val="10840D8811BB472D9DD08D5D38B3A98E"/>
    <w:rsid w:val="009342F5"/>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AF51ED7B6D6B40C1A5BB3D1F5A8D0CD1">
    <w:name w:val="AF51ED7B6D6B40C1A5BB3D1F5A8D0CD1"/>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A6DFA8B9DA748648F3F0D8C361E1E3A">
    <w:name w:val="8A6DFA8B9DA748648F3F0D8C361E1E3A"/>
    <w:rsid w:val="009342F5"/>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241B346E19F483A8F18FF7D92E881EC">
    <w:name w:val="1241B346E19F483A8F18FF7D92E881EC"/>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3D7FA54F6E74DE1AA624D7E2DB09D6C">
    <w:name w:val="33D7FA54F6E74DE1AA624D7E2DB09D6C"/>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A440838EE594788B183555E79D85A54">
    <w:name w:val="9A440838EE594788B183555E79D85A54"/>
    <w:rsid w:val="009342F5"/>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2EABC2E9BFF049B885802DCF2B1212B1">
    <w:name w:val="2EABC2E9BFF049B885802DCF2B1212B1"/>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9829F195C6249DA814A6A1234A915E7">
    <w:name w:val="09829F195C6249DA814A6A1234A915E7"/>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DA0E7F11D59490F8B8A12BA12C3E092">
    <w:name w:val="4DA0E7F11D59490F8B8A12BA12C3E092"/>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941A1AD13BD04674BB21D490F8F7CA41">
    <w:name w:val="941A1AD13BD04674BB21D490F8F7CA4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19A21F30EEC94B3B86CD4BC85E6F85B9">
    <w:name w:val="19A21F30EEC94B3B86CD4BC85E6F85B9"/>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48EE016AC0A94159B0EF890176FF83B4">
    <w:name w:val="48EE016AC0A94159B0EF890176FF83B4"/>
    <w:rsid w:val="009342F5"/>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F75DE7D1FA744E9694C40C08D5DAC346">
    <w:name w:val="F75DE7D1FA744E9694C40C08D5DAC346"/>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0CDD411C620D456AB3D594C4F5CBE1CB">
    <w:name w:val="0CDD411C620D456AB3D594C4F5CBE1CB"/>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C216E36BFF004C14B76A3DA747B50D25">
    <w:name w:val="C216E36BFF004C14B76A3DA747B50D25"/>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811E597A94264A2AB0D08C8B9096BB76">
    <w:name w:val="811E597A94264A2AB0D08C8B9096BB76"/>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F2ECC6B1D91649B18B969AA572D623B4">
    <w:name w:val="F2ECC6B1D91649B18B969AA572D623B4"/>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BCC8257DFFBE44298DBF78F85B8C2505">
    <w:name w:val="BCC8257DFFBE44298DBF78F85B8C2505"/>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A045E0612E5F4DBB823D6AB1CF15358F">
    <w:name w:val="A045E0612E5F4DBB823D6AB1CF15358F"/>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83BF05E28B98450B8E689D4F560E4148">
    <w:name w:val="83BF05E28B98450B8E689D4F560E4148"/>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87D6D9A1668040029108DCD9DFC65633">
    <w:name w:val="87D6D9A1668040029108DCD9DFC65633"/>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181B6F501F064B1381B522F31494FF8F">
    <w:name w:val="181B6F501F064B1381B522F31494FF8F"/>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D2A528025BB249D88F6472B00F661AC2">
    <w:name w:val="D2A528025BB249D88F6472B00F661AC2"/>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911EC36C8B57493191EDC12C37840E64">
    <w:name w:val="911EC36C8B57493191EDC12C37840E64"/>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171ED153B5A54778BEC91B0C5BBC0B1A">
    <w:name w:val="171ED153B5A54778BEC91B0C5BBC0B1A"/>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FBFED1891C1341E6B9102FCA766656791">
    <w:name w:val="FBFED1891C1341E6B9102FCA76665679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545BB6250BC141A884F4AE4411FF16331">
    <w:name w:val="545BB6250BC141A884F4AE4411FF1633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3F55F36189CA4D99BFDCF86FEC234BE91">
    <w:name w:val="3F55F36189CA4D99BFDCF86FEC234BE9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6DDE68A7114840CC815E31A78FDA651C1">
    <w:name w:val="6DDE68A7114840CC815E31A78FDA651C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A30425CF517447D09CCDF8F6AAA0F2EA2">
    <w:name w:val="A30425CF517447D09CCDF8F6AAA0F2EA2"/>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37E445B96CC54C01B6257699C0A32CCA1">
    <w:name w:val="37E445B96CC54C01B6257699C0A32CCA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B3F548F180CA4C84A483AE07DED129D91">
    <w:name w:val="B3F548F180CA4C84A483AE07DED129D9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7EEC59AC421D469EAC94E24B047526D81">
    <w:name w:val="7EEC59AC421D469EAC94E24B047526D8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BC7D6B3D3C5D425DB7677495F4B5B32B1">
    <w:name w:val="BC7D6B3D3C5D425DB7677495F4B5B32B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78D4BE80E2D54C9D817A0C76F0CAE3BE1">
    <w:name w:val="78D4BE80E2D54C9D817A0C76F0CAE3BE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82FE30A9449240C2869A80EDD5EF636E1">
    <w:name w:val="82FE30A9449240C2869A80EDD5EF636E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E51B03C22907449F822F6A6B947021941">
    <w:name w:val="E51B03C22907449F822F6A6B94702194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940CB836CC624E91BAA23A875F7B09C11">
    <w:name w:val="940CB836CC624E91BAA23A875F7B09C1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7EA2D00D26EE480C8D3B53ABAC979FDC1">
    <w:name w:val="7EA2D00D26EE480C8D3B53ABAC979FDC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820A3C44317B4C2F9774A840663E4D611">
    <w:name w:val="820A3C44317B4C2F9774A840663E4D61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F262CF8DBB144F29A7569E0419DB3E5D1">
    <w:name w:val="F262CF8DBB144F29A7569E0419DB3E5D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B76F5CA7FD674915905CBC42F28139EA1">
    <w:name w:val="B76F5CA7FD674915905CBC42F28139EA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869CF0843CA84BD2A0E766B13CF25F6D1">
    <w:name w:val="869CF0843CA84BD2A0E766B13CF25F6D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8516F4B6783E4451B41469F4075E6D622">
    <w:name w:val="8516F4B6783E4451B41469F4075E6D622"/>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52EFEA4D8D4C419DB3C46C2E1B1F5AED2">
    <w:name w:val="52EFEA4D8D4C419DB3C46C2E1B1F5AED2"/>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D4E2FC686E824C3EB8A53566462BAF982">
    <w:name w:val="D4E2FC686E824C3EB8A53566462BAF982"/>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1B65D0F97CCA4DDB961D908CD758C9842">
    <w:name w:val="1B65D0F97CCA4DDB961D908CD758C9842"/>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E5EFF89745964DDDBFBC574A3405A8C42">
    <w:name w:val="E5EFF89745964DDDBFBC574A3405A8C42"/>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74C2E3D0E470404ABEFBBB183FF21AAD2">
    <w:name w:val="74C2E3D0E470404ABEFBBB183FF21AAD2"/>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5AC5E5AD200D465FB78173B9B9910FDF2">
    <w:name w:val="5AC5E5AD200D465FB78173B9B9910FDF2"/>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A5DB8969558044DD8EEFABB1739F2EB52">
    <w:name w:val="A5DB8969558044DD8EEFABB1739F2EB52"/>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CBF3A5E29E3040E0A7F568A5DEEA29352">
    <w:name w:val="CBF3A5E29E3040E0A7F568A5DEEA29352"/>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47B4051ACEFC4B0D87BCD75BC9EC8A672">
    <w:name w:val="47B4051ACEFC4B0D87BCD75BC9EC8A672"/>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B3C037C80C1C4F77979FD66007E114E12">
    <w:name w:val="B3C037C80C1C4F77979FD66007E114E12"/>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2ED32C38A75B4C26B2ADD8963C07D7902">
    <w:name w:val="2ED32C38A75B4C26B2ADD8963C07D7902"/>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9E2B89994CD4570A6AA0C62CFAC3F822">
    <w:name w:val="99E2B89994CD4570A6AA0C62CFAC3F822"/>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7BD33EF8E3546B5ADEC7C3996A2EC372">
    <w:name w:val="B7BD33EF8E3546B5ADEC7C3996A2EC372"/>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F5F7DF3168440DDA19BDA2BB1330D8D2">
    <w:name w:val="6F5F7DF3168440DDA19BDA2BB1330D8D2"/>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7F4CC324F98446E9E96DD92BA45BB422">
    <w:name w:val="87F4CC324F98446E9E96DD92BA45BB422"/>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A3BE805550E46C2993A6378751AE3172">
    <w:name w:val="2A3BE805550E46C2993A6378751AE3172"/>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67D80CA523648779AE57464193964142">
    <w:name w:val="867D80CA523648779AE57464193964142"/>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9AF92E45ADB46008669D9170299578D2">
    <w:name w:val="89AF92E45ADB46008669D9170299578D2"/>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901EE7548CC465F934DBE658DF49A282">
    <w:name w:val="D901EE7548CC465F934DBE658DF49A282"/>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917FA73169143E9AB4AB4AFA8A4547B2">
    <w:name w:val="D917FA73169143E9AB4AB4AFA8A4547B2"/>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FD483D91193427F9CCB9B731045C8D12">
    <w:name w:val="3FD483D91193427F9CCB9B731045C8D12"/>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F4E9530B8594DB7ADAA4CBE840CE2942">
    <w:name w:val="3F4E9530B8594DB7ADAA4CBE840CE2942"/>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D46E60D933146C5B96434DC92638A242">
    <w:name w:val="0D46E60D933146C5B96434DC92638A242"/>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9179D1C5BFA4EDBA41447BA55B568CF2">
    <w:name w:val="F9179D1C5BFA4EDBA41447BA55B568CF2"/>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9A8C6B66E74454FA746D7C08D5330A82">
    <w:name w:val="19A8C6B66E74454FA746D7C08D5330A82"/>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479B52711A946B7A24DA62AC45A2FD52">
    <w:name w:val="F479B52711A946B7A24DA62AC45A2FD52"/>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569380BC58746FEBF42CB95258A7B112">
    <w:name w:val="6569380BC58746FEBF42CB95258A7B112"/>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882F076A9414F1DBFB814137C9E6E6E2">
    <w:name w:val="7882F076A9414F1DBFB814137C9E6E6E2"/>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EA6969B942F47FBB14790ABAD5064BA2">
    <w:name w:val="2EA6969B942F47FBB14790ABAD5064BA2"/>
    <w:rsid w:val="009342F5"/>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E55079A6BEDC4271A6DE6748A687054E2">
    <w:name w:val="E55079A6BEDC4271A6DE6748A687054E2"/>
    <w:rsid w:val="009342F5"/>
    <w:pPr>
      <w:keepNext/>
      <w:spacing w:before="240" w:after="40" w:line="240" w:lineRule="auto"/>
    </w:pPr>
    <w:rPr>
      <w:rFonts w:asciiTheme="majorHAnsi" w:eastAsiaTheme="majorEastAsia" w:hAnsiTheme="majorHAnsi" w:cs="B Zar"/>
      <w:bCs/>
      <w:lang w:bidi="fa-IR"/>
    </w:rPr>
  </w:style>
  <w:style w:type="paragraph" w:customStyle="1" w:styleId="2AB8EED2F4EC4A1D99E1F0DDBBB713852">
    <w:name w:val="2AB8EED2F4EC4A1D99E1F0DDBBB713852"/>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C5C5379DDD5489A80890E209073B7EA2">
    <w:name w:val="6C5C5379DDD5489A80890E209073B7EA2"/>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FA7AF2A06F94EADBC8B259C7318E6552">
    <w:name w:val="2FA7AF2A06F94EADBC8B259C7318E6552"/>
    <w:rsid w:val="009342F5"/>
    <w:pPr>
      <w:keepNext/>
      <w:spacing w:before="240" w:after="40" w:line="240" w:lineRule="auto"/>
    </w:pPr>
    <w:rPr>
      <w:rFonts w:asciiTheme="majorHAnsi" w:eastAsiaTheme="majorEastAsia" w:hAnsiTheme="majorHAnsi" w:cs="B Zar"/>
      <w:bCs/>
      <w:lang w:bidi="fa-IR"/>
    </w:rPr>
  </w:style>
  <w:style w:type="paragraph" w:customStyle="1" w:styleId="50817EED1F0A47848363C6179ED223102">
    <w:name w:val="50817EED1F0A47848363C6179ED223102"/>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E1CE88D495A4910B267656E08F1206D2">
    <w:name w:val="BE1CE88D495A4910B267656E08F1206D2"/>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18C5AC57E047B58464547C02D0B9942">
    <w:name w:val="4E18C5AC57E047B58464547C02D0B9942"/>
    <w:rsid w:val="009342F5"/>
    <w:pPr>
      <w:keepNext/>
      <w:bidi/>
      <w:spacing w:before="240" w:after="100"/>
      <w:jc w:val="center"/>
    </w:pPr>
    <w:rPr>
      <w:rFonts w:ascii="Times New Roman" w:eastAsiaTheme="minorHAnsi" w:hAnsi="Times New Roman" w:cs="B Zar"/>
      <w:bCs/>
      <w:i/>
      <w:sz w:val="18"/>
      <w:szCs w:val="18"/>
    </w:rPr>
  </w:style>
  <w:style w:type="paragraph" w:customStyle="1" w:styleId="31E92E73D4BE4B509A0ED7B4700028312">
    <w:name w:val="31E92E73D4BE4B509A0ED7B4700028312"/>
    <w:rsid w:val="009342F5"/>
    <w:pPr>
      <w:keepNext/>
      <w:bidi/>
      <w:spacing w:before="240" w:after="100"/>
      <w:jc w:val="center"/>
    </w:pPr>
    <w:rPr>
      <w:rFonts w:ascii="Times New Roman" w:eastAsiaTheme="minorHAnsi" w:hAnsi="Times New Roman" w:cs="B Zar"/>
      <w:bCs/>
      <w:i/>
      <w:sz w:val="18"/>
      <w:szCs w:val="18"/>
    </w:rPr>
  </w:style>
  <w:style w:type="paragraph" w:customStyle="1" w:styleId="14844D4248A64117AAE7BDEFAA7A92C82">
    <w:name w:val="14844D4248A64117AAE7BDEFAA7A92C82"/>
    <w:rsid w:val="009342F5"/>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726FAD48B4E484AAAE9E9A0E6AC06432">
    <w:name w:val="C726FAD48B4E484AAAE9E9A0E6AC06432"/>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112C21D331CB48EF877A180E9174E1852">
    <w:name w:val="112C21D331CB48EF877A180E9174E1852"/>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F54FB6FCE214024A78024401459646C2">
    <w:name w:val="6F54FB6FCE214024A78024401459646C2"/>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BB326432F134FA093699120BECC8E891">
    <w:name w:val="6BB326432F134FA093699120BECC8E891"/>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D0EB63C5EEB411790D4D7ECD29BBFA21">
    <w:name w:val="5D0EB63C5EEB411790D4D7ECD29BBFA21"/>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52A7B4B6B946BB85C74801BBBCD3161">
    <w:name w:val="3352A7B4B6B946BB85C74801BBBCD3161"/>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00541C5AFE94E918DE035E6B55E2B571">
    <w:name w:val="700541C5AFE94E918DE035E6B55E2B571"/>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EDB7BDCF8C4487ABE12DF04833C1A251">
    <w:name w:val="4EDB7BDCF8C4487ABE12DF04833C1A251"/>
    <w:rsid w:val="009342F5"/>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75411F6EBC864524AF0FF1B3A5AC47681">
    <w:name w:val="75411F6EBC864524AF0FF1B3A5AC47681"/>
    <w:rsid w:val="009342F5"/>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D01AA7B1C0274548BCC65052CA20AE041">
    <w:name w:val="D01AA7B1C0274548BCC65052CA20AE041"/>
    <w:rsid w:val="009342F5"/>
    <w:pPr>
      <w:keepNext/>
      <w:spacing w:before="240" w:after="40" w:line="240" w:lineRule="auto"/>
    </w:pPr>
    <w:rPr>
      <w:rFonts w:asciiTheme="majorHAnsi" w:eastAsiaTheme="majorEastAsia" w:hAnsiTheme="majorHAnsi" w:cs="B Zar"/>
      <w:bCs/>
      <w:lang w:bidi="fa-IR"/>
    </w:rPr>
  </w:style>
  <w:style w:type="paragraph" w:customStyle="1" w:styleId="B76E3E54B357471495E49594DAF3D4251">
    <w:name w:val="B76E3E54B357471495E49594DAF3D4251"/>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0244BBB54714310A2A698FD514770671">
    <w:name w:val="60244BBB54714310A2A698FD514770671"/>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CAF66B11CBE4908998720368B85FD611">
    <w:name w:val="9CAF66B11CBE4908998720368B85FD611"/>
    <w:rsid w:val="009342F5"/>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93CFBCD90154B34A4F819F496BF3CBF1">
    <w:name w:val="693CFBCD90154B34A4F819F496BF3CBF1"/>
    <w:rsid w:val="009342F5"/>
    <w:pPr>
      <w:keepNext/>
      <w:spacing w:before="240" w:after="40" w:line="240" w:lineRule="auto"/>
    </w:pPr>
    <w:rPr>
      <w:rFonts w:asciiTheme="majorHAnsi" w:eastAsiaTheme="majorEastAsia" w:hAnsiTheme="majorHAnsi" w:cs="B Zar"/>
      <w:bCs/>
      <w:lang w:bidi="fa-IR"/>
    </w:rPr>
  </w:style>
  <w:style w:type="paragraph" w:customStyle="1" w:styleId="A971245D1FC641EAABFCEE130CE9E6091">
    <w:name w:val="A971245D1FC641EAABFCEE130CE9E6091"/>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6E24448FA36433D98CA572743F910B71">
    <w:name w:val="86E24448FA36433D98CA572743F910B71"/>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F99202B0CB64F4EA697030D9E3303351">
    <w:name w:val="3F99202B0CB64F4EA697030D9E3303351"/>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F4C1154EB1649F699E2A819A3CA05461">
    <w:name w:val="5F4C1154EB1649F699E2A819A3CA05461"/>
    <w:rsid w:val="009342F5"/>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4F4F56A4A8044A6B33EC3DF6FDEA6C71">
    <w:name w:val="C4F4F56A4A8044A6B33EC3DF6FDEA6C71"/>
    <w:rsid w:val="009342F5"/>
    <w:pPr>
      <w:keepNext/>
      <w:spacing w:before="240" w:after="40" w:line="240" w:lineRule="auto"/>
    </w:pPr>
    <w:rPr>
      <w:rFonts w:asciiTheme="majorHAnsi" w:eastAsiaTheme="majorEastAsia" w:hAnsiTheme="majorHAnsi" w:cs="B Zar"/>
      <w:bCs/>
      <w:lang w:bidi="fa-IR"/>
    </w:rPr>
  </w:style>
  <w:style w:type="paragraph" w:customStyle="1" w:styleId="E41D5E489C8A441DBD2E57900AE2E92D1">
    <w:name w:val="E41D5E489C8A441DBD2E57900AE2E92D1"/>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D4E9CBFDA70B4F83A5C48C160039CC4C1">
    <w:name w:val="D4E9CBFDA70B4F83A5C48C160039CC4C1"/>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84ACCEB8F494A82AD232226697DA5321">
    <w:name w:val="384ACCEB8F494A82AD232226697DA5321"/>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B11EDD3B6FD465994872707564A21EA1">
    <w:name w:val="1B11EDD3B6FD465994872707564A21EA1"/>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B94FACB9D0A4169A617007BA4138CA41">
    <w:name w:val="5B94FACB9D0A4169A617007BA4138CA41"/>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A23A556E70B45019D331ED41A6FDBD61">
    <w:name w:val="1A23A556E70B45019D331ED41A6FDBD61"/>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BA8574506404D7C99FF2243F2D54F111">
    <w:name w:val="8BA8574506404D7C99FF2243F2D54F111"/>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8FEABC5917C4F4CBB3A4C331C7FD9C41">
    <w:name w:val="98FEABC5917C4F4CBB3A4C331C7FD9C41"/>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53CBBBAD72347EC8E2A46586BA0A2DA1">
    <w:name w:val="253CBBBAD72347EC8E2A46586BA0A2DA1"/>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5074A0C60A44DF5A3949F841F720FD51">
    <w:name w:val="95074A0C60A44DF5A3949F841F720FD51"/>
    <w:rsid w:val="009342F5"/>
    <w:pPr>
      <w:bidi/>
      <w:spacing w:after="0" w:line="240" w:lineRule="auto"/>
      <w:ind w:firstLine="284"/>
      <w:jc w:val="lowKashida"/>
    </w:pPr>
    <w:rPr>
      <w:rFonts w:ascii="Times New Roman" w:eastAsiaTheme="minorHAnsi" w:hAnsi="Times New Roman" w:cs="B Zar"/>
      <w:szCs w:val="26"/>
      <w:lang w:bidi="fa-IR"/>
    </w:rPr>
  </w:style>
  <w:style w:type="paragraph" w:customStyle="1" w:styleId="AAB386B44C604DB38458F58DEDBCA9721">
    <w:name w:val="AAB386B44C604DB38458F58DEDBCA9721"/>
    <w:rsid w:val="009342F5"/>
    <w:pPr>
      <w:bidi/>
      <w:spacing w:after="0" w:line="240" w:lineRule="auto"/>
      <w:ind w:firstLine="284"/>
      <w:jc w:val="lowKashida"/>
    </w:pPr>
    <w:rPr>
      <w:rFonts w:ascii="Times New Roman" w:eastAsiaTheme="minorHAnsi" w:hAnsi="Times New Roman" w:cs="B Zar"/>
      <w:szCs w:val="26"/>
      <w:lang w:bidi="fa-IR"/>
    </w:rPr>
  </w:style>
  <w:style w:type="paragraph" w:customStyle="1" w:styleId="814BD6EDAE1141D3A619784734F343721">
    <w:name w:val="814BD6EDAE1141D3A619784734F343721"/>
    <w:rsid w:val="009342F5"/>
    <w:pPr>
      <w:bidi/>
      <w:spacing w:after="0" w:line="240" w:lineRule="auto"/>
      <w:ind w:firstLine="284"/>
      <w:jc w:val="lowKashida"/>
    </w:pPr>
    <w:rPr>
      <w:rFonts w:ascii="Times New Roman" w:eastAsiaTheme="minorHAnsi" w:hAnsi="Times New Roman" w:cs="B Zar"/>
      <w:szCs w:val="26"/>
      <w:lang w:bidi="fa-IR"/>
    </w:rPr>
  </w:style>
  <w:style w:type="paragraph" w:customStyle="1" w:styleId="4656BABB0C70465B8A947957F63AA9381">
    <w:name w:val="4656BABB0C70465B8A947957F63AA9381"/>
    <w:rsid w:val="009342F5"/>
    <w:pPr>
      <w:bidi/>
      <w:spacing w:after="0" w:line="240" w:lineRule="auto"/>
      <w:ind w:firstLine="284"/>
      <w:jc w:val="lowKashida"/>
    </w:pPr>
    <w:rPr>
      <w:rFonts w:ascii="Times New Roman" w:eastAsiaTheme="minorHAnsi" w:hAnsi="Times New Roman" w:cs="B Zar"/>
      <w:szCs w:val="26"/>
      <w:lang w:bidi="fa-IR"/>
    </w:rPr>
  </w:style>
  <w:style w:type="paragraph" w:customStyle="1" w:styleId="10840D8811BB472D9DD08D5D38B3A98E1">
    <w:name w:val="10840D8811BB472D9DD08D5D38B3A98E1"/>
    <w:rsid w:val="009342F5"/>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AF51ED7B6D6B40C1A5BB3D1F5A8D0CD11">
    <w:name w:val="AF51ED7B6D6B40C1A5BB3D1F5A8D0CD11"/>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A6DFA8B9DA748648F3F0D8C361E1E3A1">
    <w:name w:val="8A6DFA8B9DA748648F3F0D8C361E1E3A1"/>
    <w:rsid w:val="009342F5"/>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241B346E19F483A8F18FF7D92E881EC1">
    <w:name w:val="1241B346E19F483A8F18FF7D92E881EC1"/>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3D7FA54F6E74DE1AA624D7E2DB09D6C1">
    <w:name w:val="33D7FA54F6E74DE1AA624D7E2DB09D6C1"/>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A440838EE594788B183555E79D85A541">
    <w:name w:val="9A440838EE594788B183555E79D85A541"/>
    <w:rsid w:val="009342F5"/>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2EABC2E9BFF049B885802DCF2B1212B11">
    <w:name w:val="2EABC2E9BFF049B885802DCF2B1212B11"/>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9829F195C6249DA814A6A1234A915E71">
    <w:name w:val="09829F195C6249DA814A6A1234A915E71"/>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DA0E7F11D59490F8B8A12BA12C3E0921">
    <w:name w:val="4DA0E7F11D59490F8B8A12BA12C3E092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941A1AD13BD04674BB21D490F8F7CA411">
    <w:name w:val="941A1AD13BD04674BB21D490F8F7CA41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19A21F30EEC94B3B86CD4BC85E6F85B91">
    <w:name w:val="19A21F30EEC94B3B86CD4BC85E6F85B9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48EE016AC0A94159B0EF890176FF83B41">
    <w:name w:val="48EE016AC0A94159B0EF890176FF83B41"/>
    <w:rsid w:val="009342F5"/>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F75DE7D1FA744E9694C40C08D5DAC3461">
    <w:name w:val="F75DE7D1FA744E9694C40C08D5DAC346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0CDD411C620D456AB3D594C4F5CBE1CB1">
    <w:name w:val="0CDD411C620D456AB3D594C4F5CBE1CB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C216E36BFF004C14B76A3DA747B50D251">
    <w:name w:val="C216E36BFF004C14B76A3DA747B50D25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811E597A94264A2AB0D08C8B9096BB761">
    <w:name w:val="811E597A94264A2AB0D08C8B9096BB76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F2ECC6B1D91649B18B969AA572D623B41">
    <w:name w:val="F2ECC6B1D91649B18B969AA572D623B4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BCC8257DFFBE44298DBF78F85B8C25051">
    <w:name w:val="BCC8257DFFBE44298DBF78F85B8C2505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A045E0612E5F4DBB823D6AB1CF15358F1">
    <w:name w:val="A045E0612E5F4DBB823D6AB1CF15358F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83BF05E28B98450B8E689D4F560E41481">
    <w:name w:val="83BF05E28B98450B8E689D4F560E4148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87D6D9A1668040029108DCD9DFC656331">
    <w:name w:val="87D6D9A1668040029108DCD9DFC65633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181B6F501F064B1381B522F31494FF8F1">
    <w:name w:val="181B6F501F064B1381B522F31494FF8F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D2A528025BB249D88F6472B00F661AC21">
    <w:name w:val="D2A528025BB249D88F6472B00F661AC2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911EC36C8B57493191EDC12C37840E641">
    <w:name w:val="911EC36C8B57493191EDC12C37840E64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171ED153B5A54778BEC91B0C5BBC0B1A1">
    <w:name w:val="171ED153B5A54778BEC91B0C5BBC0B1A1"/>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FBFED1891C1341E6B9102FCA766656792">
    <w:name w:val="FBFED1891C1341E6B9102FCA766656792"/>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545BB6250BC141A884F4AE4411FF16332">
    <w:name w:val="545BB6250BC141A884F4AE4411FF16332"/>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3F55F36189CA4D99BFDCF86FEC234BE92">
    <w:name w:val="3F55F36189CA4D99BFDCF86FEC234BE92"/>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6DDE68A7114840CC815E31A78FDA651C2">
    <w:name w:val="6DDE68A7114840CC815E31A78FDA651C2"/>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A30425CF517447D09CCDF8F6AAA0F2EA3">
    <w:name w:val="A30425CF517447D09CCDF8F6AAA0F2EA3"/>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37E445B96CC54C01B6257699C0A32CCA2">
    <w:name w:val="37E445B96CC54C01B6257699C0A32CCA2"/>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B3F548F180CA4C84A483AE07DED129D92">
    <w:name w:val="B3F548F180CA4C84A483AE07DED129D92"/>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7EEC59AC421D469EAC94E24B047526D82">
    <w:name w:val="7EEC59AC421D469EAC94E24B047526D82"/>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BC7D6B3D3C5D425DB7677495F4B5B32B2">
    <w:name w:val="BC7D6B3D3C5D425DB7677495F4B5B32B2"/>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78D4BE80E2D54C9D817A0C76F0CAE3BE2">
    <w:name w:val="78D4BE80E2D54C9D817A0C76F0CAE3BE2"/>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82FE30A9449240C2869A80EDD5EF636E2">
    <w:name w:val="82FE30A9449240C2869A80EDD5EF636E2"/>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E51B03C22907449F822F6A6B947021942">
    <w:name w:val="E51B03C22907449F822F6A6B947021942"/>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940CB836CC624E91BAA23A875F7B09C12">
    <w:name w:val="940CB836CC624E91BAA23A875F7B09C12"/>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7EA2D00D26EE480C8D3B53ABAC979FDC2">
    <w:name w:val="7EA2D00D26EE480C8D3B53ABAC979FDC2"/>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820A3C44317B4C2F9774A840663E4D612">
    <w:name w:val="820A3C44317B4C2F9774A840663E4D612"/>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F262CF8DBB144F29A7569E0419DB3E5D2">
    <w:name w:val="F262CF8DBB144F29A7569E0419DB3E5D2"/>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B76F5CA7FD674915905CBC42F28139EA2">
    <w:name w:val="B76F5CA7FD674915905CBC42F28139EA2"/>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869CF0843CA84BD2A0E766B13CF25F6D2">
    <w:name w:val="869CF0843CA84BD2A0E766B13CF25F6D2"/>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8516F4B6783E4451B41469F4075E6D623">
    <w:name w:val="8516F4B6783E4451B41469F4075E6D623"/>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52EFEA4D8D4C419DB3C46C2E1B1F5AED3">
    <w:name w:val="52EFEA4D8D4C419DB3C46C2E1B1F5AED3"/>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D4E2FC686E824C3EB8A53566462BAF983">
    <w:name w:val="D4E2FC686E824C3EB8A53566462BAF983"/>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1B65D0F97CCA4DDB961D908CD758C9843">
    <w:name w:val="1B65D0F97CCA4DDB961D908CD758C9843"/>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E5EFF89745964DDDBFBC574A3405A8C43">
    <w:name w:val="E5EFF89745964DDDBFBC574A3405A8C43"/>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74C2E3D0E470404ABEFBBB183FF21AAD3">
    <w:name w:val="74C2E3D0E470404ABEFBBB183FF21AAD3"/>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5AC5E5AD200D465FB78173B9B9910FDF3">
    <w:name w:val="5AC5E5AD200D465FB78173B9B9910FDF3"/>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A5DB8969558044DD8EEFABB1739F2EB53">
    <w:name w:val="A5DB8969558044DD8EEFABB1739F2EB53"/>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CBF3A5E29E3040E0A7F568A5DEEA29353">
    <w:name w:val="CBF3A5E29E3040E0A7F568A5DEEA29353"/>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47B4051ACEFC4B0D87BCD75BC9EC8A673">
    <w:name w:val="47B4051ACEFC4B0D87BCD75BC9EC8A673"/>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B3C037C80C1C4F77979FD66007E114E13">
    <w:name w:val="B3C037C80C1C4F77979FD66007E114E13"/>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2ED32C38A75B4C26B2ADD8963C07D7903">
    <w:name w:val="2ED32C38A75B4C26B2ADD8963C07D7903"/>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9E2B89994CD4570A6AA0C62CFAC3F823">
    <w:name w:val="99E2B89994CD4570A6AA0C62CFAC3F823"/>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7BD33EF8E3546B5ADEC7C3996A2EC373">
    <w:name w:val="B7BD33EF8E3546B5ADEC7C3996A2EC373"/>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F5F7DF3168440DDA19BDA2BB1330D8D3">
    <w:name w:val="6F5F7DF3168440DDA19BDA2BB1330D8D3"/>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7F4CC324F98446E9E96DD92BA45BB423">
    <w:name w:val="87F4CC324F98446E9E96DD92BA45BB423"/>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A3BE805550E46C2993A6378751AE3173">
    <w:name w:val="2A3BE805550E46C2993A6378751AE3173"/>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67D80CA523648779AE57464193964143">
    <w:name w:val="867D80CA523648779AE57464193964143"/>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9AF92E45ADB46008669D9170299578D3">
    <w:name w:val="89AF92E45ADB46008669D9170299578D3"/>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901EE7548CC465F934DBE658DF49A283">
    <w:name w:val="D901EE7548CC465F934DBE658DF49A283"/>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917FA73169143E9AB4AB4AFA8A4547B3">
    <w:name w:val="D917FA73169143E9AB4AB4AFA8A4547B3"/>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FD483D91193427F9CCB9B731045C8D13">
    <w:name w:val="3FD483D91193427F9CCB9B731045C8D13"/>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F4E9530B8594DB7ADAA4CBE840CE2943">
    <w:name w:val="3F4E9530B8594DB7ADAA4CBE840CE2943"/>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D46E60D933146C5B96434DC92638A243">
    <w:name w:val="0D46E60D933146C5B96434DC92638A243"/>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9179D1C5BFA4EDBA41447BA55B568CF3">
    <w:name w:val="F9179D1C5BFA4EDBA41447BA55B568CF3"/>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9A8C6B66E74454FA746D7C08D5330A83">
    <w:name w:val="19A8C6B66E74454FA746D7C08D5330A83"/>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479B52711A946B7A24DA62AC45A2FD53">
    <w:name w:val="F479B52711A946B7A24DA62AC45A2FD53"/>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569380BC58746FEBF42CB95258A7B113">
    <w:name w:val="6569380BC58746FEBF42CB95258A7B113"/>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882F076A9414F1DBFB814137C9E6E6E3">
    <w:name w:val="7882F076A9414F1DBFB814137C9E6E6E3"/>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EA6969B942F47FBB14790ABAD5064BA3">
    <w:name w:val="2EA6969B942F47FBB14790ABAD5064BA3"/>
    <w:rsid w:val="009342F5"/>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E55079A6BEDC4271A6DE6748A687054E3">
    <w:name w:val="E55079A6BEDC4271A6DE6748A687054E3"/>
    <w:rsid w:val="009342F5"/>
    <w:pPr>
      <w:keepNext/>
      <w:spacing w:before="240" w:after="40" w:line="240" w:lineRule="auto"/>
    </w:pPr>
    <w:rPr>
      <w:rFonts w:asciiTheme="majorHAnsi" w:eastAsiaTheme="majorEastAsia" w:hAnsiTheme="majorHAnsi" w:cs="B Zar"/>
      <w:bCs/>
      <w:lang w:bidi="fa-IR"/>
    </w:rPr>
  </w:style>
  <w:style w:type="paragraph" w:customStyle="1" w:styleId="2AB8EED2F4EC4A1D99E1F0DDBBB713853">
    <w:name w:val="2AB8EED2F4EC4A1D99E1F0DDBBB713853"/>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C5C5379DDD5489A80890E209073B7EA3">
    <w:name w:val="6C5C5379DDD5489A80890E209073B7EA3"/>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FA7AF2A06F94EADBC8B259C7318E6553">
    <w:name w:val="2FA7AF2A06F94EADBC8B259C7318E6553"/>
    <w:rsid w:val="009342F5"/>
    <w:pPr>
      <w:keepNext/>
      <w:spacing w:before="240" w:after="40" w:line="240" w:lineRule="auto"/>
    </w:pPr>
    <w:rPr>
      <w:rFonts w:asciiTheme="majorHAnsi" w:eastAsiaTheme="majorEastAsia" w:hAnsiTheme="majorHAnsi" w:cs="B Zar"/>
      <w:bCs/>
      <w:lang w:bidi="fa-IR"/>
    </w:rPr>
  </w:style>
  <w:style w:type="paragraph" w:customStyle="1" w:styleId="50817EED1F0A47848363C6179ED223103">
    <w:name w:val="50817EED1F0A47848363C6179ED223103"/>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E1CE88D495A4910B267656E08F1206D3">
    <w:name w:val="BE1CE88D495A4910B267656E08F1206D3"/>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18C5AC57E047B58464547C02D0B9943">
    <w:name w:val="4E18C5AC57E047B58464547C02D0B9943"/>
    <w:rsid w:val="009342F5"/>
    <w:pPr>
      <w:keepNext/>
      <w:bidi/>
      <w:spacing w:before="240" w:after="100"/>
      <w:jc w:val="center"/>
    </w:pPr>
    <w:rPr>
      <w:rFonts w:ascii="Times New Roman" w:eastAsiaTheme="minorHAnsi" w:hAnsi="Times New Roman" w:cs="B Zar"/>
      <w:bCs/>
      <w:i/>
      <w:sz w:val="18"/>
      <w:szCs w:val="18"/>
    </w:rPr>
  </w:style>
  <w:style w:type="paragraph" w:customStyle="1" w:styleId="31E92E73D4BE4B509A0ED7B4700028313">
    <w:name w:val="31E92E73D4BE4B509A0ED7B4700028313"/>
    <w:rsid w:val="009342F5"/>
    <w:pPr>
      <w:keepNext/>
      <w:bidi/>
      <w:spacing w:before="240" w:after="100"/>
      <w:jc w:val="center"/>
    </w:pPr>
    <w:rPr>
      <w:rFonts w:ascii="Times New Roman" w:eastAsiaTheme="minorHAnsi" w:hAnsi="Times New Roman" w:cs="B Zar"/>
      <w:bCs/>
      <w:i/>
      <w:sz w:val="18"/>
      <w:szCs w:val="18"/>
    </w:rPr>
  </w:style>
  <w:style w:type="paragraph" w:customStyle="1" w:styleId="14844D4248A64117AAE7BDEFAA7A92C83">
    <w:name w:val="14844D4248A64117AAE7BDEFAA7A92C83"/>
    <w:rsid w:val="009342F5"/>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726FAD48B4E484AAAE9E9A0E6AC06433">
    <w:name w:val="C726FAD48B4E484AAAE9E9A0E6AC06433"/>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112C21D331CB48EF877A180E9174E1853">
    <w:name w:val="112C21D331CB48EF877A180E9174E1853"/>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F54FB6FCE214024A78024401459646C3">
    <w:name w:val="6F54FB6FCE214024A78024401459646C3"/>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BB326432F134FA093699120BECC8E892">
    <w:name w:val="6BB326432F134FA093699120BECC8E892"/>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D0EB63C5EEB411790D4D7ECD29BBFA22">
    <w:name w:val="5D0EB63C5EEB411790D4D7ECD29BBFA22"/>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52A7B4B6B946BB85C74801BBBCD3162">
    <w:name w:val="3352A7B4B6B946BB85C74801BBBCD3162"/>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00541C5AFE94E918DE035E6B55E2B572">
    <w:name w:val="700541C5AFE94E918DE035E6B55E2B572"/>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EDB7BDCF8C4487ABE12DF04833C1A252">
    <w:name w:val="4EDB7BDCF8C4487ABE12DF04833C1A252"/>
    <w:rsid w:val="009342F5"/>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75411F6EBC864524AF0FF1B3A5AC47682">
    <w:name w:val="75411F6EBC864524AF0FF1B3A5AC47682"/>
    <w:rsid w:val="009342F5"/>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D01AA7B1C0274548BCC65052CA20AE042">
    <w:name w:val="D01AA7B1C0274548BCC65052CA20AE042"/>
    <w:rsid w:val="009342F5"/>
    <w:pPr>
      <w:keepNext/>
      <w:spacing w:before="240" w:after="40" w:line="240" w:lineRule="auto"/>
    </w:pPr>
    <w:rPr>
      <w:rFonts w:asciiTheme="majorHAnsi" w:eastAsiaTheme="majorEastAsia" w:hAnsiTheme="majorHAnsi" w:cs="B Zar"/>
      <w:bCs/>
      <w:lang w:bidi="fa-IR"/>
    </w:rPr>
  </w:style>
  <w:style w:type="paragraph" w:customStyle="1" w:styleId="B76E3E54B357471495E49594DAF3D4252">
    <w:name w:val="B76E3E54B357471495E49594DAF3D4252"/>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0244BBB54714310A2A698FD514770672">
    <w:name w:val="60244BBB54714310A2A698FD514770672"/>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CAF66B11CBE4908998720368B85FD612">
    <w:name w:val="9CAF66B11CBE4908998720368B85FD612"/>
    <w:rsid w:val="009342F5"/>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93CFBCD90154B34A4F819F496BF3CBF2">
    <w:name w:val="693CFBCD90154B34A4F819F496BF3CBF2"/>
    <w:rsid w:val="009342F5"/>
    <w:pPr>
      <w:keepNext/>
      <w:spacing w:before="240" w:after="40" w:line="240" w:lineRule="auto"/>
    </w:pPr>
    <w:rPr>
      <w:rFonts w:asciiTheme="majorHAnsi" w:eastAsiaTheme="majorEastAsia" w:hAnsiTheme="majorHAnsi" w:cs="B Zar"/>
      <w:bCs/>
      <w:lang w:bidi="fa-IR"/>
    </w:rPr>
  </w:style>
  <w:style w:type="paragraph" w:customStyle="1" w:styleId="A971245D1FC641EAABFCEE130CE9E6092">
    <w:name w:val="A971245D1FC641EAABFCEE130CE9E6092"/>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6E24448FA36433D98CA572743F910B72">
    <w:name w:val="86E24448FA36433D98CA572743F910B72"/>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F99202B0CB64F4EA697030D9E3303352">
    <w:name w:val="3F99202B0CB64F4EA697030D9E3303352"/>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F4C1154EB1649F699E2A819A3CA05462">
    <w:name w:val="5F4C1154EB1649F699E2A819A3CA05462"/>
    <w:rsid w:val="009342F5"/>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4F4F56A4A8044A6B33EC3DF6FDEA6C72">
    <w:name w:val="C4F4F56A4A8044A6B33EC3DF6FDEA6C72"/>
    <w:rsid w:val="009342F5"/>
    <w:pPr>
      <w:keepNext/>
      <w:spacing w:before="240" w:after="40" w:line="240" w:lineRule="auto"/>
    </w:pPr>
    <w:rPr>
      <w:rFonts w:asciiTheme="majorHAnsi" w:eastAsiaTheme="majorEastAsia" w:hAnsiTheme="majorHAnsi" w:cs="B Zar"/>
      <w:bCs/>
      <w:lang w:bidi="fa-IR"/>
    </w:rPr>
  </w:style>
  <w:style w:type="paragraph" w:customStyle="1" w:styleId="E41D5E489C8A441DBD2E57900AE2E92D2">
    <w:name w:val="E41D5E489C8A441DBD2E57900AE2E92D2"/>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D4E9CBFDA70B4F83A5C48C160039CC4C2">
    <w:name w:val="D4E9CBFDA70B4F83A5C48C160039CC4C2"/>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84ACCEB8F494A82AD232226697DA5322">
    <w:name w:val="384ACCEB8F494A82AD232226697DA5322"/>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B11EDD3B6FD465994872707564A21EA2">
    <w:name w:val="1B11EDD3B6FD465994872707564A21EA2"/>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B94FACB9D0A4169A617007BA4138CA42">
    <w:name w:val="5B94FACB9D0A4169A617007BA4138CA42"/>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A23A556E70B45019D331ED41A6FDBD62">
    <w:name w:val="1A23A556E70B45019D331ED41A6FDBD62"/>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BA8574506404D7C99FF2243F2D54F112">
    <w:name w:val="8BA8574506404D7C99FF2243F2D54F112"/>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8FEABC5917C4F4CBB3A4C331C7FD9C42">
    <w:name w:val="98FEABC5917C4F4CBB3A4C331C7FD9C42"/>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53CBBBAD72347EC8E2A46586BA0A2DA2">
    <w:name w:val="253CBBBAD72347EC8E2A46586BA0A2DA2"/>
    <w:rsid w:val="009342F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5074A0C60A44DF5A3949F841F720FD52">
    <w:name w:val="95074A0C60A44DF5A3949F841F720FD52"/>
    <w:rsid w:val="009342F5"/>
    <w:pPr>
      <w:bidi/>
      <w:spacing w:after="0" w:line="240" w:lineRule="auto"/>
      <w:ind w:firstLine="284"/>
      <w:jc w:val="lowKashida"/>
    </w:pPr>
    <w:rPr>
      <w:rFonts w:ascii="Times New Roman" w:eastAsiaTheme="minorHAnsi" w:hAnsi="Times New Roman" w:cs="B Zar"/>
      <w:szCs w:val="26"/>
      <w:lang w:bidi="fa-IR"/>
    </w:rPr>
  </w:style>
  <w:style w:type="paragraph" w:customStyle="1" w:styleId="AAB386B44C604DB38458F58DEDBCA9722">
    <w:name w:val="AAB386B44C604DB38458F58DEDBCA9722"/>
    <w:rsid w:val="009342F5"/>
    <w:pPr>
      <w:bidi/>
      <w:spacing w:after="0" w:line="240" w:lineRule="auto"/>
      <w:ind w:firstLine="284"/>
      <w:jc w:val="lowKashida"/>
    </w:pPr>
    <w:rPr>
      <w:rFonts w:ascii="Times New Roman" w:eastAsiaTheme="minorHAnsi" w:hAnsi="Times New Roman" w:cs="B Zar"/>
      <w:szCs w:val="26"/>
      <w:lang w:bidi="fa-IR"/>
    </w:rPr>
  </w:style>
  <w:style w:type="paragraph" w:customStyle="1" w:styleId="814BD6EDAE1141D3A619784734F343722">
    <w:name w:val="814BD6EDAE1141D3A619784734F343722"/>
    <w:rsid w:val="009342F5"/>
    <w:pPr>
      <w:bidi/>
      <w:spacing w:after="0" w:line="240" w:lineRule="auto"/>
      <w:ind w:firstLine="284"/>
      <w:jc w:val="lowKashida"/>
    </w:pPr>
    <w:rPr>
      <w:rFonts w:ascii="Times New Roman" w:eastAsiaTheme="minorHAnsi" w:hAnsi="Times New Roman" w:cs="B Zar"/>
      <w:szCs w:val="26"/>
      <w:lang w:bidi="fa-IR"/>
    </w:rPr>
  </w:style>
  <w:style w:type="paragraph" w:customStyle="1" w:styleId="4656BABB0C70465B8A947957F63AA9382">
    <w:name w:val="4656BABB0C70465B8A947957F63AA9382"/>
    <w:rsid w:val="009342F5"/>
    <w:pPr>
      <w:bidi/>
      <w:spacing w:after="0" w:line="240" w:lineRule="auto"/>
      <w:ind w:firstLine="284"/>
      <w:jc w:val="lowKashida"/>
    </w:pPr>
    <w:rPr>
      <w:rFonts w:ascii="Times New Roman" w:eastAsiaTheme="minorHAnsi" w:hAnsi="Times New Roman" w:cs="B Zar"/>
      <w:szCs w:val="26"/>
      <w:lang w:bidi="fa-IR"/>
    </w:rPr>
  </w:style>
  <w:style w:type="paragraph" w:customStyle="1" w:styleId="10840D8811BB472D9DD08D5D38B3A98E2">
    <w:name w:val="10840D8811BB472D9DD08D5D38B3A98E2"/>
    <w:rsid w:val="009342F5"/>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AF51ED7B6D6B40C1A5BB3D1F5A8D0CD12">
    <w:name w:val="AF51ED7B6D6B40C1A5BB3D1F5A8D0CD12"/>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A6DFA8B9DA748648F3F0D8C361E1E3A2">
    <w:name w:val="8A6DFA8B9DA748648F3F0D8C361E1E3A2"/>
    <w:rsid w:val="009342F5"/>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241B346E19F483A8F18FF7D92E881EC2">
    <w:name w:val="1241B346E19F483A8F18FF7D92E881EC2"/>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3D7FA54F6E74DE1AA624D7E2DB09D6C2">
    <w:name w:val="33D7FA54F6E74DE1AA624D7E2DB09D6C2"/>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A440838EE594788B183555E79D85A542">
    <w:name w:val="9A440838EE594788B183555E79D85A542"/>
    <w:rsid w:val="009342F5"/>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2EABC2E9BFF049B885802DCF2B1212B12">
    <w:name w:val="2EABC2E9BFF049B885802DCF2B1212B12"/>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9829F195C6249DA814A6A1234A915E72">
    <w:name w:val="09829F195C6249DA814A6A1234A915E72"/>
    <w:rsid w:val="009342F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DA0E7F11D59490F8B8A12BA12C3E0922">
    <w:name w:val="4DA0E7F11D59490F8B8A12BA12C3E0922"/>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941A1AD13BD04674BB21D490F8F7CA412">
    <w:name w:val="941A1AD13BD04674BB21D490F8F7CA412"/>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19A21F30EEC94B3B86CD4BC85E6F85B92">
    <w:name w:val="19A21F30EEC94B3B86CD4BC85E6F85B92"/>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48EE016AC0A94159B0EF890176FF83B42">
    <w:name w:val="48EE016AC0A94159B0EF890176FF83B42"/>
    <w:rsid w:val="009342F5"/>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F75DE7D1FA744E9694C40C08D5DAC3462">
    <w:name w:val="F75DE7D1FA744E9694C40C08D5DAC3462"/>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0CDD411C620D456AB3D594C4F5CBE1CB2">
    <w:name w:val="0CDD411C620D456AB3D594C4F5CBE1CB2"/>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C216E36BFF004C14B76A3DA747B50D252">
    <w:name w:val="C216E36BFF004C14B76A3DA747B50D252"/>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811E597A94264A2AB0D08C8B9096BB762">
    <w:name w:val="811E597A94264A2AB0D08C8B9096BB762"/>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F2ECC6B1D91649B18B969AA572D623B42">
    <w:name w:val="F2ECC6B1D91649B18B969AA572D623B42"/>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BCC8257DFFBE44298DBF78F85B8C25052">
    <w:name w:val="BCC8257DFFBE44298DBF78F85B8C25052"/>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A045E0612E5F4DBB823D6AB1CF15358F2">
    <w:name w:val="A045E0612E5F4DBB823D6AB1CF15358F2"/>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83BF05E28B98450B8E689D4F560E41482">
    <w:name w:val="83BF05E28B98450B8E689D4F560E41482"/>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87D6D9A1668040029108DCD9DFC656332">
    <w:name w:val="87D6D9A1668040029108DCD9DFC656332"/>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181B6F501F064B1381B522F31494FF8F2">
    <w:name w:val="181B6F501F064B1381B522F31494FF8F2"/>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D2A528025BB249D88F6472B00F661AC22">
    <w:name w:val="D2A528025BB249D88F6472B00F661AC22"/>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911EC36C8B57493191EDC12C37840E642">
    <w:name w:val="911EC36C8B57493191EDC12C37840E642"/>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171ED153B5A54778BEC91B0C5BBC0B1A2">
    <w:name w:val="171ED153B5A54778BEC91B0C5BBC0B1A2"/>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FBFED1891C1341E6B9102FCA766656793">
    <w:name w:val="FBFED1891C1341E6B9102FCA766656793"/>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545BB6250BC141A884F4AE4411FF16333">
    <w:name w:val="545BB6250BC141A884F4AE4411FF16333"/>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3F55F36189CA4D99BFDCF86FEC234BE93">
    <w:name w:val="3F55F36189CA4D99BFDCF86FEC234BE93"/>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6DDE68A7114840CC815E31A78FDA651C3">
    <w:name w:val="6DDE68A7114840CC815E31A78FDA651C3"/>
    <w:rsid w:val="009342F5"/>
    <w:pPr>
      <w:widowControl w:val="0"/>
      <w:bidi/>
      <w:spacing w:after="0" w:line="240" w:lineRule="auto"/>
      <w:ind w:firstLine="284"/>
      <w:jc w:val="lowKashida"/>
    </w:pPr>
    <w:rPr>
      <w:rFonts w:ascii="Times New Roman" w:eastAsiaTheme="minorHAnsi" w:hAnsi="Times New Roman" w:cs="B Zar"/>
      <w:szCs w:val="26"/>
    </w:rPr>
  </w:style>
  <w:style w:type="paragraph" w:customStyle="1" w:styleId="13E26EA52FC24245B18201F9322CFE81">
    <w:name w:val="13E26EA52FC24245B18201F9322CFE81"/>
    <w:rsid w:val="00FC27A0"/>
  </w:style>
  <w:style w:type="paragraph" w:customStyle="1" w:styleId="E08F64A5043C4E87A1BF01E4D4B93F72">
    <w:name w:val="E08F64A5043C4E87A1BF01E4D4B93F72"/>
    <w:rsid w:val="00FC27A0"/>
  </w:style>
  <w:style w:type="paragraph" w:customStyle="1" w:styleId="B22B16D918904AC6A94F061828343DFF">
    <w:name w:val="B22B16D918904AC6A94F061828343DFF"/>
    <w:rsid w:val="00FC27A0"/>
  </w:style>
  <w:style w:type="paragraph" w:customStyle="1" w:styleId="7922BA7614214789AF720529C0222DF4">
    <w:name w:val="7922BA7614214789AF720529C0222DF4"/>
    <w:rsid w:val="00FC27A0"/>
  </w:style>
  <w:style w:type="paragraph" w:customStyle="1" w:styleId="4642D868C69B44A6841B688F236B8BE0">
    <w:name w:val="4642D868C69B44A6841B688F236B8BE0"/>
    <w:rsid w:val="00FC27A0"/>
  </w:style>
  <w:style w:type="paragraph" w:customStyle="1" w:styleId="84C59BDBBB5F4150A2F8FC127ADF452D">
    <w:name w:val="84C59BDBBB5F4150A2F8FC127ADF452D"/>
    <w:rsid w:val="00FC27A0"/>
  </w:style>
  <w:style w:type="paragraph" w:customStyle="1" w:styleId="A0377E209CCA4FF2819B490315658DF2">
    <w:name w:val="A0377E209CCA4FF2819B490315658DF2"/>
    <w:rsid w:val="00FC27A0"/>
  </w:style>
  <w:style w:type="paragraph" w:customStyle="1" w:styleId="96F3FDBD81A74E9F95130BFB21921243">
    <w:name w:val="96F3FDBD81A74E9F95130BFB21921243"/>
    <w:rsid w:val="00FC27A0"/>
  </w:style>
  <w:style w:type="paragraph" w:customStyle="1" w:styleId="77117D6720F845A3B01391EFFFDF986C">
    <w:name w:val="77117D6720F845A3B01391EFFFDF986C"/>
    <w:rsid w:val="00FC27A0"/>
  </w:style>
  <w:style w:type="paragraph" w:customStyle="1" w:styleId="F05735A46B794164BAAF316F9AEFED51">
    <w:name w:val="F05735A46B794164BAAF316F9AEFED51"/>
    <w:rsid w:val="00FC27A0"/>
  </w:style>
  <w:style w:type="paragraph" w:customStyle="1" w:styleId="EC270B1CC59B491AB84E2FF417585E7C">
    <w:name w:val="EC270B1CC59B491AB84E2FF417585E7C"/>
    <w:rsid w:val="00FC27A0"/>
  </w:style>
  <w:style w:type="paragraph" w:customStyle="1" w:styleId="1F0A14D8C6D9447F8EE1EA11087F817D">
    <w:name w:val="1F0A14D8C6D9447F8EE1EA11087F817D"/>
    <w:rsid w:val="00FC27A0"/>
  </w:style>
  <w:style w:type="paragraph" w:customStyle="1" w:styleId="D556E09EA48945FB89F4AE18E9B697DD">
    <w:name w:val="D556E09EA48945FB89F4AE18E9B697DD"/>
    <w:rsid w:val="00FC27A0"/>
  </w:style>
  <w:style w:type="paragraph" w:customStyle="1" w:styleId="32D96C617A0E42DF983A8EF56CE289F2">
    <w:name w:val="32D96C617A0E42DF983A8EF56CE289F2"/>
    <w:rsid w:val="00FC27A0"/>
  </w:style>
  <w:style w:type="paragraph" w:customStyle="1" w:styleId="A30425CF517447D09CCDF8F6AAA0F2EA4">
    <w:name w:val="A30425CF517447D09CCDF8F6AAA0F2EA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37E445B96CC54C01B6257699C0A32CCA3">
    <w:name w:val="37E445B96CC54C01B6257699C0A32CCA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3F548F180CA4C84A483AE07DED129D93">
    <w:name w:val="B3F548F180CA4C84A483AE07DED129D9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7EEC59AC421D469EAC94E24B047526D83">
    <w:name w:val="7EEC59AC421D469EAC94E24B047526D8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C7D6B3D3C5D425DB7677495F4B5B32B3">
    <w:name w:val="BC7D6B3D3C5D425DB7677495F4B5B32B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78D4BE80E2D54C9D817A0C76F0CAE3BE3">
    <w:name w:val="78D4BE80E2D54C9D817A0C76F0CAE3BE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2FE30A9449240C2869A80EDD5EF636E3">
    <w:name w:val="82FE30A9449240C2869A80EDD5EF636E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E51B03C22907449F822F6A6B947021943">
    <w:name w:val="E51B03C22907449F822F6A6B94702194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940CB836CC624E91BAA23A875F7B09C13">
    <w:name w:val="940CB836CC624E91BAA23A875F7B09C1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7EA2D00D26EE480C8D3B53ABAC979FDC3">
    <w:name w:val="7EA2D00D26EE480C8D3B53ABAC979FDC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20A3C44317B4C2F9774A840663E4D613">
    <w:name w:val="820A3C44317B4C2F9774A840663E4D61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F262CF8DBB144F29A7569E0419DB3E5D3">
    <w:name w:val="F262CF8DBB144F29A7569E0419DB3E5D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76F5CA7FD674915905CBC42F28139EA3">
    <w:name w:val="B76F5CA7FD674915905CBC42F28139EA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69CF0843CA84BD2A0E766B13CF25F6D3">
    <w:name w:val="869CF0843CA84BD2A0E766B13CF25F6D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516F4B6783E4451B41469F4075E6D624">
    <w:name w:val="8516F4B6783E4451B41469F4075E6D62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52EFEA4D8D4C419DB3C46C2E1B1F5AED4">
    <w:name w:val="52EFEA4D8D4C419DB3C46C2E1B1F5AED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D4E2FC686E824C3EB8A53566462BAF984">
    <w:name w:val="D4E2FC686E824C3EB8A53566462BAF98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1B65D0F97CCA4DDB961D908CD758C9844">
    <w:name w:val="1B65D0F97CCA4DDB961D908CD758C984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74C2E3D0E470404ABEFBBB183FF21AAD4">
    <w:name w:val="74C2E3D0E470404ABEFBBB183FF21AAD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5AC5E5AD200D465FB78173B9B9910FDF4">
    <w:name w:val="5AC5E5AD200D465FB78173B9B9910FDF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A5DB8969558044DD8EEFABB1739F2EB54">
    <w:name w:val="A5DB8969558044DD8EEFABB1739F2EB5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CBF3A5E29E3040E0A7F568A5DEEA29354">
    <w:name w:val="CBF3A5E29E3040E0A7F568A5DEEA2935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47B4051ACEFC4B0D87BCD75BC9EC8A674">
    <w:name w:val="47B4051ACEFC4B0D87BCD75BC9EC8A67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3C037C80C1C4F77979FD66007E114E14">
    <w:name w:val="B3C037C80C1C4F77979FD66007E114E1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2ED32C38A75B4C26B2ADD8963C07D7904">
    <w:name w:val="2ED32C38A75B4C26B2ADD8963C07D7904"/>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9E2B89994CD4570A6AA0C62CFAC3F824">
    <w:name w:val="99E2B89994CD4570A6AA0C62CFAC3F824"/>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7BD33EF8E3546B5ADEC7C3996A2EC374">
    <w:name w:val="B7BD33EF8E3546B5ADEC7C3996A2EC374"/>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F5F7DF3168440DDA19BDA2BB1330D8D4">
    <w:name w:val="6F5F7DF3168440DDA19BDA2BB1330D8D4"/>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7F4CC324F98446E9E96DD92BA45BB424">
    <w:name w:val="87F4CC324F98446E9E96DD92BA45BB424"/>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A3BE805550E46C2993A6378751AE3174">
    <w:name w:val="2A3BE805550E46C2993A6378751AE3174"/>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67D80CA523648779AE57464193964144">
    <w:name w:val="867D80CA523648779AE57464193964144"/>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9AF92E45ADB46008669D9170299578D4">
    <w:name w:val="89AF92E45ADB46008669D9170299578D4"/>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901EE7548CC465F934DBE658DF49A284">
    <w:name w:val="D901EE7548CC465F934DBE658DF49A284"/>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917FA73169143E9AB4AB4AFA8A4547B4">
    <w:name w:val="D917FA73169143E9AB4AB4AFA8A4547B4"/>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FD483D91193427F9CCB9B731045C8D14">
    <w:name w:val="3FD483D91193427F9CCB9B731045C8D14"/>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F4E9530B8594DB7ADAA4CBE840CE2944">
    <w:name w:val="3F4E9530B8594DB7ADAA4CBE840CE2944"/>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D46E60D933146C5B96434DC92638A244">
    <w:name w:val="0D46E60D933146C5B96434DC92638A244"/>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9179D1C5BFA4EDBA41447BA55B568CF4">
    <w:name w:val="F9179D1C5BFA4EDBA41447BA55B568CF4"/>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9A8C6B66E74454FA746D7C08D5330A84">
    <w:name w:val="19A8C6B66E74454FA746D7C08D5330A84"/>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479B52711A946B7A24DA62AC45A2FD54">
    <w:name w:val="F479B52711A946B7A24DA62AC45A2FD54"/>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569380BC58746FEBF42CB95258A7B114">
    <w:name w:val="6569380BC58746FEBF42CB95258A7B114"/>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882F076A9414F1DBFB814137C9E6E6E4">
    <w:name w:val="7882F076A9414F1DBFB814137C9E6E6E4"/>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EA6969B942F47FBB14790ABAD5064BA4">
    <w:name w:val="2EA6969B942F47FBB14790ABAD5064BA4"/>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E55079A6BEDC4271A6DE6748A687054E4">
    <w:name w:val="E55079A6BEDC4271A6DE6748A687054E4"/>
    <w:rsid w:val="00FC27A0"/>
    <w:pPr>
      <w:keepNext/>
      <w:spacing w:before="240" w:after="40" w:line="240" w:lineRule="auto"/>
    </w:pPr>
    <w:rPr>
      <w:rFonts w:asciiTheme="majorHAnsi" w:eastAsiaTheme="majorEastAsia" w:hAnsiTheme="majorHAnsi" w:cs="B Zar"/>
      <w:bCs/>
      <w:lang w:bidi="fa-IR"/>
    </w:rPr>
  </w:style>
  <w:style w:type="paragraph" w:customStyle="1" w:styleId="2AB8EED2F4EC4A1D99E1F0DDBBB713854">
    <w:name w:val="2AB8EED2F4EC4A1D99E1F0DDBBB713854"/>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C5C5379DDD5489A80890E209073B7EA4">
    <w:name w:val="6C5C5379DDD5489A80890E209073B7EA4"/>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FA7AF2A06F94EADBC8B259C7318E6554">
    <w:name w:val="2FA7AF2A06F94EADBC8B259C7318E6554"/>
    <w:rsid w:val="00FC27A0"/>
    <w:pPr>
      <w:keepNext/>
      <w:spacing w:before="240" w:after="40" w:line="240" w:lineRule="auto"/>
    </w:pPr>
    <w:rPr>
      <w:rFonts w:asciiTheme="majorHAnsi" w:eastAsiaTheme="majorEastAsia" w:hAnsiTheme="majorHAnsi" w:cs="B Zar"/>
      <w:bCs/>
      <w:lang w:bidi="fa-IR"/>
    </w:rPr>
  </w:style>
  <w:style w:type="paragraph" w:customStyle="1" w:styleId="50817EED1F0A47848363C6179ED223104">
    <w:name w:val="50817EED1F0A47848363C6179ED223104"/>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E1CE88D495A4910B267656E08F1206D4">
    <w:name w:val="BE1CE88D495A4910B267656E08F1206D4"/>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18C5AC57E047B58464547C02D0B9944">
    <w:name w:val="4E18C5AC57E047B58464547C02D0B9944"/>
    <w:rsid w:val="00FC27A0"/>
    <w:pPr>
      <w:keepNext/>
      <w:bidi/>
      <w:spacing w:before="240" w:after="100"/>
      <w:jc w:val="center"/>
    </w:pPr>
    <w:rPr>
      <w:rFonts w:ascii="Times New Roman" w:eastAsiaTheme="minorHAnsi" w:hAnsi="Times New Roman" w:cs="B Zar"/>
      <w:bCs/>
      <w:i/>
      <w:sz w:val="18"/>
      <w:szCs w:val="18"/>
    </w:rPr>
  </w:style>
  <w:style w:type="paragraph" w:customStyle="1" w:styleId="31E92E73D4BE4B509A0ED7B4700028314">
    <w:name w:val="31E92E73D4BE4B509A0ED7B4700028314"/>
    <w:rsid w:val="00FC27A0"/>
    <w:pPr>
      <w:keepNext/>
      <w:bidi/>
      <w:spacing w:before="240" w:after="100"/>
      <w:jc w:val="center"/>
    </w:pPr>
    <w:rPr>
      <w:rFonts w:ascii="Times New Roman" w:eastAsiaTheme="minorHAnsi" w:hAnsi="Times New Roman" w:cs="B Zar"/>
      <w:bCs/>
      <w:i/>
      <w:sz w:val="18"/>
      <w:szCs w:val="18"/>
    </w:rPr>
  </w:style>
  <w:style w:type="paragraph" w:customStyle="1" w:styleId="14844D4248A64117AAE7BDEFAA7A92C84">
    <w:name w:val="14844D4248A64117AAE7BDEFAA7A92C84"/>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726FAD48B4E484AAAE9E9A0E6AC06434">
    <w:name w:val="C726FAD48B4E484AAAE9E9A0E6AC0643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112C21D331CB48EF877A180E9174E1854">
    <w:name w:val="112C21D331CB48EF877A180E9174E1854"/>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F54FB6FCE214024A78024401459646C4">
    <w:name w:val="6F54FB6FCE214024A78024401459646C4"/>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BB326432F134FA093699120BECC8E893">
    <w:name w:val="6BB326432F134FA093699120BECC8E893"/>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D0EB63C5EEB411790D4D7ECD29BBFA23">
    <w:name w:val="5D0EB63C5EEB411790D4D7ECD29BBFA23"/>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52A7B4B6B946BB85C74801BBBCD3163">
    <w:name w:val="3352A7B4B6B946BB85C74801BBBCD3163"/>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00541C5AFE94E918DE035E6B55E2B573">
    <w:name w:val="700541C5AFE94E918DE035E6B55E2B573"/>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EDB7BDCF8C4487ABE12DF04833C1A253">
    <w:name w:val="4EDB7BDCF8C4487ABE12DF04833C1A253"/>
    <w:rsid w:val="00FC27A0"/>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75411F6EBC864524AF0FF1B3A5AC47683">
    <w:name w:val="75411F6EBC864524AF0FF1B3A5AC47683"/>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D01AA7B1C0274548BCC65052CA20AE043">
    <w:name w:val="D01AA7B1C0274548BCC65052CA20AE043"/>
    <w:rsid w:val="00FC27A0"/>
    <w:pPr>
      <w:keepNext/>
      <w:spacing w:before="240" w:after="40" w:line="240" w:lineRule="auto"/>
    </w:pPr>
    <w:rPr>
      <w:rFonts w:asciiTheme="majorHAnsi" w:eastAsiaTheme="majorEastAsia" w:hAnsiTheme="majorHAnsi" w:cs="B Zar"/>
      <w:bCs/>
      <w:lang w:bidi="fa-IR"/>
    </w:rPr>
  </w:style>
  <w:style w:type="paragraph" w:customStyle="1" w:styleId="B76E3E54B357471495E49594DAF3D4253">
    <w:name w:val="B76E3E54B357471495E49594DAF3D4253"/>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0244BBB54714310A2A698FD514770673">
    <w:name w:val="60244BBB54714310A2A698FD514770673"/>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CAF66B11CBE4908998720368B85FD613">
    <w:name w:val="9CAF66B11CBE4908998720368B85FD613"/>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93CFBCD90154B34A4F819F496BF3CBF3">
    <w:name w:val="693CFBCD90154B34A4F819F496BF3CBF3"/>
    <w:rsid w:val="00FC27A0"/>
    <w:pPr>
      <w:keepNext/>
      <w:spacing w:before="240" w:after="40" w:line="240" w:lineRule="auto"/>
    </w:pPr>
    <w:rPr>
      <w:rFonts w:asciiTheme="majorHAnsi" w:eastAsiaTheme="majorEastAsia" w:hAnsiTheme="majorHAnsi" w:cs="B Zar"/>
      <w:bCs/>
      <w:lang w:bidi="fa-IR"/>
    </w:rPr>
  </w:style>
  <w:style w:type="paragraph" w:customStyle="1" w:styleId="A971245D1FC641EAABFCEE130CE9E6093">
    <w:name w:val="A971245D1FC641EAABFCEE130CE9E6093"/>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6E24448FA36433D98CA572743F910B73">
    <w:name w:val="86E24448FA36433D98CA572743F910B73"/>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F99202B0CB64F4EA697030D9E3303353">
    <w:name w:val="3F99202B0CB64F4EA697030D9E3303353"/>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F4C1154EB1649F699E2A819A3CA05463">
    <w:name w:val="5F4C1154EB1649F699E2A819A3CA05463"/>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4F4F56A4A8044A6B33EC3DF6FDEA6C73">
    <w:name w:val="C4F4F56A4A8044A6B33EC3DF6FDEA6C73"/>
    <w:rsid w:val="00FC27A0"/>
    <w:pPr>
      <w:keepNext/>
      <w:spacing w:before="240" w:after="40" w:line="240" w:lineRule="auto"/>
    </w:pPr>
    <w:rPr>
      <w:rFonts w:asciiTheme="majorHAnsi" w:eastAsiaTheme="majorEastAsia" w:hAnsiTheme="majorHAnsi" w:cs="B Zar"/>
      <w:bCs/>
      <w:lang w:bidi="fa-IR"/>
    </w:rPr>
  </w:style>
  <w:style w:type="paragraph" w:customStyle="1" w:styleId="E41D5E489C8A441DBD2E57900AE2E92D3">
    <w:name w:val="E41D5E489C8A441DBD2E57900AE2E92D3"/>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D4E9CBFDA70B4F83A5C48C160039CC4C3">
    <w:name w:val="D4E9CBFDA70B4F83A5C48C160039CC4C3"/>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84ACCEB8F494A82AD232226697DA5323">
    <w:name w:val="384ACCEB8F494A82AD232226697DA5323"/>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B11EDD3B6FD465994872707564A21EA3">
    <w:name w:val="1B11EDD3B6FD465994872707564A21EA3"/>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B94FACB9D0A4169A617007BA4138CA43">
    <w:name w:val="5B94FACB9D0A4169A617007BA4138CA43"/>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A23A556E70B45019D331ED41A6FDBD63">
    <w:name w:val="1A23A556E70B45019D331ED41A6FDBD63"/>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BA8574506404D7C99FF2243F2D54F113">
    <w:name w:val="8BA8574506404D7C99FF2243F2D54F113"/>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8FEABC5917C4F4CBB3A4C331C7FD9C43">
    <w:name w:val="98FEABC5917C4F4CBB3A4C331C7FD9C43"/>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53CBBBAD72347EC8E2A46586BA0A2DA3">
    <w:name w:val="253CBBBAD72347EC8E2A46586BA0A2DA3"/>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5074A0C60A44DF5A3949F841F720FD53">
    <w:name w:val="95074A0C60A44DF5A3949F841F720FD53"/>
    <w:rsid w:val="00FC27A0"/>
    <w:pPr>
      <w:bidi/>
      <w:spacing w:after="0" w:line="240" w:lineRule="auto"/>
      <w:ind w:firstLine="284"/>
      <w:jc w:val="lowKashida"/>
    </w:pPr>
    <w:rPr>
      <w:rFonts w:ascii="Times New Roman" w:eastAsiaTheme="minorHAnsi" w:hAnsi="Times New Roman" w:cs="B Zar"/>
      <w:szCs w:val="26"/>
      <w:lang w:bidi="fa-IR"/>
    </w:rPr>
  </w:style>
  <w:style w:type="paragraph" w:customStyle="1" w:styleId="AAB386B44C604DB38458F58DEDBCA9723">
    <w:name w:val="AAB386B44C604DB38458F58DEDBCA9723"/>
    <w:rsid w:val="00FC27A0"/>
    <w:pPr>
      <w:bidi/>
      <w:spacing w:after="0" w:line="240" w:lineRule="auto"/>
      <w:ind w:firstLine="284"/>
      <w:jc w:val="lowKashida"/>
    </w:pPr>
    <w:rPr>
      <w:rFonts w:ascii="Times New Roman" w:eastAsiaTheme="minorHAnsi" w:hAnsi="Times New Roman" w:cs="B Zar"/>
      <w:szCs w:val="26"/>
      <w:lang w:bidi="fa-IR"/>
    </w:rPr>
  </w:style>
  <w:style w:type="paragraph" w:customStyle="1" w:styleId="814BD6EDAE1141D3A619784734F343723">
    <w:name w:val="814BD6EDAE1141D3A619784734F343723"/>
    <w:rsid w:val="00FC27A0"/>
    <w:pPr>
      <w:bidi/>
      <w:spacing w:after="0" w:line="240" w:lineRule="auto"/>
      <w:ind w:firstLine="284"/>
      <w:jc w:val="lowKashida"/>
    </w:pPr>
    <w:rPr>
      <w:rFonts w:ascii="Times New Roman" w:eastAsiaTheme="minorHAnsi" w:hAnsi="Times New Roman" w:cs="B Zar"/>
      <w:szCs w:val="26"/>
      <w:lang w:bidi="fa-IR"/>
    </w:rPr>
  </w:style>
  <w:style w:type="paragraph" w:customStyle="1" w:styleId="4656BABB0C70465B8A947957F63AA9383">
    <w:name w:val="4656BABB0C70465B8A947957F63AA9383"/>
    <w:rsid w:val="00FC27A0"/>
    <w:pPr>
      <w:bidi/>
      <w:spacing w:after="0" w:line="240" w:lineRule="auto"/>
      <w:ind w:firstLine="284"/>
      <w:jc w:val="lowKashida"/>
    </w:pPr>
    <w:rPr>
      <w:rFonts w:ascii="Times New Roman" w:eastAsiaTheme="minorHAnsi" w:hAnsi="Times New Roman" w:cs="B Zar"/>
      <w:szCs w:val="26"/>
      <w:lang w:bidi="fa-IR"/>
    </w:rPr>
  </w:style>
  <w:style w:type="paragraph" w:customStyle="1" w:styleId="10840D8811BB472D9DD08D5D38B3A98E3">
    <w:name w:val="10840D8811BB472D9DD08D5D38B3A98E3"/>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AF51ED7B6D6B40C1A5BB3D1F5A8D0CD13">
    <w:name w:val="AF51ED7B6D6B40C1A5BB3D1F5A8D0CD13"/>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A6DFA8B9DA748648F3F0D8C361E1E3A3">
    <w:name w:val="8A6DFA8B9DA748648F3F0D8C361E1E3A3"/>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241B346E19F483A8F18FF7D92E881EC3">
    <w:name w:val="1241B346E19F483A8F18FF7D92E881EC3"/>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3D7FA54F6E74DE1AA624D7E2DB09D6C3">
    <w:name w:val="33D7FA54F6E74DE1AA624D7E2DB09D6C3"/>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A440838EE594788B183555E79D85A543">
    <w:name w:val="9A440838EE594788B183555E79D85A543"/>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2EABC2E9BFF049B885802DCF2B1212B13">
    <w:name w:val="2EABC2E9BFF049B885802DCF2B1212B13"/>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9829F195C6249DA814A6A1234A915E73">
    <w:name w:val="09829F195C6249DA814A6A1234A915E73"/>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DA0E7F11D59490F8B8A12BA12C3E0923">
    <w:name w:val="4DA0E7F11D59490F8B8A12BA12C3E092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941A1AD13BD04674BB21D490F8F7CA413">
    <w:name w:val="941A1AD13BD04674BB21D490F8F7CA41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19A21F30EEC94B3B86CD4BC85E6F85B93">
    <w:name w:val="19A21F30EEC94B3B86CD4BC85E6F85B9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48EE016AC0A94159B0EF890176FF83B43">
    <w:name w:val="48EE016AC0A94159B0EF890176FF83B43"/>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F75DE7D1FA744E9694C40C08D5DAC3463">
    <w:name w:val="F75DE7D1FA744E9694C40C08D5DAC346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0CDD411C620D456AB3D594C4F5CBE1CB3">
    <w:name w:val="0CDD411C620D456AB3D594C4F5CBE1CB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C216E36BFF004C14B76A3DA747B50D253">
    <w:name w:val="C216E36BFF004C14B76A3DA747B50D25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11E597A94264A2AB0D08C8B9096BB763">
    <w:name w:val="811E597A94264A2AB0D08C8B9096BB76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F2ECC6B1D91649B18B969AA572D623B43">
    <w:name w:val="F2ECC6B1D91649B18B969AA572D623B4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CC8257DFFBE44298DBF78F85B8C25053">
    <w:name w:val="BCC8257DFFBE44298DBF78F85B8C2505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77117D6720F845A3B01391EFFFDF986C1">
    <w:name w:val="77117D6720F845A3B01391EFFFDF986C1"/>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F05735A46B794164BAAF316F9AEFED511">
    <w:name w:val="F05735A46B794164BAAF316F9AEFED511"/>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1F0A14D8C6D9447F8EE1EA11087F817D1">
    <w:name w:val="1F0A14D8C6D9447F8EE1EA11087F817D1"/>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D556E09EA48945FB89F4AE18E9B697DD1">
    <w:name w:val="D556E09EA48945FB89F4AE18E9B697DD1"/>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32D96C617A0E42DF983A8EF56CE289F21">
    <w:name w:val="32D96C617A0E42DF983A8EF56CE289F21"/>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FBFED1891C1341E6B9102FCA766656794">
    <w:name w:val="FBFED1891C1341E6B9102FCA76665679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545BB6250BC141A884F4AE4411FF16334">
    <w:name w:val="545BB6250BC141A884F4AE4411FF1633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3F55F36189CA4D99BFDCF86FEC234BE94">
    <w:name w:val="3F55F36189CA4D99BFDCF86FEC234BE9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6DDE68A7114840CC815E31A78FDA651C4">
    <w:name w:val="6DDE68A7114840CC815E31A78FDA651C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A30425CF517447D09CCDF8F6AAA0F2EA5">
    <w:name w:val="A30425CF517447D09CCDF8F6AAA0F2EA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37E445B96CC54C01B6257699C0A32CCA4">
    <w:name w:val="37E445B96CC54C01B6257699C0A32CCA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3F548F180CA4C84A483AE07DED129D94">
    <w:name w:val="B3F548F180CA4C84A483AE07DED129D9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7EEC59AC421D469EAC94E24B047526D84">
    <w:name w:val="7EEC59AC421D469EAC94E24B047526D8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C7D6B3D3C5D425DB7677495F4B5B32B4">
    <w:name w:val="BC7D6B3D3C5D425DB7677495F4B5B32B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78D4BE80E2D54C9D817A0C76F0CAE3BE4">
    <w:name w:val="78D4BE80E2D54C9D817A0C76F0CAE3BE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2FE30A9449240C2869A80EDD5EF636E4">
    <w:name w:val="82FE30A9449240C2869A80EDD5EF636E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E51B03C22907449F822F6A6B947021944">
    <w:name w:val="E51B03C22907449F822F6A6B94702194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940CB836CC624E91BAA23A875F7B09C14">
    <w:name w:val="940CB836CC624E91BAA23A875F7B09C1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7EA2D00D26EE480C8D3B53ABAC979FDC4">
    <w:name w:val="7EA2D00D26EE480C8D3B53ABAC979FDC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20A3C44317B4C2F9774A840663E4D614">
    <w:name w:val="820A3C44317B4C2F9774A840663E4D61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F262CF8DBB144F29A7569E0419DB3E5D4">
    <w:name w:val="F262CF8DBB144F29A7569E0419DB3E5D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76F5CA7FD674915905CBC42F28139EA4">
    <w:name w:val="B76F5CA7FD674915905CBC42F28139EA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69CF0843CA84BD2A0E766B13CF25F6D4">
    <w:name w:val="869CF0843CA84BD2A0E766B13CF25F6D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516F4B6783E4451B41469F4075E6D625">
    <w:name w:val="8516F4B6783E4451B41469F4075E6D62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52EFEA4D8D4C419DB3C46C2E1B1F5AED5">
    <w:name w:val="52EFEA4D8D4C419DB3C46C2E1B1F5AED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D4E2FC686E824C3EB8A53566462BAF985">
    <w:name w:val="D4E2FC686E824C3EB8A53566462BAF98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1B65D0F97CCA4DDB961D908CD758C9845">
    <w:name w:val="1B65D0F97CCA4DDB961D908CD758C984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74C2E3D0E470404ABEFBBB183FF21AAD5">
    <w:name w:val="74C2E3D0E470404ABEFBBB183FF21AAD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5AC5E5AD200D465FB78173B9B9910FDF5">
    <w:name w:val="5AC5E5AD200D465FB78173B9B9910FDF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A5DB8969558044DD8EEFABB1739F2EB55">
    <w:name w:val="A5DB8969558044DD8EEFABB1739F2EB5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CBF3A5E29E3040E0A7F568A5DEEA29355">
    <w:name w:val="CBF3A5E29E3040E0A7F568A5DEEA2935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47B4051ACEFC4B0D87BCD75BC9EC8A675">
    <w:name w:val="47B4051ACEFC4B0D87BCD75BC9EC8A67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3C037C80C1C4F77979FD66007E114E15">
    <w:name w:val="B3C037C80C1C4F77979FD66007E114E1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2ED32C38A75B4C26B2ADD8963C07D7905">
    <w:name w:val="2ED32C38A75B4C26B2ADD8963C07D7905"/>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9E2B89994CD4570A6AA0C62CFAC3F825">
    <w:name w:val="99E2B89994CD4570A6AA0C62CFAC3F825"/>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7BD33EF8E3546B5ADEC7C3996A2EC375">
    <w:name w:val="B7BD33EF8E3546B5ADEC7C3996A2EC375"/>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F5F7DF3168440DDA19BDA2BB1330D8D5">
    <w:name w:val="6F5F7DF3168440DDA19BDA2BB1330D8D5"/>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7F4CC324F98446E9E96DD92BA45BB425">
    <w:name w:val="87F4CC324F98446E9E96DD92BA45BB425"/>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A3BE805550E46C2993A6378751AE3175">
    <w:name w:val="2A3BE805550E46C2993A6378751AE3175"/>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67D80CA523648779AE57464193964145">
    <w:name w:val="867D80CA523648779AE57464193964145"/>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9AF92E45ADB46008669D9170299578D5">
    <w:name w:val="89AF92E45ADB46008669D9170299578D5"/>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901EE7548CC465F934DBE658DF49A285">
    <w:name w:val="D901EE7548CC465F934DBE658DF49A285"/>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917FA73169143E9AB4AB4AFA8A4547B5">
    <w:name w:val="D917FA73169143E9AB4AB4AFA8A4547B5"/>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FD483D91193427F9CCB9B731045C8D15">
    <w:name w:val="3FD483D91193427F9CCB9B731045C8D15"/>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F4E9530B8594DB7ADAA4CBE840CE2945">
    <w:name w:val="3F4E9530B8594DB7ADAA4CBE840CE2945"/>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D46E60D933146C5B96434DC92638A245">
    <w:name w:val="0D46E60D933146C5B96434DC92638A245"/>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9179D1C5BFA4EDBA41447BA55B568CF5">
    <w:name w:val="F9179D1C5BFA4EDBA41447BA55B568CF5"/>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9A8C6B66E74454FA746D7C08D5330A85">
    <w:name w:val="19A8C6B66E74454FA746D7C08D5330A85"/>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479B52711A946B7A24DA62AC45A2FD55">
    <w:name w:val="F479B52711A946B7A24DA62AC45A2FD55"/>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569380BC58746FEBF42CB95258A7B115">
    <w:name w:val="6569380BC58746FEBF42CB95258A7B115"/>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882F076A9414F1DBFB814137C9E6E6E5">
    <w:name w:val="7882F076A9414F1DBFB814137C9E6E6E5"/>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EA6969B942F47FBB14790ABAD5064BA5">
    <w:name w:val="2EA6969B942F47FBB14790ABAD5064BA5"/>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E55079A6BEDC4271A6DE6748A687054E5">
    <w:name w:val="E55079A6BEDC4271A6DE6748A687054E5"/>
    <w:rsid w:val="00FC27A0"/>
    <w:pPr>
      <w:keepNext/>
      <w:spacing w:before="240" w:after="40" w:line="240" w:lineRule="auto"/>
    </w:pPr>
    <w:rPr>
      <w:rFonts w:asciiTheme="majorHAnsi" w:eastAsiaTheme="majorEastAsia" w:hAnsiTheme="majorHAnsi" w:cs="B Zar"/>
      <w:bCs/>
      <w:lang w:bidi="fa-IR"/>
    </w:rPr>
  </w:style>
  <w:style w:type="paragraph" w:customStyle="1" w:styleId="2AB8EED2F4EC4A1D99E1F0DDBBB713855">
    <w:name w:val="2AB8EED2F4EC4A1D99E1F0DDBBB713855"/>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C5C5379DDD5489A80890E209073B7EA5">
    <w:name w:val="6C5C5379DDD5489A80890E209073B7EA5"/>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FA7AF2A06F94EADBC8B259C7318E6555">
    <w:name w:val="2FA7AF2A06F94EADBC8B259C7318E6555"/>
    <w:rsid w:val="00FC27A0"/>
    <w:pPr>
      <w:keepNext/>
      <w:spacing w:before="240" w:after="40" w:line="240" w:lineRule="auto"/>
    </w:pPr>
    <w:rPr>
      <w:rFonts w:asciiTheme="majorHAnsi" w:eastAsiaTheme="majorEastAsia" w:hAnsiTheme="majorHAnsi" w:cs="B Zar"/>
      <w:bCs/>
      <w:lang w:bidi="fa-IR"/>
    </w:rPr>
  </w:style>
  <w:style w:type="paragraph" w:customStyle="1" w:styleId="50817EED1F0A47848363C6179ED223105">
    <w:name w:val="50817EED1F0A47848363C6179ED223105"/>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E1CE88D495A4910B267656E08F1206D5">
    <w:name w:val="BE1CE88D495A4910B267656E08F1206D5"/>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18C5AC57E047B58464547C02D0B9945">
    <w:name w:val="4E18C5AC57E047B58464547C02D0B9945"/>
    <w:rsid w:val="00FC27A0"/>
    <w:pPr>
      <w:keepNext/>
      <w:bidi/>
      <w:spacing w:before="240" w:after="100"/>
      <w:jc w:val="center"/>
    </w:pPr>
    <w:rPr>
      <w:rFonts w:ascii="Times New Roman" w:eastAsiaTheme="minorHAnsi" w:hAnsi="Times New Roman" w:cs="B Zar"/>
      <w:bCs/>
      <w:i/>
      <w:sz w:val="18"/>
      <w:szCs w:val="18"/>
    </w:rPr>
  </w:style>
  <w:style w:type="paragraph" w:customStyle="1" w:styleId="31E92E73D4BE4B509A0ED7B4700028315">
    <w:name w:val="31E92E73D4BE4B509A0ED7B4700028315"/>
    <w:rsid w:val="00FC27A0"/>
    <w:pPr>
      <w:keepNext/>
      <w:bidi/>
      <w:spacing w:before="240" w:after="100"/>
      <w:jc w:val="center"/>
    </w:pPr>
    <w:rPr>
      <w:rFonts w:ascii="Times New Roman" w:eastAsiaTheme="minorHAnsi" w:hAnsi="Times New Roman" w:cs="B Zar"/>
      <w:bCs/>
      <w:i/>
      <w:sz w:val="18"/>
      <w:szCs w:val="18"/>
    </w:rPr>
  </w:style>
  <w:style w:type="paragraph" w:customStyle="1" w:styleId="14844D4248A64117AAE7BDEFAA7A92C85">
    <w:name w:val="14844D4248A64117AAE7BDEFAA7A92C85"/>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726FAD48B4E484AAAE9E9A0E6AC06435">
    <w:name w:val="C726FAD48B4E484AAAE9E9A0E6AC0643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112C21D331CB48EF877A180E9174E1855">
    <w:name w:val="112C21D331CB48EF877A180E9174E1855"/>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F54FB6FCE214024A78024401459646C5">
    <w:name w:val="6F54FB6FCE214024A78024401459646C5"/>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BB326432F134FA093699120BECC8E894">
    <w:name w:val="6BB326432F134FA093699120BECC8E894"/>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D0EB63C5EEB411790D4D7ECD29BBFA24">
    <w:name w:val="5D0EB63C5EEB411790D4D7ECD29BBFA24"/>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52A7B4B6B946BB85C74801BBBCD3164">
    <w:name w:val="3352A7B4B6B946BB85C74801BBBCD3164"/>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00541C5AFE94E918DE035E6B55E2B574">
    <w:name w:val="700541C5AFE94E918DE035E6B55E2B574"/>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EDB7BDCF8C4487ABE12DF04833C1A254">
    <w:name w:val="4EDB7BDCF8C4487ABE12DF04833C1A254"/>
    <w:rsid w:val="00FC27A0"/>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75411F6EBC864524AF0FF1B3A5AC47684">
    <w:name w:val="75411F6EBC864524AF0FF1B3A5AC47684"/>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D01AA7B1C0274548BCC65052CA20AE044">
    <w:name w:val="D01AA7B1C0274548BCC65052CA20AE044"/>
    <w:rsid w:val="00FC27A0"/>
    <w:pPr>
      <w:keepNext/>
      <w:spacing w:before="240" w:after="40" w:line="240" w:lineRule="auto"/>
    </w:pPr>
    <w:rPr>
      <w:rFonts w:asciiTheme="majorHAnsi" w:eastAsiaTheme="majorEastAsia" w:hAnsiTheme="majorHAnsi" w:cs="B Zar"/>
      <w:bCs/>
      <w:lang w:bidi="fa-IR"/>
    </w:rPr>
  </w:style>
  <w:style w:type="paragraph" w:customStyle="1" w:styleId="B76E3E54B357471495E49594DAF3D4254">
    <w:name w:val="B76E3E54B357471495E49594DAF3D4254"/>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0244BBB54714310A2A698FD514770674">
    <w:name w:val="60244BBB54714310A2A698FD514770674"/>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CAF66B11CBE4908998720368B85FD614">
    <w:name w:val="9CAF66B11CBE4908998720368B85FD614"/>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93CFBCD90154B34A4F819F496BF3CBF4">
    <w:name w:val="693CFBCD90154B34A4F819F496BF3CBF4"/>
    <w:rsid w:val="00FC27A0"/>
    <w:pPr>
      <w:keepNext/>
      <w:spacing w:before="240" w:after="40" w:line="240" w:lineRule="auto"/>
    </w:pPr>
    <w:rPr>
      <w:rFonts w:asciiTheme="majorHAnsi" w:eastAsiaTheme="majorEastAsia" w:hAnsiTheme="majorHAnsi" w:cs="B Zar"/>
      <w:bCs/>
      <w:lang w:bidi="fa-IR"/>
    </w:rPr>
  </w:style>
  <w:style w:type="paragraph" w:customStyle="1" w:styleId="A971245D1FC641EAABFCEE130CE9E6094">
    <w:name w:val="A971245D1FC641EAABFCEE130CE9E6094"/>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6E24448FA36433D98CA572743F910B74">
    <w:name w:val="86E24448FA36433D98CA572743F910B74"/>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F99202B0CB64F4EA697030D9E3303354">
    <w:name w:val="3F99202B0CB64F4EA697030D9E3303354"/>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F4C1154EB1649F699E2A819A3CA05464">
    <w:name w:val="5F4C1154EB1649F699E2A819A3CA05464"/>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4F4F56A4A8044A6B33EC3DF6FDEA6C74">
    <w:name w:val="C4F4F56A4A8044A6B33EC3DF6FDEA6C74"/>
    <w:rsid w:val="00FC27A0"/>
    <w:pPr>
      <w:keepNext/>
      <w:spacing w:before="240" w:after="40" w:line="240" w:lineRule="auto"/>
    </w:pPr>
    <w:rPr>
      <w:rFonts w:asciiTheme="majorHAnsi" w:eastAsiaTheme="majorEastAsia" w:hAnsiTheme="majorHAnsi" w:cs="B Zar"/>
      <w:bCs/>
      <w:lang w:bidi="fa-IR"/>
    </w:rPr>
  </w:style>
  <w:style w:type="paragraph" w:customStyle="1" w:styleId="E41D5E489C8A441DBD2E57900AE2E92D4">
    <w:name w:val="E41D5E489C8A441DBD2E57900AE2E92D4"/>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D4E9CBFDA70B4F83A5C48C160039CC4C4">
    <w:name w:val="D4E9CBFDA70B4F83A5C48C160039CC4C4"/>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84ACCEB8F494A82AD232226697DA5324">
    <w:name w:val="384ACCEB8F494A82AD232226697DA5324"/>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B11EDD3B6FD465994872707564A21EA4">
    <w:name w:val="1B11EDD3B6FD465994872707564A21EA4"/>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B94FACB9D0A4169A617007BA4138CA44">
    <w:name w:val="5B94FACB9D0A4169A617007BA4138CA44"/>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A23A556E70B45019D331ED41A6FDBD64">
    <w:name w:val="1A23A556E70B45019D331ED41A6FDBD64"/>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BA8574506404D7C99FF2243F2D54F114">
    <w:name w:val="8BA8574506404D7C99FF2243F2D54F114"/>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8FEABC5917C4F4CBB3A4C331C7FD9C44">
    <w:name w:val="98FEABC5917C4F4CBB3A4C331C7FD9C44"/>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53CBBBAD72347EC8E2A46586BA0A2DA4">
    <w:name w:val="253CBBBAD72347EC8E2A46586BA0A2DA4"/>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5074A0C60A44DF5A3949F841F720FD54">
    <w:name w:val="95074A0C60A44DF5A3949F841F720FD54"/>
    <w:rsid w:val="00FC27A0"/>
    <w:pPr>
      <w:bidi/>
      <w:spacing w:after="0" w:line="240" w:lineRule="auto"/>
      <w:ind w:firstLine="284"/>
      <w:jc w:val="lowKashida"/>
    </w:pPr>
    <w:rPr>
      <w:rFonts w:ascii="Times New Roman" w:eastAsiaTheme="minorHAnsi" w:hAnsi="Times New Roman" w:cs="B Zar"/>
      <w:szCs w:val="26"/>
      <w:lang w:bidi="fa-IR"/>
    </w:rPr>
  </w:style>
  <w:style w:type="paragraph" w:customStyle="1" w:styleId="AAB386B44C604DB38458F58DEDBCA9724">
    <w:name w:val="AAB386B44C604DB38458F58DEDBCA9724"/>
    <w:rsid w:val="00FC27A0"/>
    <w:pPr>
      <w:bidi/>
      <w:spacing w:after="0" w:line="240" w:lineRule="auto"/>
      <w:ind w:firstLine="284"/>
      <w:jc w:val="lowKashida"/>
    </w:pPr>
    <w:rPr>
      <w:rFonts w:ascii="Times New Roman" w:eastAsiaTheme="minorHAnsi" w:hAnsi="Times New Roman" w:cs="B Zar"/>
      <w:szCs w:val="26"/>
      <w:lang w:bidi="fa-IR"/>
    </w:rPr>
  </w:style>
  <w:style w:type="paragraph" w:customStyle="1" w:styleId="814BD6EDAE1141D3A619784734F343724">
    <w:name w:val="814BD6EDAE1141D3A619784734F343724"/>
    <w:rsid w:val="00FC27A0"/>
    <w:pPr>
      <w:bidi/>
      <w:spacing w:after="0" w:line="240" w:lineRule="auto"/>
      <w:ind w:firstLine="284"/>
      <w:jc w:val="lowKashida"/>
    </w:pPr>
    <w:rPr>
      <w:rFonts w:ascii="Times New Roman" w:eastAsiaTheme="minorHAnsi" w:hAnsi="Times New Roman" w:cs="B Zar"/>
      <w:szCs w:val="26"/>
      <w:lang w:bidi="fa-IR"/>
    </w:rPr>
  </w:style>
  <w:style w:type="paragraph" w:customStyle="1" w:styleId="4656BABB0C70465B8A947957F63AA9384">
    <w:name w:val="4656BABB0C70465B8A947957F63AA9384"/>
    <w:rsid w:val="00FC27A0"/>
    <w:pPr>
      <w:bidi/>
      <w:spacing w:after="0" w:line="240" w:lineRule="auto"/>
      <w:ind w:firstLine="284"/>
      <w:jc w:val="lowKashida"/>
    </w:pPr>
    <w:rPr>
      <w:rFonts w:ascii="Times New Roman" w:eastAsiaTheme="minorHAnsi" w:hAnsi="Times New Roman" w:cs="B Zar"/>
      <w:szCs w:val="26"/>
      <w:lang w:bidi="fa-IR"/>
    </w:rPr>
  </w:style>
  <w:style w:type="paragraph" w:customStyle="1" w:styleId="10840D8811BB472D9DD08D5D38B3A98E4">
    <w:name w:val="10840D8811BB472D9DD08D5D38B3A98E4"/>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AF51ED7B6D6B40C1A5BB3D1F5A8D0CD14">
    <w:name w:val="AF51ED7B6D6B40C1A5BB3D1F5A8D0CD14"/>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A6DFA8B9DA748648F3F0D8C361E1E3A4">
    <w:name w:val="8A6DFA8B9DA748648F3F0D8C361E1E3A4"/>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241B346E19F483A8F18FF7D92E881EC4">
    <w:name w:val="1241B346E19F483A8F18FF7D92E881EC4"/>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3D7FA54F6E74DE1AA624D7E2DB09D6C4">
    <w:name w:val="33D7FA54F6E74DE1AA624D7E2DB09D6C4"/>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A440838EE594788B183555E79D85A544">
    <w:name w:val="9A440838EE594788B183555E79D85A544"/>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2EABC2E9BFF049B885802DCF2B1212B14">
    <w:name w:val="2EABC2E9BFF049B885802DCF2B1212B14"/>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9829F195C6249DA814A6A1234A915E74">
    <w:name w:val="09829F195C6249DA814A6A1234A915E74"/>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DA0E7F11D59490F8B8A12BA12C3E0924">
    <w:name w:val="4DA0E7F11D59490F8B8A12BA12C3E092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941A1AD13BD04674BB21D490F8F7CA414">
    <w:name w:val="941A1AD13BD04674BB21D490F8F7CA41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19A21F30EEC94B3B86CD4BC85E6F85B94">
    <w:name w:val="19A21F30EEC94B3B86CD4BC85E6F85B9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48EE016AC0A94159B0EF890176FF83B44">
    <w:name w:val="48EE016AC0A94159B0EF890176FF83B44"/>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F75DE7D1FA744E9694C40C08D5DAC3464">
    <w:name w:val="F75DE7D1FA744E9694C40C08D5DAC346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0CDD411C620D456AB3D594C4F5CBE1CB4">
    <w:name w:val="0CDD411C620D456AB3D594C4F5CBE1CB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C216E36BFF004C14B76A3DA747B50D254">
    <w:name w:val="C216E36BFF004C14B76A3DA747B50D25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11E597A94264A2AB0D08C8B9096BB764">
    <w:name w:val="811E597A94264A2AB0D08C8B9096BB76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F2ECC6B1D91649B18B969AA572D623B44">
    <w:name w:val="F2ECC6B1D91649B18B969AA572D623B4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CC8257DFFBE44298DBF78F85B8C25054">
    <w:name w:val="BCC8257DFFBE44298DBF78F85B8C2505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77117D6720F845A3B01391EFFFDF986C2">
    <w:name w:val="77117D6720F845A3B01391EFFFDF986C2"/>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F05735A46B794164BAAF316F9AEFED512">
    <w:name w:val="F05735A46B794164BAAF316F9AEFED512"/>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1F0A14D8C6D9447F8EE1EA11087F817D2">
    <w:name w:val="1F0A14D8C6D9447F8EE1EA11087F817D2"/>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D556E09EA48945FB89F4AE18E9B697DD2">
    <w:name w:val="D556E09EA48945FB89F4AE18E9B697DD2"/>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32D96C617A0E42DF983A8EF56CE289F22">
    <w:name w:val="32D96C617A0E42DF983A8EF56CE289F22"/>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FBFED1891C1341E6B9102FCA766656795">
    <w:name w:val="FBFED1891C1341E6B9102FCA76665679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545BB6250BC141A884F4AE4411FF16335">
    <w:name w:val="545BB6250BC141A884F4AE4411FF1633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3F55F36189CA4D99BFDCF86FEC234BE95">
    <w:name w:val="3F55F36189CA4D99BFDCF86FEC234BE9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6DDE68A7114840CC815E31A78FDA651C5">
    <w:name w:val="6DDE68A7114840CC815E31A78FDA651C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A30425CF517447D09CCDF8F6AAA0F2EA6">
    <w:name w:val="A30425CF517447D09CCDF8F6AAA0F2EA6"/>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37E445B96CC54C01B6257699C0A32CCA5">
    <w:name w:val="37E445B96CC54C01B6257699C0A32CCA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3F548F180CA4C84A483AE07DED129D95">
    <w:name w:val="B3F548F180CA4C84A483AE07DED129D9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7EEC59AC421D469EAC94E24B047526D85">
    <w:name w:val="7EEC59AC421D469EAC94E24B047526D8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C7D6B3D3C5D425DB7677495F4B5B32B5">
    <w:name w:val="BC7D6B3D3C5D425DB7677495F4B5B32B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78D4BE80E2D54C9D817A0C76F0CAE3BE5">
    <w:name w:val="78D4BE80E2D54C9D817A0C76F0CAE3BE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2FE30A9449240C2869A80EDD5EF636E5">
    <w:name w:val="82FE30A9449240C2869A80EDD5EF636E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E51B03C22907449F822F6A6B947021945">
    <w:name w:val="E51B03C22907449F822F6A6B94702194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940CB836CC624E91BAA23A875F7B09C15">
    <w:name w:val="940CB836CC624E91BAA23A875F7B09C1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7EA2D00D26EE480C8D3B53ABAC979FDC5">
    <w:name w:val="7EA2D00D26EE480C8D3B53ABAC979FDC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20A3C44317B4C2F9774A840663E4D615">
    <w:name w:val="820A3C44317B4C2F9774A840663E4D61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F262CF8DBB144F29A7569E0419DB3E5D5">
    <w:name w:val="F262CF8DBB144F29A7569E0419DB3E5D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76F5CA7FD674915905CBC42F28139EA5">
    <w:name w:val="B76F5CA7FD674915905CBC42F28139EA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69CF0843CA84BD2A0E766B13CF25F6D5">
    <w:name w:val="869CF0843CA84BD2A0E766B13CF25F6D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516F4B6783E4451B41469F4075E6D626">
    <w:name w:val="8516F4B6783E4451B41469F4075E6D626"/>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52EFEA4D8D4C419DB3C46C2E1B1F5AED6">
    <w:name w:val="52EFEA4D8D4C419DB3C46C2E1B1F5AED6"/>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D4E2FC686E824C3EB8A53566462BAF986">
    <w:name w:val="D4E2FC686E824C3EB8A53566462BAF986"/>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1B65D0F97CCA4DDB961D908CD758C9846">
    <w:name w:val="1B65D0F97CCA4DDB961D908CD758C9846"/>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74C2E3D0E470404ABEFBBB183FF21AAD6">
    <w:name w:val="74C2E3D0E470404ABEFBBB183FF21AAD6"/>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5AC5E5AD200D465FB78173B9B9910FDF6">
    <w:name w:val="5AC5E5AD200D465FB78173B9B9910FDF6"/>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A5DB8969558044DD8EEFABB1739F2EB56">
    <w:name w:val="A5DB8969558044DD8EEFABB1739F2EB56"/>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CBF3A5E29E3040E0A7F568A5DEEA29356">
    <w:name w:val="CBF3A5E29E3040E0A7F568A5DEEA29356"/>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47B4051ACEFC4B0D87BCD75BC9EC8A676">
    <w:name w:val="47B4051ACEFC4B0D87BCD75BC9EC8A676"/>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3C037C80C1C4F77979FD66007E114E16">
    <w:name w:val="B3C037C80C1C4F77979FD66007E114E16"/>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2ED32C38A75B4C26B2ADD8963C07D7906">
    <w:name w:val="2ED32C38A75B4C26B2ADD8963C07D7906"/>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9E2B89994CD4570A6AA0C62CFAC3F826">
    <w:name w:val="99E2B89994CD4570A6AA0C62CFAC3F826"/>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7BD33EF8E3546B5ADEC7C3996A2EC376">
    <w:name w:val="B7BD33EF8E3546B5ADEC7C3996A2EC376"/>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F5F7DF3168440DDA19BDA2BB1330D8D6">
    <w:name w:val="6F5F7DF3168440DDA19BDA2BB1330D8D6"/>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7F4CC324F98446E9E96DD92BA45BB426">
    <w:name w:val="87F4CC324F98446E9E96DD92BA45BB426"/>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A3BE805550E46C2993A6378751AE3176">
    <w:name w:val="2A3BE805550E46C2993A6378751AE3176"/>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67D80CA523648779AE57464193964146">
    <w:name w:val="867D80CA523648779AE57464193964146"/>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9AF92E45ADB46008669D9170299578D6">
    <w:name w:val="89AF92E45ADB46008669D9170299578D6"/>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901EE7548CC465F934DBE658DF49A286">
    <w:name w:val="D901EE7548CC465F934DBE658DF49A286"/>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917FA73169143E9AB4AB4AFA8A4547B6">
    <w:name w:val="D917FA73169143E9AB4AB4AFA8A4547B6"/>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FD483D91193427F9CCB9B731045C8D16">
    <w:name w:val="3FD483D91193427F9CCB9B731045C8D16"/>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F4E9530B8594DB7ADAA4CBE840CE2946">
    <w:name w:val="3F4E9530B8594DB7ADAA4CBE840CE2946"/>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D46E60D933146C5B96434DC92638A246">
    <w:name w:val="0D46E60D933146C5B96434DC92638A246"/>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9179D1C5BFA4EDBA41447BA55B568CF6">
    <w:name w:val="F9179D1C5BFA4EDBA41447BA55B568CF6"/>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9A8C6B66E74454FA746D7C08D5330A86">
    <w:name w:val="19A8C6B66E74454FA746D7C08D5330A86"/>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479B52711A946B7A24DA62AC45A2FD56">
    <w:name w:val="F479B52711A946B7A24DA62AC45A2FD56"/>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569380BC58746FEBF42CB95258A7B116">
    <w:name w:val="6569380BC58746FEBF42CB95258A7B116"/>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882F076A9414F1DBFB814137C9E6E6E6">
    <w:name w:val="7882F076A9414F1DBFB814137C9E6E6E6"/>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EA6969B942F47FBB14790ABAD5064BA6">
    <w:name w:val="2EA6969B942F47FBB14790ABAD5064BA6"/>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E55079A6BEDC4271A6DE6748A687054E6">
    <w:name w:val="E55079A6BEDC4271A6DE6748A687054E6"/>
    <w:rsid w:val="00FC27A0"/>
    <w:pPr>
      <w:keepNext/>
      <w:spacing w:before="240" w:after="40" w:line="240" w:lineRule="auto"/>
    </w:pPr>
    <w:rPr>
      <w:rFonts w:asciiTheme="majorHAnsi" w:eastAsiaTheme="majorEastAsia" w:hAnsiTheme="majorHAnsi" w:cs="B Zar"/>
      <w:bCs/>
      <w:lang w:bidi="fa-IR"/>
    </w:rPr>
  </w:style>
  <w:style w:type="paragraph" w:customStyle="1" w:styleId="2AB8EED2F4EC4A1D99E1F0DDBBB713856">
    <w:name w:val="2AB8EED2F4EC4A1D99E1F0DDBBB713856"/>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C5C5379DDD5489A80890E209073B7EA6">
    <w:name w:val="6C5C5379DDD5489A80890E209073B7EA6"/>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FA7AF2A06F94EADBC8B259C7318E6556">
    <w:name w:val="2FA7AF2A06F94EADBC8B259C7318E6556"/>
    <w:rsid w:val="00FC27A0"/>
    <w:pPr>
      <w:keepNext/>
      <w:spacing w:before="240" w:after="40" w:line="240" w:lineRule="auto"/>
    </w:pPr>
    <w:rPr>
      <w:rFonts w:asciiTheme="majorHAnsi" w:eastAsiaTheme="majorEastAsia" w:hAnsiTheme="majorHAnsi" w:cs="B Zar"/>
      <w:bCs/>
      <w:lang w:bidi="fa-IR"/>
    </w:rPr>
  </w:style>
  <w:style w:type="paragraph" w:customStyle="1" w:styleId="50817EED1F0A47848363C6179ED223106">
    <w:name w:val="50817EED1F0A47848363C6179ED223106"/>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E1CE88D495A4910B267656E08F1206D6">
    <w:name w:val="BE1CE88D495A4910B267656E08F1206D6"/>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18C5AC57E047B58464547C02D0B9946">
    <w:name w:val="4E18C5AC57E047B58464547C02D0B9946"/>
    <w:rsid w:val="00FC27A0"/>
    <w:pPr>
      <w:keepNext/>
      <w:bidi/>
      <w:spacing w:before="240" w:after="100"/>
      <w:jc w:val="center"/>
    </w:pPr>
    <w:rPr>
      <w:rFonts w:ascii="Times New Roman" w:eastAsiaTheme="minorHAnsi" w:hAnsi="Times New Roman" w:cs="B Zar"/>
      <w:bCs/>
      <w:i/>
      <w:sz w:val="18"/>
      <w:szCs w:val="18"/>
    </w:rPr>
  </w:style>
  <w:style w:type="paragraph" w:customStyle="1" w:styleId="31E92E73D4BE4B509A0ED7B4700028316">
    <w:name w:val="31E92E73D4BE4B509A0ED7B4700028316"/>
    <w:rsid w:val="00FC27A0"/>
    <w:pPr>
      <w:keepNext/>
      <w:bidi/>
      <w:spacing w:before="240" w:after="100"/>
      <w:jc w:val="center"/>
    </w:pPr>
    <w:rPr>
      <w:rFonts w:ascii="Times New Roman" w:eastAsiaTheme="minorHAnsi" w:hAnsi="Times New Roman" w:cs="B Zar"/>
      <w:bCs/>
      <w:i/>
      <w:sz w:val="18"/>
      <w:szCs w:val="18"/>
    </w:rPr>
  </w:style>
  <w:style w:type="paragraph" w:customStyle="1" w:styleId="14844D4248A64117AAE7BDEFAA7A92C86">
    <w:name w:val="14844D4248A64117AAE7BDEFAA7A92C86"/>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726FAD48B4E484AAAE9E9A0E6AC06436">
    <w:name w:val="C726FAD48B4E484AAAE9E9A0E6AC06436"/>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112C21D331CB48EF877A180E9174E1856">
    <w:name w:val="112C21D331CB48EF877A180E9174E1856"/>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F54FB6FCE214024A78024401459646C6">
    <w:name w:val="6F54FB6FCE214024A78024401459646C6"/>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BB326432F134FA093699120BECC8E895">
    <w:name w:val="6BB326432F134FA093699120BECC8E895"/>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D0EB63C5EEB411790D4D7ECD29BBFA25">
    <w:name w:val="5D0EB63C5EEB411790D4D7ECD29BBFA25"/>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52A7B4B6B946BB85C74801BBBCD3165">
    <w:name w:val="3352A7B4B6B946BB85C74801BBBCD3165"/>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00541C5AFE94E918DE035E6B55E2B575">
    <w:name w:val="700541C5AFE94E918DE035E6B55E2B575"/>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EDB7BDCF8C4487ABE12DF04833C1A255">
    <w:name w:val="4EDB7BDCF8C4487ABE12DF04833C1A255"/>
    <w:rsid w:val="00FC27A0"/>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75411F6EBC864524AF0FF1B3A5AC47685">
    <w:name w:val="75411F6EBC864524AF0FF1B3A5AC47685"/>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D01AA7B1C0274548BCC65052CA20AE045">
    <w:name w:val="D01AA7B1C0274548BCC65052CA20AE045"/>
    <w:rsid w:val="00FC27A0"/>
    <w:pPr>
      <w:keepNext/>
      <w:spacing w:before="240" w:after="40" w:line="240" w:lineRule="auto"/>
    </w:pPr>
    <w:rPr>
      <w:rFonts w:asciiTheme="majorHAnsi" w:eastAsiaTheme="majorEastAsia" w:hAnsiTheme="majorHAnsi" w:cs="B Zar"/>
      <w:bCs/>
      <w:lang w:bidi="fa-IR"/>
    </w:rPr>
  </w:style>
  <w:style w:type="paragraph" w:customStyle="1" w:styleId="B76E3E54B357471495E49594DAF3D4255">
    <w:name w:val="B76E3E54B357471495E49594DAF3D4255"/>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0244BBB54714310A2A698FD514770675">
    <w:name w:val="60244BBB54714310A2A698FD514770675"/>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CAF66B11CBE4908998720368B85FD615">
    <w:name w:val="9CAF66B11CBE4908998720368B85FD615"/>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93CFBCD90154B34A4F819F496BF3CBF5">
    <w:name w:val="693CFBCD90154B34A4F819F496BF3CBF5"/>
    <w:rsid w:val="00FC27A0"/>
    <w:pPr>
      <w:keepNext/>
      <w:spacing w:before="240" w:after="40" w:line="240" w:lineRule="auto"/>
    </w:pPr>
    <w:rPr>
      <w:rFonts w:asciiTheme="majorHAnsi" w:eastAsiaTheme="majorEastAsia" w:hAnsiTheme="majorHAnsi" w:cs="B Zar"/>
      <w:bCs/>
      <w:lang w:bidi="fa-IR"/>
    </w:rPr>
  </w:style>
  <w:style w:type="paragraph" w:customStyle="1" w:styleId="A971245D1FC641EAABFCEE130CE9E6095">
    <w:name w:val="A971245D1FC641EAABFCEE130CE9E6095"/>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6E24448FA36433D98CA572743F910B75">
    <w:name w:val="86E24448FA36433D98CA572743F910B75"/>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F99202B0CB64F4EA697030D9E3303355">
    <w:name w:val="3F99202B0CB64F4EA697030D9E3303355"/>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F4C1154EB1649F699E2A819A3CA05465">
    <w:name w:val="5F4C1154EB1649F699E2A819A3CA05465"/>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4F4F56A4A8044A6B33EC3DF6FDEA6C75">
    <w:name w:val="C4F4F56A4A8044A6B33EC3DF6FDEA6C75"/>
    <w:rsid w:val="00FC27A0"/>
    <w:pPr>
      <w:keepNext/>
      <w:spacing w:before="240" w:after="40" w:line="240" w:lineRule="auto"/>
    </w:pPr>
    <w:rPr>
      <w:rFonts w:asciiTheme="majorHAnsi" w:eastAsiaTheme="majorEastAsia" w:hAnsiTheme="majorHAnsi" w:cs="B Zar"/>
      <w:bCs/>
      <w:lang w:bidi="fa-IR"/>
    </w:rPr>
  </w:style>
  <w:style w:type="paragraph" w:customStyle="1" w:styleId="E41D5E489C8A441DBD2E57900AE2E92D5">
    <w:name w:val="E41D5E489C8A441DBD2E57900AE2E92D5"/>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D4E9CBFDA70B4F83A5C48C160039CC4C5">
    <w:name w:val="D4E9CBFDA70B4F83A5C48C160039CC4C5"/>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84ACCEB8F494A82AD232226697DA5325">
    <w:name w:val="384ACCEB8F494A82AD232226697DA5325"/>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B11EDD3B6FD465994872707564A21EA5">
    <w:name w:val="1B11EDD3B6FD465994872707564A21EA5"/>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B94FACB9D0A4169A617007BA4138CA45">
    <w:name w:val="5B94FACB9D0A4169A617007BA4138CA45"/>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A23A556E70B45019D331ED41A6FDBD65">
    <w:name w:val="1A23A556E70B45019D331ED41A6FDBD65"/>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BA8574506404D7C99FF2243F2D54F115">
    <w:name w:val="8BA8574506404D7C99FF2243F2D54F115"/>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8FEABC5917C4F4CBB3A4C331C7FD9C45">
    <w:name w:val="98FEABC5917C4F4CBB3A4C331C7FD9C45"/>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53CBBBAD72347EC8E2A46586BA0A2DA5">
    <w:name w:val="253CBBBAD72347EC8E2A46586BA0A2DA5"/>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5074A0C60A44DF5A3949F841F720FD55">
    <w:name w:val="95074A0C60A44DF5A3949F841F720FD55"/>
    <w:rsid w:val="00FC27A0"/>
    <w:pPr>
      <w:bidi/>
      <w:spacing w:after="0" w:line="240" w:lineRule="auto"/>
      <w:ind w:firstLine="284"/>
      <w:jc w:val="lowKashida"/>
    </w:pPr>
    <w:rPr>
      <w:rFonts w:ascii="Times New Roman" w:eastAsiaTheme="minorHAnsi" w:hAnsi="Times New Roman" w:cs="B Zar"/>
      <w:szCs w:val="26"/>
      <w:lang w:bidi="fa-IR"/>
    </w:rPr>
  </w:style>
  <w:style w:type="paragraph" w:customStyle="1" w:styleId="AAB386B44C604DB38458F58DEDBCA9725">
    <w:name w:val="AAB386B44C604DB38458F58DEDBCA9725"/>
    <w:rsid w:val="00FC27A0"/>
    <w:pPr>
      <w:bidi/>
      <w:spacing w:after="0" w:line="240" w:lineRule="auto"/>
      <w:ind w:firstLine="284"/>
      <w:jc w:val="lowKashida"/>
    </w:pPr>
    <w:rPr>
      <w:rFonts w:ascii="Times New Roman" w:eastAsiaTheme="minorHAnsi" w:hAnsi="Times New Roman" w:cs="B Zar"/>
      <w:szCs w:val="26"/>
      <w:lang w:bidi="fa-IR"/>
    </w:rPr>
  </w:style>
  <w:style w:type="paragraph" w:customStyle="1" w:styleId="814BD6EDAE1141D3A619784734F343725">
    <w:name w:val="814BD6EDAE1141D3A619784734F343725"/>
    <w:rsid w:val="00FC27A0"/>
    <w:pPr>
      <w:bidi/>
      <w:spacing w:after="0" w:line="240" w:lineRule="auto"/>
      <w:ind w:firstLine="284"/>
      <w:jc w:val="lowKashida"/>
    </w:pPr>
    <w:rPr>
      <w:rFonts w:ascii="Times New Roman" w:eastAsiaTheme="minorHAnsi" w:hAnsi="Times New Roman" w:cs="B Zar"/>
      <w:szCs w:val="26"/>
      <w:lang w:bidi="fa-IR"/>
    </w:rPr>
  </w:style>
  <w:style w:type="paragraph" w:customStyle="1" w:styleId="4656BABB0C70465B8A947957F63AA9385">
    <w:name w:val="4656BABB0C70465B8A947957F63AA9385"/>
    <w:rsid w:val="00FC27A0"/>
    <w:pPr>
      <w:bidi/>
      <w:spacing w:after="0" w:line="240" w:lineRule="auto"/>
      <w:ind w:firstLine="284"/>
      <w:jc w:val="lowKashida"/>
    </w:pPr>
    <w:rPr>
      <w:rFonts w:ascii="Times New Roman" w:eastAsiaTheme="minorHAnsi" w:hAnsi="Times New Roman" w:cs="B Zar"/>
      <w:szCs w:val="26"/>
      <w:lang w:bidi="fa-IR"/>
    </w:rPr>
  </w:style>
  <w:style w:type="paragraph" w:customStyle="1" w:styleId="10840D8811BB472D9DD08D5D38B3A98E5">
    <w:name w:val="10840D8811BB472D9DD08D5D38B3A98E5"/>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AF51ED7B6D6B40C1A5BB3D1F5A8D0CD15">
    <w:name w:val="AF51ED7B6D6B40C1A5BB3D1F5A8D0CD15"/>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A6DFA8B9DA748648F3F0D8C361E1E3A5">
    <w:name w:val="8A6DFA8B9DA748648F3F0D8C361E1E3A5"/>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241B346E19F483A8F18FF7D92E881EC5">
    <w:name w:val="1241B346E19F483A8F18FF7D92E881EC5"/>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3D7FA54F6E74DE1AA624D7E2DB09D6C5">
    <w:name w:val="33D7FA54F6E74DE1AA624D7E2DB09D6C5"/>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A440838EE594788B183555E79D85A545">
    <w:name w:val="9A440838EE594788B183555E79D85A545"/>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2EABC2E9BFF049B885802DCF2B1212B15">
    <w:name w:val="2EABC2E9BFF049B885802DCF2B1212B15"/>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9829F195C6249DA814A6A1234A915E75">
    <w:name w:val="09829F195C6249DA814A6A1234A915E75"/>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DA0E7F11D59490F8B8A12BA12C3E0925">
    <w:name w:val="4DA0E7F11D59490F8B8A12BA12C3E092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941A1AD13BD04674BB21D490F8F7CA415">
    <w:name w:val="941A1AD13BD04674BB21D490F8F7CA41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19A21F30EEC94B3B86CD4BC85E6F85B95">
    <w:name w:val="19A21F30EEC94B3B86CD4BC85E6F85B9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48EE016AC0A94159B0EF890176FF83B45">
    <w:name w:val="48EE016AC0A94159B0EF890176FF83B45"/>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F75DE7D1FA744E9694C40C08D5DAC3465">
    <w:name w:val="F75DE7D1FA744E9694C40C08D5DAC346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0CDD411C620D456AB3D594C4F5CBE1CB5">
    <w:name w:val="0CDD411C620D456AB3D594C4F5CBE1CB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C216E36BFF004C14B76A3DA747B50D255">
    <w:name w:val="C216E36BFF004C14B76A3DA747B50D25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11E597A94264A2AB0D08C8B9096BB765">
    <w:name w:val="811E597A94264A2AB0D08C8B9096BB76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F2ECC6B1D91649B18B969AA572D623B45">
    <w:name w:val="F2ECC6B1D91649B18B969AA572D623B4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CC8257DFFBE44298DBF78F85B8C25055">
    <w:name w:val="BCC8257DFFBE44298DBF78F85B8C2505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77117D6720F845A3B01391EFFFDF986C3">
    <w:name w:val="77117D6720F845A3B01391EFFFDF986C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F05735A46B794164BAAF316F9AEFED513">
    <w:name w:val="F05735A46B794164BAAF316F9AEFED51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1F0A14D8C6D9447F8EE1EA11087F817D3">
    <w:name w:val="1F0A14D8C6D9447F8EE1EA11087F817D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D556E09EA48945FB89F4AE18E9B697DD3">
    <w:name w:val="D556E09EA48945FB89F4AE18E9B697DD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32D96C617A0E42DF983A8EF56CE289F23">
    <w:name w:val="32D96C617A0E42DF983A8EF56CE289F2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FBFED1891C1341E6B9102FCA766656796">
    <w:name w:val="FBFED1891C1341E6B9102FCA766656796"/>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545BB6250BC141A884F4AE4411FF16336">
    <w:name w:val="545BB6250BC141A884F4AE4411FF16336"/>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3F55F36189CA4D99BFDCF86FEC234BE96">
    <w:name w:val="3F55F36189CA4D99BFDCF86FEC234BE96"/>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6DDE68A7114840CC815E31A78FDA651C6">
    <w:name w:val="6DDE68A7114840CC815E31A78FDA651C6"/>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A30425CF517447D09CCDF8F6AAA0F2EA7">
    <w:name w:val="A30425CF517447D09CCDF8F6AAA0F2EA7"/>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37E445B96CC54C01B6257699C0A32CCA6">
    <w:name w:val="37E445B96CC54C01B6257699C0A32CCA6"/>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3F548F180CA4C84A483AE07DED129D96">
    <w:name w:val="B3F548F180CA4C84A483AE07DED129D96"/>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7EEC59AC421D469EAC94E24B047526D86">
    <w:name w:val="7EEC59AC421D469EAC94E24B047526D86"/>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C7D6B3D3C5D425DB7677495F4B5B32B6">
    <w:name w:val="BC7D6B3D3C5D425DB7677495F4B5B32B6"/>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78D4BE80E2D54C9D817A0C76F0CAE3BE6">
    <w:name w:val="78D4BE80E2D54C9D817A0C76F0CAE3BE6"/>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2FE30A9449240C2869A80EDD5EF636E6">
    <w:name w:val="82FE30A9449240C2869A80EDD5EF636E6"/>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E51B03C22907449F822F6A6B947021946">
    <w:name w:val="E51B03C22907449F822F6A6B947021946"/>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940CB836CC624E91BAA23A875F7B09C16">
    <w:name w:val="940CB836CC624E91BAA23A875F7B09C16"/>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7EA2D00D26EE480C8D3B53ABAC979FDC6">
    <w:name w:val="7EA2D00D26EE480C8D3B53ABAC979FDC6"/>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20A3C44317B4C2F9774A840663E4D616">
    <w:name w:val="820A3C44317B4C2F9774A840663E4D616"/>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F262CF8DBB144F29A7569E0419DB3E5D6">
    <w:name w:val="F262CF8DBB144F29A7569E0419DB3E5D6"/>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76F5CA7FD674915905CBC42F28139EA6">
    <w:name w:val="B76F5CA7FD674915905CBC42F28139EA6"/>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69CF0843CA84BD2A0E766B13CF25F6D6">
    <w:name w:val="869CF0843CA84BD2A0E766B13CF25F6D6"/>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516F4B6783E4451B41469F4075E6D627">
    <w:name w:val="8516F4B6783E4451B41469F4075E6D627"/>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52EFEA4D8D4C419DB3C46C2E1B1F5AED7">
    <w:name w:val="52EFEA4D8D4C419DB3C46C2E1B1F5AED7"/>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D4E2FC686E824C3EB8A53566462BAF987">
    <w:name w:val="D4E2FC686E824C3EB8A53566462BAF987"/>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1B65D0F97CCA4DDB961D908CD758C9847">
    <w:name w:val="1B65D0F97CCA4DDB961D908CD758C9847"/>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74C2E3D0E470404ABEFBBB183FF21AAD7">
    <w:name w:val="74C2E3D0E470404ABEFBBB183FF21AAD7"/>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5AC5E5AD200D465FB78173B9B9910FDF7">
    <w:name w:val="5AC5E5AD200D465FB78173B9B9910FDF7"/>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A5DB8969558044DD8EEFABB1739F2EB57">
    <w:name w:val="A5DB8969558044DD8EEFABB1739F2EB57"/>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CBF3A5E29E3040E0A7F568A5DEEA29357">
    <w:name w:val="CBF3A5E29E3040E0A7F568A5DEEA29357"/>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47B4051ACEFC4B0D87BCD75BC9EC8A677">
    <w:name w:val="47B4051ACEFC4B0D87BCD75BC9EC8A677"/>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3C037C80C1C4F77979FD66007E114E17">
    <w:name w:val="B3C037C80C1C4F77979FD66007E114E17"/>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2ED32C38A75B4C26B2ADD8963C07D7907">
    <w:name w:val="2ED32C38A75B4C26B2ADD8963C07D7907"/>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9E2B89994CD4570A6AA0C62CFAC3F827">
    <w:name w:val="99E2B89994CD4570A6AA0C62CFAC3F827"/>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7BD33EF8E3546B5ADEC7C3996A2EC377">
    <w:name w:val="B7BD33EF8E3546B5ADEC7C3996A2EC377"/>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F5F7DF3168440DDA19BDA2BB1330D8D7">
    <w:name w:val="6F5F7DF3168440DDA19BDA2BB1330D8D7"/>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7F4CC324F98446E9E96DD92BA45BB427">
    <w:name w:val="87F4CC324F98446E9E96DD92BA45BB427"/>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A3BE805550E46C2993A6378751AE3177">
    <w:name w:val="2A3BE805550E46C2993A6378751AE3177"/>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67D80CA523648779AE57464193964147">
    <w:name w:val="867D80CA523648779AE57464193964147"/>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9AF92E45ADB46008669D9170299578D7">
    <w:name w:val="89AF92E45ADB46008669D9170299578D7"/>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901EE7548CC465F934DBE658DF49A287">
    <w:name w:val="D901EE7548CC465F934DBE658DF49A287"/>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917FA73169143E9AB4AB4AFA8A4547B7">
    <w:name w:val="D917FA73169143E9AB4AB4AFA8A4547B7"/>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FD483D91193427F9CCB9B731045C8D17">
    <w:name w:val="3FD483D91193427F9CCB9B731045C8D17"/>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F4E9530B8594DB7ADAA4CBE840CE2947">
    <w:name w:val="3F4E9530B8594DB7ADAA4CBE840CE2947"/>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D46E60D933146C5B96434DC92638A247">
    <w:name w:val="0D46E60D933146C5B96434DC92638A247"/>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9179D1C5BFA4EDBA41447BA55B568CF7">
    <w:name w:val="F9179D1C5BFA4EDBA41447BA55B568CF7"/>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9A8C6B66E74454FA746D7C08D5330A87">
    <w:name w:val="19A8C6B66E74454FA746D7C08D5330A87"/>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479B52711A946B7A24DA62AC45A2FD57">
    <w:name w:val="F479B52711A946B7A24DA62AC45A2FD57"/>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569380BC58746FEBF42CB95258A7B117">
    <w:name w:val="6569380BC58746FEBF42CB95258A7B117"/>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882F076A9414F1DBFB814137C9E6E6E7">
    <w:name w:val="7882F076A9414F1DBFB814137C9E6E6E7"/>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EA6969B942F47FBB14790ABAD5064BA7">
    <w:name w:val="2EA6969B942F47FBB14790ABAD5064BA7"/>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E55079A6BEDC4271A6DE6748A687054E7">
    <w:name w:val="E55079A6BEDC4271A6DE6748A687054E7"/>
    <w:rsid w:val="00FC27A0"/>
    <w:pPr>
      <w:keepNext/>
      <w:spacing w:before="240" w:after="40" w:line="240" w:lineRule="auto"/>
    </w:pPr>
    <w:rPr>
      <w:rFonts w:asciiTheme="majorHAnsi" w:eastAsiaTheme="majorEastAsia" w:hAnsiTheme="majorHAnsi" w:cs="B Zar"/>
      <w:bCs/>
      <w:lang w:bidi="fa-IR"/>
    </w:rPr>
  </w:style>
  <w:style w:type="paragraph" w:customStyle="1" w:styleId="2AB8EED2F4EC4A1D99E1F0DDBBB713857">
    <w:name w:val="2AB8EED2F4EC4A1D99E1F0DDBBB713857"/>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C5C5379DDD5489A80890E209073B7EA7">
    <w:name w:val="6C5C5379DDD5489A80890E209073B7EA7"/>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FA7AF2A06F94EADBC8B259C7318E6557">
    <w:name w:val="2FA7AF2A06F94EADBC8B259C7318E6557"/>
    <w:rsid w:val="00FC27A0"/>
    <w:pPr>
      <w:keepNext/>
      <w:spacing w:before="240" w:after="40" w:line="240" w:lineRule="auto"/>
    </w:pPr>
    <w:rPr>
      <w:rFonts w:asciiTheme="majorHAnsi" w:eastAsiaTheme="majorEastAsia" w:hAnsiTheme="majorHAnsi" w:cs="B Zar"/>
      <w:bCs/>
      <w:lang w:bidi="fa-IR"/>
    </w:rPr>
  </w:style>
  <w:style w:type="paragraph" w:customStyle="1" w:styleId="50817EED1F0A47848363C6179ED223107">
    <w:name w:val="50817EED1F0A47848363C6179ED223107"/>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E1CE88D495A4910B267656E08F1206D7">
    <w:name w:val="BE1CE88D495A4910B267656E08F1206D7"/>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18C5AC57E047B58464547C02D0B9947">
    <w:name w:val="4E18C5AC57E047B58464547C02D0B9947"/>
    <w:rsid w:val="00FC27A0"/>
    <w:pPr>
      <w:keepNext/>
      <w:bidi/>
      <w:spacing w:before="240" w:after="100"/>
      <w:jc w:val="center"/>
    </w:pPr>
    <w:rPr>
      <w:rFonts w:ascii="Times New Roman" w:eastAsiaTheme="minorHAnsi" w:hAnsi="Times New Roman" w:cs="B Zar"/>
      <w:bCs/>
      <w:i/>
      <w:sz w:val="18"/>
      <w:szCs w:val="18"/>
    </w:rPr>
  </w:style>
  <w:style w:type="paragraph" w:customStyle="1" w:styleId="31E92E73D4BE4B509A0ED7B4700028317">
    <w:name w:val="31E92E73D4BE4B509A0ED7B4700028317"/>
    <w:rsid w:val="00FC27A0"/>
    <w:pPr>
      <w:keepNext/>
      <w:bidi/>
      <w:spacing w:before="240" w:after="100"/>
      <w:jc w:val="center"/>
    </w:pPr>
    <w:rPr>
      <w:rFonts w:ascii="Times New Roman" w:eastAsiaTheme="minorHAnsi" w:hAnsi="Times New Roman" w:cs="B Zar"/>
      <w:bCs/>
      <w:i/>
      <w:sz w:val="18"/>
      <w:szCs w:val="18"/>
    </w:rPr>
  </w:style>
  <w:style w:type="paragraph" w:customStyle="1" w:styleId="14844D4248A64117AAE7BDEFAA7A92C87">
    <w:name w:val="14844D4248A64117AAE7BDEFAA7A92C87"/>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726FAD48B4E484AAAE9E9A0E6AC06437">
    <w:name w:val="C726FAD48B4E484AAAE9E9A0E6AC06437"/>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112C21D331CB48EF877A180E9174E1857">
    <w:name w:val="112C21D331CB48EF877A180E9174E1857"/>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F54FB6FCE214024A78024401459646C7">
    <w:name w:val="6F54FB6FCE214024A78024401459646C7"/>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BB326432F134FA093699120BECC8E896">
    <w:name w:val="6BB326432F134FA093699120BECC8E896"/>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D0EB63C5EEB411790D4D7ECD29BBFA26">
    <w:name w:val="5D0EB63C5EEB411790D4D7ECD29BBFA26"/>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52A7B4B6B946BB85C74801BBBCD3166">
    <w:name w:val="3352A7B4B6B946BB85C74801BBBCD3166"/>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00541C5AFE94E918DE035E6B55E2B576">
    <w:name w:val="700541C5AFE94E918DE035E6B55E2B576"/>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EDB7BDCF8C4487ABE12DF04833C1A256">
    <w:name w:val="4EDB7BDCF8C4487ABE12DF04833C1A256"/>
    <w:rsid w:val="00FC27A0"/>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75411F6EBC864524AF0FF1B3A5AC47686">
    <w:name w:val="75411F6EBC864524AF0FF1B3A5AC47686"/>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D01AA7B1C0274548BCC65052CA20AE046">
    <w:name w:val="D01AA7B1C0274548BCC65052CA20AE046"/>
    <w:rsid w:val="00FC27A0"/>
    <w:pPr>
      <w:keepNext/>
      <w:spacing w:before="240" w:after="40" w:line="240" w:lineRule="auto"/>
    </w:pPr>
    <w:rPr>
      <w:rFonts w:asciiTheme="majorHAnsi" w:eastAsiaTheme="majorEastAsia" w:hAnsiTheme="majorHAnsi" w:cs="B Zar"/>
      <w:bCs/>
      <w:lang w:bidi="fa-IR"/>
    </w:rPr>
  </w:style>
  <w:style w:type="paragraph" w:customStyle="1" w:styleId="B76E3E54B357471495E49594DAF3D4256">
    <w:name w:val="B76E3E54B357471495E49594DAF3D4256"/>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0244BBB54714310A2A698FD514770676">
    <w:name w:val="60244BBB54714310A2A698FD514770676"/>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CAF66B11CBE4908998720368B85FD616">
    <w:name w:val="9CAF66B11CBE4908998720368B85FD616"/>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93CFBCD90154B34A4F819F496BF3CBF6">
    <w:name w:val="693CFBCD90154B34A4F819F496BF3CBF6"/>
    <w:rsid w:val="00FC27A0"/>
    <w:pPr>
      <w:keepNext/>
      <w:spacing w:before="240" w:after="40" w:line="240" w:lineRule="auto"/>
    </w:pPr>
    <w:rPr>
      <w:rFonts w:asciiTheme="majorHAnsi" w:eastAsiaTheme="majorEastAsia" w:hAnsiTheme="majorHAnsi" w:cs="B Zar"/>
      <w:bCs/>
      <w:lang w:bidi="fa-IR"/>
    </w:rPr>
  </w:style>
  <w:style w:type="paragraph" w:customStyle="1" w:styleId="A971245D1FC641EAABFCEE130CE9E6096">
    <w:name w:val="A971245D1FC641EAABFCEE130CE9E6096"/>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6E24448FA36433D98CA572743F910B76">
    <w:name w:val="86E24448FA36433D98CA572743F910B76"/>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F99202B0CB64F4EA697030D9E3303356">
    <w:name w:val="3F99202B0CB64F4EA697030D9E3303356"/>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F4C1154EB1649F699E2A819A3CA05466">
    <w:name w:val="5F4C1154EB1649F699E2A819A3CA05466"/>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4F4F56A4A8044A6B33EC3DF6FDEA6C76">
    <w:name w:val="C4F4F56A4A8044A6B33EC3DF6FDEA6C76"/>
    <w:rsid w:val="00FC27A0"/>
    <w:pPr>
      <w:keepNext/>
      <w:spacing w:before="240" w:after="40" w:line="240" w:lineRule="auto"/>
    </w:pPr>
    <w:rPr>
      <w:rFonts w:asciiTheme="majorHAnsi" w:eastAsiaTheme="majorEastAsia" w:hAnsiTheme="majorHAnsi" w:cs="B Zar"/>
      <w:bCs/>
      <w:lang w:bidi="fa-IR"/>
    </w:rPr>
  </w:style>
  <w:style w:type="paragraph" w:customStyle="1" w:styleId="E41D5E489C8A441DBD2E57900AE2E92D6">
    <w:name w:val="E41D5E489C8A441DBD2E57900AE2E92D6"/>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D4E9CBFDA70B4F83A5C48C160039CC4C6">
    <w:name w:val="D4E9CBFDA70B4F83A5C48C160039CC4C6"/>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84ACCEB8F494A82AD232226697DA5326">
    <w:name w:val="384ACCEB8F494A82AD232226697DA5326"/>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B11EDD3B6FD465994872707564A21EA6">
    <w:name w:val="1B11EDD3B6FD465994872707564A21EA6"/>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B94FACB9D0A4169A617007BA4138CA46">
    <w:name w:val="5B94FACB9D0A4169A617007BA4138CA46"/>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A23A556E70B45019D331ED41A6FDBD66">
    <w:name w:val="1A23A556E70B45019D331ED41A6FDBD66"/>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BA8574506404D7C99FF2243F2D54F116">
    <w:name w:val="8BA8574506404D7C99FF2243F2D54F116"/>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8FEABC5917C4F4CBB3A4C331C7FD9C46">
    <w:name w:val="98FEABC5917C4F4CBB3A4C331C7FD9C46"/>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53CBBBAD72347EC8E2A46586BA0A2DA6">
    <w:name w:val="253CBBBAD72347EC8E2A46586BA0A2DA6"/>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5074A0C60A44DF5A3949F841F720FD56">
    <w:name w:val="95074A0C60A44DF5A3949F841F720FD56"/>
    <w:rsid w:val="00FC27A0"/>
    <w:pPr>
      <w:bidi/>
      <w:spacing w:after="0" w:line="240" w:lineRule="auto"/>
      <w:ind w:firstLine="284"/>
      <w:jc w:val="lowKashida"/>
    </w:pPr>
    <w:rPr>
      <w:rFonts w:ascii="Times New Roman" w:eastAsiaTheme="minorHAnsi" w:hAnsi="Times New Roman" w:cs="B Zar"/>
      <w:szCs w:val="26"/>
      <w:lang w:bidi="fa-IR"/>
    </w:rPr>
  </w:style>
  <w:style w:type="paragraph" w:customStyle="1" w:styleId="AAB386B44C604DB38458F58DEDBCA9726">
    <w:name w:val="AAB386B44C604DB38458F58DEDBCA9726"/>
    <w:rsid w:val="00FC27A0"/>
    <w:pPr>
      <w:bidi/>
      <w:spacing w:after="0" w:line="240" w:lineRule="auto"/>
      <w:ind w:firstLine="284"/>
      <w:jc w:val="lowKashida"/>
    </w:pPr>
    <w:rPr>
      <w:rFonts w:ascii="Times New Roman" w:eastAsiaTheme="minorHAnsi" w:hAnsi="Times New Roman" w:cs="B Zar"/>
      <w:szCs w:val="26"/>
      <w:lang w:bidi="fa-IR"/>
    </w:rPr>
  </w:style>
  <w:style w:type="paragraph" w:customStyle="1" w:styleId="814BD6EDAE1141D3A619784734F343726">
    <w:name w:val="814BD6EDAE1141D3A619784734F343726"/>
    <w:rsid w:val="00FC27A0"/>
    <w:pPr>
      <w:bidi/>
      <w:spacing w:after="0" w:line="240" w:lineRule="auto"/>
      <w:ind w:firstLine="284"/>
      <w:jc w:val="lowKashida"/>
    </w:pPr>
    <w:rPr>
      <w:rFonts w:ascii="Times New Roman" w:eastAsiaTheme="minorHAnsi" w:hAnsi="Times New Roman" w:cs="B Zar"/>
      <w:szCs w:val="26"/>
      <w:lang w:bidi="fa-IR"/>
    </w:rPr>
  </w:style>
  <w:style w:type="paragraph" w:customStyle="1" w:styleId="4656BABB0C70465B8A947957F63AA9386">
    <w:name w:val="4656BABB0C70465B8A947957F63AA9386"/>
    <w:rsid w:val="00FC27A0"/>
    <w:pPr>
      <w:bidi/>
      <w:spacing w:after="0" w:line="240" w:lineRule="auto"/>
      <w:ind w:firstLine="284"/>
      <w:jc w:val="lowKashida"/>
    </w:pPr>
    <w:rPr>
      <w:rFonts w:ascii="Times New Roman" w:eastAsiaTheme="minorHAnsi" w:hAnsi="Times New Roman" w:cs="B Zar"/>
      <w:szCs w:val="26"/>
      <w:lang w:bidi="fa-IR"/>
    </w:rPr>
  </w:style>
  <w:style w:type="paragraph" w:customStyle="1" w:styleId="10840D8811BB472D9DD08D5D38B3A98E6">
    <w:name w:val="10840D8811BB472D9DD08D5D38B3A98E6"/>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AF51ED7B6D6B40C1A5BB3D1F5A8D0CD16">
    <w:name w:val="AF51ED7B6D6B40C1A5BB3D1F5A8D0CD16"/>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A6DFA8B9DA748648F3F0D8C361E1E3A6">
    <w:name w:val="8A6DFA8B9DA748648F3F0D8C361E1E3A6"/>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241B346E19F483A8F18FF7D92E881EC6">
    <w:name w:val="1241B346E19F483A8F18FF7D92E881EC6"/>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3D7FA54F6E74DE1AA624D7E2DB09D6C6">
    <w:name w:val="33D7FA54F6E74DE1AA624D7E2DB09D6C6"/>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A440838EE594788B183555E79D85A546">
    <w:name w:val="9A440838EE594788B183555E79D85A546"/>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2EABC2E9BFF049B885802DCF2B1212B16">
    <w:name w:val="2EABC2E9BFF049B885802DCF2B1212B16"/>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9829F195C6249DA814A6A1234A915E76">
    <w:name w:val="09829F195C6249DA814A6A1234A915E76"/>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DA0E7F11D59490F8B8A12BA12C3E0926">
    <w:name w:val="4DA0E7F11D59490F8B8A12BA12C3E0926"/>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941A1AD13BD04674BB21D490F8F7CA416">
    <w:name w:val="941A1AD13BD04674BB21D490F8F7CA416"/>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19A21F30EEC94B3B86CD4BC85E6F85B96">
    <w:name w:val="19A21F30EEC94B3B86CD4BC85E6F85B96"/>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48EE016AC0A94159B0EF890176FF83B46">
    <w:name w:val="48EE016AC0A94159B0EF890176FF83B46"/>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7117D6720F845A3B01391EFFFDF986C4">
    <w:name w:val="77117D6720F845A3B01391EFFFDF986C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F05735A46B794164BAAF316F9AEFED514">
    <w:name w:val="F05735A46B794164BAAF316F9AEFED51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1F0A14D8C6D9447F8EE1EA11087F817D4">
    <w:name w:val="1F0A14D8C6D9447F8EE1EA11087F817D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D556E09EA48945FB89F4AE18E9B697DD4">
    <w:name w:val="D556E09EA48945FB89F4AE18E9B697DD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32D96C617A0E42DF983A8EF56CE289F24">
    <w:name w:val="32D96C617A0E42DF983A8EF56CE289F2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FBFED1891C1341E6B9102FCA766656797">
    <w:name w:val="FBFED1891C1341E6B9102FCA766656797"/>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545BB6250BC141A884F4AE4411FF16337">
    <w:name w:val="545BB6250BC141A884F4AE4411FF16337"/>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3F55F36189CA4D99BFDCF86FEC234BE97">
    <w:name w:val="3F55F36189CA4D99BFDCF86FEC234BE97"/>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6DDE68A7114840CC815E31A78FDA651C7">
    <w:name w:val="6DDE68A7114840CC815E31A78FDA651C7"/>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A30425CF517447D09CCDF8F6AAA0F2EA8">
    <w:name w:val="A30425CF517447D09CCDF8F6AAA0F2EA8"/>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3F548F180CA4C84A483AE07DED129D97">
    <w:name w:val="B3F548F180CA4C84A483AE07DED129D97"/>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C7D6B3D3C5D425DB7677495F4B5B32B7">
    <w:name w:val="BC7D6B3D3C5D425DB7677495F4B5B32B7"/>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78D4BE80E2D54C9D817A0C76F0CAE3BE7">
    <w:name w:val="78D4BE80E2D54C9D817A0C76F0CAE3BE7"/>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2FE30A9449240C2869A80EDD5EF636E7">
    <w:name w:val="82FE30A9449240C2869A80EDD5EF636E7"/>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E51B03C22907449F822F6A6B947021947">
    <w:name w:val="E51B03C22907449F822F6A6B947021947"/>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940CB836CC624E91BAA23A875F7B09C17">
    <w:name w:val="940CB836CC624E91BAA23A875F7B09C17"/>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7EA2D00D26EE480C8D3B53ABAC979FDC7">
    <w:name w:val="7EA2D00D26EE480C8D3B53ABAC979FDC7"/>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20A3C44317B4C2F9774A840663E4D617">
    <w:name w:val="820A3C44317B4C2F9774A840663E4D617"/>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F262CF8DBB144F29A7569E0419DB3E5D7">
    <w:name w:val="F262CF8DBB144F29A7569E0419DB3E5D7"/>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76F5CA7FD674915905CBC42F28139EA7">
    <w:name w:val="B76F5CA7FD674915905CBC42F28139EA7"/>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69CF0843CA84BD2A0E766B13CF25F6D7">
    <w:name w:val="869CF0843CA84BD2A0E766B13CF25F6D7"/>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516F4B6783E4451B41469F4075E6D628">
    <w:name w:val="8516F4B6783E4451B41469F4075E6D628"/>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52EFEA4D8D4C419DB3C46C2E1B1F5AED8">
    <w:name w:val="52EFEA4D8D4C419DB3C46C2E1B1F5AED8"/>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D4E2FC686E824C3EB8A53566462BAF988">
    <w:name w:val="D4E2FC686E824C3EB8A53566462BAF988"/>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1B65D0F97CCA4DDB961D908CD758C9848">
    <w:name w:val="1B65D0F97CCA4DDB961D908CD758C9848"/>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74C2E3D0E470404ABEFBBB183FF21AAD8">
    <w:name w:val="74C2E3D0E470404ABEFBBB183FF21AAD8"/>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5AC5E5AD200D465FB78173B9B9910FDF8">
    <w:name w:val="5AC5E5AD200D465FB78173B9B9910FDF8"/>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A5DB8969558044DD8EEFABB1739F2EB58">
    <w:name w:val="A5DB8969558044DD8EEFABB1739F2EB58"/>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CBF3A5E29E3040E0A7F568A5DEEA29358">
    <w:name w:val="CBF3A5E29E3040E0A7F568A5DEEA29358"/>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47B4051ACEFC4B0D87BCD75BC9EC8A678">
    <w:name w:val="47B4051ACEFC4B0D87BCD75BC9EC8A678"/>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3C037C80C1C4F77979FD66007E114E18">
    <w:name w:val="B3C037C80C1C4F77979FD66007E114E18"/>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2ED32C38A75B4C26B2ADD8963C07D7908">
    <w:name w:val="2ED32C38A75B4C26B2ADD8963C07D7908"/>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9E2B89994CD4570A6AA0C62CFAC3F828">
    <w:name w:val="99E2B89994CD4570A6AA0C62CFAC3F828"/>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7BD33EF8E3546B5ADEC7C3996A2EC378">
    <w:name w:val="B7BD33EF8E3546B5ADEC7C3996A2EC378"/>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F5F7DF3168440DDA19BDA2BB1330D8D8">
    <w:name w:val="6F5F7DF3168440DDA19BDA2BB1330D8D8"/>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7F4CC324F98446E9E96DD92BA45BB428">
    <w:name w:val="87F4CC324F98446E9E96DD92BA45BB428"/>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A3BE805550E46C2993A6378751AE3178">
    <w:name w:val="2A3BE805550E46C2993A6378751AE3178"/>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67D80CA523648779AE57464193964148">
    <w:name w:val="867D80CA523648779AE57464193964148"/>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9AF92E45ADB46008669D9170299578D8">
    <w:name w:val="89AF92E45ADB46008669D9170299578D8"/>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901EE7548CC465F934DBE658DF49A288">
    <w:name w:val="D901EE7548CC465F934DBE658DF49A288"/>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917FA73169143E9AB4AB4AFA8A4547B8">
    <w:name w:val="D917FA73169143E9AB4AB4AFA8A4547B8"/>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FD483D91193427F9CCB9B731045C8D18">
    <w:name w:val="3FD483D91193427F9CCB9B731045C8D18"/>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F4E9530B8594DB7ADAA4CBE840CE2948">
    <w:name w:val="3F4E9530B8594DB7ADAA4CBE840CE2948"/>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D46E60D933146C5B96434DC92638A248">
    <w:name w:val="0D46E60D933146C5B96434DC92638A248"/>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9179D1C5BFA4EDBA41447BA55B568CF8">
    <w:name w:val="F9179D1C5BFA4EDBA41447BA55B568CF8"/>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9A8C6B66E74454FA746D7C08D5330A88">
    <w:name w:val="19A8C6B66E74454FA746D7C08D5330A88"/>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479B52711A946B7A24DA62AC45A2FD58">
    <w:name w:val="F479B52711A946B7A24DA62AC45A2FD58"/>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569380BC58746FEBF42CB95258A7B118">
    <w:name w:val="6569380BC58746FEBF42CB95258A7B118"/>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882F076A9414F1DBFB814137C9E6E6E8">
    <w:name w:val="7882F076A9414F1DBFB814137C9E6E6E8"/>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EA6969B942F47FBB14790ABAD5064BA8">
    <w:name w:val="2EA6969B942F47FBB14790ABAD5064BA8"/>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E55079A6BEDC4271A6DE6748A687054E8">
    <w:name w:val="E55079A6BEDC4271A6DE6748A687054E8"/>
    <w:rsid w:val="00FC27A0"/>
    <w:pPr>
      <w:keepNext/>
      <w:spacing w:before="240" w:after="40" w:line="240" w:lineRule="auto"/>
    </w:pPr>
    <w:rPr>
      <w:rFonts w:asciiTheme="majorHAnsi" w:eastAsiaTheme="majorEastAsia" w:hAnsiTheme="majorHAnsi" w:cs="B Zar"/>
      <w:bCs/>
      <w:lang w:bidi="fa-IR"/>
    </w:rPr>
  </w:style>
  <w:style w:type="paragraph" w:customStyle="1" w:styleId="2AB8EED2F4EC4A1D99E1F0DDBBB713858">
    <w:name w:val="2AB8EED2F4EC4A1D99E1F0DDBBB713858"/>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C5C5379DDD5489A80890E209073B7EA8">
    <w:name w:val="6C5C5379DDD5489A80890E209073B7EA8"/>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FA7AF2A06F94EADBC8B259C7318E6558">
    <w:name w:val="2FA7AF2A06F94EADBC8B259C7318E6558"/>
    <w:rsid w:val="00FC27A0"/>
    <w:pPr>
      <w:keepNext/>
      <w:spacing w:before="240" w:after="40" w:line="240" w:lineRule="auto"/>
    </w:pPr>
    <w:rPr>
      <w:rFonts w:asciiTheme="majorHAnsi" w:eastAsiaTheme="majorEastAsia" w:hAnsiTheme="majorHAnsi" w:cs="B Zar"/>
      <w:bCs/>
      <w:lang w:bidi="fa-IR"/>
    </w:rPr>
  </w:style>
  <w:style w:type="paragraph" w:customStyle="1" w:styleId="50817EED1F0A47848363C6179ED223108">
    <w:name w:val="50817EED1F0A47848363C6179ED223108"/>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E1CE88D495A4910B267656E08F1206D8">
    <w:name w:val="BE1CE88D495A4910B267656E08F1206D8"/>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18C5AC57E047B58464547C02D0B9948">
    <w:name w:val="4E18C5AC57E047B58464547C02D0B9948"/>
    <w:rsid w:val="00FC27A0"/>
    <w:pPr>
      <w:keepNext/>
      <w:bidi/>
      <w:spacing w:before="240" w:after="100"/>
      <w:jc w:val="center"/>
    </w:pPr>
    <w:rPr>
      <w:rFonts w:ascii="Times New Roman" w:eastAsiaTheme="minorHAnsi" w:hAnsi="Times New Roman" w:cs="B Zar"/>
      <w:bCs/>
      <w:i/>
      <w:sz w:val="18"/>
      <w:szCs w:val="18"/>
    </w:rPr>
  </w:style>
  <w:style w:type="paragraph" w:customStyle="1" w:styleId="31E92E73D4BE4B509A0ED7B4700028318">
    <w:name w:val="31E92E73D4BE4B509A0ED7B4700028318"/>
    <w:rsid w:val="00FC27A0"/>
    <w:pPr>
      <w:keepNext/>
      <w:bidi/>
      <w:spacing w:before="240" w:after="100"/>
      <w:jc w:val="center"/>
    </w:pPr>
    <w:rPr>
      <w:rFonts w:ascii="Times New Roman" w:eastAsiaTheme="minorHAnsi" w:hAnsi="Times New Roman" w:cs="B Zar"/>
      <w:bCs/>
      <w:i/>
      <w:sz w:val="18"/>
      <w:szCs w:val="18"/>
    </w:rPr>
  </w:style>
  <w:style w:type="paragraph" w:customStyle="1" w:styleId="14844D4248A64117AAE7BDEFAA7A92C88">
    <w:name w:val="14844D4248A64117AAE7BDEFAA7A92C88"/>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726FAD48B4E484AAAE9E9A0E6AC06438">
    <w:name w:val="C726FAD48B4E484AAAE9E9A0E6AC06438"/>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112C21D331CB48EF877A180E9174E1858">
    <w:name w:val="112C21D331CB48EF877A180E9174E1858"/>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F54FB6FCE214024A78024401459646C8">
    <w:name w:val="6F54FB6FCE214024A78024401459646C8"/>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BB326432F134FA093699120BECC8E897">
    <w:name w:val="6BB326432F134FA093699120BECC8E897"/>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D0EB63C5EEB411790D4D7ECD29BBFA27">
    <w:name w:val="5D0EB63C5EEB411790D4D7ECD29BBFA27"/>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52A7B4B6B946BB85C74801BBBCD3167">
    <w:name w:val="3352A7B4B6B946BB85C74801BBBCD3167"/>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00541C5AFE94E918DE035E6B55E2B577">
    <w:name w:val="700541C5AFE94E918DE035E6B55E2B577"/>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EDB7BDCF8C4487ABE12DF04833C1A257">
    <w:name w:val="4EDB7BDCF8C4487ABE12DF04833C1A257"/>
    <w:rsid w:val="00FC27A0"/>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75411F6EBC864524AF0FF1B3A5AC47687">
    <w:name w:val="75411F6EBC864524AF0FF1B3A5AC47687"/>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D01AA7B1C0274548BCC65052CA20AE047">
    <w:name w:val="D01AA7B1C0274548BCC65052CA20AE047"/>
    <w:rsid w:val="00FC27A0"/>
    <w:pPr>
      <w:keepNext/>
      <w:spacing w:before="240" w:after="40" w:line="240" w:lineRule="auto"/>
    </w:pPr>
    <w:rPr>
      <w:rFonts w:asciiTheme="majorHAnsi" w:eastAsiaTheme="majorEastAsia" w:hAnsiTheme="majorHAnsi" w:cs="B Zar"/>
      <w:bCs/>
      <w:lang w:bidi="fa-IR"/>
    </w:rPr>
  </w:style>
  <w:style w:type="paragraph" w:customStyle="1" w:styleId="B76E3E54B357471495E49594DAF3D4257">
    <w:name w:val="B76E3E54B357471495E49594DAF3D4257"/>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0244BBB54714310A2A698FD514770677">
    <w:name w:val="60244BBB54714310A2A698FD514770677"/>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CAF66B11CBE4908998720368B85FD617">
    <w:name w:val="9CAF66B11CBE4908998720368B85FD617"/>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93CFBCD90154B34A4F819F496BF3CBF7">
    <w:name w:val="693CFBCD90154B34A4F819F496BF3CBF7"/>
    <w:rsid w:val="00FC27A0"/>
    <w:pPr>
      <w:keepNext/>
      <w:spacing w:before="240" w:after="40" w:line="240" w:lineRule="auto"/>
    </w:pPr>
    <w:rPr>
      <w:rFonts w:asciiTheme="majorHAnsi" w:eastAsiaTheme="majorEastAsia" w:hAnsiTheme="majorHAnsi" w:cs="B Zar"/>
      <w:bCs/>
      <w:lang w:bidi="fa-IR"/>
    </w:rPr>
  </w:style>
  <w:style w:type="paragraph" w:customStyle="1" w:styleId="A971245D1FC641EAABFCEE130CE9E6097">
    <w:name w:val="A971245D1FC641EAABFCEE130CE9E6097"/>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6E24448FA36433D98CA572743F910B77">
    <w:name w:val="86E24448FA36433D98CA572743F910B77"/>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F99202B0CB64F4EA697030D9E3303357">
    <w:name w:val="3F99202B0CB64F4EA697030D9E3303357"/>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F4C1154EB1649F699E2A819A3CA05467">
    <w:name w:val="5F4C1154EB1649F699E2A819A3CA05467"/>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4F4F56A4A8044A6B33EC3DF6FDEA6C77">
    <w:name w:val="C4F4F56A4A8044A6B33EC3DF6FDEA6C77"/>
    <w:rsid w:val="00FC27A0"/>
    <w:pPr>
      <w:keepNext/>
      <w:spacing w:before="240" w:after="40" w:line="240" w:lineRule="auto"/>
    </w:pPr>
    <w:rPr>
      <w:rFonts w:asciiTheme="majorHAnsi" w:eastAsiaTheme="majorEastAsia" w:hAnsiTheme="majorHAnsi" w:cs="B Zar"/>
      <w:bCs/>
      <w:lang w:bidi="fa-IR"/>
    </w:rPr>
  </w:style>
  <w:style w:type="paragraph" w:customStyle="1" w:styleId="E41D5E489C8A441DBD2E57900AE2E92D7">
    <w:name w:val="E41D5E489C8A441DBD2E57900AE2E92D7"/>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D4E9CBFDA70B4F83A5C48C160039CC4C7">
    <w:name w:val="D4E9CBFDA70B4F83A5C48C160039CC4C7"/>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84ACCEB8F494A82AD232226697DA5327">
    <w:name w:val="384ACCEB8F494A82AD232226697DA5327"/>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B11EDD3B6FD465994872707564A21EA7">
    <w:name w:val="1B11EDD3B6FD465994872707564A21EA7"/>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B94FACB9D0A4169A617007BA4138CA47">
    <w:name w:val="5B94FACB9D0A4169A617007BA4138CA47"/>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A23A556E70B45019D331ED41A6FDBD67">
    <w:name w:val="1A23A556E70B45019D331ED41A6FDBD67"/>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BA8574506404D7C99FF2243F2D54F117">
    <w:name w:val="8BA8574506404D7C99FF2243F2D54F117"/>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8FEABC5917C4F4CBB3A4C331C7FD9C47">
    <w:name w:val="98FEABC5917C4F4CBB3A4C331C7FD9C47"/>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53CBBBAD72347EC8E2A46586BA0A2DA7">
    <w:name w:val="253CBBBAD72347EC8E2A46586BA0A2DA7"/>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5074A0C60A44DF5A3949F841F720FD57">
    <w:name w:val="95074A0C60A44DF5A3949F841F720FD57"/>
    <w:rsid w:val="00FC27A0"/>
    <w:pPr>
      <w:bidi/>
      <w:spacing w:after="0" w:line="240" w:lineRule="auto"/>
      <w:ind w:firstLine="284"/>
      <w:jc w:val="lowKashida"/>
    </w:pPr>
    <w:rPr>
      <w:rFonts w:ascii="Times New Roman" w:eastAsiaTheme="minorHAnsi" w:hAnsi="Times New Roman" w:cs="B Zar"/>
      <w:szCs w:val="26"/>
      <w:lang w:bidi="fa-IR"/>
    </w:rPr>
  </w:style>
  <w:style w:type="paragraph" w:customStyle="1" w:styleId="AAB386B44C604DB38458F58DEDBCA9727">
    <w:name w:val="AAB386B44C604DB38458F58DEDBCA9727"/>
    <w:rsid w:val="00FC27A0"/>
    <w:pPr>
      <w:bidi/>
      <w:spacing w:after="0" w:line="240" w:lineRule="auto"/>
      <w:ind w:firstLine="284"/>
      <w:jc w:val="lowKashida"/>
    </w:pPr>
    <w:rPr>
      <w:rFonts w:ascii="Times New Roman" w:eastAsiaTheme="minorHAnsi" w:hAnsi="Times New Roman" w:cs="B Zar"/>
      <w:szCs w:val="26"/>
      <w:lang w:bidi="fa-IR"/>
    </w:rPr>
  </w:style>
  <w:style w:type="paragraph" w:customStyle="1" w:styleId="814BD6EDAE1141D3A619784734F343727">
    <w:name w:val="814BD6EDAE1141D3A619784734F343727"/>
    <w:rsid w:val="00FC27A0"/>
    <w:pPr>
      <w:bidi/>
      <w:spacing w:after="0" w:line="240" w:lineRule="auto"/>
      <w:ind w:firstLine="284"/>
      <w:jc w:val="lowKashida"/>
    </w:pPr>
    <w:rPr>
      <w:rFonts w:ascii="Times New Roman" w:eastAsiaTheme="minorHAnsi" w:hAnsi="Times New Roman" w:cs="B Zar"/>
      <w:szCs w:val="26"/>
      <w:lang w:bidi="fa-IR"/>
    </w:rPr>
  </w:style>
  <w:style w:type="paragraph" w:customStyle="1" w:styleId="4656BABB0C70465B8A947957F63AA9387">
    <w:name w:val="4656BABB0C70465B8A947957F63AA9387"/>
    <w:rsid w:val="00FC27A0"/>
    <w:pPr>
      <w:bidi/>
      <w:spacing w:after="0" w:line="240" w:lineRule="auto"/>
      <w:ind w:firstLine="284"/>
      <w:jc w:val="lowKashida"/>
    </w:pPr>
    <w:rPr>
      <w:rFonts w:ascii="Times New Roman" w:eastAsiaTheme="minorHAnsi" w:hAnsi="Times New Roman" w:cs="B Zar"/>
      <w:szCs w:val="26"/>
      <w:lang w:bidi="fa-IR"/>
    </w:rPr>
  </w:style>
  <w:style w:type="paragraph" w:customStyle="1" w:styleId="10840D8811BB472D9DD08D5D38B3A98E7">
    <w:name w:val="10840D8811BB472D9DD08D5D38B3A98E7"/>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AF51ED7B6D6B40C1A5BB3D1F5A8D0CD17">
    <w:name w:val="AF51ED7B6D6B40C1A5BB3D1F5A8D0CD17"/>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A6DFA8B9DA748648F3F0D8C361E1E3A7">
    <w:name w:val="8A6DFA8B9DA748648F3F0D8C361E1E3A7"/>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241B346E19F483A8F18FF7D92E881EC7">
    <w:name w:val="1241B346E19F483A8F18FF7D92E881EC7"/>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3D7FA54F6E74DE1AA624D7E2DB09D6C7">
    <w:name w:val="33D7FA54F6E74DE1AA624D7E2DB09D6C7"/>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A440838EE594788B183555E79D85A547">
    <w:name w:val="9A440838EE594788B183555E79D85A547"/>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2EABC2E9BFF049B885802DCF2B1212B17">
    <w:name w:val="2EABC2E9BFF049B885802DCF2B1212B17"/>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9829F195C6249DA814A6A1234A915E77">
    <w:name w:val="09829F195C6249DA814A6A1234A915E77"/>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DA0E7F11D59490F8B8A12BA12C3E0927">
    <w:name w:val="4DA0E7F11D59490F8B8A12BA12C3E0927"/>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941A1AD13BD04674BB21D490F8F7CA417">
    <w:name w:val="941A1AD13BD04674BB21D490F8F7CA417"/>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19A21F30EEC94B3B86CD4BC85E6F85B97">
    <w:name w:val="19A21F30EEC94B3B86CD4BC85E6F85B97"/>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48EE016AC0A94159B0EF890176FF83B47">
    <w:name w:val="48EE016AC0A94159B0EF890176FF83B47"/>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7117D6720F845A3B01391EFFFDF986C5">
    <w:name w:val="77117D6720F845A3B01391EFFFDF986C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F05735A46B794164BAAF316F9AEFED515">
    <w:name w:val="F05735A46B794164BAAF316F9AEFED51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1F0A14D8C6D9447F8EE1EA11087F817D5">
    <w:name w:val="1F0A14D8C6D9447F8EE1EA11087F817D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D556E09EA48945FB89F4AE18E9B697DD5">
    <w:name w:val="D556E09EA48945FB89F4AE18E9B697DD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32D96C617A0E42DF983A8EF56CE289F25">
    <w:name w:val="32D96C617A0E42DF983A8EF56CE289F2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FBFED1891C1341E6B9102FCA766656798">
    <w:name w:val="FBFED1891C1341E6B9102FCA766656798"/>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545BB6250BC141A884F4AE4411FF16338">
    <w:name w:val="545BB6250BC141A884F4AE4411FF16338"/>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3F55F36189CA4D99BFDCF86FEC234BE98">
    <w:name w:val="3F55F36189CA4D99BFDCF86FEC234BE98"/>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6DDE68A7114840CC815E31A78FDA651C8">
    <w:name w:val="6DDE68A7114840CC815E31A78FDA651C8"/>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A30425CF517447D09CCDF8F6AAA0F2EA9">
    <w:name w:val="A30425CF517447D09CCDF8F6AAA0F2EA9"/>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3F548F180CA4C84A483AE07DED129D98">
    <w:name w:val="B3F548F180CA4C84A483AE07DED129D98"/>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C7D6B3D3C5D425DB7677495F4B5B32B8">
    <w:name w:val="BC7D6B3D3C5D425DB7677495F4B5B32B8"/>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78D4BE80E2D54C9D817A0C76F0CAE3BE8">
    <w:name w:val="78D4BE80E2D54C9D817A0C76F0CAE3BE8"/>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2FE30A9449240C2869A80EDD5EF636E8">
    <w:name w:val="82FE30A9449240C2869A80EDD5EF636E8"/>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E51B03C22907449F822F6A6B947021948">
    <w:name w:val="E51B03C22907449F822F6A6B947021948"/>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940CB836CC624E91BAA23A875F7B09C18">
    <w:name w:val="940CB836CC624E91BAA23A875F7B09C18"/>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7EA2D00D26EE480C8D3B53ABAC979FDC8">
    <w:name w:val="7EA2D00D26EE480C8D3B53ABAC979FDC8"/>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20A3C44317B4C2F9774A840663E4D618">
    <w:name w:val="820A3C44317B4C2F9774A840663E4D618"/>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F262CF8DBB144F29A7569E0419DB3E5D8">
    <w:name w:val="F262CF8DBB144F29A7569E0419DB3E5D8"/>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76F5CA7FD674915905CBC42F28139EA8">
    <w:name w:val="B76F5CA7FD674915905CBC42F28139EA8"/>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69CF0843CA84BD2A0E766B13CF25F6D8">
    <w:name w:val="869CF0843CA84BD2A0E766B13CF25F6D8"/>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516F4B6783E4451B41469F4075E6D629">
    <w:name w:val="8516F4B6783E4451B41469F4075E6D629"/>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52EFEA4D8D4C419DB3C46C2E1B1F5AED9">
    <w:name w:val="52EFEA4D8D4C419DB3C46C2E1B1F5AED9"/>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D4E2FC686E824C3EB8A53566462BAF989">
    <w:name w:val="D4E2FC686E824C3EB8A53566462BAF989"/>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1B65D0F97CCA4DDB961D908CD758C9849">
    <w:name w:val="1B65D0F97CCA4DDB961D908CD758C9849"/>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74C2E3D0E470404ABEFBBB183FF21AAD9">
    <w:name w:val="74C2E3D0E470404ABEFBBB183FF21AAD9"/>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5AC5E5AD200D465FB78173B9B9910FDF9">
    <w:name w:val="5AC5E5AD200D465FB78173B9B9910FDF9"/>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A5DB8969558044DD8EEFABB1739F2EB59">
    <w:name w:val="A5DB8969558044DD8EEFABB1739F2EB59"/>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CBF3A5E29E3040E0A7F568A5DEEA29359">
    <w:name w:val="CBF3A5E29E3040E0A7F568A5DEEA29359"/>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47B4051ACEFC4B0D87BCD75BC9EC8A679">
    <w:name w:val="47B4051ACEFC4B0D87BCD75BC9EC8A679"/>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3C037C80C1C4F77979FD66007E114E19">
    <w:name w:val="B3C037C80C1C4F77979FD66007E114E19"/>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2ED32C38A75B4C26B2ADD8963C07D7909">
    <w:name w:val="2ED32C38A75B4C26B2ADD8963C07D7909"/>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9E2B89994CD4570A6AA0C62CFAC3F829">
    <w:name w:val="99E2B89994CD4570A6AA0C62CFAC3F829"/>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7BD33EF8E3546B5ADEC7C3996A2EC379">
    <w:name w:val="B7BD33EF8E3546B5ADEC7C3996A2EC379"/>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F5F7DF3168440DDA19BDA2BB1330D8D9">
    <w:name w:val="6F5F7DF3168440DDA19BDA2BB1330D8D9"/>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7F4CC324F98446E9E96DD92BA45BB429">
    <w:name w:val="87F4CC324F98446E9E96DD92BA45BB429"/>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A3BE805550E46C2993A6378751AE3179">
    <w:name w:val="2A3BE805550E46C2993A6378751AE3179"/>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67D80CA523648779AE57464193964149">
    <w:name w:val="867D80CA523648779AE57464193964149"/>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9AF92E45ADB46008669D9170299578D9">
    <w:name w:val="89AF92E45ADB46008669D9170299578D9"/>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901EE7548CC465F934DBE658DF49A289">
    <w:name w:val="D901EE7548CC465F934DBE658DF49A289"/>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917FA73169143E9AB4AB4AFA8A4547B9">
    <w:name w:val="D917FA73169143E9AB4AB4AFA8A4547B9"/>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FD483D91193427F9CCB9B731045C8D19">
    <w:name w:val="3FD483D91193427F9CCB9B731045C8D19"/>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F4E9530B8594DB7ADAA4CBE840CE2949">
    <w:name w:val="3F4E9530B8594DB7ADAA4CBE840CE2949"/>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D46E60D933146C5B96434DC92638A249">
    <w:name w:val="0D46E60D933146C5B96434DC92638A249"/>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9179D1C5BFA4EDBA41447BA55B568CF9">
    <w:name w:val="F9179D1C5BFA4EDBA41447BA55B568CF9"/>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9A8C6B66E74454FA746D7C08D5330A89">
    <w:name w:val="19A8C6B66E74454FA746D7C08D5330A89"/>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479B52711A946B7A24DA62AC45A2FD59">
    <w:name w:val="F479B52711A946B7A24DA62AC45A2FD59"/>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569380BC58746FEBF42CB95258A7B119">
    <w:name w:val="6569380BC58746FEBF42CB95258A7B119"/>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882F076A9414F1DBFB814137C9E6E6E9">
    <w:name w:val="7882F076A9414F1DBFB814137C9E6E6E9"/>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EA6969B942F47FBB14790ABAD5064BA9">
    <w:name w:val="2EA6969B942F47FBB14790ABAD5064BA9"/>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E55079A6BEDC4271A6DE6748A687054E9">
    <w:name w:val="E55079A6BEDC4271A6DE6748A687054E9"/>
    <w:rsid w:val="00FC27A0"/>
    <w:pPr>
      <w:keepNext/>
      <w:spacing w:before="240" w:after="40" w:line="240" w:lineRule="auto"/>
    </w:pPr>
    <w:rPr>
      <w:rFonts w:asciiTheme="majorHAnsi" w:eastAsiaTheme="majorEastAsia" w:hAnsiTheme="majorHAnsi" w:cs="B Zar"/>
      <w:bCs/>
      <w:lang w:bidi="fa-IR"/>
    </w:rPr>
  </w:style>
  <w:style w:type="paragraph" w:customStyle="1" w:styleId="2AB8EED2F4EC4A1D99E1F0DDBBB713859">
    <w:name w:val="2AB8EED2F4EC4A1D99E1F0DDBBB713859"/>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C5C5379DDD5489A80890E209073B7EA9">
    <w:name w:val="6C5C5379DDD5489A80890E209073B7EA9"/>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FA7AF2A06F94EADBC8B259C7318E6559">
    <w:name w:val="2FA7AF2A06F94EADBC8B259C7318E6559"/>
    <w:rsid w:val="00FC27A0"/>
    <w:pPr>
      <w:keepNext/>
      <w:spacing w:before="240" w:after="40" w:line="240" w:lineRule="auto"/>
    </w:pPr>
    <w:rPr>
      <w:rFonts w:asciiTheme="majorHAnsi" w:eastAsiaTheme="majorEastAsia" w:hAnsiTheme="majorHAnsi" w:cs="B Zar"/>
      <w:bCs/>
      <w:lang w:bidi="fa-IR"/>
    </w:rPr>
  </w:style>
  <w:style w:type="paragraph" w:customStyle="1" w:styleId="50817EED1F0A47848363C6179ED223109">
    <w:name w:val="50817EED1F0A47848363C6179ED223109"/>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E1CE88D495A4910B267656E08F1206D9">
    <w:name w:val="BE1CE88D495A4910B267656E08F1206D9"/>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18C5AC57E047B58464547C02D0B9949">
    <w:name w:val="4E18C5AC57E047B58464547C02D0B9949"/>
    <w:rsid w:val="00FC27A0"/>
    <w:pPr>
      <w:keepNext/>
      <w:bidi/>
      <w:spacing w:before="240" w:after="100"/>
      <w:jc w:val="center"/>
    </w:pPr>
    <w:rPr>
      <w:rFonts w:ascii="Times New Roman" w:eastAsiaTheme="minorHAnsi" w:hAnsi="Times New Roman" w:cs="B Zar"/>
      <w:bCs/>
      <w:i/>
      <w:sz w:val="18"/>
      <w:szCs w:val="18"/>
    </w:rPr>
  </w:style>
  <w:style w:type="paragraph" w:customStyle="1" w:styleId="31E92E73D4BE4B509A0ED7B4700028319">
    <w:name w:val="31E92E73D4BE4B509A0ED7B4700028319"/>
    <w:rsid w:val="00FC27A0"/>
    <w:pPr>
      <w:keepNext/>
      <w:bidi/>
      <w:spacing w:before="240" w:after="100"/>
      <w:jc w:val="center"/>
    </w:pPr>
    <w:rPr>
      <w:rFonts w:ascii="Times New Roman" w:eastAsiaTheme="minorHAnsi" w:hAnsi="Times New Roman" w:cs="B Zar"/>
      <w:bCs/>
      <w:i/>
      <w:sz w:val="18"/>
      <w:szCs w:val="18"/>
    </w:rPr>
  </w:style>
  <w:style w:type="paragraph" w:customStyle="1" w:styleId="14844D4248A64117AAE7BDEFAA7A92C89">
    <w:name w:val="14844D4248A64117AAE7BDEFAA7A92C89"/>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726FAD48B4E484AAAE9E9A0E6AC06439">
    <w:name w:val="C726FAD48B4E484AAAE9E9A0E6AC06439"/>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112C21D331CB48EF877A180E9174E1859">
    <w:name w:val="112C21D331CB48EF877A180E9174E1859"/>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F54FB6FCE214024A78024401459646C9">
    <w:name w:val="6F54FB6FCE214024A78024401459646C9"/>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BB326432F134FA093699120BECC8E898">
    <w:name w:val="6BB326432F134FA093699120BECC8E898"/>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D0EB63C5EEB411790D4D7ECD29BBFA28">
    <w:name w:val="5D0EB63C5EEB411790D4D7ECD29BBFA28"/>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52A7B4B6B946BB85C74801BBBCD3168">
    <w:name w:val="3352A7B4B6B946BB85C74801BBBCD3168"/>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00541C5AFE94E918DE035E6B55E2B578">
    <w:name w:val="700541C5AFE94E918DE035E6B55E2B578"/>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EDB7BDCF8C4487ABE12DF04833C1A258">
    <w:name w:val="4EDB7BDCF8C4487ABE12DF04833C1A258"/>
    <w:rsid w:val="00FC27A0"/>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75411F6EBC864524AF0FF1B3A5AC47688">
    <w:name w:val="75411F6EBC864524AF0FF1B3A5AC47688"/>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D01AA7B1C0274548BCC65052CA20AE048">
    <w:name w:val="D01AA7B1C0274548BCC65052CA20AE048"/>
    <w:rsid w:val="00FC27A0"/>
    <w:pPr>
      <w:keepNext/>
      <w:spacing w:before="240" w:after="40" w:line="240" w:lineRule="auto"/>
    </w:pPr>
    <w:rPr>
      <w:rFonts w:asciiTheme="majorHAnsi" w:eastAsiaTheme="majorEastAsia" w:hAnsiTheme="majorHAnsi" w:cs="B Zar"/>
      <w:bCs/>
      <w:lang w:bidi="fa-IR"/>
    </w:rPr>
  </w:style>
  <w:style w:type="paragraph" w:customStyle="1" w:styleId="B76E3E54B357471495E49594DAF3D4258">
    <w:name w:val="B76E3E54B357471495E49594DAF3D4258"/>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0244BBB54714310A2A698FD514770678">
    <w:name w:val="60244BBB54714310A2A698FD514770678"/>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CAF66B11CBE4908998720368B85FD618">
    <w:name w:val="9CAF66B11CBE4908998720368B85FD618"/>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93CFBCD90154B34A4F819F496BF3CBF8">
    <w:name w:val="693CFBCD90154B34A4F819F496BF3CBF8"/>
    <w:rsid w:val="00FC27A0"/>
    <w:pPr>
      <w:keepNext/>
      <w:spacing w:before="240" w:after="40" w:line="240" w:lineRule="auto"/>
    </w:pPr>
    <w:rPr>
      <w:rFonts w:asciiTheme="majorHAnsi" w:eastAsiaTheme="majorEastAsia" w:hAnsiTheme="majorHAnsi" w:cs="B Zar"/>
      <w:bCs/>
      <w:lang w:bidi="fa-IR"/>
    </w:rPr>
  </w:style>
  <w:style w:type="paragraph" w:customStyle="1" w:styleId="A971245D1FC641EAABFCEE130CE9E6098">
    <w:name w:val="A971245D1FC641EAABFCEE130CE9E6098"/>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6E24448FA36433D98CA572743F910B78">
    <w:name w:val="86E24448FA36433D98CA572743F910B78"/>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F99202B0CB64F4EA697030D9E3303358">
    <w:name w:val="3F99202B0CB64F4EA697030D9E3303358"/>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F4C1154EB1649F699E2A819A3CA05468">
    <w:name w:val="5F4C1154EB1649F699E2A819A3CA05468"/>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4F4F56A4A8044A6B33EC3DF6FDEA6C78">
    <w:name w:val="C4F4F56A4A8044A6B33EC3DF6FDEA6C78"/>
    <w:rsid w:val="00FC27A0"/>
    <w:pPr>
      <w:keepNext/>
      <w:spacing w:before="240" w:after="40" w:line="240" w:lineRule="auto"/>
    </w:pPr>
    <w:rPr>
      <w:rFonts w:asciiTheme="majorHAnsi" w:eastAsiaTheme="majorEastAsia" w:hAnsiTheme="majorHAnsi" w:cs="B Zar"/>
      <w:bCs/>
      <w:lang w:bidi="fa-IR"/>
    </w:rPr>
  </w:style>
  <w:style w:type="paragraph" w:customStyle="1" w:styleId="E41D5E489C8A441DBD2E57900AE2E92D8">
    <w:name w:val="E41D5E489C8A441DBD2E57900AE2E92D8"/>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D4E9CBFDA70B4F83A5C48C160039CC4C8">
    <w:name w:val="D4E9CBFDA70B4F83A5C48C160039CC4C8"/>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84ACCEB8F494A82AD232226697DA5328">
    <w:name w:val="384ACCEB8F494A82AD232226697DA5328"/>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B11EDD3B6FD465994872707564A21EA8">
    <w:name w:val="1B11EDD3B6FD465994872707564A21EA8"/>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B94FACB9D0A4169A617007BA4138CA48">
    <w:name w:val="5B94FACB9D0A4169A617007BA4138CA48"/>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A23A556E70B45019D331ED41A6FDBD68">
    <w:name w:val="1A23A556E70B45019D331ED41A6FDBD68"/>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BA8574506404D7C99FF2243F2D54F118">
    <w:name w:val="8BA8574506404D7C99FF2243F2D54F118"/>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8FEABC5917C4F4CBB3A4C331C7FD9C48">
    <w:name w:val="98FEABC5917C4F4CBB3A4C331C7FD9C48"/>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53CBBBAD72347EC8E2A46586BA0A2DA8">
    <w:name w:val="253CBBBAD72347EC8E2A46586BA0A2DA8"/>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5074A0C60A44DF5A3949F841F720FD58">
    <w:name w:val="95074A0C60A44DF5A3949F841F720FD58"/>
    <w:rsid w:val="00FC27A0"/>
    <w:pPr>
      <w:bidi/>
      <w:spacing w:after="0" w:line="240" w:lineRule="auto"/>
      <w:ind w:firstLine="284"/>
      <w:jc w:val="lowKashida"/>
    </w:pPr>
    <w:rPr>
      <w:rFonts w:ascii="Times New Roman" w:eastAsiaTheme="minorHAnsi" w:hAnsi="Times New Roman" w:cs="B Zar"/>
      <w:szCs w:val="26"/>
      <w:lang w:bidi="fa-IR"/>
    </w:rPr>
  </w:style>
  <w:style w:type="paragraph" w:customStyle="1" w:styleId="AAB386B44C604DB38458F58DEDBCA9728">
    <w:name w:val="AAB386B44C604DB38458F58DEDBCA9728"/>
    <w:rsid w:val="00FC27A0"/>
    <w:pPr>
      <w:bidi/>
      <w:spacing w:after="0" w:line="240" w:lineRule="auto"/>
      <w:ind w:firstLine="284"/>
      <w:jc w:val="lowKashida"/>
    </w:pPr>
    <w:rPr>
      <w:rFonts w:ascii="Times New Roman" w:eastAsiaTheme="minorHAnsi" w:hAnsi="Times New Roman" w:cs="B Zar"/>
      <w:szCs w:val="26"/>
      <w:lang w:bidi="fa-IR"/>
    </w:rPr>
  </w:style>
  <w:style w:type="paragraph" w:customStyle="1" w:styleId="814BD6EDAE1141D3A619784734F343728">
    <w:name w:val="814BD6EDAE1141D3A619784734F343728"/>
    <w:rsid w:val="00FC27A0"/>
    <w:pPr>
      <w:bidi/>
      <w:spacing w:after="0" w:line="240" w:lineRule="auto"/>
      <w:ind w:firstLine="284"/>
      <w:jc w:val="lowKashida"/>
    </w:pPr>
    <w:rPr>
      <w:rFonts w:ascii="Times New Roman" w:eastAsiaTheme="minorHAnsi" w:hAnsi="Times New Roman" w:cs="B Zar"/>
      <w:szCs w:val="26"/>
      <w:lang w:bidi="fa-IR"/>
    </w:rPr>
  </w:style>
  <w:style w:type="paragraph" w:customStyle="1" w:styleId="4656BABB0C70465B8A947957F63AA9388">
    <w:name w:val="4656BABB0C70465B8A947957F63AA9388"/>
    <w:rsid w:val="00FC27A0"/>
    <w:pPr>
      <w:bidi/>
      <w:spacing w:after="0" w:line="240" w:lineRule="auto"/>
      <w:ind w:firstLine="284"/>
      <w:jc w:val="lowKashida"/>
    </w:pPr>
    <w:rPr>
      <w:rFonts w:ascii="Times New Roman" w:eastAsiaTheme="minorHAnsi" w:hAnsi="Times New Roman" w:cs="B Zar"/>
      <w:szCs w:val="26"/>
      <w:lang w:bidi="fa-IR"/>
    </w:rPr>
  </w:style>
  <w:style w:type="paragraph" w:customStyle="1" w:styleId="10840D8811BB472D9DD08D5D38B3A98E8">
    <w:name w:val="10840D8811BB472D9DD08D5D38B3A98E8"/>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AF51ED7B6D6B40C1A5BB3D1F5A8D0CD18">
    <w:name w:val="AF51ED7B6D6B40C1A5BB3D1F5A8D0CD18"/>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A6DFA8B9DA748648F3F0D8C361E1E3A8">
    <w:name w:val="8A6DFA8B9DA748648F3F0D8C361E1E3A8"/>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241B346E19F483A8F18FF7D92E881EC8">
    <w:name w:val="1241B346E19F483A8F18FF7D92E881EC8"/>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3D7FA54F6E74DE1AA624D7E2DB09D6C8">
    <w:name w:val="33D7FA54F6E74DE1AA624D7E2DB09D6C8"/>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A440838EE594788B183555E79D85A548">
    <w:name w:val="9A440838EE594788B183555E79D85A548"/>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2EABC2E9BFF049B885802DCF2B1212B18">
    <w:name w:val="2EABC2E9BFF049B885802DCF2B1212B18"/>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9829F195C6249DA814A6A1234A915E78">
    <w:name w:val="09829F195C6249DA814A6A1234A915E78"/>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DA0E7F11D59490F8B8A12BA12C3E0928">
    <w:name w:val="4DA0E7F11D59490F8B8A12BA12C3E0928"/>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941A1AD13BD04674BB21D490F8F7CA418">
    <w:name w:val="941A1AD13BD04674BB21D490F8F7CA418"/>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19A21F30EEC94B3B86CD4BC85E6F85B98">
    <w:name w:val="19A21F30EEC94B3B86CD4BC85E6F85B98"/>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48EE016AC0A94159B0EF890176FF83B48">
    <w:name w:val="48EE016AC0A94159B0EF890176FF83B48"/>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7117D6720F845A3B01391EFFFDF986C6">
    <w:name w:val="77117D6720F845A3B01391EFFFDF986C6"/>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F05735A46B794164BAAF316F9AEFED516">
    <w:name w:val="F05735A46B794164BAAF316F9AEFED516"/>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1F0A14D8C6D9447F8EE1EA11087F817D6">
    <w:name w:val="1F0A14D8C6D9447F8EE1EA11087F817D6"/>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D556E09EA48945FB89F4AE18E9B697DD6">
    <w:name w:val="D556E09EA48945FB89F4AE18E9B697DD6"/>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32D96C617A0E42DF983A8EF56CE289F26">
    <w:name w:val="32D96C617A0E42DF983A8EF56CE289F26"/>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FBFED1891C1341E6B9102FCA766656799">
    <w:name w:val="FBFED1891C1341E6B9102FCA766656799"/>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545BB6250BC141A884F4AE4411FF16339">
    <w:name w:val="545BB6250BC141A884F4AE4411FF16339"/>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3F55F36189CA4D99BFDCF86FEC234BE99">
    <w:name w:val="3F55F36189CA4D99BFDCF86FEC234BE99"/>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6DDE68A7114840CC815E31A78FDA651C9">
    <w:name w:val="6DDE68A7114840CC815E31A78FDA651C9"/>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D0185E6A2874843BE1190BAEC15BD89">
    <w:name w:val="BD0185E6A2874843BE1190BAEC15BD89"/>
    <w:rsid w:val="00FC27A0"/>
  </w:style>
  <w:style w:type="paragraph" w:customStyle="1" w:styleId="19672E1499AE42B3BA459BC12D1C19C1">
    <w:name w:val="19672E1499AE42B3BA459BC12D1C19C1"/>
    <w:rsid w:val="00FC27A0"/>
  </w:style>
  <w:style w:type="paragraph" w:customStyle="1" w:styleId="A30425CF517447D09CCDF8F6AAA0F2EA10">
    <w:name w:val="A30425CF517447D09CCDF8F6AAA0F2EA10"/>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3F548F180CA4C84A483AE07DED129D99">
    <w:name w:val="B3F548F180CA4C84A483AE07DED129D99"/>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C7D6B3D3C5D425DB7677495F4B5B32B9">
    <w:name w:val="BC7D6B3D3C5D425DB7677495F4B5B32B9"/>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78D4BE80E2D54C9D817A0C76F0CAE3BE9">
    <w:name w:val="78D4BE80E2D54C9D817A0C76F0CAE3BE9"/>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2FE30A9449240C2869A80EDD5EF636E9">
    <w:name w:val="82FE30A9449240C2869A80EDD5EF636E9"/>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E51B03C22907449F822F6A6B947021949">
    <w:name w:val="E51B03C22907449F822F6A6B947021949"/>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7EA2D00D26EE480C8D3B53ABAC979FDC9">
    <w:name w:val="7EA2D00D26EE480C8D3B53ABAC979FDC9"/>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20A3C44317B4C2F9774A840663E4D619">
    <w:name w:val="820A3C44317B4C2F9774A840663E4D619"/>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F262CF8DBB144F29A7569E0419DB3E5D9">
    <w:name w:val="F262CF8DBB144F29A7569E0419DB3E5D9"/>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76F5CA7FD674915905CBC42F28139EA9">
    <w:name w:val="B76F5CA7FD674915905CBC42F28139EA9"/>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69CF0843CA84BD2A0E766B13CF25F6D9">
    <w:name w:val="869CF0843CA84BD2A0E766B13CF25F6D9"/>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516F4B6783E4451B41469F4075E6D6210">
    <w:name w:val="8516F4B6783E4451B41469F4075E6D6210"/>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52EFEA4D8D4C419DB3C46C2E1B1F5AED10">
    <w:name w:val="52EFEA4D8D4C419DB3C46C2E1B1F5AED10"/>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D4E2FC686E824C3EB8A53566462BAF9810">
    <w:name w:val="D4E2FC686E824C3EB8A53566462BAF9810"/>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1B65D0F97CCA4DDB961D908CD758C98410">
    <w:name w:val="1B65D0F97CCA4DDB961D908CD758C98410"/>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74C2E3D0E470404ABEFBBB183FF21AAD10">
    <w:name w:val="74C2E3D0E470404ABEFBBB183FF21AAD10"/>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5AC5E5AD200D465FB78173B9B9910FDF10">
    <w:name w:val="5AC5E5AD200D465FB78173B9B9910FDF10"/>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A5DB8969558044DD8EEFABB1739F2EB510">
    <w:name w:val="A5DB8969558044DD8EEFABB1739F2EB510"/>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CBF3A5E29E3040E0A7F568A5DEEA293510">
    <w:name w:val="CBF3A5E29E3040E0A7F568A5DEEA293510"/>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47B4051ACEFC4B0D87BCD75BC9EC8A6710">
    <w:name w:val="47B4051ACEFC4B0D87BCD75BC9EC8A6710"/>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3C037C80C1C4F77979FD66007E114E110">
    <w:name w:val="B3C037C80C1C4F77979FD66007E114E110"/>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2ED32C38A75B4C26B2ADD8963C07D79010">
    <w:name w:val="2ED32C38A75B4C26B2ADD8963C07D79010"/>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9E2B89994CD4570A6AA0C62CFAC3F8210">
    <w:name w:val="99E2B89994CD4570A6AA0C62CFAC3F8210"/>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7BD33EF8E3546B5ADEC7C3996A2EC3710">
    <w:name w:val="B7BD33EF8E3546B5ADEC7C3996A2EC3710"/>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F5F7DF3168440DDA19BDA2BB1330D8D10">
    <w:name w:val="6F5F7DF3168440DDA19BDA2BB1330D8D10"/>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7F4CC324F98446E9E96DD92BA45BB4210">
    <w:name w:val="87F4CC324F98446E9E96DD92BA45BB4210"/>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A3BE805550E46C2993A6378751AE31710">
    <w:name w:val="2A3BE805550E46C2993A6378751AE31710"/>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67D80CA523648779AE574641939641410">
    <w:name w:val="867D80CA523648779AE574641939641410"/>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9AF92E45ADB46008669D9170299578D10">
    <w:name w:val="89AF92E45ADB46008669D9170299578D10"/>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901EE7548CC465F934DBE658DF49A2810">
    <w:name w:val="D901EE7548CC465F934DBE658DF49A2810"/>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917FA73169143E9AB4AB4AFA8A4547B10">
    <w:name w:val="D917FA73169143E9AB4AB4AFA8A4547B10"/>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FD483D91193427F9CCB9B731045C8D110">
    <w:name w:val="3FD483D91193427F9CCB9B731045C8D110"/>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F4E9530B8594DB7ADAA4CBE840CE29410">
    <w:name w:val="3F4E9530B8594DB7ADAA4CBE840CE29410"/>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D46E60D933146C5B96434DC92638A2410">
    <w:name w:val="0D46E60D933146C5B96434DC92638A2410"/>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9179D1C5BFA4EDBA41447BA55B568CF10">
    <w:name w:val="F9179D1C5BFA4EDBA41447BA55B568CF10"/>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9A8C6B66E74454FA746D7C08D5330A810">
    <w:name w:val="19A8C6B66E74454FA746D7C08D5330A810"/>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479B52711A946B7A24DA62AC45A2FD510">
    <w:name w:val="F479B52711A946B7A24DA62AC45A2FD510"/>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569380BC58746FEBF42CB95258A7B1110">
    <w:name w:val="6569380BC58746FEBF42CB95258A7B1110"/>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882F076A9414F1DBFB814137C9E6E6E10">
    <w:name w:val="7882F076A9414F1DBFB814137C9E6E6E10"/>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EA6969B942F47FBB14790ABAD5064BA10">
    <w:name w:val="2EA6969B942F47FBB14790ABAD5064BA10"/>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E55079A6BEDC4271A6DE6748A687054E10">
    <w:name w:val="E55079A6BEDC4271A6DE6748A687054E10"/>
    <w:rsid w:val="00FC27A0"/>
    <w:pPr>
      <w:keepNext/>
      <w:spacing w:before="240" w:after="40" w:line="240" w:lineRule="auto"/>
    </w:pPr>
    <w:rPr>
      <w:rFonts w:asciiTheme="majorHAnsi" w:eastAsiaTheme="majorEastAsia" w:hAnsiTheme="majorHAnsi" w:cs="B Zar"/>
      <w:bCs/>
      <w:lang w:bidi="fa-IR"/>
    </w:rPr>
  </w:style>
  <w:style w:type="paragraph" w:customStyle="1" w:styleId="2AB8EED2F4EC4A1D99E1F0DDBBB7138510">
    <w:name w:val="2AB8EED2F4EC4A1D99E1F0DDBBB7138510"/>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C5C5379DDD5489A80890E209073B7EA10">
    <w:name w:val="6C5C5379DDD5489A80890E209073B7EA10"/>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FA7AF2A06F94EADBC8B259C7318E65510">
    <w:name w:val="2FA7AF2A06F94EADBC8B259C7318E65510"/>
    <w:rsid w:val="00FC27A0"/>
    <w:pPr>
      <w:keepNext/>
      <w:spacing w:before="240" w:after="40" w:line="240" w:lineRule="auto"/>
    </w:pPr>
    <w:rPr>
      <w:rFonts w:asciiTheme="majorHAnsi" w:eastAsiaTheme="majorEastAsia" w:hAnsiTheme="majorHAnsi" w:cs="B Zar"/>
      <w:bCs/>
      <w:lang w:bidi="fa-IR"/>
    </w:rPr>
  </w:style>
  <w:style w:type="paragraph" w:customStyle="1" w:styleId="50817EED1F0A47848363C6179ED2231010">
    <w:name w:val="50817EED1F0A47848363C6179ED2231010"/>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E1CE88D495A4910B267656E08F1206D10">
    <w:name w:val="BE1CE88D495A4910B267656E08F1206D10"/>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18C5AC57E047B58464547C02D0B99410">
    <w:name w:val="4E18C5AC57E047B58464547C02D0B99410"/>
    <w:rsid w:val="00FC27A0"/>
    <w:pPr>
      <w:keepNext/>
      <w:bidi/>
      <w:spacing w:before="240" w:after="100"/>
      <w:jc w:val="center"/>
    </w:pPr>
    <w:rPr>
      <w:rFonts w:ascii="Times New Roman" w:eastAsiaTheme="minorHAnsi" w:hAnsi="Times New Roman" w:cs="B Zar"/>
      <w:bCs/>
      <w:i/>
      <w:sz w:val="18"/>
      <w:szCs w:val="18"/>
    </w:rPr>
  </w:style>
  <w:style w:type="paragraph" w:customStyle="1" w:styleId="31E92E73D4BE4B509A0ED7B47000283110">
    <w:name w:val="31E92E73D4BE4B509A0ED7B47000283110"/>
    <w:rsid w:val="00FC27A0"/>
    <w:pPr>
      <w:keepNext/>
      <w:bidi/>
      <w:spacing w:before="240" w:after="100"/>
      <w:jc w:val="center"/>
    </w:pPr>
    <w:rPr>
      <w:rFonts w:ascii="Times New Roman" w:eastAsiaTheme="minorHAnsi" w:hAnsi="Times New Roman" w:cs="B Zar"/>
      <w:bCs/>
      <w:i/>
      <w:sz w:val="18"/>
      <w:szCs w:val="18"/>
    </w:rPr>
  </w:style>
  <w:style w:type="paragraph" w:customStyle="1" w:styleId="14844D4248A64117AAE7BDEFAA7A92C810">
    <w:name w:val="14844D4248A64117AAE7BDEFAA7A92C810"/>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726FAD48B4E484AAAE9E9A0E6AC064310">
    <w:name w:val="C726FAD48B4E484AAAE9E9A0E6AC064310"/>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112C21D331CB48EF877A180E9174E18510">
    <w:name w:val="112C21D331CB48EF877A180E9174E18510"/>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F54FB6FCE214024A78024401459646C10">
    <w:name w:val="6F54FB6FCE214024A78024401459646C10"/>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BB326432F134FA093699120BECC8E899">
    <w:name w:val="6BB326432F134FA093699120BECC8E899"/>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D0EB63C5EEB411790D4D7ECD29BBFA29">
    <w:name w:val="5D0EB63C5EEB411790D4D7ECD29BBFA29"/>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52A7B4B6B946BB85C74801BBBCD3169">
    <w:name w:val="3352A7B4B6B946BB85C74801BBBCD3169"/>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00541C5AFE94E918DE035E6B55E2B579">
    <w:name w:val="700541C5AFE94E918DE035E6B55E2B579"/>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EDB7BDCF8C4487ABE12DF04833C1A259">
    <w:name w:val="4EDB7BDCF8C4487ABE12DF04833C1A259"/>
    <w:rsid w:val="00FC27A0"/>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75411F6EBC864524AF0FF1B3A5AC47689">
    <w:name w:val="75411F6EBC864524AF0FF1B3A5AC47689"/>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D01AA7B1C0274548BCC65052CA20AE049">
    <w:name w:val="D01AA7B1C0274548BCC65052CA20AE049"/>
    <w:rsid w:val="00FC27A0"/>
    <w:pPr>
      <w:keepNext/>
      <w:spacing w:before="240" w:after="40" w:line="240" w:lineRule="auto"/>
    </w:pPr>
    <w:rPr>
      <w:rFonts w:asciiTheme="majorHAnsi" w:eastAsiaTheme="majorEastAsia" w:hAnsiTheme="majorHAnsi" w:cs="B Zar"/>
      <w:bCs/>
      <w:lang w:bidi="fa-IR"/>
    </w:rPr>
  </w:style>
  <w:style w:type="paragraph" w:customStyle="1" w:styleId="B76E3E54B357471495E49594DAF3D4259">
    <w:name w:val="B76E3E54B357471495E49594DAF3D4259"/>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0244BBB54714310A2A698FD514770679">
    <w:name w:val="60244BBB54714310A2A698FD514770679"/>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CAF66B11CBE4908998720368B85FD619">
    <w:name w:val="9CAF66B11CBE4908998720368B85FD619"/>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93CFBCD90154B34A4F819F496BF3CBF9">
    <w:name w:val="693CFBCD90154B34A4F819F496BF3CBF9"/>
    <w:rsid w:val="00FC27A0"/>
    <w:pPr>
      <w:keepNext/>
      <w:spacing w:before="240" w:after="40" w:line="240" w:lineRule="auto"/>
    </w:pPr>
    <w:rPr>
      <w:rFonts w:asciiTheme="majorHAnsi" w:eastAsiaTheme="majorEastAsia" w:hAnsiTheme="majorHAnsi" w:cs="B Zar"/>
      <w:bCs/>
      <w:lang w:bidi="fa-IR"/>
    </w:rPr>
  </w:style>
  <w:style w:type="paragraph" w:customStyle="1" w:styleId="A971245D1FC641EAABFCEE130CE9E6099">
    <w:name w:val="A971245D1FC641EAABFCEE130CE9E6099"/>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6E24448FA36433D98CA572743F910B79">
    <w:name w:val="86E24448FA36433D98CA572743F910B79"/>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F99202B0CB64F4EA697030D9E3303359">
    <w:name w:val="3F99202B0CB64F4EA697030D9E3303359"/>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F4C1154EB1649F699E2A819A3CA05469">
    <w:name w:val="5F4C1154EB1649F699E2A819A3CA05469"/>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4F4F56A4A8044A6B33EC3DF6FDEA6C79">
    <w:name w:val="C4F4F56A4A8044A6B33EC3DF6FDEA6C79"/>
    <w:rsid w:val="00FC27A0"/>
    <w:pPr>
      <w:keepNext/>
      <w:spacing w:before="240" w:after="40" w:line="240" w:lineRule="auto"/>
    </w:pPr>
    <w:rPr>
      <w:rFonts w:asciiTheme="majorHAnsi" w:eastAsiaTheme="majorEastAsia" w:hAnsiTheme="majorHAnsi" w:cs="B Zar"/>
      <w:bCs/>
      <w:lang w:bidi="fa-IR"/>
    </w:rPr>
  </w:style>
  <w:style w:type="paragraph" w:customStyle="1" w:styleId="E41D5E489C8A441DBD2E57900AE2E92D9">
    <w:name w:val="E41D5E489C8A441DBD2E57900AE2E92D9"/>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D4E9CBFDA70B4F83A5C48C160039CC4C9">
    <w:name w:val="D4E9CBFDA70B4F83A5C48C160039CC4C9"/>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84ACCEB8F494A82AD232226697DA5329">
    <w:name w:val="384ACCEB8F494A82AD232226697DA5329"/>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B11EDD3B6FD465994872707564A21EA9">
    <w:name w:val="1B11EDD3B6FD465994872707564A21EA9"/>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B94FACB9D0A4169A617007BA4138CA49">
    <w:name w:val="5B94FACB9D0A4169A617007BA4138CA49"/>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A23A556E70B45019D331ED41A6FDBD69">
    <w:name w:val="1A23A556E70B45019D331ED41A6FDBD69"/>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BA8574506404D7C99FF2243F2D54F119">
    <w:name w:val="8BA8574506404D7C99FF2243F2D54F119"/>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8FEABC5917C4F4CBB3A4C331C7FD9C49">
    <w:name w:val="98FEABC5917C4F4CBB3A4C331C7FD9C49"/>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53CBBBAD72347EC8E2A46586BA0A2DA9">
    <w:name w:val="253CBBBAD72347EC8E2A46586BA0A2DA9"/>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5074A0C60A44DF5A3949F841F720FD59">
    <w:name w:val="95074A0C60A44DF5A3949F841F720FD59"/>
    <w:rsid w:val="00FC27A0"/>
    <w:pPr>
      <w:bidi/>
      <w:spacing w:after="0" w:line="240" w:lineRule="auto"/>
      <w:ind w:firstLine="284"/>
      <w:jc w:val="lowKashida"/>
    </w:pPr>
    <w:rPr>
      <w:rFonts w:ascii="Times New Roman" w:eastAsiaTheme="minorHAnsi" w:hAnsi="Times New Roman" w:cs="B Zar"/>
      <w:szCs w:val="26"/>
      <w:lang w:bidi="fa-IR"/>
    </w:rPr>
  </w:style>
  <w:style w:type="paragraph" w:customStyle="1" w:styleId="AAB386B44C604DB38458F58DEDBCA9729">
    <w:name w:val="AAB386B44C604DB38458F58DEDBCA9729"/>
    <w:rsid w:val="00FC27A0"/>
    <w:pPr>
      <w:bidi/>
      <w:spacing w:after="0" w:line="240" w:lineRule="auto"/>
      <w:ind w:firstLine="284"/>
      <w:jc w:val="lowKashida"/>
    </w:pPr>
    <w:rPr>
      <w:rFonts w:ascii="Times New Roman" w:eastAsiaTheme="minorHAnsi" w:hAnsi="Times New Roman" w:cs="B Zar"/>
      <w:szCs w:val="26"/>
      <w:lang w:bidi="fa-IR"/>
    </w:rPr>
  </w:style>
  <w:style w:type="paragraph" w:customStyle="1" w:styleId="814BD6EDAE1141D3A619784734F343729">
    <w:name w:val="814BD6EDAE1141D3A619784734F343729"/>
    <w:rsid w:val="00FC27A0"/>
    <w:pPr>
      <w:bidi/>
      <w:spacing w:after="0" w:line="240" w:lineRule="auto"/>
      <w:ind w:firstLine="284"/>
      <w:jc w:val="lowKashida"/>
    </w:pPr>
    <w:rPr>
      <w:rFonts w:ascii="Times New Roman" w:eastAsiaTheme="minorHAnsi" w:hAnsi="Times New Roman" w:cs="B Zar"/>
      <w:szCs w:val="26"/>
      <w:lang w:bidi="fa-IR"/>
    </w:rPr>
  </w:style>
  <w:style w:type="paragraph" w:customStyle="1" w:styleId="4656BABB0C70465B8A947957F63AA9389">
    <w:name w:val="4656BABB0C70465B8A947957F63AA9389"/>
    <w:rsid w:val="00FC27A0"/>
    <w:pPr>
      <w:bidi/>
      <w:spacing w:after="0" w:line="240" w:lineRule="auto"/>
      <w:ind w:firstLine="284"/>
      <w:jc w:val="lowKashida"/>
    </w:pPr>
    <w:rPr>
      <w:rFonts w:ascii="Times New Roman" w:eastAsiaTheme="minorHAnsi" w:hAnsi="Times New Roman" w:cs="B Zar"/>
      <w:szCs w:val="26"/>
      <w:lang w:bidi="fa-IR"/>
    </w:rPr>
  </w:style>
  <w:style w:type="paragraph" w:customStyle="1" w:styleId="10840D8811BB472D9DD08D5D38B3A98E9">
    <w:name w:val="10840D8811BB472D9DD08D5D38B3A98E9"/>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AF51ED7B6D6B40C1A5BB3D1F5A8D0CD19">
    <w:name w:val="AF51ED7B6D6B40C1A5BB3D1F5A8D0CD19"/>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A6DFA8B9DA748648F3F0D8C361E1E3A9">
    <w:name w:val="8A6DFA8B9DA748648F3F0D8C361E1E3A9"/>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241B346E19F483A8F18FF7D92E881EC9">
    <w:name w:val="1241B346E19F483A8F18FF7D92E881EC9"/>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3D7FA54F6E74DE1AA624D7E2DB09D6C9">
    <w:name w:val="33D7FA54F6E74DE1AA624D7E2DB09D6C9"/>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A440838EE594788B183555E79D85A549">
    <w:name w:val="9A440838EE594788B183555E79D85A549"/>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2EABC2E9BFF049B885802DCF2B1212B19">
    <w:name w:val="2EABC2E9BFF049B885802DCF2B1212B19"/>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9829F195C6249DA814A6A1234A915E79">
    <w:name w:val="09829F195C6249DA814A6A1234A915E79"/>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DA0E7F11D59490F8B8A12BA12C3E0929">
    <w:name w:val="4DA0E7F11D59490F8B8A12BA12C3E0929"/>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941A1AD13BD04674BB21D490F8F7CA419">
    <w:name w:val="941A1AD13BD04674BB21D490F8F7CA419"/>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19A21F30EEC94B3B86CD4BC85E6F85B99">
    <w:name w:val="19A21F30EEC94B3B86CD4BC85E6F85B99"/>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48EE016AC0A94159B0EF890176FF83B49">
    <w:name w:val="48EE016AC0A94159B0EF890176FF83B49"/>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7117D6720F845A3B01391EFFFDF986C7">
    <w:name w:val="77117D6720F845A3B01391EFFFDF986C7"/>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F05735A46B794164BAAF316F9AEFED517">
    <w:name w:val="F05735A46B794164BAAF316F9AEFED517"/>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1F0A14D8C6D9447F8EE1EA11087F817D7">
    <w:name w:val="1F0A14D8C6D9447F8EE1EA11087F817D7"/>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D556E09EA48945FB89F4AE18E9B697DD7">
    <w:name w:val="D556E09EA48945FB89F4AE18E9B697DD7"/>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32D96C617A0E42DF983A8EF56CE289F27">
    <w:name w:val="32D96C617A0E42DF983A8EF56CE289F27"/>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FBFED1891C1341E6B9102FCA7666567910">
    <w:name w:val="FBFED1891C1341E6B9102FCA7666567910"/>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545BB6250BC141A884F4AE4411FF163310">
    <w:name w:val="545BB6250BC141A884F4AE4411FF163310"/>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3F55F36189CA4D99BFDCF86FEC234BE910">
    <w:name w:val="3F55F36189CA4D99BFDCF86FEC234BE910"/>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6DDE68A7114840CC815E31A78FDA651C10">
    <w:name w:val="6DDE68A7114840CC815E31A78FDA651C10"/>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A30425CF517447D09CCDF8F6AAA0F2EA11">
    <w:name w:val="A30425CF517447D09CCDF8F6AAA0F2EA11"/>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3F548F180CA4C84A483AE07DED129D910">
    <w:name w:val="B3F548F180CA4C84A483AE07DED129D910"/>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C7D6B3D3C5D425DB7677495F4B5B32B10">
    <w:name w:val="BC7D6B3D3C5D425DB7677495F4B5B32B10"/>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78D4BE80E2D54C9D817A0C76F0CAE3BE10">
    <w:name w:val="78D4BE80E2D54C9D817A0C76F0CAE3BE10"/>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2FE30A9449240C2869A80EDD5EF636E10">
    <w:name w:val="82FE30A9449240C2869A80EDD5EF636E10"/>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E51B03C22907449F822F6A6B9470219410">
    <w:name w:val="E51B03C22907449F822F6A6B9470219410"/>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7EA2D00D26EE480C8D3B53ABAC979FDC10">
    <w:name w:val="7EA2D00D26EE480C8D3B53ABAC979FDC10"/>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20A3C44317B4C2F9774A840663E4D6110">
    <w:name w:val="820A3C44317B4C2F9774A840663E4D6110"/>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F262CF8DBB144F29A7569E0419DB3E5D10">
    <w:name w:val="F262CF8DBB144F29A7569E0419DB3E5D10"/>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76F5CA7FD674915905CBC42F28139EA10">
    <w:name w:val="B76F5CA7FD674915905CBC42F28139EA10"/>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69CF0843CA84BD2A0E766B13CF25F6D10">
    <w:name w:val="869CF0843CA84BD2A0E766B13CF25F6D10"/>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516F4B6783E4451B41469F4075E6D6211">
    <w:name w:val="8516F4B6783E4451B41469F4075E6D6211"/>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52EFEA4D8D4C419DB3C46C2E1B1F5AED11">
    <w:name w:val="52EFEA4D8D4C419DB3C46C2E1B1F5AED11"/>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D4E2FC686E824C3EB8A53566462BAF9811">
    <w:name w:val="D4E2FC686E824C3EB8A53566462BAF9811"/>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1B65D0F97CCA4DDB961D908CD758C98411">
    <w:name w:val="1B65D0F97CCA4DDB961D908CD758C98411"/>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74C2E3D0E470404ABEFBBB183FF21AAD11">
    <w:name w:val="74C2E3D0E470404ABEFBBB183FF21AAD11"/>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5AC5E5AD200D465FB78173B9B9910FDF11">
    <w:name w:val="5AC5E5AD200D465FB78173B9B9910FDF11"/>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A5DB8969558044DD8EEFABB1739F2EB511">
    <w:name w:val="A5DB8969558044DD8EEFABB1739F2EB511"/>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CBF3A5E29E3040E0A7F568A5DEEA293511">
    <w:name w:val="CBF3A5E29E3040E0A7F568A5DEEA293511"/>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47B4051ACEFC4B0D87BCD75BC9EC8A6711">
    <w:name w:val="47B4051ACEFC4B0D87BCD75BC9EC8A6711"/>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3C037C80C1C4F77979FD66007E114E111">
    <w:name w:val="B3C037C80C1C4F77979FD66007E114E111"/>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2ED32C38A75B4C26B2ADD8963C07D79011">
    <w:name w:val="2ED32C38A75B4C26B2ADD8963C07D79011"/>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9E2B89994CD4570A6AA0C62CFAC3F8211">
    <w:name w:val="99E2B89994CD4570A6AA0C62CFAC3F8211"/>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7BD33EF8E3546B5ADEC7C3996A2EC3711">
    <w:name w:val="B7BD33EF8E3546B5ADEC7C3996A2EC3711"/>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F5F7DF3168440DDA19BDA2BB1330D8D11">
    <w:name w:val="6F5F7DF3168440DDA19BDA2BB1330D8D11"/>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7F4CC324F98446E9E96DD92BA45BB4211">
    <w:name w:val="87F4CC324F98446E9E96DD92BA45BB4211"/>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A3BE805550E46C2993A6378751AE31711">
    <w:name w:val="2A3BE805550E46C2993A6378751AE31711"/>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67D80CA523648779AE574641939641411">
    <w:name w:val="867D80CA523648779AE574641939641411"/>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9AF92E45ADB46008669D9170299578D11">
    <w:name w:val="89AF92E45ADB46008669D9170299578D11"/>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901EE7548CC465F934DBE658DF49A2811">
    <w:name w:val="D901EE7548CC465F934DBE658DF49A2811"/>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917FA73169143E9AB4AB4AFA8A4547B11">
    <w:name w:val="D917FA73169143E9AB4AB4AFA8A4547B11"/>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FD483D91193427F9CCB9B731045C8D111">
    <w:name w:val="3FD483D91193427F9CCB9B731045C8D111"/>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F4E9530B8594DB7ADAA4CBE840CE29411">
    <w:name w:val="3F4E9530B8594DB7ADAA4CBE840CE29411"/>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D46E60D933146C5B96434DC92638A2411">
    <w:name w:val="0D46E60D933146C5B96434DC92638A2411"/>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9179D1C5BFA4EDBA41447BA55B568CF11">
    <w:name w:val="F9179D1C5BFA4EDBA41447BA55B568CF11"/>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9A8C6B66E74454FA746D7C08D5330A811">
    <w:name w:val="19A8C6B66E74454FA746D7C08D5330A811"/>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479B52711A946B7A24DA62AC45A2FD511">
    <w:name w:val="F479B52711A946B7A24DA62AC45A2FD511"/>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569380BC58746FEBF42CB95258A7B1111">
    <w:name w:val="6569380BC58746FEBF42CB95258A7B1111"/>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882F076A9414F1DBFB814137C9E6E6E11">
    <w:name w:val="7882F076A9414F1DBFB814137C9E6E6E11"/>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EA6969B942F47FBB14790ABAD5064BA11">
    <w:name w:val="2EA6969B942F47FBB14790ABAD5064BA11"/>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E55079A6BEDC4271A6DE6748A687054E11">
    <w:name w:val="E55079A6BEDC4271A6DE6748A687054E11"/>
    <w:rsid w:val="00FC27A0"/>
    <w:pPr>
      <w:keepNext/>
      <w:spacing w:before="240" w:after="40" w:line="240" w:lineRule="auto"/>
    </w:pPr>
    <w:rPr>
      <w:rFonts w:asciiTheme="majorHAnsi" w:eastAsiaTheme="majorEastAsia" w:hAnsiTheme="majorHAnsi" w:cs="B Zar"/>
      <w:bCs/>
      <w:lang w:bidi="fa-IR"/>
    </w:rPr>
  </w:style>
  <w:style w:type="paragraph" w:customStyle="1" w:styleId="2AB8EED2F4EC4A1D99E1F0DDBBB7138511">
    <w:name w:val="2AB8EED2F4EC4A1D99E1F0DDBBB7138511"/>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C5C5379DDD5489A80890E209073B7EA11">
    <w:name w:val="6C5C5379DDD5489A80890E209073B7EA11"/>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FA7AF2A06F94EADBC8B259C7318E65511">
    <w:name w:val="2FA7AF2A06F94EADBC8B259C7318E65511"/>
    <w:rsid w:val="00FC27A0"/>
    <w:pPr>
      <w:keepNext/>
      <w:spacing w:before="240" w:after="40" w:line="240" w:lineRule="auto"/>
    </w:pPr>
    <w:rPr>
      <w:rFonts w:asciiTheme="majorHAnsi" w:eastAsiaTheme="majorEastAsia" w:hAnsiTheme="majorHAnsi" w:cs="B Zar"/>
      <w:bCs/>
      <w:lang w:bidi="fa-IR"/>
    </w:rPr>
  </w:style>
  <w:style w:type="paragraph" w:customStyle="1" w:styleId="50817EED1F0A47848363C6179ED2231011">
    <w:name w:val="50817EED1F0A47848363C6179ED2231011"/>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E1CE88D495A4910B267656E08F1206D11">
    <w:name w:val="BE1CE88D495A4910B267656E08F1206D11"/>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18C5AC57E047B58464547C02D0B99411">
    <w:name w:val="4E18C5AC57E047B58464547C02D0B99411"/>
    <w:rsid w:val="00FC27A0"/>
    <w:pPr>
      <w:keepNext/>
      <w:bidi/>
      <w:spacing w:before="240" w:after="100"/>
      <w:jc w:val="center"/>
    </w:pPr>
    <w:rPr>
      <w:rFonts w:ascii="Times New Roman" w:eastAsiaTheme="minorHAnsi" w:hAnsi="Times New Roman" w:cs="B Zar"/>
      <w:bCs/>
      <w:i/>
      <w:sz w:val="18"/>
      <w:szCs w:val="18"/>
    </w:rPr>
  </w:style>
  <w:style w:type="paragraph" w:customStyle="1" w:styleId="31E92E73D4BE4B509A0ED7B47000283111">
    <w:name w:val="31E92E73D4BE4B509A0ED7B47000283111"/>
    <w:rsid w:val="00FC27A0"/>
    <w:pPr>
      <w:keepNext/>
      <w:bidi/>
      <w:spacing w:before="240" w:after="100"/>
      <w:jc w:val="center"/>
    </w:pPr>
    <w:rPr>
      <w:rFonts w:ascii="Times New Roman" w:eastAsiaTheme="minorHAnsi" w:hAnsi="Times New Roman" w:cs="B Zar"/>
      <w:bCs/>
      <w:i/>
      <w:sz w:val="18"/>
      <w:szCs w:val="18"/>
    </w:rPr>
  </w:style>
  <w:style w:type="paragraph" w:customStyle="1" w:styleId="14844D4248A64117AAE7BDEFAA7A92C811">
    <w:name w:val="14844D4248A64117AAE7BDEFAA7A92C811"/>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726FAD48B4E484AAAE9E9A0E6AC064311">
    <w:name w:val="C726FAD48B4E484AAAE9E9A0E6AC064311"/>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112C21D331CB48EF877A180E9174E18511">
    <w:name w:val="112C21D331CB48EF877A180E9174E18511"/>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F54FB6FCE214024A78024401459646C11">
    <w:name w:val="6F54FB6FCE214024A78024401459646C11"/>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BB326432F134FA093699120BECC8E8910">
    <w:name w:val="6BB326432F134FA093699120BECC8E8910"/>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D0EB63C5EEB411790D4D7ECD29BBFA210">
    <w:name w:val="5D0EB63C5EEB411790D4D7ECD29BBFA210"/>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52A7B4B6B946BB85C74801BBBCD31610">
    <w:name w:val="3352A7B4B6B946BB85C74801BBBCD31610"/>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00541C5AFE94E918DE035E6B55E2B5710">
    <w:name w:val="700541C5AFE94E918DE035E6B55E2B5710"/>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EDB7BDCF8C4487ABE12DF04833C1A2510">
    <w:name w:val="4EDB7BDCF8C4487ABE12DF04833C1A2510"/>
    <w:rsid w:val="00FC27A0"/>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75411F6EBC864524AF0FF1B3A5AC476810">
    <w:name w:val="75411F6EBC864524AF0FF1B3A5AC476810"/>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D01AA7B1C0274548BCC65052CA20AE0410">
    <w:name w:val="D01AA7B1C0274548BCC65052CA20AE0410"/>
    <w:rsid w:val="00FC27A0"/>
    <w:pPr>
      <w:keepNext/>
      <w:spacing w:before="240" w:after="40" w:line="240" w:lineRule="auto"/>
    </w:pPr>
    <w:rPr>
      <w:rFonts w:asciiTheme="majorHAnsi" w:eastAsiaTheme="majorEastAsia" w:hAnsiTheme="majorHAnsi" w:cs="B Zar"/>
      <w:bCs/>
      <w:lang w:bidi="fa-IR"/>
    </w:rPr>
  </w:style>
  <w:style w:type="paragraph" w:customStyle="1" w:styleId="B76E3E54B357471495E49594DAF3D42510">
    <w:name w:val="B76E3E54B357471495E49594DAF3D42510"/>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0244BBB54714310A2A698FD5147706710">
    <w:name w:val="60244BBB54714310A2A698FD5147706710"/>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CAF66B11CBE4908998720368B85FD6110">
    <w:name w:val="9CAF66B11CBE4908998720368B85FD6110"/>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93CFBCD90154B34A4F819F496BF3CBF10">
    <w:name w:val="693CFBCD90154B34A4F819F496BF3CBF10"/>
    <w:rsid w:val="00FC27A0"/>
    <w:pPr>
      <w:keepNext/>
      <w:spacing w:before="240" w:after="40" w:line="240" w:lineRule="auto"/>
    </w:pPr>
    <w:rPr>
      <w:rFonts w:asciiTheme="majorHAnsi" w:eastAsiaTheme="majorEastAsia" w:hAnsiTheme="majorHAnsi" w:cs="B Zar"/>
      <w:bCs/>
      <w:lang w:bidi="fa-IR"/>
    </w:rPr>
  </w:style>
  <w:style w:type="paragraph" w:customStyle="1" w:styleId="A971245D1FC641EAABFCEE130CE9E60910">
    <w:name w:val="A971245D1FC641EAABFCEE130CE9E60910"/>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6E24448FA36433D98CA572743F910B710">
    <w:name w:val="86E24448FA36433D98CA572743F910B710"/>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F99202B0CB64F4EA697030D9E33033510">
    <w:name w:val="3F99202B0CB64F4EA697030D9E33033510"/>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F4C1154EB1649F699E2A819A3CA054610">
    <w:name w:val="5F4C1154EB1649F699E2A819A3CA054610"/>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4F4F56A4A8044A6B33EC3DF6FDEA6C710">
    <w:name w:val="C4F4F56A4A8044A6B33EC3DF6FDEA6C710"/>
    <w:rsid w:val="00FC27A0"/>
    <w:pPr>
      <w:keepNext/>
      <w:spacing w:before="240" w:after="40" w:line="240" w:lineRule="auto"/>
    </w:pPr>
    <w:rPr>
      <w:rFonts w:asciiTheme="majorHAnsi" w:eastAsiaTheme="majorEastAsia" w:hAnsiTheme="majorHAnsi" w:cs="B Zar"/>
      <w:bCs/>
      <w:lang w:bidi="fa-IR"/>
    </w:rPr>
  </w:style>
  <w:style w:type="paragraph" w:customStyle="1" w:styleId="E41D5E489C8A441DBD2E57900AE2E92D10">
    <w:name w:val="E41D5E489C8A441DBD2E57900AE2E92D10"/>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D4E9CBFDA70B4F83A5C48C160039CC4C10">
    <w:name w:val="D4E9CBFDA70B4F83A5C48C160039CC4C10"/>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84ACCEB8F494A82AD232226697DA53210">
    <w:name w:val="384ACCEB8F494A82AD232226697DA53210"/>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B11EDD3B6FD465994872707564A21EA10">
    <w:name w:val="1B11EDD3B6FD465994872707564A21EA10"/>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B94FACB9D0A4169A617007BA4138CA410">
    <w:name w:val="5B94FACB9D0A4169A617007BA4138CA410"/>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A23A556E70B45019D331ED41A6FDBD610">
    <w:name w:val="1A23A556E70B45019D331ED41A6FDBD610"/>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BA8574506404D7C99FF2243F2D54F1110">
    <w:name w:val="8BA8574506404D7C99FF2243F2D54F1110"/>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8FEABC5917C4F4CBB3A4C331C7FD9C410">
    <w:name w:val="98FEABC5917C4F4CBB3A4C331C7FD9C410"/>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53CBBBAD72347EC8E2A46586BA0A2DA10">
    <w:name w:val="253CBBBAD72347EC8E2A46586BA0A2DA10"/>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5074A0C60A44DF5A3949F841F720FD510">
    <w:name w:val="95074A0C60A44DF5A3949F841F720FD510"/>
    <w:rsid w:val="00FC27A0"/>
    <w:pPr>
      <w:bidi/>
      <w:spacing w:after="0" w:line="240" w:lineRule="auto"/>
      <w:ind w:firstLine="284"/>
      <w:jc w:val="lowKashida"/>
    </w:pPr>
    <w:rPr>
      <w:rFonts w:ascii="Times New Roman" w:eastAsiaTheme="minorHAnsi" w:hAnsi="Times New Roman" w:cs="B Zar"/>
      <w:szCs w:val="26"/>
      <w:lang w:bidi="fa-IR"/>
    </w:rPr>
  </w:style>
  <w:style w:type="paragraph" w:customStyle="1" w:styleId="AAB386B44C604DB38458F58DEDBCA97210">
    <w:name w:val="AAB386B44C604DB38458F58DEDBCA97210"/>
    <w:rsid w:val="00FC27A0"/>
    <w:pPr>
      <w:bidi/>
      <w:spacing w:after="0" w:line="240" w:lineRule="auto"/>
      <w:ind w:firstLine="284"/>
      <w:jc w:val="lowKashida"/>
    </w:pPr>
    <w:rPr>
      <w:rFonts w:ascii="Times New Roman" w:eastAsiaTheme="minorHAnsi" w:hAnsi="Times New Roman" w:cs="B Zar"/>
      <w:szCs w:val="26"/>
      <w:lang w:bidi="fa-IR"/>
    </w:rPr>
  </w:style>
  <w:style w:type="paragraph" w:customStyle="1" w:styleId="814BD6EDAE1141D3A619784734F3437210">
    <w:name w:val="814BD6EDAE1141D3A619784734F3437210"/>
    <w:rsid w:val="00FC27A0"/>
    <w:pPr>
      <w:bidi/>
      <w:spacing w:after="0" w:line="240" w:lineRule="auto"/>
      <w:ind w:firstLine="284"/>
      <w:jc w:val="lowKashida"/>
    </w:pPr>
    <w:rPr>
      <w:rFonts w:ascii="Times New Roman" w:eastAsiaTheme="minorHAnsi" w:hAnsi="Times New Roman" w:cs="B Zar"/>
      <w:szCs w:val="26"/>
      <w:lang w:bidi="fa-IR"/>
    </w:rPr>
  </w:style>
  <w:style w:type="paragraph" w:customStyle="1" w:styleId="4656BABB0C70465B8A947957F63AA93810">
    <w:name w:val="4656BABB0C70465B8A947957F63AA93810"/>
    <w:rsid w:val="00FC27A0"/>
    <w:pPr>
      <w:bidi/>
      <w:spacing w:after="0" w:line="240" w:lineRule="auto"/>
      <w:ind w:firstLine="284"/>
      <w:jc w:val="lowKashida"/>
    </w:pPr>
    <w:rPr>
      <w:rFonts w:ascii="Times New Roman" w:eastAsiaTheme="minorHAnsi" w:hAnsi="Times New Roman" w:cs="B Zar"/>
      <w:szCs w:val="26"/>
      <w:lang w:bidi="fa-IR"/>
    </w:rPr>
  </w:style>
  <w:style w:type="paragraph" w:customStyle="1" w:styleId="10840D8811BB472D9DD08D5D38B3A98E10">
    <w:name w:val="10840D8811BB472D9DD08D5D38B3A98E10"/>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AF51ED7B6D6B40C1A5BB3D1F5A8D0CD110">
    <w:name w:val="AF51ED7B6D6B40C1A5BB3D1F5A8D0CD110"/>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A6DFA8B9DA748648F3F0D8C361E1E3A10">
    <w:name w:val="8A6DFA8B9DA748648F3F0D8C361E1E3A10"/>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241B346E19F483A8F18FF7D92E881EC10">
    <w:name w:val="1241B346E19F483A8F18FF7D92E881EC10"/>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3D7FA54F6E74DE1AA624D7E2DB09D6C10">
    <w:name w:val="33D7FA54F6E74DE1AA624D7E2DB09D6C10"/>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A440838EE594788B183555E79D85A5410">
    <w:name w:val="9A440838EE594788B183555E79D85A5410"/>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2EABC2E9BFF049B885802DCF2B1212B110">
    <w:name w:val="2EABC2E9BFF049B885802DCF2B1212B110"/>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9829F195C6249DA814A6A1234A915E710">
    <w:name w:val="09829F195C6249DA814A6A1234A915E710"/>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DA0E7F11D59490F8B8A12BA12C3E09210">
    <w:name w:val="4DA0E7F11D59490F8B8A12BA12C3E09210"/>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941A1AD13BD04674BB21D490F8F7CA4110">
    <w:name w:val="941A1AD13BD04674BB21D490F8F7CA4110"/>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19A21F30EEC94B3B86CD4BC85E6F85B910">
    <w:name w:val="19A21F30EEC94B3B86CD4BC85E6F85B910"/>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48EE016AC0A94159B0EF890176FF83B410">
    <w:name w:val="48EE016AC0A94159B0EF890176FF83B410"/>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7117D6720F845A3B01391EFFFDF986C8">
    <w:name w:val="77117D6720F845A3B01391EFFFDF986C8"/>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F05735A46B794164BAAF316F9AEFED518">
    <w:name w:val="F05735A46B794164BAAF316F9AEFED518"/>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1F0A14D8C6D9447F8EE1EA11087F817D8">
    <w:name w:val="1F0A14D8C6D9447F8EE1EA11087F817D8"/>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D556E09EA48945FB89F4AE18E9B697DD8">
    <w:name w:val="D556E09EA48945FB89F4AE18E9B697DD8"/>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32D96C617A0E42DF983A8EF56CE289F28">
    <w:name w:val="32D96C617A0E42DF983A8EF56CE289F28"/>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FBFED1891C1341E6B9102FCA7666567911">
    <w:name w:val="FBFED1891C1341E6B9102FCA7666567911"/>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545BB6250BC141A884F4AE4411FF163311">
    <w:name w:val="545BB6250BC141A884F4AE4411FF163311"/>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3F55F36189CA4D99BFDCF86FEC234BE911">
    <w:name w:val="3F55F36189CA4D99BFDCF86FEC234BE911"/>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6DDE68A7114840CC815E31A78FDA651C11">
    <w:name w:val="6DDE68A7114840CC815E31A78FDA651C11"/>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A30425CF517447D09CCDF8F6AAA0F2EA12">
    <w:name w:val="A30425CF517447D09CCDF8F6AAA0F2EA12"/>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3F548F180CA4C84A483AE07DED129D911">
    <w:name w:val="B3F548F180CA4C84A483AE07DED129D911"/>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C7D6B3D3C5D425DB7677495F4B5B32B11">
    <w:name w:val="BC7D6B3D3C5D425DB7677495F4B5B32B11"/>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78D4BE80E2D54C9D817A0C76F0CAE3BE11">
    <w:name w:val="78D4BE80E2D54C9D817A0C76F0CAE3BE11"/>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2FE30A9449240C2869A80EDD5EF636E11">
    <w:name w:val="82FE30A9449240C2869A80EDD5EF636E11"/>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E51B03C22907449F822F6A6B9470219411">
    <w:name w:val="E51B03C22907449F822F6A6B9470219411"/>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7EA2D00D26EE480C8D3B53ABAC979FDC11">
    <w:name w:val="7EA2D00D26EE480C8D3B53ABAC979FDC11"/>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20A3C44317B4C2F9774A840663E4D6111">
    <w:name w:val="820A3C44317B4C2F9774A840663E4D6111"/>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F262CF8DBB144F29A7569E0419DB3E5D11">
    <w:name w:val="F262CF8DBB144F29A7569E0419DB3E5D11"/>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76F5CA7FD674915905CBC42F28139EA11">
    <w:name w:val="B76F5CA7FD674915905CBC42F28139EA11"/>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69CF0843CA84BD2A0E766B13CF25F6D11">
    <w:name w:val="869CF0843CA84BD2A0E766B13CF25F6D11"/>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516F4B6783E4451B41469F4075E6D6212">
    <w:name w:val="8516F4B6783E4451B41469F4075E6D6212"/>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52EFEA4D8D4C419DB3C46C2E1B1F5AED12">
    <w:name w:val="52EFEA4D8D4C419DB3C46C2E1B1F5AED12"/>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1B65D0F97CCA4DDB961D908CD758C98412">
    <w:name w:val="1B65D0F97CCA4DDB961D908CD758C98412"/>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74C2E3D0E470404ABEFBBB183FF21AAD12">
    <w:name w:val="74C2E3D0E470404ABEFBBB183FF21AAD12"/>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5AC5E5AD200D465FB78173B9B9910FDF12">
    <w:name w:val="5AC5E5AD200D465FB78173B9B9910FDF12"/>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A5DB8969558044DD8EEFABB1739F2EB512">
    <w:name w:val="A5DB8969558044DD8EEFABB1739F2EB512"/>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CBF3A5E29E3040E0A7F568A5DEEA293512">
    <w:name w:val="CBF3A5E29E3040E0A7F568A5DEEA293512"/>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47B4051ACEFC4B0D87BCD75BC9EC8A6712">
    <w:name w:val="47B4051ACEFC4B0D87BCD75BC9EC8A6712"/>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3C037C80C1C4F77979FD66007E114E112">
    <w:name w:val="B3C037C80C1C4F77979FD66007E114E112"/>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2ED32C38A75B4C26B2ADD8963C07D79012">
    <w:name w:val="2ED32C38A75B4C26B2ADD8963C07D79012"/>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9E2B89994CD4570A6AA0C62CFAC3F8212">
    <w:name w:val="99E2B89994CD4570A6AA0C62CFAC3F8212"/>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7BD33EF8E3546B5ADEC7C3996A2EC3712">
    <w:name w:val="B7BD33EF8E3546B5ADEC7C3996A2EC3712"/>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F5F7DF3168440DDA19BDA2BB1330D8D12">
    <w:name w:val="6F5F7DF3168440DDA19BDA2BB1330D8D12"/>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7F4CC324F98446E9E96DD92BA45BB4212">
    <w:name w:val="87F4CC324F98446E9E96DD92BA45BB4212"/>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A3BE805550E46C2993A6378751AE31712">
    <w:name w:val="2A3BE805550E46C2993A6378751AE31712"/>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67D80CA523648779AE574641939641412">
    <w:name w:val="867D80CA523648779AE574641939641412"/>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9AF92E45ADB46008669D9170299578D12">
    <w:name w:val="89AF92E45ADB46008669D9170299578D12"/>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901EE7548CC465F934DBE658DF49A2812">
    <w:name w:val="D901EE7548CC465F934DBE658DF49A2812"/>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917FA73169143E9AB4AB4AFA8A4547B12">
    <w:name w:val="D917FA73169143E9AB4AB4AFA8A4547B12"/>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FD483D91193427F9CCB9B731045C8D112">
    <w:name w:val="3FD483D91193427F9CCB9B731045C8D112"/>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F4E9530B8594DB7ADAA4CBE840CE29412">
    <w:name w:val="3F4E9530B8594DB7ADAA4CBE840CE29412"/>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D46E60D933146C5B96434DC92638A2412">
    <w:name w:val="0D46E60D933146C5B96434DC92638A2412"/>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9179D1C5BFA4EDBA41447BA55B568CF12">
    <w:name w:val="F9179D1C5BFA4EDBA41447BA55B568CF12"/>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9A8C6B66E74454FA746D7C08D5330A812">
    <w:name w:val="19A8C6B66E74454FA746D7C08D5330A812"/>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479B52711A946B7A24DA62AC45A2FD512">
    <w:name w:val="F479B52711A946B7A24DA62AC45A2FD512"/>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569380BC58746FEBF42CB95258A7B1112">
    <w:name w:val="6569380BC58746FEBF42CB95258A7B1112"/>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882F076A9414F1DBFB814137C9E6E6E12">
    <w:name w:val="7882F076A9414F1DBFB814137C9E6E6E12"/>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EA6969B942F47FBB14790ABAD5064BA12">
    <w:name w:val="2EA6969B942F47FBB14790ABAD5064BA12"/>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E55079A6BEDC4271A6DE6748A687054E12">
    <w:name w:val="E55079A6BEDC4271A6DE6748A687054E12"/>
    <w:rsid w:val="00FC27A0"/>
    <w:pPr>
      <w:keepNext/>
      <w:spacing w:before="240" w:after="40" w:line="240" w:lineRule="auto"/>
    </w:pPr>
    <w:rPr>
      <w:rFonts w:asciiTheme="majorHAnsi" w:eastAsiaTheme="majorEastAsia" w:hAnsiTheme="majorHAnsi" w:cs="B Zar"/>
      <w:bCs/>
      <w:lang w:bidi="fa-IR"/>
    </w:rPr>
  </w:style>
  <w:style w:type="paragraph" w:customStyle="1" w:styleId="2AB8EED2F4EC4A1D99E1F0DDBBB7138512">
    <w:name w:val="2AB8EED2F4EC4A1D99E1F0DDBBB7138512"/>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C5C5379DDD5489A80890E209073B7EA12">
    <w:name w:val="6C5C5379DDD5489A80890E209073B7EA12"/>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FA7AF2A06F94EADBC8B259C7318E65512">
    <w:name w:val="2FA7AF2A06F94EADBC8B259C7318E65512"/>
    <w:rsid w:val="00FC27A0"/>
    <w:pPr>
      <w:keepNext/>
      <w:spacing w:before="240" w:after="40" w:line="240" w:lineRule="auto"/>
    </w:pPr>
    <w:rPr>
      <w:rFonts w:asciiTheme="majorHAnsi" w:eastAsiaTheme="majorEastAsia" w:hAnsiTheme="majorHAnsi" w:cs="B Zar"/>
      <w:bCs/>
      <w:lang w:bidi="fa-IR"/>
    </w:rPr>
  </w:style>
  <w:style w:type="paragraph" w:customStyle="1" w:styleId="50817EED1F0A47848363C6179ED2231012">
    <w:name w:val="50817EED1F0A47848363C6179ED2231012"/>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E1CE88D495A4910B267656E08F1206D12">
    <w:name w:val="BE1CE88D495A4910B267656E08F1206D12"/>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18C5AC57E047B58464547C02D0B99412">
    <w:name w:val="4E18C5AC57E047B58464547C02D0B99412"/>
    <w:rsid w:val="00FC27A0"/>
    <w:pPr>
      <w:keepNext/>
      <w:bidi/>
      <w:spacing w:before="240" w:after="100"/>
      <w:jc w:val="center"/>
    </w:pPr>
    <w:rPr>
      <w:rFonts w:ascii="Times New Roman" w:eastAsiaTheme="minorHAnsi" w:hAnsi="Times New Roman" w:cs="B Zar"/>
      <w:bCs/>
      <w:i/>
      <w:sz w:val="18"/>
      <w:szCs w:val="18"/>
    </w:rPr>
  </w:style>
  <w:style w:type="paragraph" w:customStyle="1" w:styleId="31E92E73D4BE4B509A0ED7B47000283112">
    <w:name w:val="31E92E73D4BE4B509A0ED7B47000283112"/>
    <w:rsid w:val="00FC27A0"/>
    <w:pPr>
      <w:keepNext/>
      <w:bidi/>
      <w:spacing w:before="240" w:after="100"/>
      <w:jc w:val="center"/>
    </w:pPr>
    <w:rPr>
      <w:rFonts w:ascii="Times New Roman" w:eastAsiaTheme="minorHAnsi" w:hAnsi="Times New Roman" w:cs="B Zar"/>
      <w:bCs/>
      <w:i/>
      <w:sz w:val="18"/>
      <w:szCs w:val="18"/>
    </w:rPr>
  </w:style>
  <w:style w:type="paragraph" w:customStyle="1" w:styleId="14844D4248A64117AAE7BDEFAA7A92C812">
    <w:name w:val="14844D4248A64117AAE7BDEFAA7A92C812"/>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726FAD48B4E484AAAE9E9A0E6AC064312">
    <w:name w:val="C726FAD48B4E484AAAE9E9A0E6AC064312"/>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112C21D331CB48EF877A180E9174E18512">
    <w:name w:val="112C21D331CB48EF877A180E9174E18512"/>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F54FB6FCE214024A78024401459646C12">
    <w:name w:val="6F54FB6FCE214024A78024401459646C12"/>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BB326432F134FA093699120BECC8E8911">
    <w:name w:val="6BB326432F134FA093699120BECC8E8911"/>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D0EB63C5EEB411790D4D7ECD29BBFA211">
    <w:name w:val="5D0EB63C5EEB411790D4D7ECD29BBFA211"/>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52A7B4B6B946BB85C74801BBBCD31611">
    <w:name w:val="3352A7B4B6B946BB85C74801BBBCD31611"/>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00541C5AFE94E918DE035E6B55E2B5711">
    <w:name w:val="700541C5AFE94E918DE035E6B55E2B5711"/>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EDB7BDCF8C4487ABE12DF04833C1A2511">
    <w:name w:val="4EDB7BDCF8C4487ABE12DF04833C1A2511"/>
    <w:rsid w:val="00FC27A0"/>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75411F6EBC864524AF0FF1B3A5AC476811">
    <w:name w:val="75411F6EBC864524AF0FF1B3A5AC476811"/>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D01AA7B1C0274548BCC65052CA20AE0411">
    <w:name w:val="D01AA7B1C0274548BCC65052CA20AE0411"/>
    <w:rsid w:val="00FC27A0"/>
    <w:pPr>
      <w:keepNext/>
      <w:spacing w:before="240" w:after="40" w:line="240" w:lineRule="auto"/>
    </w:pPr>
    <w:rPr>
      <w:rFonts w:asciiTheme="majorHAnsi" w:eastAsiaTheme="majorEastAsia" w:hAnsiTheme="majorHAnsi" w:cs="B Zar"/>
      <w:bCs/>
      <w:lang w:bidi="fa-IR"/>
    </w:rPr>
  </w:style>
  <w:style w:type="paragraph" w:customStyle="1" w:styleId="B76E3E54B357471495E49594DAF3D42511">
    <w:name w:val="B76E3E54B357471495E49594DAF3D42511"/>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0244BBB54714310A2A698FD5147706711">
    <w:name w:val="60244BBB54714310A2A698FD5147706711"/>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CAF66B11CBE4908998720368B85FD6111">
    <w:name w:val="9CAF66B11CBE4908998720368B85FD6111"/>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93CFBCD90154B34A4F819F496BF3CBF11">
    <w:name w:val="693CFBCD90154B34A4F819F496BF3CBF11"/>
    <w:rsid w:val="00FC27A0"/>
    <w:pPr>
      <w:keepNext/>
      <w:spacing w:before="240" w:after="40" w:line="240" w:lineRule="auto"/>
    </w:pPr>
    <w:rPr>
      <w:rFonts w:asciiTheme="majorHAnsi" w:eastAsiaTheme="majorEastAsia" w:hAnsiTheme="majorHAnsi" w:cs="B Zar"/>
      <w:bCs/>
      <w:lang w:bidi="fa-IR"/>
    </w:rPr>
  </w:style>
  <w:style w:type="paragraph" w:customStyle="1" w:styleId="A971245D1FC641EAABFCEE130CE9E60911">
    <w:name w:val="A971245D1FC641EAABFCEE130CE9E60911"/>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6E24448FA36433D98CA572743F910B711">
    <w:name w:val="86E24448FA36433D98CA572743F910B711"/>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F99202B0CB64F4EA697030D9E33033511">
    <w:name w:val="3F99202B0CB64F4EA697030D9E33033511"/>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F4C1154EB1649F699E2A819A3CA054611">
    <w:name w:val="5F4C1154EB1649F699E2A819A3CA054611"/>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4F4F56A4A8044A6B33EC3DF6FDEA6C711">
    <w:name w:val="C4F4F56A4A8044A6B33EC3DF6FDEA6C711"/>
    <w:rsid w:val="00FC27A0"/>
    <w:pPr>
      <w:keepNext/>
      <w:spacing w:before="240" w:after="40" w:line="240" w:lineRule="auto"/>
    </w:pPr>
    <w:rPr>
      <w:rFonts w:asciiTheme="majorHAnsi" w:eastAsiaTheme="majorEastAsia" w:hAnsiTheme="majorHAnsi" w:cs="B Zar"/>
      <w:bCs/>
      <w:lang w:bidi="fa-IR"/>
    </w:rPr>
  </w:style>
  <w:style w:type="paragraph" w:customStyle="1" w:styleId="E41D5E489C8A441DBD2E57900AE2E92D11">
    <w:name w:val="E41D5E489C8A441DBD2E57900AE2E92D11"/>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D4E9CBFDA70B4F83A5C48C160039CC4C11">
    <w:name w:val="D4E9CBFDA70B4F83A5C48C160039CC4C11"/>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84ACCEB8F494A82AD232226697DA53211">
    <w:name w:val="384ACCEB8F494A82AD232226697DA53211"/>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B11EDD3B6FD465994872707564A21EA11">
    <w:name w:val="1B11EDD3B6FD465994872707564A21EA11"/>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B94FACB9D0A4169A617007BA4138CA411">
    <w:name w:val="5B94FACB9D0A4169A617007BA4138CA411"/>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A23A556E70B45019D331ED41A6FDBD611">
    <w:name w:val="1A23A556E70B45019D331ED41A6FDBD611"/>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BA8574506404D7C99FF2243F2D54F1111">
    <w:name w:val="8BA8574506404D7C99FF2243F2D54F1111"/>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8FEABC5917C4F4CBB3A4C331C7FD9C411">
    <w:name w:val="98FEABC5917C4F4CBB3A4C331C7FD9C411"/>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53CBBBAD72347EC8E2A46586BA0A2DA11">
    <w:name w:val="253CBBBAD72347EC8E2A46586BA0A2DA11"/>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5074A0C60A44DF5A3949F841F720FD511">
    <w:name w:val="95074A0C60A44DF5A3949F841F720FD511"/>
    <w:rsid w:val="00FC27A0"/>
    <w:pPr>
      <w:bidi/>
      <w:spacing w:after="0" w:line="240" w:lineRule="auto"/>
      <w:ind w:firstLine="284"/>
      <w:jc w:val="lowKashida"/>
    </w:pPr>
    <w:rPr>
      <w:rFonts w:ascii="Times New Roman" w:eastAsiaTheme="minorHAnsi" w:hAnsi="Times New Roman" w:cs="B Zar"/>
      <w:szCs w:val="26"/>
      <w:lang w:bidi="fa-IR"/>
    </w:rPr>
  </w:style>
  <w:style w:type="paragraph" w:customStyle="1" w:styleId="AAB386B44C604DB38458F58DEDBCA97211">
    <w:name w:val="AAB386B44C604DB38458F58DEDBCA97211"/>
    <w:rsid w:val="00FC27A0"/>
    <w:pPr>
      <w:bidi/>
      <w:spacing w:after="0" w:line="240" w:lineRule="auto"/>
      <w:ind w:firstLine="284"/>
      <w:jc w:val="lowKashida"/>
    </w:pPr>
    <w:rPr>
      <w:rFonts w:ascii="Times New Roman" w:eastAsiaTheme="minorHAnsi" w:hAnsi="Times New Roman" w:cs="B Zar"/>
      <w:szCs w:val="26"/>
      <w:lang w:bidi="fa-IR"/>
    </w:rPr>
  </w:style>
  <w:style w:type="paragraph" w:customStyle="1" w:styleId="814BD6EDAE1141D3A619784734F3437211">
    <w:name w:val="814BD6EDAE1141D3A619784734F3437211"/>
    <w:rsid w:val="00FC27A0"/>
    <w:pPr>
      <w:bidi/>
      <w:spacing w:after="0" w:line="240" w:lineRule="auto"/>
      <w:ind w:firstLine="284"/>
      <w:jc w:val="lowKashida"/>
    </w:pPr>
    <w:rPr>
      <w:rFonts w:ascii="Times New Roman" w:eastAsiaTheme="minorHAnsi" w:hAnsi="Times New Roman" w:cs="B Zar"/>
      <w:szCs w:val="26"/>
      <w:lang w:bidi="fa-IR"/>
    </w:rPr>
  </w:style>
  <w:style w:type="paragraph" w:customStyle="1" w:styleId="4656BABB0C70465B8A947957F63AA93811">
    <w:name w:val="4656BABB0C70465B8A947957F63AA93811"/>
    <w:rsid w:val="00FC27A0"/>
    <w:pPr>
      <w:bidi/>
      <w:spacing w:after="0" w:line="240" w:lineRule="auto"/>
      <w:ind w:firstLine="284"/>
      <w:jc w:val="lowKashida"/>
    </w:pPr>
    <w:rPr>
      <w:rFonts w:ascii="Times New Roman" w:eastAsiaTheme="minorHAnsi" w:hAnsi="Times New Roman" w:cs="B Zar"/>
      <w:szCs w:val="26"/>
      <w:lang w:bidi="fa-IR"/>
    </w:rPr>
  </w:style>
  <w:style w:type="paragraph" w:customStyle="1" w:styleId="10840D8811BB472D9DD08D5D38B3A98E11">
    <w:name w:val="10840D8811BB472D9DD08D5D38B3A98E11"/>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AF51ED7B6D6B40C1A5BB3D1F5A8D0CD111">
    <w:name w:val="AF51ED7B6D6B40C1A5BB3D1F5A8D0CD111"/>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A6DFA8B9DA748648F3F0D8C361E1E3A11">
    <w:name w:val="8A6DFA8B9DA748648F3F0D8C361E1E3A11"/>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241B346E19F483A8F18FF7D92E881EC11">
    <w:name w:val="1241B346E19F483A8F18FF7D92E881EC11"/>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3D7FA54F6E74DE1AA624D7E2DB09D6C11">
    <w:name w:val="33D7FA54F6E74DE1AA624D7E2DB09D6C11"/>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A440838EE594788B183555E79D85A5411">
    <w:name w:val="9A440838EE594788B183555E79D85A5411"/>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2EABC2E9BFF049B885802DCF2B1212B111">
    <w:name w:val="2EABC2E9BFF049B885802DCF2B1212B111"/>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9829F195C6249DA814A6A1234A915E711">
    <w:name w:val="09829F195C6249DA814A6A1234A915E711"/>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DA0E7F11D59490F8B8A12BA12C3E09211">
    <w:name w:val="4DA0E7F11D59490F8B8A12BA12C3E09211"/>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941A1AD13BD04674BB21D490F8F7CA4111">
    <w:name w:val="941A1AD13BD04674BB21D490F8F7CA4111"/>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19A21F30EEC94B3B86CD4BC85E6F85B911">
    <w:name w:val="19A21F30EEC94B3B86CD4BC85E6F85B911"/>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48EE016AC0A94159B0EF890176FF83B411">
    <w:name w:val="48EE016AC0A94159B0EF890176FF83B411"/>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7117D6720F845A3B01391EFFFDF986C9">
    <w:name w:val="77117D6720F845A3B01391EFFFDF986C9"/>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F05735A46B794164BAAF316F9AEFED519">
    <w:name w:val="F05735A46B794164BAAF316F9AEFED519"/>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1F0A14D8C6D9447F8EE1EA11087F817D9">
    <w:name w:val="1F0A14D8C6D9447F8EE1EA11087F817D9"/>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D556E09EA48945FB89F4AE18E9B697DD9">
    <w:name w:val="D556E09EA48945FB89F4AE18E9B697DD9"/>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32D96C617A0E42DF983A8EF56CE289F29">
    <w:name w:val="32D96C617A0E42DF983A8EF56CE289F29"/>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FBFED1891C1341E6B9102FCA7666567912">
    <w:name w:val="FBFED1891C1341E6B9102FCA7666567912"/>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545BB6250BC141A884F4AE4411FF163312">
    <w:name w:val="545BB6250BC141A884F4AE4411FF163312"/>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3F55F36189CA4D99BFDCF86FEC234BE912">
    <w:name w:val="3F55F36189CA4D99BFDCF86FEC234BE912"/>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6DDE68A7114840CC815E31A78FDA651C12">
    <w:name w:val="6DDE68A7114840CC815E31A78FDA651C12"/>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A30425CF517447D09CCDF8F6AAA0F2EA13">
    <w:name w:val="A30425CF517447D09CCDF8F6AAA0F2EA1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3F548F180CA4C84A483AE07DED129D912">
    <w:name w:val="B3F548F180CA4C84A483AE07DED129D912"/>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C7D6B3D3C5D425DB7677495F4B5B32B12">
    <w:name w:val="BC7D6B3D3C5D425DB7677495F4B5B32B12"/>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78D4BE80E2D54C9D817A0C76F0CAE3BE12">
    <w:name w:val="78D4BE80E2D54C9D817A0C76F0CAE3BE12"/>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2FE30A9449240C2869A80EDD5EF636E12">
    <w:name w:val="82FE30A9449240C2869A80EDD5EF636E12"/>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E51B03C22907449F822F6A6B9470219412">
    <w:name w:val="E51B03C22907449F822F6A6B9470219412"/>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7EA2D00D26EE480C8D3B53ABAC979FDC12">
    <w:name w:val="7EA2D00D26EE480C8D3B53ABAC979FDC12"/>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20A3C44317B4C2F9774A840663E4D6112">
    <w:name w:val="820A3C44317B4C2F9774A840663E4D6112"/>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F262CF8DBB144F29A7569E0419DB3E5D12">
    <w:name w:val="F262CF8DBB144F29A7569E0419DB3E5D12"/>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76F5CA7FD674915905CBC42F28139EA12">
    <w:name w:val="B76F5CA7FD674915905CBC42F28139EA12"/>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69CF0843CA84BD2A0E766B13CF25F6D12">
    <w:name w:val="869CF0843CA84BD2A0E766B13CF25F6D12"/>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516F4B6783E4451B41469F4075E6D6213">
    <w:name w:val="8516F4B6783E4451B41469F4075E6D621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52EFEA4D8D4C419DB3C46C2E1B1F5AED13">
    <w:name w:val="52EFEA4D8D4C419DB3C46C2E1B1F5AED1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1B65D0F97CCA4DDB961D908CD758C98413">
    <w:name w:val="1B65D0F97CCA4DDB961D908CD758C9841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74C2E3D0E470404ABEFBBB183FF21AAD13">
    <w:name w:val="74C2E3D0E470404ABEFBBB183FF21AAD1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5AC5E5AD200D465FB78173B9B9910FDF13">
    <w:name w:val="5AC5E5AD200D465FB78173B9B9910FDF1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A5DB8969558044DD8EEFABB1739F2EB513">
    <w:name w:val="A5DB8969558044DD8EEFABB1739F2EB51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CBF3A5E29E3040E0A7F568A5DEEA293513">
    <w:name w:val="CBF3A5E29E3040E0A7F568A5DEEA29351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47B4051ACEFC4B0D87BCD75BC9EC8A6713">
    <w:name w:val="47B4051ACEFC4B0D87BCD75BC9EC8A671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3C037C80C1C4F77979FD66007E114E113">
    <w:name w:val="B3C037C80C1C4F77979FD66007E114E11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2ED32C38A75B4C26B2ADD8963C07D79013">
    <w:name w:val="2ED32C38A75B4C26B2ADD8963C07D79013"/>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9E2B89994CD4570A6AA0C62CFAC3F8213">
    <w:name w:val="99E2B89994CD4570A6AA0C62CFAC3F8213"/>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7BD33EF8E3546B5ADEC7C3996A2EC3713">
    <w:name w:val="B7BD33EF8E3546B5ADEC7C3996A2EC3713"/>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F5F7DF3168440DDA19BDA2BB1330D8D13">
    <w:name w:val="6F5F7DF3168440DDA19BDA2BB1330D8D13"/>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7F4CC324F98446E9E96DD92BA45BB4213">
    <w:name w:val="87F4CC324F98446E9E96DD92BA45BB4213"/>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A3BE805550E46C2993A6378751AE31713">
    <w:name w:val="2A3BE805550E46C2993A6378751AE31713"/>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67D80CA523648779AE574641939641413">
    <w:name w:val="867D80CA523648779AE574641939641413"/>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9AF92E45ADB46008669D9170299578D13">
    <w:name w:val="89AF92E45ADB46008669D9170299578D13"/>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901EE7548CC465F934DBE658DF49A2813">
    <w:name w:val="D901EE7548CC465F934DBE658DF49A2813"/>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917FA73169143E9AB4AB4AFA8A4547B13">
    <w:name w:val="D917FA73169143E9AB4AB4AFA8A4547B13"/>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FD483D91193427F9CCB9B731045C8D113">
    <w:name w:val="3FD483D91193427F9CCB9B731045C8D113"/>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F4E9530B8594DB7ADAA4CBE840CE29413">
    <w:name w:val="3F4E9530B8594DB7ADAA4CBE840CE29413"/>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D46E60D933146C5B96434DC92638A2413">
    <w:name w:val="0D46E60D933146C5B96434DC92638A2413"/>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9179D1C5BFA4EDBA41447BA55B568CF13">
    <w:name w:val="F9179D1C5BFA4EDBA41447BA55B568CF13"/>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9A8C6B66E74454FA746D7C08D5330A813">
    <w:name w:val="19A8C6B66E74454FA746D7C08D5330A813"/>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479B52711A946B7A24DA62AC45A2FD513">
    <w:name w:val="F479B52711A946B7A24DA62AC45A2FD513"/>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569380BC58746FEBF42CB95258A7B1113">
    <w:name w:val="6569380BC58746FEBF42CB95258A7B1113"/>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882F076A9414F1DBFB814137C9E6E6E13">
    <w:name w:val="7882F076A9414F1DBFB814137C9E6E6E13"/>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EA6969B942F47FBB14790ABAD5064BA13">
    <w:name w:val="2EA6969B942F47FBB14790ABAD5064BA13"/>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E55079A6BEDC4271A6DE6748A687054E13">
    <w:name w:val="E55079A6BEDC4271A6DE6748A687054E13"/>
    <w:rsid w:val="00FC27A0"/>
    <w:pPr>
      <w:keepNext/>
      <w:spacing w:before="240" w:after="40" w:line="240" w:lineRule="auto"/>
    </w:pPr>
    <w:rPr>
      <w:rFonts w:asciiTheme="majorHAnsi" w:eastAsiaTheme="majorEastAsia" w:hAnsiTheme="majorHAnsi" w:cs="B Zar"/>
      <w:bCs/>
      <w:lang w:bidi="fa-IR"/>
    </w:rPr>
  </w:style>
  <w:style w:type="paragraph" w:customStyle="1" w:styleId="2AB8EED2F4EC4A1D99E1F0DDBBB7138513">
    <w:name w:val="2AB8EED2F4EC4A1D99E1F0DDBBB7138513"/>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C5C5379DDD5489A80890E209073B7EA13">
    <w:name w:val="6C5C5379DDD5489A80890E209073B7EA13"/>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FA7AF2A06F94EADBC8B259C7318E65513">
    <w:name w:val="2FA7AF2A06F94EADBC8B259C7318E65513"/>
    <w:rsid w:val="00FC27A0"/>
    <w:pPr>
      <w:keepNext/>
      <w:spacing w:before="240" w:after="40" w:line="240" w:lineRule="auto"/>
    </w:pPr>
    <w:rPr>
      <w:rFonts w:asciiTheme="majorHAnsi" w:eastAsiaTheme="majorEastAsia" w:hAnsiTheme="majorHAnsi" w:cs="B Zar"/>
      <w:bCs/>
      <w:lang w:bidi="fa-IR"/>
    </w:rPr>
  </w:style>
  <w:style w:type="paragraph" w:customStyle="1" w:styleId="50817EED1F0A47848363C6179ED2231013">
    <w:name w:val="50817EED1F0A47848363C6179ED2231013"/>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E1CE88D495A4910B267656E08F1206D13">
    <w:name w:val="BE1CE88D495A4910B267656E08F1206D13"/>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18C5AC57E047B58464547C02D0B99413">
    <w:name w:val="4E18C5AC57E047B58464547C02D0B99413"/>
    <w:rsid w:val="00FC27A0"/>
    <w:pPr>
      <w:keepNext/>
      <w:bidi/>
      <w:spacing w:before="240" w:after="100"/>
      <w:jc w:val="center"/>
    </w:pPr>
    <w:rPr>
      <w:rFonts w:ascii="Times New Roman" w:eastAsiaTheme="minorHAnsi" w:hAnsi="Times New Roman" w:cs="B Zar"/>
      <w:bCs/>
      <w:i/>
      <w:sz w:val="18"/>
      <w:szCs w:val="18"/>
    </w:rPr>
  </w:style>
  <w:style w:type="paragraph" w:customStyle="1" w:styleId="31E92E73D4BE4B509A0ED7B47000283113">
    <w:name w:val="31E92E73D4BE4B509A0ED7B47000283113"/>
    <w:rsid w:val="00FC27A0"/>
    <w:pPr>
      <w:keepNext/>
      <w:bidi/>
      <w:spacing w:before="240" w:after="100"/>
      <w:jc w:val="center"/>
    </w:pPr>
    <w:rPr>
      <w:rFonts w:ascii="Times New Roman" w:eastAsiaTheme="minorHAnsi" w:hAnsi="Times New Roman" w:cs="B Zar"/>
      <w:bCs/>
      <w:i/>
      <w:sz w:val="18"/>
      <w:szCs w:val="18"/>
    </w:rPr>
  </w:style>
  <w:style w:type="paragraph" w:customStyle="1" w:styleId="14844D4248A64117AAE7BDEFAA7A92C813">
    <w:name w:val="14844D4248A64117AAE7BDEFAA7A92C813"/>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726FAD48B4E484AAAE9E9A0E6AC064313">
    <w:name w:val="C726FAD48B4E484AAAE9E9A0E6AC06431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112C21D331CB48EF877A180E9174E18513">
    <w:name w:val="112C21D331CB48EF877A180E9174E18513"/>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F54FB6FCE214024A78024401459646C13">
    <w:name w:val="6F54FB6FCE214024A78024401459646C13"/>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BB326432F134FA093699120BECC8E8912">
    <w:name w:val="6BB326432F134FA093699120BECC8E8912"/>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D0EB63C5EEB411790D4D7ECD29BBFA212">
    <w:name w:val="5D0EB63C5EEB411790D4D7ECD29BBFA212"/>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52A7B4B6B946BB85C74801BBBCD31612">
    <w:name w:val="3352A7B4B6B946BB85C74801BBBCD31612"/>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00541C5AFE94E918DE035E6B55E2B5712">
    <w:name w:val="700541C5AFE94E918DE035E6B55E2B5712"/>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EDB7BDCF8C4487ABE12DF04833C1A2512">
    <w:name w:val="4EDB7BDCF8C4487ABE12DF04833C1A2512"/>
    <w:rsid w:val="00FC27A0"/>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75411F6EBC864524AF0FF1B3A5AC476812">
    <w:name w:val="75411F6EBC864524AF0FF1B3A5AC476812"/>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D01AA7B1C0274548BCC65052CA20AE0412">
    <w:name w:val="D01AA7B1C0274548BCC65052CA20AE0412"/>
    <w:rsid w:val="00FC27A0"/>
    <w:pPr>
      <w:keepNext/>
      <w:spacing w:before="240" w:after="40" w:line="240" w:lineRule="auto"/>
    </w:pPr>
    <w:rPr>
      <w:rFonts w:asciiTheme="majorHAnsi" w:eastAsiaTheme="majorEastAsia" w:hAnsiTheme="majorHAnsi" w:cs="B Zar"/>
      <w:bCs/>
      <w:lang w:bidi="fa-IR"/>
    </w:rPr>
  </w:style>
  <w:style w:type="paragraph" w:customStyle="1" w:styleId="B76E3E54B357471495E49594DAF3D42512">
    <w:name w:val="B76E3E54B357471495E49594DAF3D42512"/>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0244BBB54714310A2A698FD5147706712">
    <w:name w:val="60244BBB54714310A2A698FD5147706712"/>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CAF66B11CBE4908998720368B85FD6112">
    <w:name w:val="9CAF66B11CBE4908998720368B85FD6112"/>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93CFBCD90154B34A4F819F496BF3CBF12">
    <w:name w:val="693CFBCD90154B34A4F819F496BF3CBF12"/>
    <w:rsid w:val="00FC27A0"/>
    <w:pPr>
      <w:keepNext/>
      <w:spacing w:before="240" w:after="40" w:line="240" w:lineRule="auto"/>
    </w:pPr>
    <w:rPr>
      <w:rFonts w:asciiTheme="majorHAnsi" w:eastAsiaTheme="majorEastAsia" w:hAnsiTheme="majorHAnsi" w:cs="B Zar"/>
      <w:bCs/>
      <w:lang w:bidi="fa-IR"/>
    </w:rPr>
  </w:style>
  <w:style w:type="paragraph" w:customStyle="1" w:styleId="A971245D1FC641EAABFCEE130CE9E60912">
    <w:name w:val="A971245D1FC641EAABFCEE130CE9E60912"/>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6E24448FA36433D98CA572743F910B712">
    <w:name w:val="86E24448FA36433D98CA572743F910B712"/>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F99202B0CB64F4EA697030D9E33033512">
    <w:name w:val="3F99202B0CB64F4EA697030D9E33033512"/>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F4C1154EB1649F699E2A819A3CA054612">
    <w:name w:val="5F4C1154EB1649F699E2A819A3CA054612"/>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4F4F56A4A8044A6B33EC3DF6FDEA6C712">
    <w:name w:val="C4F4F56A4A8044A6B33EC3DF6FDEA6C712"/>
    <w:rsid w:val="00FC27A0"/>
    <w:pPr>
      <w:keepNext/>
      <w:spacing w:before="240" w:after="40" w:line="240" w:lineRule="auto"/>
    </w:pPr>
    <w:rPr>
      <w:rFonts w:asciiTheme="majorHAnsi" w:eastAsiaTheme="majorEastAsia" w:hAnsiTheme="majorHAnsi" w:cs="B Zar"/>
      <w:bCs/>
      <w:lang w:bidi="fa-IR"/>
    </w:rPr>
  </w:style>
  <w:style w:type="paragraph" w:customStyle="1" w:styleId="E41D5E489C8A441DBD2E57900AE2E92D12">
    <w:name w:val="E41D5E489C8A441DBD2E57900AE2E92D12"/>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D4E9CBFDA70B4F83A5C48C160039CC4C12">
    <w:name w:val="D4E9CBFDA70B4F83A5C48C160039CC4C12"/>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84ACCEB8F494A82AD232226697DA53212">
    <w:name w:val="384ACCEB8F494A82AD232226697DA53212"/>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B11EDD3B6FD465994872707564A21EA12">
    <w:name w:val="1B11EDD3B6FD465994872707564A21EA12"/>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B94FACB9D0A4169A617007BA4138CA412">
    <w:name w:val="5B94FACB9D0A4169A617007BA4138CA412"/>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A23A556E70B45019D331ED41A6FDBD612">
    <w:name w:val="1A23A556E70B45019D331ED41A6FDBD612"/>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BA8574506404D7C99FF2243F2D54F1112">
    <w:name w:val="8BA8574506404D7C99FF2243F2D54F1112"/>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8FEABC5917C4F4CBB3A4C331C7FD9C412">
    <w:name w:val="98FEABC5917C4F4CBB3A4C331C7FD9C412"/>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53CBBBAD72347EC8E2A46586BA0A2DA12">
    <w:name w:val="253CBBBAD72347EC8E2A46586BA0A2DA12"/>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5074A0C60A44DF5A3949F841F720FD512">
    <w:name w:val="95074A0C60A44DF5A3949F841F720FD512"/>
    <w:rsid w:val="00FC27A0"/>
    <w:pPr>
      <w:bidi/>
      <w:spacing w:after="0" w:line="240" w:lineRule="auto"/>
      <w:ind w:firstLine="284"/>
      <w:jc w:val="lowKashida"/>
    </w:pPr>
    <w:rPr>
      <w:rFonts w:ascii="Times New Roman" w:eastAsiaTheme="minorHAnsi" w:hAnsi="Times New Roman" w:cs="B Zar"/>
      <w:szCs w:val="26"/>
      <w:lang w:bidi="fa-IR"/>
    </w:rPr>
  </w:style>
  <w:style w:type="paragraph" w:customStyle="1" w:styleId="AAB386B44C604DB38458F58DEDBCA97212">
    <w:name w:val="AAB386B44C604DB38458F58DEDBCA97212"/>
    <w:rsid w:val="00FC27A0"/>
    <w:pPr>
      <w:bidi/>
      <w:spacing w:after="0" w:line="240" w:lineRule="auto"/>
      <w:ind w:firstLine="284"/>
      <w:jc w:val="lowKashida"/>
    </w:pPr>
    <w:rPr>
      <w:rFonts w:ascii="Times New Roman" w:eastAsiaTheme="minorHAnsi" w:hAnsi="Times New Roman" w:cs="B Zar"/>
      <w:szCs w:val="26"/>
      <w:lang w:bidi="fa-IR"/>
    </w:rPr>
  </w:style>
  <w:style w:type="paragraph" w:customStyle="1" w:styleId="814BD6EDAE1141D3A619784734F3437212">
    <w:name w:val="814BD6EDAE1141D3A619784734F3437212"/>
    <w:rsid w:val="00FC27A0"/>
    <w:pPr>
      <w:bidi/>
      <w:spacing w:after="0" w:line="240" w:lineRule="auto"/>
      <w:ind w:firstLine="284"/>
      <w:jc w:val="lowKashida"/>
    </w:pPr>
    <w:rPr>
      <w:rFonts w:ascii="Times New Roman" w:eastAsiaTheme="minorHAnsi" w:hAnsi="Times New Roman" w:cs="B Zar"/>
      <w:szCs w:val="26"/>
      <w:lang w:bidi="fa-IR"/>
    </w:rPr>
  </w:style>
  <w:style w:type="paragraph" w:customStyle="1" w:styleId="4656BABB0C70465B8A947957F63AA93812">
    <w:name w:val="4656BABB0C70465B8A947957F63AA93812"/>
    <w:rsid w:val="00FC27A0"/>
    <w:pPr>
      <w:bidi/>
      <w:spacing w:after="0" w:line="240" w:lineRule="auto"/>
      <w:ind w:firstLine="284"/>
      <w:jc w:val="lowKashida"/>
    </w:pPr>
    <w:rPr>
      <w:rFonts w:ascii="Times New Roman" w:eastAsiaTheme="minorHAnsi" w:hAnsi="Times New Roman" w:cs="B Zar"/>
      <w:szCs w:val="26"/>
      <w:lang w:bidi="fa-IR"/>
    </w:rPr>
  </w:style>
  <w:style w:type="paragraph" w:customStyle="1" w:styleId="10840D8811BB472D9DD08D5D38B3A98E12">
    <w:name w:val="10840D8811BB472D9DD08D5D38B3A98E12"/>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AF51ED7B6D6B40C1A5BB3D1F5A8D0CD112">
    <w:name w:val="AF51ED7B6D6B40C1A5BB3D1F5A8D0CD112"/>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A6DFA8B9DA748648F3F0D8C361E1E3A12">
    <w:name w:val="8A6DFA8B9DA748648F3F0D8C361E1E3A12"/>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241B346E19F483A8F18FF7D92E881EC12">
    <w:name w:val="1241B346E19F483A8F18FF7D92E881EC12"/>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3D7FA54F6E74DE1AA624D7E2DB09D6C12">
    <w:name w:val="33D7FA54F6E74DE1AA624D7E2DB09D6C12"/>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A440838EE594788B183555E79D85A5412">
    <w:name w:val="9A440838EE594788B183555E79D85A5412"/>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2EABC2E9BFF049B885802DCF2B1212B112">
    <w:name w:val="2EABC2E9BFF049B885802DCF2B1212B112"/>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9829F195C6249DA814A6A1234A915E712">
    <w:name w:val="09829F195C6249DA814A6A1234A915E712"/>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DA0E7F11D59490F8B8A12BA12C3E09212">
    <w:name w:val="4DA0E7F11D59490F8B8A12BA12C3E09212"/>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941A1AD13BD04674BB21D490F8F7CA4112">
    <w:name w:val="941A1AD13BD04674BB21D490F8F7CA4112"/>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19A21F30EEC94B3B86CD4BC85E6F85B912">
    <w:name w:val="19A21F30EEC94B3B86CD4BC85E6F85B912"/>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48EE016AC0A94159B0EF890176FF83B412">
    <w:name w:val="48EE016AC0A94159B0EF890176FF83B412"/>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7117D6720F845A3B01391EFFFDF986C10">
    <w:name w:val="77117D6720F845A3B01391EFFFDF986C10"/>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F05735A46B794164BAAF316F9AEFED5110">
    <w:name w:val="F05735A46B794164BAAF316F9AEFED5110"/>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1F0A14D8C6D9447F8EE1EA11087F817D10">
    <w:name w:val="1F0A14D8C6D9447F8EE1EA11087F817D10"/>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D556E09EA48945FB89F4AE18E9B697DD10">
    <w:name w:val="D556E09EA48945FB89F4AE18E9B697DD10"/>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32D96C617A0E42DF983A8EF56CE289F210">
    <w:name w:val="32D96C617A0E42DF983A8EF56CE289F210"/>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FBFED1891C1341E6B9102FCA7666567913">
    <w:name w:val="FBFED1891C1341E6B9102FCA766656791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545BB6250BC141A884F4AE4411FF163313">
    <w:name w:val="545BB6250BC141A884F4AE4411FF16331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3F55F36189CA4D99BFDCF86FEC234BE913">
    <w:name w:val="3F55F36189CA4D99BFDCF86FEC234BE91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6DDE68A7114840CC815E31A78FDA651C13">
    <w:name w:val="6DDE68A7114840CC815E31A78FDA651C1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A30425CF517447D09CCDF8F6AAA0F2EA14">
    <w:name w:val="A30425CF517447D09CCDF8F6AAA0F2EA1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3F548F180CA4C84A483AE07DED129D913">
    <w:name w:val="B3F548F180CA4C84A483AE07DED129D91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C7D6B3D3C5D425DB7677495F4B5B32B13">
    <w:name w:val="BC7D6B3D3C5D425DB7677495F4B5B32B1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78D4BE80E2D54C9D817A0C76F0CAE3BE13">
    <w:name w:val="78D4BE80E2D54C9D817A0C76F0CAE3BE1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2FE30A9449240C2869A80EDD5EF636E13">
    <w:name w:val="82FE30A9449240C2869A80EDD5EF636E1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E51B03C22907449F822F6A6B9470219413">
    <w:name w:val="E51B03C22907449F822F6A6B947021941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7EA2D00D26EE480C8D3B53ABAC979FDC13">
    <w:name w:val="7EA2D00D26EE480C8D3B53ABAC979FDC1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20A3C44317B4C2F9774A840663E4D6113">
    <w:name w:val="820A3C44317B4C2F9774A840663E4D611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F262CF8DBB144F29A7569E0419DB3E5D13">
    <w:name w:val="F262CF8DBB144F29A7569E0419DB3E5D1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76F5CA7FD674915905CBC42F28139EA13">
    <w:name w:val="B76F5CA7FD674915905CBC42F28139EA1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69CF0843CA84BD2A0E766B13CF25F6D13">
    <w:name w:val="869CF0843CA84BD2A0E766B13CF25F6D1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516F4B6783E4451B41469F4075E6D6214">
    <w:name w:val="8516F4B6783E4451B41469F4075E6D621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52EFEA4D8D4C419DB3C46C2E1B1F5AED14">
    <w:name w:val="52EFEA4D8D4C419DB3C46C2E1B1F5AED1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1B65D0F97CCA4DDB961D908CD758C98414">
    <w:name w:val="1B65D0F97CCA4DDB961D908CD758C9841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74C2E3D0E470404ABEFBBB183FF21AAD14">
    <w:name w:val="74C2E3D0E470404ABEFBBB183FF21AAD1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5AC5E5AD200D465FB78173B9B9910FDF14">
    <w:name w:val="5AC5E5AD200D465FB78173B9B9910FDF1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A5DB8969558044DD8EEFABB1739F2EB514">
    <w:name w:val="A5DB8969558044DD8EEFABB1739F2EB51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CBF3A5E29E3040E0A7F568A5DEEA293514">
    <w:name w:val="CBF3A5E29E3040E0A7F568A5DEEA29351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47B4051ACEFC4B0D87BCD75BC9EC8A6714">
    <w:name w:val="47B4051ACEFC4B0D87BCD75BC9EC8A671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3C037C80C1C4F77979FD66007E114E114">
    <w:name w:val="B3C037C80C1C4F77979FD66007E114E11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2ED32C38A75B4C26B2ADD8963C07D79014">
    <w:name w:val="2ED32C38A75B4C26B2ADD8963C07D79014"/>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9E2B89994CD4570A6AA0C62CFAC3F8214">
    <w:name w:val="99E2B89994CD4570A6AA0C62CFAC3F8214"/>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7BD33EF8E3546B5ADEC7C3996A2EC3714">
    <w:name w:val="B7BD33EF8E3546B5ADEC7C3996A2EC3714"/>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F5F7DF3168440DDA19BDA2BB1330D8D14">
    <w:name w:val="6F5F7DF3168440DDA19BDA2BB1330D8D14"/>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7F4CC324F98446E9E96DD92BA45BB4214">
    <w:name w:val="87F4CC324F98446E9E96DD92BA45BB4214"/>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A3BE805550E46C2993A6378751AE31714">
    <w:name w:val="2A3BE805550E46C2993A6378751AE31714"/>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67D80CA523648779AE574641939641414">
    <w:name w:val="867D80CA523648779AE574641939641414"/>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9AF92E45ADB46008669D9170299578D14">
    <w:name w:val="89AF92E45ADB46008669D9170299578D14"/>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901EE7548CC465F934DBE658DF49A2814">
    <w:name w:val="D901EE7548CC465F934DBE658DF49A2814"/>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917FA73169143E9AB4AB4AFA8A4547B14">
    <w:name w:val="D917FA73169143E9AB4AB4AFA8A4547B14"/>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FD483D91193427F9CCB9B731045C8D114">
    <w:name w:val="3FD483D91193427F9CCB9B731045C8D114"/>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F4E9530B8594DB7ADAA4CBE840CE29414">
    <w:name w:val="3F4E9530B8594DB7ADAA4CBE840CE29414"/>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D46E60D933146C5B96434DC92638A2414">
    <w:name w:val="0D46E60D933146C5B96434DC92638A2414"/>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9179D1C5BFA4EDBA41447BA55B568CF14">
    <w:name w:val="F9179D1C5BFA4EDBA41447BA55B568CF14"/>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9A8C6B66E74454FA746D7C08D5330A814">
    <w:name w:val="19A8C6B66E74454FA746D7C08D5330A814"/>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479B52711A946B7A24DA62AC45A2FD514">
    <w:name w:val="F479B52711A946B7A24DA62AC45A2FD514"/>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569380BC58746FEBF42CB95258A7B1114">
    <w:name w:val="6569380BC58746FEBF42CB95258A7B1114"/>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882F076A9414F1DBFB814137C9E6E6E14">
    <w:name w:val="7882F076A9414F1DBFB814137C9E6E6E14"/>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EA6969B942F47FBB14790ABAD5064BA14">
    <w:name w:val="2EA6969B942F47FBB14790ABAD5064BA14"/>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E55079A6BEDC4271A6DE6748A687054E14">
    <w:name w:val="E55079A6BEDC4271A6DE6748A687054E14"/>
    <w:rsid w:val="00FC27A0"/>
    <w:pPr>
      <w:keepNext/>
      <w:spacing w:before="240" w:after="40" w:line="240" w:lineRule="auto"/>
    </w:pPr>
    <w:rPr>
      <w:rFonts w:asciiTheme="majorHAnsi" w:eastAsiaTheme="majorEastAsia" w:hAnsiTheme="majorHAnsi" w:cs="B Zar"/>
      <w:bCs/>
      <w:lang w:bidi="fa-IR"/>
    </w:rPr>
  </w:style>
  <w:style w:type="paragraph" w:customStyle="1" w:styleId="2AB8EED2F4EC4A1D99E1F0DDBBB7138514">
    <w:name w:val="2AB8EED2F4EC4A1D99E1F0DDBBB7138514"/>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C5C5379DDD5489A80890E209073B7EA14">
    <w:name w:val="6C5C5379DDD5489A80890E209073B7EA14"/>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FA7AF2A06F94EADBC8B259C7318E65514">
    <w:name w:val="2FA7AF2A06F94EADBC8B259C7318E65514"/>
    <w:rsid w:val="00FC27A0"/>
    <w:pPr>
      <w:keepNext/>
      <w:spacing w:before="240" w:after="40" w:line="240" w:lineRule="auto"/>
    </w:pPr>
    <w:rPr>
      <w:rFonts w:asciiTheme="majorHAnsi" w:eastAsiaTheme="majorEastAsia" w:hAnsiTheme="majorHAnsi" w:cs="B Zar"/>
      <w:bCs/>
      <w:lang w:bidi="fa-IR"/>
    </w:rPr>
  </w:style>
  <w:style w:type="paragraph" w:customStyle="1" w:styleId="50817EED1F0A47848363C6179ED2231014">
    <w:name w:val="50817EED1F0A47848363C6179ED2231014"/>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E1CE88D495A4910B267656E08F1206D14">
    <w:name w:val="BE1CE88D495A4910B267656E08F1206D14"/>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18C5AC57E047B58464547C02D0B99414">
    <w:name w:val="4E18C5AC57E047B58464547C02D0B99414"/>
    <w:rsid w:val="00FC27A0"/>
    <w:pPr>
      <w:keepNext/>
      <w:bidi/>
      <w:spacing w:before="240" w:after="100"/>
      <w:jc w:val="center"/>
    </w:pPr>
    <w:rPr>
      <w:rFonts w:ascii="Times New Roman" w:eastAsiaTheme="minorHAnsi" w:hAnsi="Times New Roman" w:cs="B Zar"/>
      <w:bCs/>
      <w:i/>
      <w:sz w:val="18"/>
      <w:szCs w:val="18"/>
    </w:rPr>
  </w:style>
  <w:style w:type="paragraph" w:customStyle="1" w:styleId="31E92E73D4BE4B509A0ED7B47000283114">
    <w:name w:val="31E92E73D4BE4B509A0ED7B47000283114"/>
    <w:rsid w:val="00FC27A0"/>
    <w:pPr>
      <w:keepNext/>
      <w:bidi/>
      <w:spacing w:before="240" w:after="100"/>
      <w:jc w:val="center"/>
    </w:pPr>
    <w:rPr>
      <w:rFonts w:ascii="Times New Roman" w:eastAsiaTheme="minorHAnsi" w:hAnsi="Times New Roman" w:cs="B Zar"/>
      <w:bCs/>
      <w:i/>
      <w:sz w:val="18"/>
      <w:szCs w:val="18"/>
    </w:rPr>
  </w:style>
  <w:style w:type="paragraph" w:customStyle="1" w:styleId="14844D4248A64117AAE7BDEFAA7A92C814">
    <w:name w:val="14844D4248A64117AAE7BDEFAA7A92C814"/>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726FAD48B4E484AAAE9E9A0E6AC064314">
    <w:name w:val="C726FAD48B4E484AAAE9E9A0E6AC06431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112C21D331CB48EF877A180E9174E18514">
    <w:name w:val="112C21D331CB48EF877A180E9174E18514"/>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F54FB6FCE214024A78024401459646C14">
    <w:name w:val="6F54FB6FCE214024A78024401459646C14"/>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BB326432F134FA093699120BECC8E8913">
    <w:name w:val="6BB326432F134FA093699120BECC8E8913"/>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D0EB63C5EEB411790D4D7ECD29BBFA213">
    <w:name w:val="5D0EB63C5EEB411790D4D7ECD29BBFA213"/>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52A7B4B6B946BB85C74801BBBCD31613">
    <w:name w:val="3352A7B4B6B946BB85C74801BBBCD31613"/>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00541C5AFE94E918DE035E6B55E2B5713">
    <w:name w:val="700541C5AFE94E918DE035E6B55E2B5713"/>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EDB7BDCF8C4487ABE12DF04833C1A2513">
    <w:name w:val="4EDB7BDCF8C4487ABE12DF04833C1A2513"/>
    <w:rsid w:val="00FC27A0"/>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75411F6EBC864524AF0FF1B3A5AC476813">
    <w:name w:val="75411F6EBC864524AF0FF1B3A5AC476813"/>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D01AA7B1C0274548BCC65052CA20AE0413">
    <w:name w:val="D01AA7B1C0274548BCC65052CA20AE0413"/>
    <w:rsid w:val="00FC27A0"/>
    <w:pPr>
      <w:keepNext/>
      <w:spacing w:before="240" w:after="40" w:line="240" w:lineRule="auto"/>
    </w:pPr>
    <w:rPr>
      <w:rFonts w:asciiTheme="majorHAnsi" w:eastAsiaTheme="majorEastAsia" w:hAnsiTheme="majorHAnsi" w:cs="B Zar"/>
      <w:bCs/>
      <w:lang w:bidi="fa-IR"/>
    </w:rPr>
  </w:style>
  <w:style w:type="paragraph" w:customStyle="1" w:styleId="B76E3E54B357471495E49594DAF3D42513">
    <w:name w:val="B76E3E54B357471495E49594DAF3D42513"/>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0244BBB54714310A2A698FD5147706713">
    <w:name w:val="60244BBB54714310A2A698FD5147706713"/>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CAF66B11CBE4908998720368B85FD6113">
    <w:name w:val="9CAF66B11CBE4908998720368B85FD6113"/>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93CFBCD90154B34A4F819F496BF3CBF13">
    <w:name w:val="693CFBCD90154B34A4F819F496BF3CBF13"/>
    <w:rsid w:val="00FC27A0"/>
    <w:pPr>
      <w:keepNext/>
      <w:spacing w:before="240" w:after="40" w:line="240" w:lineRule="auto"/>
    </w:pPr>
    <w:rPr>
      <w:rFonts w:asciiTheme="majorHAnsi" w:eastAsiaTheme="majorEastAsia" w:hAnsiTheme="majorHAnsi" w:cs="B Zar"/>
      <w:bCs/>
      <w:lang w:bidi="fa-IR"/>
    </w:rPr>
  </w:style>
  <w:style w:type="paragraph" w:customStyle="1" w:styleId="A971245D1FC641EAABFCEE130CE9E60913">
    <w:name w:val="A971245D1FC641EAABFCEE130CE9E60913"/>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6E24448FA36433D98CA572743F910B713">
    <w:name w:val="86E24448FA36433D98CA572743F910B713"/>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F99202B0CB64F4EA697030D9E33033513">
    <w:name w:val="3F99202B0CB64F4EA697030D9E33033513"/>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F4C1154EB1649F699E2A819A3CA054613">
    <w:name w:val="5F4C1154EB1649F699E2A819A3CA054613"/>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4F4F56A4A8044A6B33EC3DF6FDEA6C713">
    <w:name w:val="C4F4F56A4A8044A6B33EC3DF6FDEA6C713"/>
    <w:rsid w:val="00FC27A0"/>
    <w:pPr>
      <w:keepNext/>
      <w:spacing w:before="240" w:after="40" w:line="240" w:lineRule="auto"/>
    </w:pPr>
    <w:rPr>
      <w:rFonts w:asciiTheme="majorHAnsi" w:eastAsiaTheme="majorEastAsia" w:hAnsiTheme="majorHAnsi" w:cs="B Zar"/>
      <w:bCs/>
      <w:lang w:bidi="fa-IR"/>
    </w:rPr>
  </w:style>
  <w:style w:type="paragraph" w:customStyle="1" w:styleId="E41D5E489C8A441DBD2E57900AE2E92D13">
    <w:name w:val="E41D5E489C8A441DBD2E57900AE2E92D13"/>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D4E9CBFDA70B4F83A5C48C160039CC4C13">
    <w:name w:val="D4E9CBFDA70B4F83A5C48C160039CC4C13"/>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84ACCEB8F494A82AD232226697DA53213">
    <w:name w:val="384ACCEB8F494A82AD232226697DA53213"/>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B11EDD3B6FD465994872707564A21EA13">
    <w:name w:val="1B11EDD3B6FD465994872707564A21EA13"/>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B94FACB9D0A4169A617007BA4138CA413">
    <w:name w:val="5B94FACB9D0A4169A617007BA4138CA413"/>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A23A556E70B45019D331ED41A6FDBD613">
    <w:name w:val="1A23A556E70B45019D331ED41A6FDBD613"/>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BA8574506404D7C99FF2243F2D54F1113">
    <w:name w:val="8BA8574506404D7C99FF2243F2D54F1113"/>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8FEABC5917C4F4CBB3A4C331C7FD9C413">
    <w:name w:val="98FEABC5917C4F4CBB3A4C331C7FD9C413"/>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53CBBBAD72347EC8E2A46586BA0A2DA13">
    <w:name w:val="253CBBBAD72347EC8E2A46586BA0A2DA13"/>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5074A0C60A44DF5A3949F841F720FD513">
    <w:name w:val="95074A0C60A44DF5A3949F841F720FD513"/>
    <w:rsid w:val="00FC27A0"/>
    <w:pPr>
      <w:bidi/>
      <w:spacing w:after="0" w:line="240" w:lineRule="auto"/>
      <w:ind w:firstLine="284"/>
      <w:jc w:val="lowKashida"/>
    </w:pPr>
    <w:rPr>
      <w:rFonts w:ascii="Times New Roman" w:eastAsiaTheme="minorHAnsi" w:hAnsi="Times New Roman" w:cs="B Zar"/>
      <w:szCs w:val="26"/>
      <w:lang w:bidi="fa-IR"/>
    </w:rPr>
  </w:style>
  <w:style w:type="paragraph" w:customStyle="1" w:styleId="AAB386B44C604DB38458F58DEDBCA97213">
    <w:name w:val="AAB386B44C604DB38458F58DEDBCA97213"/>
    <w:rsid w:val="00FC27A0"/>
    <w:pPr>
      <w:bidi/>
      <w:spacing w:after="0" w:line="240" w:lineRule="auto"/>
      <w:ind w:firstLine="284"/>
      <w:jc w:val="lowKashida"/>
    </w:pPr>
    <w:rPr>
      <w:rFonts w:ascii="Times New Roman" w:eastAsiaTheme="minorHAnsi" w:hAnsi="Times New Roman" w:cs="B Zar"/>
      <w:szCs w:val="26"/>
      <w:lang w:bidi="fa-IR"/>
    </w:rPr>
  </w:style>
  <w:style w:type="paragraph" w:customStyle="1" w:styleId="814BD6EDAE1141D3A619784734F3437213">
    <w:name w:val="814BD6EDAE1141D3A619784734F3437213"/>
    <w:rsid w:val="00FC27A0"/>
    <w:pPr>
      <w:bidi/>
      <w:spacing w:after="0" w:line="240" w:lineRule="auto"/>
      <w:ind w:firstLine="284"/>
      <w:jc w:val="lowKashida"/>
    </w:pPr>
    <w:rPr>
      <w:rFonts w:ascii="Times New Roman" w:eastAsiaTheme="minorHAnsi" w:hAnsi="Times New Roman" w:cs="B Zar"/>
      <w:szCs w:val="26"/>
      <w:lang w:bidi="fa-IR"/>
    </w:rPr>
  </w:style>
  <w:style w:type="paragraph" w:customStyle="1" w:styleId="4656BABB0C70465B8A947957F63AA93813">
    <w:name w:val="4656BABB0C70465B8A947957F63AA93813"/>
    <w:rsid w:val="00FC27A0"/>
    <w:pPr>
      <w:bidi/>
      <w:spacing w:after="0" w:line="240" w:lineRule="auto"/>
      <w:ind w:firstLine="284"/>
      <w:jc w:val="lowKashida"/>
    </w:pPr>
    <w:rPr>
      <w:rFonts w:ascii="Times New Roman" w:eastAsiaTheme="minorHAnsi" w:hAnsi="Times New Roman" w:cs="B Zar"/>
      <w:szCs w:val="26"/>
      <w:lang w:bidi="fa-IR"/>
    </w:rPr>
  </w:style>
  <w:style w:type="paragraph" w:customStyle="1" w:styleId="10840D8811BB472D9DD08D5D38B3A98E13">
    <w:name w:val="10840D8811BB472D9DD08D5D38B3A98E13"/>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AF51ED7B6D6B40C1A5BB3D1F5A8D0CD113">
    <w:name w:val="AF51ED7B6D6B40C1A5BB3D1F5A8D0CD113"/>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A6DFA8B9DA748648F3F0D8C361E1E3A13">
    <w:name w:val="8A6DFA8B9DA748648F3F0D8C361E1E3A13"/>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241B346E19F483A8F18FF7D92E881EC13">
    <w:name w:val="1241B346E19F483A8F18FF7D92E881EC13"/>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3D7FA54F6E74DE1AA624D7E2DB09D6C13">
    <w:name w:val="33D7FA54F6E74DE1AA624D7E2DB09D6C13"/>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A440838EE594788B183555E79D85A5413">
    <w:name w:val="9A440838EE594788B183555E79D85A5413"/>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2EABC2E9BFF049B885802DCF2B1212B113">
    <w:name w:val="2EABC2E9BFF049B885802DCF2B1212B113"/>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9829F195C6249DA814A6A1234A915E713">
    <w:name w:val="09829F195C6249DA814A6A1234A915E713"/>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DA0E7F11D59490F8B8A12BA12C3E09213">
    <w:name w:val="4DA0E7F11D59490F8B8A12BA12C3E0921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941A1AD13BD04674BB21D490F8F7CA4113">
    <w:name w:val="941A1AD13BD04674BB21D490F8F7CA411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19A21F30EEC94B3B86CD4BC85E6F85B913">
    <w:name w:val="19A21F30EEC94B3B86CD4BC85E6F85B91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48EE016AC0A94159B0EF890176FF83B413">
    <w:name w:val="48EE016AC0A94159B0EF890176FF83B413"/>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7117D6720F845A3B01391EFFFDF986C11">
    <w:name w:val="77117D6720F845A3B01391EFFFDF986C11"/>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F05735A46B794164BAAF316F9AEFED5111">
    <w:name w:val="F05735A46B794164BAAF316F9AEFED5111"/>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1F0A14D8C6D9447F8EE1EA11087F817D11">
    <w:name w:val="1F0A14D8C6D9447F8EE1EA11087F817D11"/>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D556E09EA48945FB89F4AE18E9B697DD11">
    <w:name w:val="D556E09EA48945FB89F4AE18E9B697DD11"/>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32D96C617A0E42DF983A8EF56CE289F211">
    <w:name w:val="32D96C617A0E42DF983A8EF56CE289F211"/>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FBFED1891C1341E6B9102FCA7666567914">
    <w:name w:val="FBFED1891C1341E6B9102FCA766656791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545BB6250BC141A884F4AE4411FF163314">
    <w:name w:val="545BB6250BC141A884F4AE4411FF16331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3F55F36189CA4D99BFDCF86FEC234BE914">
    <w:name w:val="3F55F36189CA4D99BFDCF86FEC234BE91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6DDE68A7114840CC815E31A78FDA651C14">
    <w:name w:val="6DDE68A7114840CC815E31A78FDA651C1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A30425CF517447D09CCDF8F6AAA0F2EA15">
    <w:name w:val="A30425CF517447D09CCDF8F6AAA0F2EA1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3F548F180CA4C84A483AE07DED129D914">
    <w:name w:val="B3F548F180CA4C84A483AE07DED129D91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C7D6B3D3C5D425DB7677495F4B5B32B14">
    <w:name w:val="BC7D6B3D3C5D425DB7677495F4B5B32B1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78D4BE80E2D54C9D817A0C76F0CAE3BE14">
    <w:name w:val="78D4BE80E2D54C9D817A0C76F0CAE3BE1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2FE30A9449240C2869A80EDD5EF636E14">
    <w:name w:val="82FE30A9449240C2869A80EDD5EF636E1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E51B03C22907449F822F6A6B9470219414">
    <w:name w:val="E51B03C22907449F822F6A6B947021941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7EA2D00D26EE480C8D3B53ABAC979FDC14">
    <w:name w:val="7EA2D00D26EE480C8D3B53ABAC979FDC1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20A3C44317B4C2F9774A840663E4D6114">
    <w:name w:val="820A3C44317B4C2F9774A840663E4D611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F262CF8DBB144F29A7569E0419DB3E5D14">
    <w:name w:val="F262CF8DBB144F29A7569E0419DB3E5D1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76F5CA7FD674915905CBC42F28139EA14">
    <w:name w:val="B76F5CA7FD674915905CBC42F28139EA1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69CF0843CA84BD2A0E766B13CF25F6D14">
    <w:name w:val="869CF0843CA84BD2A0E766B13CF25F6D1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516F4B6783E4451B41469F4075E6D6215">
    <w:name w:val="8516F4B6783E4451B41469F4075E6D621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52EFEA4D8D4C419DB3C46C2E1B1F5AED15">
    <w:name w:val="52EFEA4D8D4C419DB3C46C2E1B1F5AED1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1B65D0F97CCA4DDB961D908CD758C98415">
    <w:name w:val="1B65D0F97CCA4DDB961D908CD758C9841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74C2E3D0E470404ABEFBBB183FF21AAD15">
    <w:name w:val="74C2E3D0E470404ABEFBBB183FF21AAD1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5AC5E5AD200D465FB78173B9B9910FDF15">
    <w:name w:val="5AC5E5AD200D465FB78173B9B9910FDF1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A5DB8969558044DD8EEFABB1739F2EB515">
    <w:name w:val="A5DB8969558044DD8EEFABB1739F2EB51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CBF3A5E29E3040E0A7F568A5DEEA293515">
    <w:name w:val="CBF3A5E29E3040E0A7F568A5DEEA29351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47B4051ACEFC4B0D87BCD75BC9EC8A6715">
    <w:name w:val="47B4051ACEFC4B0D87BCD75BC9EC8A671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3C037C80C1C4F77979FD66007E114E115">
    <w:name w:val="B3C037C80C1C4F77979FD66007E114E11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2ED32C38A75B4C26B2ADD8963C07D79015">
    <w:name w:val="2ED32C38A75B4C26B2ADD8963C07D79015"/>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9E2B89994CD4570A6AA0C62CFAC3F8215">
    <w:name w:val="99E2B89994CD4570A6AA0C62CFAC3F8215"/>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7BD33EF8E3546B5ADEC7C3996A2EC3715">
    <w:name w:val="B7BD33EF8E3546B5ADEC7C3996A2EC3715"/>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F5F7DF3168440DDA19BDA2BB1330D8D15">
    <w:name w:val="6F5F7DF3168440DDA19BDA2BB1330D8D15"/>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7F4CC324F98446E9E96DD92BA45BB4215">
    <w:name w:val="87F4CC324F98446E9E96DD92BA45BB4215"/>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A3BE805550E46C2993A6378751AE31715">
    <w:name w:val="2A3BE805550E46C2993A6378751AE31715"/>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67D80CA523648779AE574641939641415">
    <w:name w:val="867D80CA523648779AE574641939641415"/>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9AF92E45ADB46008669D9170299578D15">
    <w:name w:val="89AF92E45ADB46008669D9170299578D15"/>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901EE7548CC465F934DBE658DF49A2815">
    <w:name w:val="D901EE7548CC465F934DBE658DF49A2815"/>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917FA73169143E9AB4AB4AFA8A4547B15">
    <w:name w:val="D917FA73169143E9AB4AB4AFA8A4547B15"/>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FD483D91193427F9CCB9B731045C8D115">
    <w:name w:val="3FD483D91193427F9CCB9B731045C8D115"/>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F4E9530B8594DB7ADAA4CBE840CE29415">
    <w:name w:val="3F4E9530B8594DB7ADAA4CBE840CE29415"/>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D46E60D933146C5B96434DC92638A2415">
    <w:name w:val="0D46E60D933146C5B96434DC92638A2415"/>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9179D1C5BFA4EDBA41447BA55B568CF15">
    <w:name w:val="F9179D1C5BFA4EDBA41447BA55B568CF15"/>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9A8C6B66E74454FA746D7C08D5330A815">
    <w:name w:val="19A8C6B66E74454FA746D7C08D5330A815"/>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479B52711A946B7A24DA62AC45A2FD515">
    <w:name w:val="F479B52711A946B7A24DA62AC45A2FD515"/>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569380BC58746FEBF42CB95258A7B1115">
    <w:name w:val="6569380BC58746FEBF42CB95258A7B1115"/>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882F076A9414F1DBFB814137C9E6E6E15">
    <w:name w:val="7882F076A9414F1DBFB814137C9E6E6E15"/>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EA6969B942F47FBB14790ABAD5064BA15">
    <w:name w:val="2EA6969B942F47FBB14790ABAD5064BA15"/>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E55079A6BEDC4271A6DE6748A687054E15">
    <w:name w:val="E55079A6BEDC4271A6DE6748A687054E15"/>
    <w:rsid w:val="00FC27A0"/>
    <w:pPr>
      <w:keepNext/>
      <w:spacing w:before="240" w:after="40" w:line="240" w:lineRule="auto"/>
    </w:pPr>
    <w:rPr>
      <w:rFonts w:asciiTheme="majorHAnsi" w:eastAsiaTheme="majorEastAsia" w:hAnsiTheme="majorHAnsi" w:cs="B Zar"/>
      <w:bCs/>
      <w:lang w:bidi="fa-IR"/>
    </w:rPr>
  </w:style>
  <w:style w:type="paragraph" w:customStyle="1" w:styleId="2AB8EED2F4EC4A1D99E1F0DDBBB7138515">
    <w:name w:val="2AB8EED2F4EC4A1D99E1F0DDBBB7138515"/>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C5C5379DDD5489A80890E209073B7EA15">
    <w:name w:val="6C5C5379DDD5489A80890E209073B7EA15"/>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FA7AF2A06F94EADBC8B259C7318E65515">
    <w:name w:val="2FA7AF2A06F94EADBC8B259C7318E65515"/>
    <w:rsid w:val="00FC27A0"/>
    <w:pPr>
      <w:keepNext/>
      <w:spacing w:before="240" w:after="40" w:line="240" w:lineRule="auto"/>
    </w:pPr>
    <w:rPr>
      <w:rFonts w:asciiTheme="majorHAnsi" w:eastAsiaTheme="majorEastAsia" w:hAnsiTheme="majorHAnsi" w:cs="B Zar"/>
      <w:bCs/>
      <w:lang w:bidi="fa-IR"/>
    </w:rPr>
  </w:style>
  <w:style w:type="paragraph" w:customStyle="1" w:styleId="50817EED1F0A47848363C6179ED2231015">
    <w:name w:val="50817EED1F0A47848363C6179ED2231015"/>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E1CE88D495A4910B267656E08F1206D15">
    <w:name w:val="BE1CE88D495A4910B267656E08F1206D15"/>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18C5AC57E047B58464547C02D0B99415">
    <w:name w:val="4E18C5AC57E047B58464547C02D0B99415"/>
    <w:rsid w:val="00FC27A0"/>
    <w:pPr>
      <w:keepNext/>
      <w:bidi/>
      <w:spacing w:before="240" w:after="100"/>
      <w:jc w:val="center"/>
    </w:pPr>
    <w:rPr>
      <w:rFonts w:ascii="Times New Roman" w:eastAsiaTheme="minorHAnsi" w:hAnsi="Times New Roman" w:cs="B Zar"/>
      <w:bCs/>
      <w:i/>
      <w:sz w:val="18"/>
      <w:szCs w:val="18"/>
    </w:rPr>
  </w:style>
  <w:style w:type="paragraph" w:customStyle="1" w:styleId="31E92E73D4BE4B509A0ED7B47000283115">
    <w:name w:val="31E92E73D4BE4B509A0ED7B47000283115"/>
    <w:rsid w:val="00FC27A0"/>
    <w:pPr>
      <w:keepNext/>
      <w:bidi/>
      <w:spacing w:before="240" w:after="100"/>
      <w:jc w:val="center"/>
    </w:pPr>
    <w:rPr>
      <w:rFonts w:ascii="Times New Roman" w:eastAsiaTheme="minorHAnsi" w:hAnsi="Times New Roman" w:cs="B Zar"/>
      <w:bCs/>
      <w:i/>
      <w:sz w:val="18"/>
      <w:szCs w:val="18"/>
    </w:rPr>
  </w:style>
  <w:style w:type="paragraph" w:customStyle="1" w:styleId="14844D4248A64117AAE7BDEFAA7A92C815">
    <w:name w:val="14844D4248A64117AAE7BDEFAA7A92C815"/>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726FAD48B4E484AAAE9E9A0E6AC064315">
    <w:name w:val="C726FAD48B4E484AAAE9E9A0E6AC06431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112C21D331CB48EF877A180E9174E18515">
    <w:name w:val="112C21D331CB48EF877A180E9174E18515"/>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F54FB6FCE214024A78024401459646C15">
    <w:name w:val="6F54FB6FCE214024A78024401459646C15"/>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BB326432F134FA093699120BECC8E8914">
    <w:name w:val="6BB326432F134FA093699120BECC8E8914"/>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D0EB63C5EEB411790D4D7ECD29BBFA214">
    <w:name w:val="5D0EB63C5EEB411790D4D7ECD29BBFA214"/>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52A7B4B6B946BB85C74801BBBCD31614">
    <w:name w:val="3352A7B4B6B946BB85C74801BBBCD31614"/>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00541C5AFE94E918DE035E6B55E2B5714">
    <w:name w:val="700541C5AFE94E918DE035E6B55E2B5714"/>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EDB7BDCF8C4487ABE12DF04833C1A2514">
    <w:name w:val="4EDB7BDCF8C4487ABE12DF04833C1A2514"/>
    <w:rsid w:val="00FC27A0"/>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75411F6EBC864524AF0FF1B3A5AC476814">
    <w:name w:val="75411F6EBC864524AF0FF1B3A5AC476814"/>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D01AA7B1C0274548BCC65052CA20AE0414">
    <w:name w:val="D01AA7B1C0274548BCC65052CA20AE0414"/>
    <w:rsid w:val="00FC27A0"/>
    <w:pPr>
      <w:keepNext/>
      <w:spacing w:before="240" w:after="40" w:line="240" w:lineRule="auto"/>
    </w:pPr>
    <w:rPr>
      <w:rFonts w:asciiTheme="majorHAnsi" w:eastAsiaTheme="majorEastAsia" w:hAnsiTheme="majorHAnsi" w:cs="B Zar"/>
      <w:bCs/>
      <w:lang w:bidi="fa-IR"/>
    </w:rPr>
  </w:style>
  <w:style w:type="paragraph" w:customStyle="1" w:styleId="B76E3E54B357471495E49594DAF3D42514">
    <w:name w:val="B76E3E54B357471495E49594DAF3D42514"/>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0244BBB54714310A2A698FD5147706714">
    <w:name w:val="60244BBB54714310A2A698FD5147706714"/>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CAF66B11CBE4908998720368B85FD6114">
    <w:name w:val="9CAF66B11CBE4908998720368B85FD6114"/>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93CFBCD90154B34A4F819F496BF3CBF14">
    <w:name w:val="693CFBCD90154B34A4F819F496BF3CBF14"/>
    <w:rsid w:val="00FC27A0"/>
    <w:pPr>
      <w:keepNext/>
      <w:spacing w:before="240" w:after="40" w:line="240" w:lineRule="auto"/>
    </w:pPr>
    <w:rPr>
      <w:rFonts w:asciiTheme="majorHAnsi" w:eastAsiaTheme="majorEastAsia" w:hAnsiTheme="majorHAnsi" w:cs="B Zar"/>
      <w:bCs/>
      <w:lang w:bidi="fa-IR"/>
    </w:rPr>
  </w:style>
  <w:style w:type="paragraph" w:customStyle="1" w:styleId="A971245D1FC641EAABFCEE130CE9E60914">
    <w:name w:val="A971245D1FC641EAABFCEE130CE9E60914"/>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6E24448FA36433D98CA572743F910B714">
    <w:name w:val="86E24448FA36433D98CA572743F910B714"/>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F99202B0CB64F4EA697030D9E33033514">
    <w:name w:val="3F99202B0CB64F4EA697030D9E33033514"/>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4F4F56A4A8044A6B33EC3DF6FDEA6C714">
    <w:name w:val="C4F4F56A4A8044A6B33EC3DF6FDEA6C714"/>
    <w:rsid w:val="00FC27A0"/>
    <w:pPr>
      <w:keepNext/>
      <w:spacing w:before="240" w:after="40" w:line="240" w:lineRule="auto"/>
    </w:pPr>
    <w:rPr>
      <w:rFonts w:asciiTheme="majorHAnsi" w:eastAsiaTheme="majorEastAsia" w:hAnsiTheme="majorHAnsi" w:cs="B Zar"/>
      <w:bCs/>
      <w:lang w:bidi="fa-IR"/>
    </w:rPr>
  </w:style>
  <w:style w:type="paragraph" w:customStyle="1" w:styleId="E41D5E489C8A441DBD2E57900AE2E92D14">
    <w:name w:val="E41D5E489C8A441DBD2E57900AE2E92D14"/>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D4E9CBFDA70B4F83A5C48C160039CC4C14">
    <w:name w:val="D4E9CBFDA70B4F83A5C48C160039CC4C14"/>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84ACCEB8F494A82AD232226697DA53214">
    <w:name w:val="384ACCEB8F494A82AD232226697DA53214"/>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B11EDD3B6FD465994872707564A21EA14">
    <w:name w:val="1B11EDD3B6FD465994872707564A21EA14"/>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B94FACB9D0A4169A617007BA4138CA414">
    <w:name w:val="5B94FACB9D0A4169A617007BA4138CA414"/>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A23A556E70B45019D331ED41A6FDBD614">
    <w:name w:val="1A23A556E70B45019D331ED41A6FDBD614"/>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BA8574506404D7C99FF2243F2D54F1114">
    <w:name w:val="8BA8574506404D7C99FF2243F2D54F1114"/>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8FEABC5917C4F4CBB3A4C331C7FD9C414">
    <w:name w:val="98FEABC5917C4F4CBB3A4C331C7FD9C414"/>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53CBBBAD72347EC8E2A46586BA0A2DA14">
    <w:name w:val="253CBBBAD72347EC8E2A46586BA0A2DA14"/>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5074A0C60A44DF5A3949F841F720FD514">
    <w:name w:val="95074A0C60A44DF5A3949F841F720FD514"/>
    <w:rsid w:val="00FC27A0"/>
    <w:pPr>
      <w:bidi/>
      <w:spacing w:after="0" w:line="240" w:lineRule="auto"/>
      <w:ind w:firstLine="284"/>
      <w:jc w:val="lowKashida"/>
    </w:pPr>
    <w:rPr>
      <w:rFonts w:ascii="Times New Roman" w:eastAsiaTheme="minorHAnsi" w:hAnsi="Times New Roman" w:cs="B Zar"/>
      <w:szCs w:val="26"/>
      <w:lang w:bidi="fa-IR"/>
    </w:rPr>
  </w:style>
  <w:style w:type="paragraph" w:customStyle="1" w:styleId="AAB386B44C604DB38458F58DEDBCA97214">
    <w:name w:val="AAB386B44C604DB38458F58DEDBCA97214"/>
    <w:rsid w:val="00FC27A0"/>
    <w:pPr>
      <w:bidi/>
      <w:spacing w:after="0" w:line="240" w:lineRule="auto"/>
      <w:ind w:firstLine="284"/>
      <w:jc w:val="lowKashida"/>
    </w:pPr>
    <w:rPr>
      <w:rFonts w:ascii="Times New Roman" w:eastAsiaTheme="minorHAnsi" w:hAnsi="Times New Roman" w:cs="B Zar"/>
      <w:szCs w:val="26"/>
      <w:lang w:bidi="fa-IR"/>
    </w:rPr>
  </w:style>
  <w:style w:type="paragraph" w:customStyle="1" w:styleId="814BD6EDAE1141D3A619784734F3437214">
    <w:name w:val="814BD6EDAE1141D3A619784734F3437214"/>
    <w:rsid w:val="00FC27A0"/>
    <w:pPr>
      <w:bidi/>
      <w:spacing w:after="0" w:line="240" w:lineRule="auto"/>
      <w:ind w:firstLine="284"/>
      <w:jc w:val="lowKashida"/>
    </w:pPr>
    <w:rPr>
      <w:rFonts w:ascii="Times New Roman" w:eastAsiaTheme="minorHAnsi" w:hAnsi="Times New Roman" w:cs="B Zar"/>
      <w:szCs w:val="26"/>
      <w:lang w:bidi="fa-IR"/>
    </w:rPr>
  </w:style>
  <w:style w:type="paragraph" w:customStyle="1" w:styleId="4656BABB0C70465B8A947957F63AA93814">
    <w:name w:val="4656BABB0C70465B8A947957F63AA93814"/>
    <w:rsid w:val="00FC27A0"/>
    <w:pPr>
      <w:bidi/>
      <w:spacing w:after="0" w:line="240" w:lineRule="auto"/>
      <w:ind w:firstLine="284"/>
      <w:jc w:val="lowKashida"/>
    </w:pPr>
    <w:rPr>
      <w:rFonts w:ascii="Times New Roman" w:eastAsiaTheme="minorHAnsi" w:hAnsi="Times New Roman" w:cs="B Zar"/>
      <w:szCs w:val="26"/>
      <w:lang w:bidi="fa-IR"/>
    </w:rPr>
  </w:style>
  <w:style w:type="paragraph" w:customStyle="1" w:styleId="10840D8811BB472D9DD08D5D38B3A98E14">
    <w:name w:val="10840D8811BB472D9DD08D5D38B3A98E14"/>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AF51ED7B6D6B40C1A5BB3D1F5A8D0CD114">
    <w:name w:val="AF51ED7B6D6B40C1A5BB3D1F5A8D0CD114"/>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A6DFA8B9DA748648F3F0D8C361E1E3A14">
    <w:name w:val="8A6DFA8B9DA748648F3F0D8C361E1E3A14"/>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241B346E19F483A8F18FF7D92E881EC14">
    <w:name w:val="1241B346E19F483A8F18FF7D92E881EC14"/>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3D7FA54F6E74DE1AA624D7E2DB09D6C14">
    <w:name w:val="33D7FA54F6E74DE1AA624D7E2DB09D6C14"/>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A440838EE594788B183555E79D85A5414">
    <w:name w:val="9A440838EE594788B183555E79D85A5414"/>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2EABC2E9BFF049B885802DCF2B1212B114">
    <w:name w:val="2EABC2E9BFF049B885802DCF2B1212B114"/>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9829F195C6249DA814A6A1234A915E714">
    <w:name w:val="09829F195C6249DA814A6A1234A915E714"/>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DA0E7F11D59490F8B8A12BA12C3E09214">
    <w:name w:val="4DA0E7F11D59490F8B8A12BA12C3E0921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941A1AD13BD04674BB21D490F8F7CA4114">
    <w:name w:val="941A1AD13BD04674BB21D490F8F7CA411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19A21F30EEC94B3B86CD4BC85E6F85B914">
    <w:name w:val="19A21F30EEC94B3B86CD4BC85E6F85B914"/>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48EE016AC0A94159B0EF890176FF83B414">
    <w:name w:val="48EE016AC0A94159B0EF890176FF83B414"/>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7117D6720F845A3B01391EFFFDF986C12">
    <w:name w:val="77117D6720F845A3B01391EFFFDF986C12"/>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F05735A46B794164BAAF316F9AEFED5112">
    <w:name w:val="F05735A46B794164BAAF316F9AEFED5112"/>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1F0A14D8C6D9447F8EE1EA11087F817D12">
    <w:name w:val="1F0A14D8C6D9447F8EE1EA11087F817D12"/>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D556E09EA48945FB89F4AE18E9B697DD12">
    <w:name w:val="D556E09EA48945FB89F4AE18E9B697DD12"/>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32D96C617A0E42DF983A8EF56CE289F212">
    <w:name w:val="32D96C617A0E42DF983A8EF56CE289F212"/>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FBFED1891C1341E6B9102FCA7666567915">
    <w:name w:val="FBFED1891C1341E6B9102FCA766656791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545BB6250BC141A884F4AE4411FF163315">
    <w:name w:val="545BB6250BC141A884F4AE4411FF16331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3F55F36189CA4D99BFDCF86FEC234BE915">
    <w:name w:val="3F55F36189CA4D99BFDCF86FEC234BE91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6DDE68A7114840CC815E31A78FDA651C15">
    <w:name w:val="6DDE68A7114840CC815E31A78FDA651C1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A30425CF517447D09CCDF8F6AAA0F2EA16">
    <w:name w:val="A30425CF517447D09CCDF8F6AAA0F2EA16"/>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3F548F180CA4C84A483AE07DED129D915">
    <w:name w:val="B3F548F180CA4C84A483AE07DED129D91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C7D6B3D3C5D425DB7677495F4B5B32B15">
    <w:name w:val="BC7D6B3D3C5D425DB7677495F4B5B32B1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78D4BE80E2D54C9D817A0C76F0CAE3BE15">
    <w:name w:val="78D4BE80E2D54C9D817A0C76F0CAE3BE1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2FE30A9449240C2869A80EDD5EF636E15">
    <w:name w:val="82FE30A9449240C2869A80EDD5EF636E1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E51B03C22907449F822F6A6B9470219415">
    <w:name w:val="E51B03C22907449F822F6A6B947021941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7EA2D00D26EE480C8D3B53ABAC979FDC15">
    <w:name w:val="7EA2D00D26EE480C8D3B53ABAC979FDC1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20A3C44317B4C2F9774A840663E4D6115">
    <w:name w:val="820A3C44317B4C2F9774A840663E4D611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F262CF8DBB144F29A7569E0419DB3E5D15">
    <w:name w:val="F262CF8DBB144F29A7569E0419DB3E5D1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B76F5CA7FD674915905CBC42F28139EA15">
    <w:name w:val="B76F5CA7FD674915905CBC42F28139EA1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69CF0843CA84BD2A0E766B13CF25F6D15">
    <w:name w:val="869CF0843CA84BD2A0E766B13CF25F6D1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8516F4B6783E4451B41469F4075E6D6216">
    <w:name w:val="8516F4B6783E4451B41469F4075E6D6216"/>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52EFEA4D8D4C419DB3C46C2E1B1F5AED16">
    <w:name w:val="52EFEA4D8D4C419DB3C46C2E1B1F5AED16"/>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1B65D0F97CCA4DDB961D908CD758C98416">
    <w:name w:val="1B65D0F97CCA4DDB961D908CD758C98416"/>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74C2E3D0E470404ABEFBBB183FF21AAD16">
    <w:name w:val="74C2E3D0E470404ABEFBBB183FF21AAD16"/>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2ED32C38A75B4C26B2ADD8963C07D79016">
    <w:name w:val="2ED32C38A75B4C26B2ADD8963C07D79016"/>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9E2B89994CD4570A6AA0C62CFAC3F8216">
    <w:name w:val="99E2B89994CD4570A6AA0C62CFAC3F8216"/>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7BD33EF8E3546B5ADEC7C3996A2EC3716">
    <w:name w:val="B7BD33EF8E3546B5ADEC7C3996A2EC3716"/>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F5F7DF3168440DDA19BDA2BB1330D8D16">
    <w:name w:val="6F5F7DF3168440DDA19BDA2BB1330D8D16"/>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7F4CC324F98446E9E96DD92BA45BB4216">
    <w:name w:val="87F4CC324F98446E9E96DD92BA45BB4216"/>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A3BE805550E46C2993A6378751AE31716">
    <w:name w:val="2A3BE805550E46C2993A6378751AE31716"/>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67D80CA523648779AE574641939641416">
    <w:name w:val="867D80CA523648779AE574641939641416"/>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9AF92E45ADB46008669D9170299578D16">
    <w:name w:val="89AF92E45ADB46008669D9170299578D16"/>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901EE7548CC465F934DBE658DF49A2816">
    <w:name w:val="D901EE7548CC465F934DBE658DF49A2816"/>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917FA73169143E9AB4AB4AFA8A4547B16">
    <w:name w:val="D917FA73169143E9AB4AB4AFA8A4547B16"/>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FD483D91193427F9CCB9B731045C8D116">
    <w:name w:val="3FD483D91193427F9CCB9B731045C8D116"/>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F4E9530B8594DB7ADAA4CBE840CE29416">
    <w:name w:val="3F4E9530B8594DB7ADAA4CBE840CE29416"/>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D46E60D933146C5B96434DC92638A2416">
    <w:name w:val="0D46E60D933146C5B96434DC92638A2416"/>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9179D1C5BFA4EDBA41447BA55B568CF16">
    <w:name w:val="F9179D1C5BFA4EDBA41447BA55B568CF16"/>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9A8C6B66E74454FA746D7C08D5330A816">
    <w:name w:val="19A8C6B66E74454FA746D7C08D5330A816"/>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479B52711A946B7A24DA62AC45A2FD516">
    <w:name w:val="F479B52711A946B7A24DA62AC45A2FD516"/>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569380BC58746FEBF42CB95258A7B1116">
    <w:name w:val="6569380BC58746FEBF42CB95258A7B1116"/>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882F076A9414F1DBFB814137C9E6E6E16">
    <w:name w:val="7882F076A9414F1DBFB814137C9E6E6E16"/>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EA6969B942F47FBB14790ABAD5064BA16">
    <w:name w:val="2EA6969B942F47FBB14790ABAD5064BA16"/>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E55079A6BEDC4271A6DE6748A687054E16">
    <w:name w:val="E55079A6BEDC4271A6DE6748A687054E16"/>
    <w:rsid w:val="00FC27A0"/>
    <w:pPr>
      <w:keepNext/>
      <w:spacing w:before="240" w:after="40" w:line="240" w:lineRule="auto"/>
    </w:pPr>
    <w:rPr>
      <w:rFonts w:asciiTheme="majorHAnsi" w:eastAsiaTheme="majorEastAsia" w:hAnsiTheme="majorHAnsi" w:cs="B Zar"/>
      <w:bCs/>
      <w:lang w:bidi="fa-IR"/>
    </w:rPr>
  </w:style>
  <w:style w:type="paragraph" w:customStyle="1" w:styleId="2AB8EED2F4EC4A1D99E1F0DDBBB7138516">
    <w:name w:val="2AB8EED2F4EC4A1D99E1F0DDBBB7138516"/>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C5C5379DDD5489A80890E209073B7EA16">
    <w:name w:val="6C5C5379DDD5489A80890E209073B7EA16"/>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FA7AF2A06F94EADBC8B259C7318E65516">
    <w:name w:val="2FA7AF2A06F94EADBC8B259C7318E65516"/>
    <w:rsid w:val="00FC27A0"/>
    <w:pPr>
      <w:keepNext/>
      <w:spacing w:before="240" w:after="40" w:line="240" w:lineRule="auto"/>
    </w:pPr>
    <w:rPr>
      <w:rFonts w:asciiTheme="majorHAnsi" w:eastAsiaTheme="majorEastAsia" w:hAnsiTheme="majorHAnsi" w:cs="B Zar"/>
      <w:bCs/>
      <w:lang w:bidi="fa-IR"/>
    </w:rPr>
  </w:style>
  <w:style w:type="paragraph" w:customStyle="1" w:styleId="50817EED1F0A47848363C6179ED2231016">
    <w:name w:val="50817EED1F0A47848363C6179ED2231016"/>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E1CE88D495A4910B267656E08F1206D16">
    <w:name w:val="BE1CE88D495A4910B267656E08F1206D16"/>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18C5AC57E047B58464547C02D0B99416">
    <w:name w:val="4E18C5AC57E047B58464547C02D0B99416"/>
    <w:rsid w:val="00FC27A0"/>
    <w:pPr>
      <w:keepNext/>
      <w:bidi/>
      <w:spacing w:before="240" w:after="100"/>
      <w:jc w:val="center"/>
    </w:pPr>
    <w:rPr>
      <w:rFonts w:ascii="Times New Roman" w:eastAsiaTheme="minorHAnsi" w:hAnsi="Times New Roman" w:cs="B Zar"/>
      <w:bCs/>
      <w:i/>
      <w:sz w:val="18"/>
      <w:szCs w:val="18"/>
    </w:rPr>
  </w:style>
  <w:style w:type="paragraph" w:customStyle="1" w:styleId="31E92E73D4BE4B509A0ED7B47000283116">
    <w:name w:val="31E92E73D4BE4B509A0ED7B47000283116"/>
    <w:rsid w:val="00FC27A0"/>
    <w:pPr>
      <w:keepNext/>
      <w:bidi/>
      <w:spacing w:before="240" w:after="100"/>
      <w:jc w:val="center"/>
    </w:pPr>
    <w:rPr>
      <w:rFonts w:ascii="Times New Roman" w:eastAsiaTheme="minorHAnsi" w:hAnsi="Times New Roman" w:cs="B Zar"/>
      <w:bCs/>
      <w:i/>
      <w:sz w:val="18"/>
      <w:szCs w:val="18"/>
    </w:rPr>
  </w:style>
  <w:style w:type="paragraph" w:customStyle="1" w:styleId="14844D4248A64117AAE7BDEFAA7A92C816">
    <w:name w:val="14844D4248A64117AAE7BDEFAA7A92C816"/>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726FAD48B4E484AAAE9E9A0E6AC064316">
    <w:name w:val="C726FAD48B4E484AAAE9E9A0E6AC064316"/>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112C21D331CB48EF877A180E9174E18516">
    <w:name w:val="112C21D331CB48EF877A180E9174E18516"/>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F54FB6FCE214024A78024401459646C16">
    <w:name w:val="6F54FB6FCE214024A78024401459646C16"/>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BB326432F134FA093699120BECC8E8915">
    <w:name w:val="6BB326432F134FA093699120BECC8E8915"/>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D0EB63C5EEB411790D4D7ECD29BBFA215">
    <w:name w:val="5D0EB63C5EEB411790D4D7ECD29BBFA215"/>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52A7B4B6B946BB85C74801BBBCD31615">
    <w:name w:val="3352A7B4B6B946BB85C74801BBBCD31615"/>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00541C5AFE94E918DE035E6B55E2B5715">
    <w:name w:val="700541C5AFE94E918DE035E6B55E2B5715"/>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EDB7BDCF8C4487ABE12DF04833C1A2515">
    <w:name w:val="4EDB7BDCF8C4487ABE12DF04833C1A2515"/>
    <w:rsid w:val="00FC27A0"/>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75411F6EBC864524AF0FF1B3A5AC476815">
    <w:name w:val="75411F6EBC864524AF0FF1B3A5AC476815"/>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D01AA7B1C0274548BCC65052CA20AE0415">
    <w:name w:val="D01AA7B1C0274548BCC65052CA20AE0415"/>
    <w:rsid w:val="00FC27A0"/>
    <w:pPr>
      <w:keepNext/>
      <w:spacing w:before="240" w:after="40" w:line="240" w:lineRule="auto"/>
    </w:pPr>
    <w:rPr>
      <w:rFonts w:asciiTheme="majorHAnsi" w:eastAsiaTheme="majorEastAsia" w:hAnsiTheme="majorHAnsi" w:cs="B Zar"/>
      <w:bCs/>
      <w:lang w:bidi="fa-IR"/>
    </w:rPr>
  </w:style>
  <w:style w:type="paragraph" w:customStyle="1" w:styleId="B76E3E54B357471495E49594DAF3D42515">
    <w:name w:val="B76E3E54B357471495E49594DAF3D42515"/>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0244BBB54714310A2A698FD5147706715">
    <w:name w:val="60244BBB54714310A2A698FD5147706715"/>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CAF66B11CBE4908998720368B85FD6115">
    <w:name w:val="9CAF66B11CBE4908998720368B85FD6115"/>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93CFBCD90154B34A4F819F496BF3CBF15">
    <w:name w:val="693CFBCD90154B34A4F819F496BF3CBF15"/>
    <w:rsid w:val="00FC27A0"/>
    <w:pPr>
      <w:keepNext/>
      <w:spacing w:before="240" w:after="40" w:line="240" w:lineRule="auto"/>
    </w:pPr>
    <w:rPr>
      <w:rFonts w:asciiTheme="majorHAnsi" w:eastAsiaTheme="majorEastAsia" w:hAnsiTheme="majorHAnsi" w:cs="B Zar"/>
      <w:bCs/>
      <w:lang w:bidi="fa-IR"/>
    </w:rPr>
  </w:style>
  <w:style w:type="paragraph" w:customStyle="1" w:styleId="A971245D1FC641EAABFCEE130CE9E60915">
    <w:name w:val="A971245D1FC641EAABFCEE130CE9E60915"/>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6E24448FA36433D98CA572743F910B715">
    <w:name w:val="86E24448FA36433D98CA572743F910B715"/>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F99202B0CB64F4EA697030D9E33033515">
    <w:name w:val="3F99202B0CB64F4EA697030D9E33033515"/>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4F4F56A4A8044A6B33EC3DF6FDEA6C715">
    <w:name w:val="C4F4F56A4A8044A6B33EC3DF6FDEA6C715"/>
    <w:rsid w:val="00FC27A0"/>
    <w:pPr>
      <w:keepNext/>
      <w:spacing w:before="240" w:after="40" w:line="240" w:lineRule="auto"/>
    </w:pPr>
    <w:rPr>
      <w:rFonts w:asciiTheme="majorHAnsi" w:eastAsiaTheme="majorEastAsia" w:hAnsiTheme="majorHAnsi" w:cs="B Zar"/>
      <w:bCs/>
      <w:lang w:bidi="fa-IR"/>
    </w:rPr>
  </w:style>
  <w:style w:type="paragraph" w:customStyle="1" w:styleId="E41D5E489C8A441DBD2E57900AE2E92D15">
    <w:name w:val="E41D5E489C8A441DBD2E57900AE2E92D15"/>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D4E9CBFDA70B4F83A5C48C160039CC4C15">
    <w:name w:val="D4E9CBFDA70B4F83A5C48C160039CC4C15"/>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84ACCEB8F494A82AD232226697DA53215">
    <w:name w:val="384ACCEB8F494A82AD232226697DA53215"/>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B11EDD3B6FD465994872707564A21EA15">
    <w:name w:val="1B11EDD3B6FD465994872707564A21EA15"/>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B94FACB9D0A4169A617007BA4138CA415">
    <w:name w:val="5B94FACB9D0A4169A617007BA4138CA415"/>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A23A556E70B45019D331ED41A6FDBD615">
    <w:name w:val="1A23A556E70B45019D331ED41A6FDBD615"/>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BA8574506404D7C99FF2243F2D54F1115">
    <w:name w:val="8BA8574506404D7C99FF2243F2D54F1115"/>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8FEABC5917C4F4CBB3A4C331C7FD9C415">
    <w:name w:val="98FEABC5917C4F4CBB3A4C331C7FD9C415"/>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53CBBBAD72347EC8E2A46586BA0A2DA15">
    <w:name w:val="253CBBBAD72347EC8E2A46586BA0A2DA15"/>
    <w:rsid w:val="00FC27A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5074A0C60A44DF5A3949F841F720FD515">
    <w:name w:val="95074A0C60A44DF5A3949F841F720FD515"/>
    <w:rsid w:val="00FC27A0"/>
    <w:pPr>
      <w:bidi/>
      <w:spacing w:after="0" w:line="240" w:lineRule="auto"/>
      <w:ind w:firstLine="284"/>
      <w:jc w:val="lowKashida"/>
    </w:pPr>
    <w:rPr>
      <w:rFonts w:ascii="Times New Roman" w:eastAsiaTheme="minorHAnsi" w:hAnsi="Times New Roman" w:cs="B Zar"/>
      <w:szCs w:val="26"/>
      <w:lang w:bidi="fa-IR"/>
    </w:rPr>
  </w:style>
  <w:style w:type="paragraph" w:customStyle="1" w:styleId="AAB386B44C604DB38458F58DEDBCA97215">
    <w:name w:val="AAB386B44C604DB38458F58DEDBCA97215"/>
    <w:rsid w:val="00FC27A0"/>
    <w:pPr>
      <w:bidi/>
      <w:spacing w:after="0" w:line="240" w:lineRule="auto"/>
      <w:ind w:firstLine="284"/>
      <w:jc w:val="lowKashida"/>
    </w:pPr>
    <w:rPr>
      <w:rFonts w:ascii="Times New Roman" w:eastAsiaTheme="minorHAnsi" w:hAnsi="Times New Roman" w:cs="B Zar"/>
      <w:szCs w:val="26"/>
      <w:lang w:bidi="fa-IR"/>
    </w:rPr>
  </w:style>
  <w:style w:type="paragraph" w:customStyle="1" w:styleId="814BD6EDAE1141D3A619784734F3437215">
    <w:name w:val="814BD6EDAE1141D3A619784734F3437215"/>
    <w:rsid w:val="00FC27A0"/>
    <w:pPr>
      <w:bidi/>
      <w:spacing w:after="0" w:line="240" w:lineRule="auto"/>
      <w:ind w:firstLine="284"/>
      <w:jc w:val="lowKashida"/>
    </w:pPr>
    <w:rPr>
      <w:rFonts w:ascii="Times New Roman" w:eastAsiaTheme="minorHAnsi" w:hAnsi="Times New Roman" w:cs="B Zar"/>
      <w:szCs w:val="26"/>
      <w:lang w:bidi="fa-IR"/>
    </w:rPr>
  </w:style>
  <w:style w:type="paragraph" w:customStyle="1" w:styleId="4656BABB0C70465B8A947957F63AA93815">
    <w:name w:val="4656BABB0C70465B8A947957F63AA93815"/>
    <w:rsid w:val="00FC27A0"/>
    <w:pPr>
      <w:bidi/>
      <w:spacing w:after="0" w:line="240" w:lineRule="auto"/>
      <w:ind w:firstLine="284"/>
      <w:jc w:val="lowKashida"/>
    </w:pPr>
    <w:rPr>
      <w:rFonts w:ascii="Times New Roman" w:eastAsiaTheme="minorHAnsi" w:hAnsi="Times New Roman" w:cs="B Zar"/>
      <w:szCs w:val="26"/>
      <w:lang w:bidi="fa-IR"/>
    </w:rPr>
  </w:style>
  <w:style w:type="paragraph" w:customStyle="1" w:styleId="10840D8811BB472D9DD08D5D38B3A98E15">
    <w:name w:val="10840D8811BB472D9DD08D5D38B3A98E15"/>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AF51ED7B6D6B40C1A5BB3D1F5A8D0CD115">
    <w:name w:val="AF51ED7B6D6B40C1A5BB3D1F5A8D0CD115"/>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A6DFA8B9DA748648F3F0D8C361E1E3A15">
    <w:name w:val="8A6DFA8B9DA748648F3F0D8C361E1E3A15"/>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241B346E19F483A8F18FF7D92E881EC15">
    <w:name w:val="1241B346E19F483A8F18FF7D92E881EC15"/>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3D7FA54F6E74DE1AA624D7E2DB09D6C15">
    <w:name w:val="33D7FA54F6E74DE1AA624D7E2DB09D6C15"/>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A440838EE594788B183555E79D85A5415">
    <w:name w:val="9A440838EE594788B183555E79D85A5415"/>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2EABC2E9BFF049B885802DCF2B1212B115">
    <w:name w:val="2EABC2E9BFF049B885802DCF2B1212B115"/>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9829F195C6249DA814A6A1234A915E715">
    <w:name w:val="09829F195C6249DA814A6A1234A915E715"/>
    <w:rsid w:val="00FC27A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DA0E7F11D59490F8B8A12BA12C3E09215">
    <w:name w:val="4DA0E7F11D59490F8B8A12BA12C3E0921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941A1AD13BD04674BB21D490F8F7CA4115">
    <w:name w:val="941A1AD13BD04674BB21D490F8F7CA411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19A21F30EEC94B3B86CD4BC85E6F85B915">
    <w:name w:val="19A21F30EEC94B3B86CD4BC85E6F85B915"/>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48EE016AC0A94159B0EF890176FF83B415">
    <w:name w:val="48EE016AC0A94159B0EF890176FF83B415"/>
    <w:rsid w:val="00FC27A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7117D6720F845A3B01391EFFFDF986C13">
    <w:name w:val="77117D6720F845A3B01391EFFFDF986C1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F05735A46B794164BAAF316F9AEFED5113">
    <w:name w:val="F05735A46B794164BAAF316F9AEFED511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1F0A14D8C6D9447F8EE1EA11087F817D13">
    <w:name w:val="1F0A14D8C6D9447F8EE1EA11087F817D1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D556E09EA48945FB89F4AE18E9B697DD13">
    <w:name w:val="D556E09EA48945FB89F4AE18E9B697DD1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32D96C617A0E42DF983A8EF56CE289F213">
    <w:name w:val="32D96C617A0E42DF983A8EF56CE289F213"/>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FBFED1891C1341E6B9102FCA7666567916">
    <w:name w:val="FBFED1891C1341E6B9102FCA7666567916"/>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545BB6250BC141A884F4AE4411FF163316">
    <w:name w:val="545BB6250BC141A884F4AE4411FF163316"/>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3F55F36189CA4D99BFDCF86FEC234BE916">
    <w:name w:val="3F55F36189CA4D99BFDCF86FEC234BE916"/>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6DDE68A7114840CC815E31A78FDA651C16">
    <w:name w:val="6DDE68A7114840CC815E31A78FDA651C16"/>
    <w:rsid w:val="00FC27A0"/>
    <w:pPr>
      <w:widowControl w:val="0"/>
      <w:bidi/>
      <w:spacing w:after="0" w:line="240" w:lineRule="auto"/>
      <w:ind w:firstLine="284"/>
      <w:jc w:val="lowKashida"/>
    </w:pPr>
    <w:rPr>
      <w:rFonts w:ascii="Times New Roman" w:eastAsiaTheme="minorHAnsi" w:hAnsi="Times New Roman" w:cs="B Zar"/>
      <w:szCs w:val="26"/>
    </w:rPr>
  </w:style>
  <w:style w:type="paragraph" w:customStyle="1" w:styleId="A30425CF517447D09CCDF8F6AAA0F2EA17">
    <w:name w:val="A30425CF517447D09CCDF8F6AAA0F2EA17"/>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B3F548F180CA4C84A483AE07DED129D916">
    <w:name w:val="B3F548F180CA4C84A483AE07DED129D916"/>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BC7D6B3D3C5D425DB7677495F4B5B32B16">
    <w:name w:val="BC7D6B3D3C5D425DB7677495F4B5B32B16"/>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78D4BE80E2D54C9D817A0C76F0CAE3BE16">
    <w:name w:val="78D4BE80E2D54C9D817A0C76F0CAE3BE16"/>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82FE30A9449240C2869A80EDD5EF636E16">
    <w:name w:val="82FE30A9449240C2869A80EDD5EF636E16"/>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E51B03C22907449F822F6A6B9470219416">
    <w:name w:val="E51B03C22907449F822F6A6B9470219416"/>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7EA2D00D26EE480C8D3B53ABAC979FDC16">
    <w:name w:val="7EA2D00D26EE480C8D3B53ABAC979FDC16"/>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820A3C44317B4C2F9774A840663E4D6116">
    <w:name w:val="820A3C44317B4C2F9774A840663E4D6116"/>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F262CF8DBB144F29A7569E0419DB3E5D16">
    <w:name w:val="F262CF8DBB144F29A7569E0419DB3E5D16"/>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B76F5CA7FD674915905CBC42F28139EA16">
    <w:name w:val="B76F5CA7FD674915905CBC42F28139EA16"/>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869CF0843CA84BD2A0E766B13CF25F6D16">
    <w:name w:val="869CF0843CA84BD2A0E766B13CF25F6D16"/>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52EFEA4D8D4C419DB3C46C2E1B1F5AED17">
    <w:name w:val="52EFEA4D8D4C419DB3C46C2E1B1F5AED17"/>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1B65D0F97CCA4DDB961D908CD758C98417">
    <w:name w:val="1B65D0F97CCA4DDB961D908CD758C98417"/>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74C2E3D0E470404ABEFBBB183FF21AAD17">
    <w:name w:val="74C2E3D0E470404ABEFBBB183FF21AAD17"/>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2ED32C38A75B4C26B2ADD8963C07D79017">
    <w:name w:val="2ED32C38A75B4C26B2ADD8963C07D79017"/>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9E2B89994CD4570A6AA0C62CFAC3F8217">
    <w:name w:val="99E2B89994CD4570A6AA0C62CFAC3F8217"/>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7BD33EF8E3546B5ADEC7C3996A2EC3717">
    <w:name w:val="B7BD33EF8E3546B5ADEC7C3996A2EC3717"/>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F5F7DF3168440DDA19BDA2BB1330D8D17">
    <w:name w:val="6F5F7DF3168440DDA19BDA2BB1330D8D17"/>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7F4CC324F98446E9E96DD92BA45BB4217">
    <w:name w:val="87F4CC324F98446E9E96DD92BA45BB4217"/>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A3BE805550E46C2993A6378751AE31717">
    <w:name w:val="2A3BE805550E46C2993A6378751AE31717"/>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67D80CA523648779AE574641939641417">
    <w:name w:val="867D80CA523648779AE574641939641417"/>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9AF92E45ADB46008669D9170299578D17">
    <w:name w:val="89AF92E45ADB46008669D9170299578D17"/>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901EE7548CC465F934DBE658DF49A2817">
    <w:name w:val="D901EE7548CC465F934DBE658DF49A2817"/>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917FA73169143E9AB4AB4AFA8A4547B17">
    <w:name w:val="D917FA73169143E9AB4AB4AFA8A4547B17"/>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FD483D91193427F9CCB9B731045C8D117">
    <w:name w:val="3FD483D91193427F9CCB9B731045C8D117"/>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F4E9530B8594DB7ADAA4CBE840CE29417">
    <w:name w:val="3F4E9530B8594DB7ADAA4CBE840CE29417"/>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D46E60D933146C5B96434DC92638A2417">
    <w:name w:val="0D46E60D933146C5B96434DC92638A2417"/>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9179D1C5BFA4EDBA41447BA55B568CF17">
    <w:name w:val="F9179D1C5BFA4EDBA41447BA55B568CF17"/>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9A8C6B66E74454FA746D7C08D5330A817">
    <w:name w:val="19A8C6B66E74454FA746D7C08D5330A817"/>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479B52711A946B7A24DA62AC45A2FD517">
    <w:name w:val="F479B52711A946B7A24DA62AC45A2FD517"/>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569380BC58746FEBF42CB95258A7B1117">
    <w:name w:val="6569380BC58746FEBF42CB95258A7B1117"/>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882F076A9414F1DBFB814137C9E6E6E17">
    <w:name w:val="7882F076A9414F1DBFB814137C9E6E6E17"/>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EA6969B942F47FBB14790ABAD5064BA17">
    <w:name w:val="2EA6969B942F47FBB14790ABAD5064BA17"/>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E55079A6BEDC4271A6DE6748A687054E17">
    <w:name w:val="E55079A6BEDC4271A6DE6748A687054E17"/>
    <w:rsid w:val="00683C6E"/>
    <w:pPr>
      <w:keepNext/>
      <w:spacing w:before="240" w:after="40" w:line="240" w:lineRule="auto"/>
    </w:pPr>
    <w:rPr>
      <w:rFonts w:asciiTheme="majorHAnsi" w:eastAsiaTheme="majorEastAsia" w:hAnsiTheme="majorHAnsi" w:cs="B Zar"/>
      <w:bCs/>
      <w:lang w:bidi="fa-IR"/>
    </w:rPr>
  </w:style>
  <w:style w:type="paragraph" w:customStyle="1" w:styleId="2AB8EED2F4EC4A1D99E1F0DDBBB7138517">
    <w:name w:val="2AB8EED2F4EC4A1D99E1F0DDBBB7138517"/>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C5C5379DDD5489A80890E209073B7EA17">
    <w:name w:val="6C5C5379DDD5489A80890E209073B7EA17"/>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FA7AF2A06F94EADBC8B259C7318E65517">
    <w:name w:val="2FA7AF2A06F94EADBC8B259C7318E65517"/>
    <w:rsid w:val="00683C6E"/>
    <w:pPr>
      <w:keepNext/>
      <w:spacing w:before="240" w:after="40" w:line="240" w:lineRule="auto"/>
    </w:pPr>
    <w:rPr>
      <w:rFonts w:asciiTheme="majorHAnsi" w:eastAsiaTheme="majorEastAsia" w:hAnsiTheme="majorHAnsi" w:cs="B Zar"/>
      <w:bCs/>
      <w:lang w:bidi="fa-IR"/>
    </w:rPr>
  </w:style>
  <w:style w:type="paragraph" w:customStyle="1" w:styleId="50817EED1F0A47848363C6179ED2231017">
    <w:name w:val="50817EED1F0A47848363C6179ED2231017"/>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E1CE88D495A4910B267656E08F1206D17">
    <w:name w:val="BE1CE88D495A4910B267656E08F1206D17"/>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18C5AC57E047B58464547C02D0B99417">
    <w:name w:val="4E18C5AC57E047B58464547C02D0B99417"/>
    <w:rsid w:val="00683C6E"/>
    <w:pPr>
      <w:keepNext/>
      <w:bidi/>
      <w:spacing w:before="240" w:after="100"/>
      <w:jc w:val="center"/>
    </w:pPr>
    <w:rPr>
      <w:rFonts w:ascii="Times New Roman" w:eastAsiaTheme="minorHAnsi" w:hAnsi="Times New Roman" w:cs="B Zar"/>
      <w:bCs/>
      <w:i/>
      <w:sz w:val="18"/>
      <w:szCs w:val="18"/>
    </w:rPr>
  </w:style>
  <w:style w:type="paragraph" w:customStyle="1" w:styleId="31E92E73D4BE4B509A0ED7B47000283117">
    <w:name w:val="31E92E73D4BE4B509A0ED7B47000283117"/>
    <w:rsid w:val="00683C6E"/>
    <w:pPr>
      <w:keepNext/>
      <w:bidi/>
      <w:spacing w:before="240" w:after="100"/>
      <w:jc w:val="center"/>
    </w:pPr>
    <w:rPr>
      <w:rFonts w:ascii="Times New Roman" w:eastAsiaTheme="minorHAnsi" w:hAnsi="Times New Roman" w:cs="B Zar"/>
      <w:bCs/>
      <w:i/>
      <w:sz w:val="18"/>
      <w:szCs w:val="18"/>
    </w:rPr>
  </w:style>
  <w:style w:type="paragraph" w:customStyle="1" w:styleId="14844D4248A64117AAE7BDEFAA7A92C817">
    <w:name w:val="14844D4248A64117AAE7BDEFAA7A92C817"/>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726FAD48B4E484AAAE9E9A0E6AC064317">
    <w:name w:val="C726FAD48B4E484AAAE9E9A0E6AC064317"/>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112C21D331CB48EF877A180E9174E18517">
    <w:name w:val="112C21D331CB48EF877A180E9174E18517"/>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F54FB6FCE214024A78024401459646C17">
    <w:name w:val="6F54FB6FCE214024A78024401459646C17"/>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BB326432F134FA093699120BECC8E8916">
    <w:name w:val="6BB326432F134FA093699120BECC8E8916"/>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D0EB63C5EEB411790D4D7ECD29BBFA216">
    <w:name w:val="5D0EB63C5EEB411790D4D7ECD29BBFA216"/>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52A7B4B6B946BB85C74801BBBCD31616">
    <w:name w:val="3352A7B4B6B946BB85C74801BBBCD31616"/>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00541C5AFE94E918DE035E6B55E2B5716">
    <w:name w:val="700541C5AFE94E918DE035E6B55E2B5716"/>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EDB7BDCF8C4487ABE12DF04833C1A2516">
    <w:name w:val="4EDB7BDCF8C4487ABE12DF04833C1A2516"/>
    <w:rsid w:val="00683C6E"/>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75411F6EBC864524AF0FF1B3A5AC476816">
    <w:name w:val="75411F6EBC864524AF0FF1B3A5AC476816"/>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D01AA7B1C0274548BCC65052CA20AE0416">
    <w:name w:val="D01AA7B1C0274548BCC65052CA20AE0416"/>
    <w:rsid w:val="00683C6E"/>
    <w:pPr>
      <w:keepNext/>
      <w:spacing w:before="240" w:after="40" w:line="240" w:lineRule="auto"/>
    </w:pPr>
    <w:rPr>
      <w:rFonts w:asciiTheme="majorHAnsi" w:eastAsiaTheme="majorEastAsia" w:hAnsiTheme="majorHAnsi" w:cs="B Zar"/>
      <w:bCs/>
      <w:lang w:bidi="fa-IR"/>
    </w:rPr>
  </w:style>
  <w:style w:type="paragraph" w:customStyle="1" w:styleId="B76E3E54B357471495E49594DAF3D42516">
    <w:name w:val="B76E3E54B357471495E49594DAF3D42516"/>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0244BBB54714310A2A698FD5147706716">
    <w:name w:val="60244BBB54714310A2A698FD5147706716"/>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CAF66B11CBE4908998720368B85FD6116">
    <w:name w:val="9CAF66B11CBE4908998720368B85FD6116"/>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93CFBCD90154B34A4F819F496BF3CBF16">
    <w:name w:val="693CFBCD90154B34A4F819F496BF3CBF16"/>
    <w:rsid w:val="00683C6E"/>
    <w:pPr>
      <w:keepNext/>
      <w:spacing w:before="240" w:after="40" w:line="240" w:lineRule="auto"/>
    </w:pPr>
    <w:rPr>
      <w:rFonts w:asciiTheme="majorHAnsi" w:eastAsiaTheme="majorEastAsia" w:hAnsiTheme="majorHAnsi" w:cs="B Zar"/>
      <w:bCs/>
      <w:lang w:bidi="fa-IR"/>
    </w:rPr>
  </w:style>
  <w:style w:type="paragraph" w:customStyle="1" w:styleId="A971245D1FC641EAABFCEE130CE9E60916">
    <w:name w:val="A971245D1FC641EAABFCEE130CE9E60916"/>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6E24448FA36433D98CA572743F910B716">
    <w:name w:val="86E24448FA36433D98CA572743F910B716"/>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F99202B0CB64F4EA697030D9E33033516">
    <w:name w:val="3F99202B0CB64F4EA697030D9E33033516"/>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4F4F56A4A8044A6B33EC3DF6FDEA6C716">
    <w:name w:val="C4F4F56A4A8044A6B33EC3DF6FDEA6C716"/>
    <w:rsid w:val="00683C6E"/>
    <w:pPr>
      <w:keepNext/>
      <w:spacing w:before="240" w:after="40" w:line="240" w:lineRule="auto"/>
    </w:pPr>
    <w:rPr>
      <w:rFonts w:asciiTheme="majorHAnsi" w:eastAsiaTheme="majorEastAsia" w:hAnsiTheme="majorHAnsi" w:cs="B Zar"/>
      <w:bCs/>
      <w:lang w:bidi="fa-IR"/>
    </w:rPr>
  </w:style>
  <w:style w:type="paragraph" w:customStyle="1" w:styleId="E41D5E489C8A441DBD2E57900AE2E92D16">
    <w:name w:val="E41D5E489C8A441DBD2E57900AE2E92D16"/>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D4E9CBFDA70B4F83A5C48C160039CC4C16">
    <w:name w:val="D4E9CBFDA70B4F83A5C48C160039CC4C16"/>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84ACCEB8F494A82AD232226697DA53216">
    <w:name w:val="384ACCEB8F494A82AD232226697DA53216"/>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B11EDD3B6FD465994872707564A21EA16">
    <w:name w:val="1B11EDD3B6FD465994872707564A21EA16"/>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B94FACB9D0A4169A617007BA4138CA416">
    <w:name w:val="5B94FACB9D0A4169A617007BA4138CA416"/>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A23A556E70B45019D331ED41A6FDBD616">
    <w:name w:val="1A23A556E70B45019D331ED41A6FDBD616"/>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BA8574506404D7C99FF2243F2D54F1116">
    <w:name w:val="8BA8574506404D7C99FF2243F2D54F1116"/>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8FEABC5917C4F4CBB3A4C331C7FD9C416">
    <w:name w:val="98FEABC5917C4F4CBB3A4C331C7FD9C416"/>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53CBBBAD72347EC8E2A46586BA0A2DA16">
    <w:name w:val="253CBBBAD72347EC8E2A46586BA0A2DA16"/>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5074A0C60A44DF5A3949F841F720FD516">
    <w:name w:val="95074A0C60A44DF5A3949F841F720FD516"/>
    <w:rsid w:val="00683C6E"/>
    <w:pPr>
      <w:bidi/>
      <w:spacing w:after="0" w:line="240" w:lineRule="auto"/>
      <w:ind w:firstLine="284"/>
      <w:jc w:val="lowKashida"/>
    </w:pPr>
    <w:rPr>
      <w:rFonts w:ascii="Times New Roman" w:eastAsiaTheme="minorHAnsi" w:hAnsi="Times New Roman" w:cs="B Zar"/>
      <w:szCs w:val="26"/>
      <w:lang w:bidi="fa-IR"/>
    </w:rPr>
  </w:style>
  <w:style w:type="paragraph" w:customStyle="1" w:styleId="AAB386B44C604DB38458F58DEDBCA97216">
    <w:name w:val="AAB386B44C604DB38458F58DEDBCA97216"/>
    <w:rsid w:val="00683C6E"/>
    <w:pPr>
      <w:bidi/>
      <w:spacing w:after="0" w:line="240" w:lineRule="auto"/>
      <w:ind w:firstLine="284"/>
      <w:jc w:val="lowKashida"/>
    </w:pPr>
    <w:rPr>
      <w:rFonts w:ascii="Times New Roman" w:eastAsiaTheme="minorHAnsi" w:hAnsi="Times New Roman" w:cs="B Zar"/>
      <w:szCs w:val="26"/>
      <w:lang w:bidi="fa-IR"/>
    </w:rPr>
  </w:style>
  <w:style w:type="paragraph" w:customStyle="1" w:styleId="814BD6EDAE1141D3A619784734F3437216">
    <w:name w:val="814BD6EDAE1141D3A619784734F3437216"/>
    <w:rsid w:val="00683C6E"/>
    <w:pPr>
      <w:bidi/>
      <w:spacing w:after="0" w:line="240" w:lineRule="auto"/>
      <w:ind w:firstLine="284"/>
      <w:jc w:val="lowKashida"/>
    </w:pPr>
    <w:rPr>
      <w:rFonts w:ascii="Times New Roman" w:eastAsiaTheme="minorHAnsi" w:hAnsi="Times New Roman" w:cs="B Zar"/>
      <w:szCs w:val="26"/>
      <w:lang w:bidi="fa-IR"/>
    </w:rPr>
  </w:style>
  <w:style w:type="paragraph" w:customStyle="1" w:styleId="4656BABB0C70465B8A947957F63AA93816">
    <w:name w:val="4656BABB0C70465B8A947957F63AA93816"/>
    <w:rsid w:val="00683C6E"/>
    <w:pPr>
      <w:bidi/>
      <w:spacing w:after="0" w:line="240" w:lineRule="auto"/>
      <w:ind w:firstLine="284"/>
      <w:jc w:val="lowKashida"/>
    </w:pPr>
    <w:rPr>
      <w:rFonts w:ascii="Times New Roman" w:eastAsiaTheme="minorHAnsi" w:hAnsi="Times New Roman" w:cs="B Zar"/>
      <w:szCs w:val="26"/>
      <w:lang w:bidi="fa-IR"/>
    </w:rPr>
  </w:style>
  <w:style w:type="paragraph" w:customStyle="1" w:styleId="10840D8811BB472D9DD08D5D38B3A98E16">
    <w:name w:val="10840D8811BB472D9DD08D5D38B3A98E16"/>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AF51ED7B6D6B40C1A5BB3D1F5A8D0CD116">
    <w:name w:val="AF51ED7B6D6B40C1A5BB3D1F5A8D0CD116"/>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A6DFA8B9DA748648F3F0D8C361E1E3A16">
    <w:name w:val="8A6DFA8B9DA748648F3F0D8C361E1E3A16"/>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241B346E19F483A8F18FF7D92E881EC16">
    <w:name w:val="1241B346E19F483A8F18FF7D92E881EC16"/>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3D7FA54F6E74DE1AA624D7E2DB09D6C16">
    <w:name w:val="33D7FA54F6E74DE1AA624D7E2DB09D6C16"/>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A440838EE594788B183555E79D85A5416">
    <w:name w:val="9A440838EE594788B183555E79D85A5416"/>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2EABC2E9BFF049B885802DCF2B1212B116">
    <w:name w:val="2EABC2E9BFF049B885802DCF2B1212B116"/>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9829F195C6249DA814A6A1234A915E716">
    <w:name w:val="09829F195C6249DA814A6A1234A915E716"/>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DA0E7F11D59490F8B8A12BA12C3E09216">
    <w:name w:val="4DA0E7F11D59490F8B8A12BA12C3E09216"/>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941A1AD13BD04674BB21D490F8F7CA4116">
    <w:name w:val="941A1AD13BD04674BB21D490F8F7CA4116"/>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19A21F30EEC94B3B86CD4BC85E6F85B916">
    <w:name w:val="19A21F30EEC94B3B86CD4BC85E6F85B916"/>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48EE016AC0A94159B0EF890176FF83B416">
    <w:name w:val="48EE016AC0A94159B0EF890176FF83B416"/>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7117D6720F845A3B01391EFFFDF986C14">
    <w:name w:val="77117D6720F845A3B01391EFFFDF986C14"/>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F05735A46B794164BAAF316F9AEFED5114">
    <w:name w:val="F05735A46B794164BAAF316F9AEFED5114"/>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1F0A14D8C6D9447F8EE1EA11087F817D14">
    <w:name w:val="1F0A14D8C6D9447F8EE1EA11087F817D14"/>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D556E09EA48945FB89F4AE18E9B697DD14">
    <w:name w:val="D556E09EA48945FB89F4AE18E9B697DD14"/>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32D96C617A0E42DF983A8EF56CE289F214">
    <w:name w:val="32D96C617A0E42DF983A8EF56CE289F214"/>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FBFED1891C1341E6B9102FCA7666567917">
    <w:name w:val="FBFED1891C1341E6B9102FCA7666567917"/>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545BB6250BC141A884F4AE4411FF163317">
    <w:name w:val="545BB6250BC141A884F4AE4411FF163317"/>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3F55F36189CA4D99BFDCF86FEC234BE917">
    <w:name w:val="3F55F36189CA4D99BFDCF86FEC234BE917"/>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6DDE68A7114840CC815E31A78FDA651C17">
    <w:name w:val="6DDE68A7114840CC815E31A78FDA651C17"/>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A30425CF517447D09CCDF8F6AAA0F2EA18">
    <w:name w:val="A30425CF517447D09CCDF8F6AAA0F2EA18"/>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B3F548F180CA4C84A483AE07DED129D917">
    <w:name w:val="B3F548F180CA4C84A483AE07DED129D917"/>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BC7D6B3D3C5D425DB7677495F4B5B32B17">
    <w:name w:val="BC7D6B3D3C5D425DB7677495F4B5B32B17"/>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78D4BE80E2D54C9D817A0C76F0CAE3BE17">
    <w:name w:val="78D4BE80E2D54C9D817A0C76F0CAE3BE17"/>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82FE30A9449240C2869A80EDD5EF636E17">
    <w:name w:val="82FE30A9449240C2869A80EDD5EF636E17"/>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E51B03C22907449F822F6A6B9470219417">
    <w:name w:val="E51B03C22907449F822F6A6B9470219417"/>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7EA2D00D26EE480C8D3B53ABAC979FDC17">
    <w:name w:val="7EA2D00D26EE480C8D3B53ABAC979FDC17"/>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820A3C44317B4C2F9774A840663E4D6117">
    <w:name w:val="820A3C44317B4C2F9774A840663E4D6117"/>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F262CF8DBB144F29A7569E0419DB3E5D17">
    <w:name w:val="F262CF8DBB144F29A7569E0419DB3E5D17"/>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B76F5CA7FD674915905CBC42F28139EA17">
    <w:name w:val="B76F5CA7FD674915905CBC42F28139EA17"/>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869CF0843CA84BD2A0E766B13CF25F6D17">
    <w:name w:val="869CF0843CA84BD2A0E766B13CF25F6D17"/>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52EFEA4D8D4C419DB3C46C2E1B1F5AED18">
    <w:name w:val="52EFEA4D8D4C419DB3C46C2E1B1F5AED18"/>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1B65D0F97CCA4DDB961D908CD758C98418">
    <w:name w:val="1B65D0F97CCA4DDB961D908CD758C98418"/>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74C2E3D0E470404ABEFBBB183FF21AAD18">
    <w:name w:val="74C2E3D0E470404ABEFBBB183FF21AAD18"/>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2ED32C38A75B4C26B2ADD8963C07D79018">
    <w:name w:val="2ED32C38A75B4C26B2ADD8963C07D79018"/>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9E2B89994CD4570A6AA0C62CFAC3F8218">
    <w:name w:val="99E2B89994CD4570A6AA0C62CFAC3F8218"/>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7BD33EF8E3546B5ADEC7C3996A2EC3718">
    <w:name w:val="B7BD33EF8E3546B5ADEC7C3996A2EC3718"/>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F5F7DF3168440DDA19BDA2BB1330D8D18">
    <w:name w:val="6F5F7DF3168440DDA19BDA2BB1330D8D18"/>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7F4CC324F98446E9E96DD92BA45BB4218">
    <w:name w:val="87F4CC324F98446E9E96DD92BA45BB4218"/>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A3BE805550E46C2993A6378751AE31718">
    <w:name w:val="2A3BE805550E46C2993A6378751AE31718"/>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67D80CA523648779AE574641939641418">
    <w:name w:val="867D80CA523648779AE574641939641418"/>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9AF92E45ADB46008669D9170299578D18">
    <w:name w:val="89AF92E45ADB46008669D9170299578D18"/>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901EE7548CC465F934DBE658DF49A2818">
    <w:name w:val="D901EE7548CC465F934DBE658DF49A2818"/>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917FA73169143E9AB4AB4AFA8A4547B18">
    <w:name w:val="D917FA73169143E9AB4AB4AFA8A4547B18"/>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FD483D91193427F9CCB9B731045C8D118">
    <w:name w:val="3FD483D91193427F9CCB9B731045C8D118"/>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F4E9530B8594DB7ADAA4CBE840CE29418">
    <w:name w:val="3F4E9530B8594DB7ADAA4CBE840CE29418"/>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D46E60D933146C5B96434DC92638A2418">
    <w:name w:val="0D46E60D933146C5B96434DC92638A2418"/>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9179D1C5BFA4EDBA41447BA55B568CF18">
    <w:name w:val="F9179D1C5BFA4EDBA41447BA55B568CF18"/>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9A8C6B66E74454FA746D7C08D5330A818">
    <w:name w:val="19A8C6B66E74454FA746D7C08D5330A818"/>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479B52711A946B7A24DA62AC45A2FD518">
    <w:name w:val="F479B52711A946B7A24DA62AC45A2FD518"/>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569380BC58746FEBF42CB95258A7B1118">
    <w:name w:val="6569380BC58746FEBF42CB95258A7B1118"/>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882F076A9414F1DBFB814137C9E6E6E18">
    <w:name w:val="7882F076A9414F1DBFB814137C9E6E6E18"/>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EA6969B942F47FBB14790ABAD5064BA18">
    <w:name w:val="2EA6969B942F47FBB14790ABAD5064BA18"/>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E55079A6BEDC4271A6DE6748A687054E18">
    <w:name w:val="E55079A6BEDC4271A6DE6748A687054E18"/>
    <w:rsid w:val="00683C6E"/>
    <w:pPr>
      <w:keepNext/>
      <w:spacing w:before="240" w:after="40" w:line="240" w:lineRule="auto"/>
    </w:pPr>
    <w:rPr>
      <w:rFonts w:asciiTheme="majorHAnsi" w:eastAsiaTheme="majorEastAsia" w:hAnsiTheme="majorHAnsi" w:cs="B Zar"/>
      <w:bCs/>
      <w:lang w:bidi="fa-IR"/>
    </w:rPr>
  </w:style>
  <w:style w:type="paragraph" w:customStyle="1" w:styleId="2AB8EED2F4EC4A1D99E1F0DDBBB7138518">
    <w:name w:val="2AB8EED2F4EC4A1D99E1F0DDBBB7138518"/>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C5C5379DDD5489A80890E209073B7EA18">
    <w:name w:val="6C5C5379DDD5489A80890E209073B7EA18"/>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FA7AF2A06F94EADBC8B259C7318E65518">
    <w:name w:val="2FA7AF2A06F94EADBC8B259C7318E65518"/>
    <w:rsid w:val="00683C6E"/>
    <w:pPr>
      <w:keepNext/>
      <w:spacing w:before="240" w:after="40" w:line="240" w:lineRule="auto"/>
    </w:pPr>
    <w:rPr>
      <w:rFonts w:asciiTheme="majorHAnsi" w:eastAsiaTheme="majorEastAsia" w:hAnsiTheme="majorHAnsi" w:cs="B Zar"/>
      <w:bCs/>
      <w:lang w:bidi="fa-IR"/>
    </w:rPr>
  </w:style>
  <w:style w:type="paragraph" w:customStyle="1" w:styleId="50817EED1F0A47848363C6179ED2231018">
    <w:name w:val="50817EED1F0A47848363C6179ED2231018"/>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E1CE88D495A4910B267656E08F1206D18">
    <w:name w:val="BE1CE88D495A4910B267656E08F1206D18"/>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18C5AC57E047B58464547C02D0B99418">
    <w:name w:val="4E18C5AC57E047B58464547C02D0B99418"/>
    <w:rsid w:val="00683C6E"/>
    <w:pPr>
      <w:keepNext/>
      <w:bidi/>
      <w:spacing w:before="240" w:after="100"/>
      <w:jc w:val="center"/>
    </w:pPr>
    <w:rPr>
      <w:rFonts w:ascii="Times New Roman" w:eastAsiaTheme="minorHAnsi" w:hAnsi="Times New Roman" w:cs="B Zar"/>
      <w:bCs/>
      <w:i/>
      <w:sz w:val="18"/>
      <w:szCs w:val="18"/>
    </w:rPr>
  </w:style>
  <w:style w:type="paragraph" w:customStyle="1" w:styleId="31E92E73D4BE4B509A0ED7B47000283118">
    <w:name w:val="31E92E73D4BE4B509A0ED7B47000283118"/>
    <w:rsid w:val="00683C6E"/>
    <w:pPr>
      <w:keepNext/>
      <w:bidi/>
      <w:spacing w:before="240" w:after="100"/>
      <w:jc w:val="center"/>
    </w:pPr>
    <w:rPr>
      <w:rFonts w:ascii="Times New Roman" w:eastAsiaTheme="minorHAnsi" w:hAnsi="Times New Roman" w:cs="B Zar"/>
      <w:bCs/>
      <w:i/>
      <w:sz w:val="18"/>
      <w:szCs w:val="18"/>
    </w:rPr>
  </w:style>
  <w:style w:type="paragraph" w:customStyle="1" w:styleId="14844D4248A64117AAE7BDEFAA7A92C818">
    <w:name w:val="14844D4248A64117AAE7BDEFAA7A92C818"/>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726FAD48B4E484AAAE9E9A0E6AC064318">
    <w:name w:val="C726FAD48B4E484AAAE9E9A0E6AC064318"/>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112C21D331CB48EF877A180E9174E18518">
    <w:name w:val="112C21D331CB48EF877A180E9174E18518"/>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F54FB6FCE214024A78024401459646C18">
    <w:name w:val="6F54FB6FCE214024A78024401459646C18"/>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BB326432F134FA093699120BECC8E8917">
    <w:name w:val="6BB326432F134FA093699120BECC8E8917"/>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D0EB63C5EEB411790D4D7ECD29BBFA217">
    <w:name w:val="5D0EB63C5EEB411790D4D7ECD29BBFA217"/>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52A7B4B6B946BB85C74801BBBCD31617">
    <w:name w:val="3352A7B4B6B946BB85C74801BBBCD31617"/>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00541C5AFE94E918DE035E6B55E2B5717">
    <w:name w:val="700541C5AFE94E918DE035E6B55E2B5717"/>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EDB7BDCF8C4487ABE12DF04833C1A2517">
    <w:name w:val="4EDB7BDCF8C4487ABE12DF04833C1A2517"/>
    <w:rsid w:val="00683C6E"/>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75411F6EBC864524AF0FF1B3A5AC476817">
    <w:name w:val="75411F6EBC864524AF0FF1B3A5AC476817"/>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D01AA7B1C0274548BCC65052CA20AE0417">
    <w:name w:val="D01AA7B1C0274548BCC65052CA20AE0417"/>
    <w:rsid w:val="00683C6E"/>
    <w:pPr>
      <w:keepNext/>
      <w:spacing w:before="240" w:after="40" w:line="240" w:lineRule="auto"/>
    </w:pPr>
    <w:rPr>
      <w:rFonts w:asciiTheme="majorHAnsi" w:eastAsiaTheme="majorEastAsia" w:hAnsiTheme="majorHAnsi" w:cs="B Zar"/>
      <w:bCs/>
      <w:lang w:bidi="fa-IR"/>
    </w:rPr>
  </w:style>
  <w:style w:type="paragraph" w:customStyle="1" w:styleId="B76E3E54B357471495E49594DAF3D42517">
    <w:name w:val="B76E3E54B357471495E49594DAF3D42517"/>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0244BBB54714310A2A698FD5147706717">
    <w:name w:val="60244BBB54714310A2A698FD5147706717"/>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CAF66B11CBE4908998720368B85FD6117">
    <w:name w:val="9CAF66B11CBE4908998720368B85FD6117"/>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93CFBCD90154B34A4F819F496BF3CBF17">
    <w:name w:val="693CFBCD90154B34A4F819F496BF3CBF17"/>
    <w:rsid w:val="00683C6E"/>
    <w:pPr>
      <w:keepNext/>
      <w:spacing w:before="240" w:after="40" w:line="240" w:lineRule="auto"/>
    </w:pPr>
    <w:rPr>
      <w:rFonts w:asciiTheme="majorHAnsi" w:eastAsiaTheme="majorEastAsia" w:hAnsiTheme="majorHAnsi" w:cs="B Zar"/>
      <w:bCs/>
      <w:lang w:bidi="fa-IR"/>
    </w:rPr>
  </w:style>
  <w:style w:type="paragraph" w:customStyle="1" w:styleId="A971245D1FC641EAABFCEE130CE9E60917">
    <w:name w:val="A971245D1FC641EAABFCEE130CE9E60917"/>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6E24448FA36433D98CA572743F910B717">
    <w:name w:val="86E24448FA36433D98CA572743F910B717"/>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F99202B0CB64F4EA697030D9E33033517">
    <w:name w:val="3F99202B0CB64F4EA697030D9E33033517"/>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4F4F56A4A8044A6B33EC3DF6FDEA6C717">
    <w:name w:val="C4F4F56A4A8044A6B33EC3DF6FDEA6C717"/>
    <w:rsid w:val="00683C6E"/>
    <w:pPr>
      <w:keepNext/>
      <w:spacing w:before="240" w:after="40" w:line="240" w:lineRule="auto"/>
    </w:pPr>
    <w:rPr>
      <w:rFonts w:asciiTheme="majorHAnsi" w:eastAsiaTheme="majorEastAsia" w:hAnsiTheme="majorHAnsi" w:cs="B Zar"/>
      <w:bCs/>
      <w:lang w:bidi="fa-IR"/>
    </w:rPr>
  </w:style>
  <w:style w:type="paragraph" w:customStyle="1" w:styleId="E41D5E489C8A441DBD2E57900AE2E92D17">
    <w:name w:val="E41D5E489C8A441DBD2E57900AE2E92D17"/>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D4E9CBFDA70B4F83A5C48C160039CC4C17">
    <w:name w:val="D4E9CBFDA70B4F83A5C48C160039CC4C17"/>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84ACCEB8F494A82AD232226697DA53217">
    <w:name w:val="384ACCEB8F494A82AD232226697DA53217"/>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B11EDD3B6FD465994872707564A21EA17">
    <w:name w:val="1B11EDD3B6FD465994872707564A21EA17"/>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B94FACB9D0A4169A617007BA4138CA417">
    <w:name w:val="5B94FACB9D0A4169A617007BA4138CA417"/>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A23A556E70B45019D331ED41A6FDBD617">
    <w:name w:val="1A23A556E70B45019D331ED41A6FDBD617"/>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BA8574506404D7C99FF2243F2D54F1117">
    <w:name w:val="8BA8574506404D7C99FF2243F2D54F1117"/>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8FEABC5917C4F4CBB3A4C331C7FD9C417">
    <w:name w:val="98FEABC5917C4F4CBB3A4C331C7FD9C417"/>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53CBBBAD72347EC8E2A46586BA0A2DA17">
    <w:name w:val="253CBBBAD72347EC8E2A46586BA0A2DA17"/>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5074A0C60A44DF5A3949F841F720FD517">
    <w:name w:val="95074A0C60A44DF5A3949F841F720FD517"/>
    <w:rsid w:val="00683C6E"/>
    <w:pPr>
      <w:bidi/>
      <w:spacing w:after="0" w:line="240" w:lineRule="auto"/>
      <w:ind w:firstLine="284"/>
      <w:jc w:val="lowKashida"/>
    </w:pPr>
    <w:rPr>
      <w:rFonts w:ascii="Times New Roman" w:eastAsiaTheme="minorHAnsi" w:hAnsi="Times New Roman" w:cs="B Zar"/>
      <w:szCs w:val="26"/>
      <w:lang w:bidi="fa-IR"/>
    </w:rPr>
  </w:style>
  <w:style w:type="paragraph" w:customStyle="1" w:styleId="AAB386B44C604DB38458F58DEDBCA97217">
    <w:name w:val="AAB386B44C604DB38458F58DEDBCA97217"/>
    <w:rsid w:val="00683C6E"/>
    <w:pPr>
      <w:bidi/>
      <w:spacing w:after="0" w:line="240" w:lineRule="auto"/>
      <w:ind w:firstLine="284"/>
      <w:jc w:val="lowKashida"/>
    </w:pPr>
    <w:rPr>
      <w:rFonts w:ascii="Times New Roman" w:eastAsiaTheme="minorHAnsi" w:hAnsi="Times New Roman" w:cs="B Zar"/>
      <w:szCs w:val="26"/>
      <w:lang w:bidi="fa-IR"/>
    </w:rPr>
  </w:style>
  <w:style w:type="paragraph" w:customStyle="1" w:styleId="814BD6EDAE1141D3A619784734F3437217">
    <w:name w:val="814BD6EDAE1141D3A619784734F3437217"/>
    <w:rsid w:val="00683C6E"/>
    <w:pPr>
      <w:bidi/>
      <w:spacing w:after="0" w:line="240" w:lineRule="auto"/>
      <w:ind w:firstLine="284"/>
      <w:jc w:val="lowKashida"/>
    </w:pPr>
    <w:rPr>
      <w:rFonts w:ascii="Times New Roman" w:eastAsiaTheme="minorHAnsi" w:hAnsi="Times New Roman" w:cs="B Zar"/>
      <w:szCs w:val="26"/>
      <w:lang w:bidi="fa-IR"/>
    </w:rPr>
  </w:style>
  <w:style w:type="paragraph" w:customStyle="1" w:styleId="4656BABB0C70465B8A947957F63AA93817">
    <w:name w:val="4656BABB0C70465B8A947957F63AA93817"/>
    <w:rsid w:val="00683C6E"/>
    <w:pPr>
      <w:bidi/>
      <w:spacing w:after="0" w:line="240" w:lineRule="auto"/>
      <w:ind w:firstLine="284"/>
      <w:jc w:val="lowKashida"/>
    </w:pPr>
    <w:rPr>
      <w:rFonts w:ascii="Times New Roman" w:eastAsiaTheme="minorHAnsi" w:hAnsi="Times New Roman" w:cs="B Zar"/>
      <w:szCs w:val="26"/>
      <w:lang w:bidi="fa-IR"/>
    </w:rPr>
  </w:style>
  <w:style w:type="paragraph" w:customStyle="1" w:styleId="10840D8811BB472D9DD08D5D38B3A98E17">
    <w:name w:val="10840D8811BB472D9DD08D5D38B3A98E17"/>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AF51ED7B6D6B40C1A5BB3D1F5A8D0CD117">
    <w:name w:val="AF51ED7B6D6B40C1A5BB3D1F5A8D0CD117"/>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A6DFA8B9DA748648F3F0D8C361E1E3A17">
    <w:name w:val="8A6DFA8B9DA748648F3F0D8C361E1E3A17"/>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241B346E19F483A8F18FF7D92E881EC17">
    <w:name w:val="1241B346E19F483A8F18FF7D92E881EC17"/>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3D7FA54F6E74DE1AA624D7E2DB09D6C17">
    <w:name w:val="33D7FA54F6E74DE1AA624D7E2DB09D6C17"/>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A440838EE594788B183555E79D85A5417">
    <w:name w:val="9A440838EE594788B183555E79D85A5417"/>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2EABC2E9BFF049B885802DCF2B1212B117">
    <w:name w:val="2EABC2E9BFF049B885802DCF2B1212B117"/>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9829F195C6249DA814A6A1234A915E717">
    <w:name w:val="09829F195C6249DA814A6A1234A915E717"/>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DA0E7F11D59490F8B8A12BA12C3E09217">
    <w:name w:val="4DA0E7F11D59490F8B8A12BA12C3E09217"/>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941A1AD13BD04674BB21D490F8F7CA4117">
    <w:name w:val="941A1AD13BD04674BB21D490F8F7CA4117"/>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19A21F30EEC94B3B86CD4BC85E6F85B917">
    <w:name w:val="19A21F30EEC94B3B86CD4BC85E6F85B917"/>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48EE016AC0A94159B0EF890176FF83B417">
    <w:name w:val="48EE016AC0A94159B0EF890176FF83B417"/>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7117D6720F845A3B01391EFFFDF986C15">
    <w:name w:val="77117D6720F845A3B01391EFFFDF986C15"/>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F05735A46B794164BAAF316F9AEFED5115">
    <w:name w:val="F05735A46B794164BAAF316F9AEFED5115"/>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1F0A14D8C6D9447F8EE1EA11087F817D15">
    <w:name w:val="1F0A14D8C6D9447F8EE1EA11087F817D15"/>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D556E09EA48945FB89F4AE18E9B697DD15">
    <w:name w:val="D556E09EA48945FB89F4AE18E9B697DD15"/>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32D96C617A0E42DF983A8EF56CE289F215">
    <w:name w:val="32D96C617A0E42DF983A8EF56CE289F215"/>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FBFED1891C1341E6B9102FCA7666567918">
    <w:name w:val="FBFED1891C1341E6B9102FCA7666567918"/>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545BB6250BC141A884F4AE4411FF163318">
    <w:name w:val="545BB6250BC141A884F4AE4411FF163318"/>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3F55F36189CA4D99BFDCF86FEC234BE918">
    <w:name w:val="3F55F36189CA4D99BFDCF86FEC234BE918"/>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6DDE68A7114840CC815E31A78FDA651C18">
    <w:name w:val="6DDE68A7114840CC815E31A78FDA651C18"/>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A30425CF517447D09CCDF8F6AAA0F2EA19">
    <w:name w:val="A30425CF517447D09CCDF8F6AAA0F2EA19"/>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B3F548F180CA4C84A483AE07DED129D918">
    <w:name w:val="B3F548F180CA4C84A483AE07DED129D918"/>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BC7D6B3D3C5D425DB7677495F4B5B32B18">
    <w:name w:val="BC7D6B3D3C5D425DB7677495F4B5B32B18"/>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78D4BE80E2D54C9D817A0C76F0CAE3BE18">
    <w:name w:val="78D4BE80E2D54C9D817A0C76F0CAE3BE18"/>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82FE30A9449240C2869A80EDD5EF636E18">
    <w:name w:val="82FE30A9449240C2869A80EDD5EF636E18"/>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E51B03C22907449F822F6A6B9470219418">
    <w:name w:val="E51B03C22907449F822F6A6B9470219418"/>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7EA2D00D26EE480C8D3B53ABAC979FDC18">
    <w:name w:val="7EA2D00D26EE480C8D3B53ABAC979FDC18"/>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820A3C44317B4C2F9774A840663E4D6118">
    <w:name w:val="820A3C44317B4C2F9774A840663E4D6118"/>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F262CF8DBB144F29A7569E0419DB3E5D18">
    <w:name w:val="F262CF8DBB144F29A7569E0419DB3E5D18"/>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B76F5CA7FD674915905CBC42F28139EA18">
    <w:name w:val="B76F5CA7FD674915905CBC42F28139EA18"/>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869CF0843CA84BD2A0E766B13CF25F6D18">
    <w:name w:val="869CF0843CA84BD2A0E766B13CF25F6D18"/>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52EFEA4D8D4C419DB3C46C2E1B1F5AED19">
    <w:name w:val="52EFEA4D8D4C419DB3C46C2E1B1F5AED19"/>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1B65D0F97CCA4DDB961D908CD758C98419">
    <w:name w:val="1B65D0F97CCA4DDB961D908CD758C98419"/>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74C2E3D0E470404ABEFBBB183FF21AAD19">
    <w:name w:val="74C2E3D0E470404ABEFBBB183FF21AAD19"/>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2ED32C38A75B4C26B2ADD8963C07D79019">
    <w:name w:val="2ED32C38A75B4C26B2ADD8963C07D79019"/>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9E2B89994CD4570A6AA0C62CFAC3F8219">
    <w:name w:val="99E2B89994CD4570A6AA0C62CFAC3F8219"/>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7BD33EF8E3546B5ADEC7C3996A2EC3719">
    <w:name w:val="B7BD33EF8E3546B5ADEC7C3996A2EC3719"/>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F5F7DF3168440DDA19BDA2BB1330D8D19">
    <w:name w:val="6F5F7DF3168440DDA19BDA2BB1330D8D19"/>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7F4CC324F98446E9E96DD92BA45BB4219">
    <w:name w:val="87F4CC324F98446E9E96DD92BA45BB4219"/>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A3BE805550E46C2993A6378751AE31719">
    <w:name w:val="2A3BE805550E46C2993A6378751AE31719"/>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67D80CA523648779AE574641939641419">
    <w:name w:val="867D80CA523648779AE574641939641419"/>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9AF92E45ADB46008669D9170299578D19">
    <w:name w:val="89AF92E45ADB46008669D9170299578D19"/>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901EE7548CC465F934DBE658DF49A2819">
    <w:name w:val="D901EE7548CC465F934DBE658DF49A2819"/>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917FA73169143E9AB4AB4AFA8A4547B19">
    <w:name w:val="D917FA73169143E9AB4AB4AFA8A4547B19"/>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FD483D91193427F9CCB9B731045C8D119">
    <w:name w:val="3FD483D91193427F9CCB9B731045C8D119"/>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F4E9530B8594DB7ADAA4CBE840CE29419">
    <w:name w:val="3F4E9530B8594DB7ADAA4CBE840CE29419"/>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D46E60D933146C5B96434DC92638A2419">
    <w:name w:val="0D46E60D933146C5B96434DC92638A2419"/>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9179D1C5BFA4EDBA41447BA55B568CF19">
    <w:name w:val="F9179D1C5BFA4EDBA41447BA55B568CF19"/>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9A8C6B66E74454FA746D7C08D5330A819">
    <w:name w:val="19A8C6B66E74454FA746D7C08D5330A819"/>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479B52711A946B7A24DA62AC45A2FD519">
    <w:name w:val="F479B52711A946B7A24DA62AC45A2FD519"/>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569380BC58746FEBF42CB95258A7B1119">
    <w:name w:val="6569380BC58746FEBF42CB95258A7B1119"/>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882F076A9414F1DBFB814137C9E6E6E19">
    <w:name w:val="7882F076A9414F1DBFB814137C9E6E6E19"/>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EA6969B942F47FBB14790ABAD5064BA19">
    <w:name w:val="2EA6969B942F47FBB14790ABAD5064BA19"/>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E55079A6BEDC4271A6DE6748A687054E19">
    <w:name w:val="E55079A6BEDC4271A6DE6748A687054E19"/>
    <w:rsid w:val="00683C6E"/>
    <w:pPr>
      <w:keepNext/>
      <w:spacing w:before="240" w:after="40" w:line="240" w:lineRule="auto"/>
    </w:pPr>
    <w:rPr>
      <w:rFonts w:asciiTheme="majorHAnsi" w:eastAsiaTheme="majorEastAsia" w:hAnsiTheme="majorHAnsi" w:cs="B Zar"/>
      <w:bCs/>
      <w:lang w:bidi="fa-IR"/>
    </w:rPr>
  </w:style>
  <w:style w:type="paragraph" w:customStyle="1" w:styleId="2AB8EED2F4EC4A1D99E1F0DDBBB7138519">
    <w:name w:val="2AB8EED2F4EC4A1D99E1F0DDBBB7138519"/>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C5C5379DDD5489A80890E209073B7EA19">
    <w:name w:val="6C5C5379DDD5489A80890E209073B7EA19"/>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FA7AF2A06F94EADBC8B259C7318E65519">
    <w:name w:val="2FA7AF2A06F94EADBC8B259C7318E65519"/>
    <w:rsid w:val="00683C6E"/>
    <w:pPr>
      <w:keepNext/>
      <w:spacing w:before="240" w:after="40" w:line="240" w:lineRule="auto"/>
    </w:pPr>
    <w:rPr>
      <w:rFonts w:asciiTheme="majorHAnsi" w:eastAsiaTheme="majorEastAsia" w:hAnsiTheme="majorHAnsi" w:cs="B Zar"/>
      <w:bCs/>
      <w:lang w:bidi="fa-IR"/>
    </w:rPr>
  </w:style>
  <w:style w:type="paragraph" w:customStyle="1" w:styleId="50817EED1F0A47848363C6179ED2231019">
    <w:name w:val="50817EED1F0A47848363C6179ED2231019"/>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E1CE88D495A4910B267656E08F1206D19">
    <w:name w:val="BE1CE88D495A4910B267656E08F1206D19"/>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18C5AC57E047B58464547C02D0B99419">
    <w:name w:val="4E18C5AC57E047B58464547C02D0B99419"/>
    <w:rsid w:val="00683C6E"/>
    <w:pPr>
      <w:keepNext/>
      <w:bidi/>
      <w:spacing w:before="240" w:after="100"/>
      <w:jc w:val="center"/>
    </w:pPr>
    <w:rPr>
      <w:rFonts w:ascii="Times New Roman" w:eastAsiaTheme="minorHAnsi" w:hAnsi="Times New Roman" w:cs="B Zar"/>
      <w:bCs/>
      <w:i/>
      <w:sz w:val="18"/>
      <w:szCs w:val="18"/>
    </w:rPr>
  </w:style>
  <w:style w:type="paragraph" w:customStyle="1" w:styleId="31E92E73D4BE4B509A0ED7B47000283119">
    <w:name w:val="31E92E73D4BE4B509A0ED7B47000283119"/>
    <w:rsid w:val="00683C6E"/>
    <w:pPr>
      <w:keepNext/>
      <w:bidi/>
      <w:spacing w:before="240" w:after="100"/>
      <w:jc w:val="center"/>
    </w:pPr>
    <w:rPr>
      <w:rFonts w:ascii="Times New Roman" w:eastAsiaTheme="minorHAnsi" w:hAnsi="Times New Roman" w:cs="B Zar"/>
      <w:bCs/>
      <w:i/>
      <w:sz w:val="18"/>
      <w:szCs w:val="18"/>
    </w:rPr>
  </w:style>
  <w:style w:type="paragraph" w:customStyle="1" w:styleId="14844D4248A64117AAE7BDEFAA7A92C819">
    <w:name w:val="14844D4248A64117AAE7BDEFAA7A92C819"/>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726FAD48B4E484AAAE9E9A0E6AC064319">
    <w:name w:val="C726FAD48B4E484AAAE9E9A0E6AC064319"/>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112C21D331CB48EF877A180E9174E18519">
    <w:name w:val="112C21D331CB48EF877A180E9174E18519"/>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F54FB6FCE214024A78024401459646C19">
    <w:name w:val="6F54FB6FCE214024A78024401459646C19"/>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BB326432F134FA093699120BECC8E8918">
    <w:name w:val="6BB326432F134FA093699120BECC8E8918"/>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D0EB63C5EEB411790D4D7ECD29BBFA218">
    <w:name w:val="5D0EB63C5EEB411790D4D7ECD29BBFA218"/>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52A7B4B6B946BB85C74801BBBCD31618">
    <w:name w:val="3352A7B4B6B946BB85C74801BBBCD31618"/>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00541C5AFE94E918DE035E6B55E2B5718">
    <w:name w:val="700541C5AFE94E918DE035E6B55E2B5718"/>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EDB7BDCF8C4487ABE12DF04833C1A2518">
    <w:name w:val="4EDB7BDCF8C4487ABE12DF04833C1A2518"/>
    <w:rsid w:val="00683C6E"/>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75411F6EBC864524AF0FF1B3A5AC476818">
    <w:name w:val="75411F6EBC864524AF0FF1B3A5AC476818"/>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D01AA7B1C0274548BCC65052CA20AE0418">
    <w:name w:val="D01AA7B1C0274548BCC65052CA20AE0418"/>
    <w:rsid w:val="00683C6E"/>
    <w:pPr>
      <w:keepNext/>
      <w:spacing w:before="240" w:after="40" w:line="240" w:lineRule="auto"/>
    </w:pPr>
    <w:rPr>
      <w:rFonts w:asciiTheme="majorHAnsi" w:eastAsiaTheme="majorEastAsia" w:hAnsiTheme="majorHAnsi" w:cs="B Zar"/>
      <w:bCs/>
      <w:lang w:bidi="fa-IR"/>
    </w:rPr>
  </w:style>
  <w:style w:type="paragraph" w:customStyle="1" w:styleId="B76E3E54B357471495E49594DAF3D42518">
    <w:name w:val="B76E3E54B357471495E49594DAF3D42518"/>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0244BBB54714310A2A698FD5147706718">
    <w:name w:val="60244BBB54714310A2A698FD5147706718"/>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CAF66B11CBE4908998720368B85FD6118">
    <w:name w:val="9CAF66B11CBE4908998720368B85FD6118"/>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93CFBCD90154B34A4F819F496BF3CBF18">
    <w:name w:val="693CFBCD90154B34A4F819F496BF3CBF18"/>
    <w:rsid w:val="00683C6E"/>
    <w:pPr>
      <w:keepNext/>
      <w:spacing w:before="240" w:after="40" w:line="240" w:lineRule="auto"/>
    </w:pPr>
    <w:rPr>
      <w:rFonts w:asciiTheme="majorHAnsi" w:eastAsiaTheme="majorEastAsia" w:hAnsiTheme="majorHAnsi" w:cs="B Zar"/>
      <w:bCs/>
      <w:lang w:bidi="fa-IR"/>
    </w:rPr>
  </w:style>
  <w:style w:type="paragraph" w:customStyle="1" w:styleId="A971245D1FC641EAABFCEE130CE9E60918">
    <w:name w:val="A971245D1FC641EAABFCEE130CE9E60918"/>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6E24448FA36433D98CA572743F910B718">
    <w:name w:val="86E24448FA36433D98CA572743F910B718"/>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F99202B0CB64F4EA697030D9E33033518">
    <w:name w:val="3F99202B0CB64F4EA697030D9E33033518"/>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4F4F56A4A8044A6B33EC3DF6FDEA6C718">
    <w:name w:val="C4F4F56A4A8044A6B33EC3DF6FDEA6C718"/>
    <w:rsid w:val="00683C6E"/>
    <w:pPr>
      <w:keepNext/>
      <w:spacing w:before="240" w:after="40" w:line="240" w:lineRule="auto"/>
    </w:pPr>
    <w:rPr>
      <w:rFonts w:asciiTheme="majorHAnsi" w:eastAsiaTheme="majorEastAsia" w:hAnsiTheme="majorHAnsi" w:cs="B Zar"/>
      <w:bCs/>
      <w:lang w:bidi="fa-IR"/>
    </w:rPr>
  </w:style>
  <w:style w:type="paragraph" w:customStyle="1" w:styleId="E41D5E489C8A441DBD2E57900AE2E92D18">
    <w:name w:val="E41D5E489C8A441DBD2E57900AE2E92D18"/>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D4E9CBFDA70B4F83A5C48C160039CC4C18">
    <w:name w:val="D4E9CBFDA70B4F83A5C48C160039CC4C18"/>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84ACCEB8F494A82AD232226697DA53218">
    <w:name w:val="384ACCEB8F494A82AD232226697DA53218"/>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B11EDD3B6FD465994872707564A21EA18">
    <w:name w:val="1B11EDD3B6FD465994872707564A21EA18"/>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B94FACB9D0A4169A617007BA4138CA418">
    <w:name w:val="5B94FACB9D0A4169A617007BA4138CA418"/>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A23A556E70B45019D331ED41A6FDBD618">
    <w:name w:val="1A23A556E70B45019D331ED41A6FDBD618"/>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BA8574506404D7C99FF2243F2D54F1118">
    <w:name w:val="8BA8574506404D7C99FF2243F2D54F1118"/>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8FEABC5917C4F4CBB3A4C331C7FD9C418">
    <w:name w:val="98FEABC5917C4F4CBB3A4C331C7FD9C418"/>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53CBBBAD72347EC8E2A46586BA0A2DA18">
    <w:name w:val="253CBBBAD72347EC8E2A46586BA0A2DA18"/>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5074A0C60A44DF5A3949F841F720FD518">
    <w:name w:val="95074A0C60A44DF5A3949F841F720FD518"/>
    <w:rsid w:val="00683C6E"/>
    <w:pPr>
      <w:bidi/>
      <w:spacing w:after="0" w:line="240" w:lineRule="auto"/>
      <w:ind w:firstLine="284"/>
      <w:jc w:val="lowKashida"/>
    </w:pPr>
    <w:rPr>
      <w:rFonts w:ascii="Times New Roman" w:eastAsiaTheme="minorHAnsi" w:hAnsi="Times New Roman" w:cs="B Zar"/>
      <w:szCs w:val="26"/>
      <w:lang w:bidi="fa-IR"/>
    </w:rPr>
  </w:style>
  <w:style w:type="paragraph" w:customStyle="1" w:styleId="AAB386B44C604DB38458F58DEDBCA97218">
    <w:name w:val="AAB386B44C604DB38458F58DEDBCA97218"/>
    <w:rsid w:val="00683C6E"/>
    <w:pPr>
      <w:bidi/>
      <w:spacing w:after="0" w:line="240" w:lineRule="auto"/>
      <w:ind w:firstLine="284"/>
      <w:jc w:val="lowKashida"/>
    </w:pPr>
    <w:rPr>
      <w:rFonts w:ascii="Times New Roman" w:eastAsiaTheme="minorHAnsi" w:hAnsi="Times New Roman" w:cs="B Zar"/>
      <w:szCs w:val="26"/>
      <w:lang w:bidi="fa-IR"/>
    </w:rPr>
  </w:style>
  <w:style w:type="paragraph" w:customStyle="1" w:styleId="814BD6EDAE1141D3A619784734F3437218">
    <w:name w:val="814BD6EDAE1141D3A619784734F3437218"/>
    <w:rsid w:val="00683C6E"/>
    <w:pPr>
      <w:bidi/>
      <w:spacing w:after="0" w:line="240" w:lineRule="auto"/>
      <w:ind w:firstLine="284"/>
      <w:jc w:val="lowKashida"/>
    </w:pPr>
    <w:rPr>
      <w:rFonts w:ascii="Times New Roman" w:eastAsiaTheme="minorHAnsi" w:hAnsi="Times New Roman" w:cs="B Zar"/>
      <w:szCs w:val="26"/>
      <w:lang w:bidi="fa-IR"/>
    </w:rPr>
  </w:style>
  <w:style w:type="paragraph" w:customStyle="1" w:styleId="4656BABB0C70465B8A947957F63AA93818">
    <w:name w:val="4656BABB0C70465B8A947957F63AA93818"/>
    <w:rsid w:val="00683C6E"/>
    <w:pPr>
      <w:bidi/>
      <w:spacing w:after="0" w:line="240" w:lineRule="auto"/>
      <w:ind w:firstLine="284"/>
      <w:jc w:val="lowKashida"/>
    </w:pPr>
    <w:rPr>
      <w:rFonts w:ascii="Times New Roman" w:eastAsiaTheme="minorHAnsi" w:hAnsi="Times New Roman" w:cs="B Zar"/>
      <w:szCs w:val="26"/>
      <w:lang w:bidi="fa-IR"/>
    </w:rPr>
  </w:style>
  <w:style w:type="paragraph" w:customStyle="1" w:styleId="10840D8811BB472D9DD08D5D38B3A98E18">
    <w:name w:val="10840D8811BB472D9DD08D5D38B3A98E18"/>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AF51ED7B6D6B40C1A5BB3D1F5A8D0CD118">
    <w:name w:val="AF51ED7B6D6B40C1A5BB3D1F5A8D0CD118"/>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A6DFA8B9DA748648F3F0D8C361E1E3A18">
    <w:name w:val="8A6DFA8B9DA748648F3F0D8C361E1E3A18"/>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241B346E19F483A8F18FF7D92E881EC18">
    <w:name w:val="1241B346E19F483A8F18FF7D92E881EC18"/>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3D7FA54F6E74DE1AA624D7E2DB09D6C18">
    <w:name w:val="33D7FA54F6E74DE1AA624D7E2DB09D6C18"/>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A440838EE594788B183555E79D85A5418">
    <w:name w:val="9A440838EE594788B183555E79D85A5418"/>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2EABC2E9BFF049B885802DCF2B1212B118">
    <w:name w:val="2EABC2E9BFF049B885802DCF2B1212B118"/>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9829F195C6249DA814A6A1234A915E718">
    <w:name w:val="09829F195C6249DA814A6A1234A915E718"/>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DA0E7F11D59490F8B8A12BA12C3E09218">
    <w:name w:val="4DA0E7F11D59490F8B8A12BA12C3E09218"/>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941A1AD13BD04674BB21D490F8F7CA4118">
    <w:name w:val="941A1AD13BD04674BB21D490F8F7CA4118"/>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19A21F30EEC94B3B86CD4BC85E6F85B918">
    <w:name w:val="19A21F30EEC94B3B86CD4BC85E6F85B918"/>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48EE016AC0A94159B0EF890176FF83B418">
    <w:name w:val="48EE016AC0A94159B0EF890176FF83B418"/>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7117D6720F845A3B01391EFFFDF986C16">
    <w:name w:val="77117D6720F845A3B01391EFFFDF986C16"/>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F05735A46B794164BAAF316F9AEFED5116">
    <w:name w:val="F05735A46B794164BAAF316F9AEFED5116"/>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1F0A14D8C6D9447F8EE1EA11087F817D16">
    <w:name w:val="1F0A14D8C6D9447F8EE1EA11087F817D16"/>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D556E09EA48945FB89F4AE18E9B697DD16">
    <w:name w:val="D556E09EA48945FB89F4AE18E9B697DD16"/>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32D96C617A0E42DF983A8EF56CE289F216">
    <w:name w:val="32D96C617A0E42DF983A8EF56CE289F216"/>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FBFED1891C1341E6B9102FCA7666567919">
    <w:name w:val="FBFED1891C1341E6B9102FCA7666567919"/>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545BB6250BC141A884F4AE4411FF163319">
    <w:name w:val="545BB6250BC141A884F4AE4411FF163319"/>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3F55F36189CA4D99BFDCF86FEC234BE919">
    <w:name w:val="3F55F36189CA4D99BFDCF86FEC234BE919"/>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6DDE68A7114840CC815E31A78FDA651C19">
    <w:name w:val="6DDE68A7114840CC815E31A78FDA651C19"/>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A30425CF517447D09CCDF8F6AAA0F2EA20">
    <w:name w:val="A30425CF517447D09CCDF8F6AAA0F2EA20"/>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B3F548F180CA4C84A483AE07DED129D919">
    <w:name w:val="B3F548F180CA4C84A483AE07DED129D919"/>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BC7D6B3D3C5D425DB7677495F4B5B32B19">
    <w:name w:val="BC7D6B3D3C5D425DB7677495F4B5B32B19"/>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78D4BE80E2D54C9D817A0C76F0CAE3BE19">
    <w:name w:val="78D4BE80E2D54C9D817A0C76F0CAE3BE19"/>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82FE30A9449240C2869A80EDD5EF636E19">
    <w:name w:val="82FE30A9449240C2869A80EDD5EF636E19"/>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E51B03C22907449F822F6A6B9470219419">
    <w:name w:val="E51B03C22907449F822F6A6B9470219419"/>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7EA2D00D26EE480C8D3B53ABAC979FDC19">
    <w:name w:val="7EA2D00D26EE480C8D3B53ABAC979FDC19"/>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820A3C44317B4C2F9774A840663E4D6119">
    <w:name w:val="820A3C44317B4C2F9774A840663E4D6119"/>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F262CF8DBB144F29A7569E0419DB3E5D19">
    <w:name w:val="F262CF8DBB144F29A7569E0419DB3E5D19"/>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B76F5CA7FD674915905CBC42F28139EA19">
    <w:name w:val="B76F5CA7FD674915905CBC42F28139EA19"/>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869CF0843CA84BD2A0E766B13CF25F6D19">
    <w:name w:val="869CF0843CA84BD2A0E766B13CF25F6D19"/>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52EFEA4D8D4C419DB3C46C2E1B1F5AED20">
    <w:name w:val="52EFEA4D8D4C419DB3C46C2E1B1F5AED20"/>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1B65D0F97CCA4DDB961D908CD758C98420">
    <w:name w:val="1B65D0F97CCA4DDB961D908CD758C98420"/>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74C2E3D0E470404ABEFBBB183FF21AAD20">
    <w:name w:val="74C2E3D0E470404ABEFBBB183FF21AAD20"/>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2ED32C38A75B4C26B2ADD8963C07D79020">
    <w:name w:val="2ED32C38A75B4C26B2ADD8963C07D79020"/>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9E2B89994CD4570A6AA0C62CFAC3F8220">
    <w:name w:val="99E2B89994CD4570A6AA0C62CFAC3F8220"/>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7BD33EF8E3546B5ADEC7C3996A2EC3720">
    <w:name w:val="B7BD33EF8E3546B5ADEC7C3996A2EC3720"/>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F5F7DF3168440DDA19BDA2BB1330D8D20">
    <w:name w:val="6F5F7DF3168440DDA19BDA2BB1330D8D20"/>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7F4CC324F98446E9E96DD92BA45BB4220">
    <w:name w:val="87F4CC324F98446E9E96DD92BA45BB4220"/>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A3BE805550E46C2993A6378751AE31720">
    <w:name w:val="2A3BE805550E46C2993A6378751AE31720"/>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67D80CA523648779AE574641939641420">
    <w:name w:val="867D80CA523648779AE574641939641420"/>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9AF92E45ADB46008669D9170299578D20">
    <w:name w:val="89AF92E45ADB46008669D9170299578D20"/>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901EE7548CC465F934DBE658DF49A2820">
    <w:name w:val="D901EE7548CC465F934DBE658DF49A2820"/>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917FA73169143E9AB4AB4AFA8A4547B20">
    <w:name w:val="D917FA73169143E9AB4AB4AFA8A4547B20"/>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FD483D91193427F9CCB9B731045C8D120">
    <w:name w:val="3FD483D91193427F9CCB9B731045C8D120"/>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F4E9530B8594DB7ADAA4CBE840CE29420">
    <w:name w:val="3F4E9530B8594DB7ADAA4CBE840CE29420"/>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D46E60D933146C5B96434DC92638A2420">
    <w:name w:val="0D46E60D933146C5B96434DC92638A2420"/>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9179D1C5BFA4EDBA41447BA55B568CF20">
    <w:name w:val="F9179D1C5BFA4EDBA41447BA55B568CF20"/>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9A8C6B66E74454FA746D7C08D5330A820">
    <w:name w:val="19A8C6B66E74454FA746D7C08D5330A820"/>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479B52711A946B7A24DA62AC45A2FD520">
    <w:name w:val="F479B52711A946B7A24DA62AC45A2FD520"/>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569380BC58746FEBF42CB95258A7B1120">
    <w:name w:val="6569380BC58746FEBF42CB95258A7B1120"/>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882F076A9414F1DBFB814137C9E6E6E20">
    <w:name w:val="7882F076A9414F1DBFB814137C9E6E6E20"/>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EA6969B942F47FBB14790ABAD5064BA20">
    <w:name w:val="2EA6969B942F47FBB14790ABAD5064BA20"/>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E55079A6BEDC4271A6DE6748A687054E20">
    <w:name w:val="E55079A6BEDC4271A6DE6748A687054E20"/>
    <w:rsid w:val="00683C6E"/>
    <w:pPr>
      <w:keepNext/>
      <w:spacing w:before="240" w:after="40" w:line="240" w:lineRule="auto"/>
    </w:pPr>
    <w:rPr>
      <w:rFonts w:asciiTheme="majorHAnsi" w:eastAsiaTheme="majorEastAsia" w:hAnsiTheme="majorHAnsi" w:cs="B Zar"/>
      <w:bCs/>
      <w:lang w:bidi="fa-IR"/>
    </w:rPr>
  </w:style>
  <w:style w:type="paragraph" w:customStyle="1" w:styleId="2AB8EED2F4EC4A1D99E1F0DDBBB7138520">
    <w:name w:val="2AB8EED2F4EC4A1D99E1F0DDBBB7138520"/>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C5C5379DDD5489A80890E209073B7EA20">
    <w:name w:val="6C5C5379DDD5489A80890E209073B7EA20"/>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FA7AF2A06F94EADBC8B259C7318E65520">
    <w:name w:val="2FA7AF2A06F94EADBC8B259C7318E65520"/>
    <w:rsid w:val="00683C6E"/>
    <w:pPr>
      <w:keepNext/>
      <w:spacing w:before="240" w:after="40" w:line="240" w:lineRule="auto"/>
    </w:pPr>
    <w:rPr>
      <w:rFonts w:asciiTheme="majorHAnsi" w:eastAsiaTheme="majorEastAsia" w:hAnsiTheme="majorHAnsi" w:cs="B Zar"/>
      <w:bCs/>
      <w:lang w:bidi="fa-IR"/>
    </w:rPr>
  </w:style>
  <w:style w:type="paragraph" w:customStyle="1" w:styleId="50817EED1F0A47848363C6179ED2231020">
    <w:name w:val="50817EED1F0A47848363C6179ED2231020"/>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E1CE88D495A4910B267656E08F1206D20">
    <w:name w:val="BE1CE88D495A4910B267656E08F1206D20"/>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18C5AC57E047B58464547C02D0B99420">
    <w:name w:val="4E18C5AC57E047B58464547C02D0B99420"/>
    <w:rsid w:val="00683C6E"/>
    <w:pPr>
      <w:keepNext/>
      <w:bidi/>
      <w:spacing w:before="240" w:after="100"/>
      <w:jc w:val="center"/>
    </w:pPr>
    <w:rPr>
      <w:rFonts w:ascii="Times New Roman" w:eastAsiaTheme="minorHAnsi" w:hAnsi="Times New Roman" w:cs="B Zar"/>
      <w:bCs/>
      <w:i/>
      <w:sz w:val="18"/>
      <w:szCs w:val="18"/>
    </w:rPr>
  </w:style>
  <w:style w:type="paragraph" w:customStyle="1" w:styleId="31E92E73D4BE4B509A0ED7B47000283120">
    <w:name w:val="31E92E73D4BE4B509A0ED7B47000283120"/>
    <w:rsid w:val="00683C6E"/>
    <w:pPr>
      <w:keepNext/>
      <w:bidi/>
      <w:spacing w:before="240" w:after="100"/>
      <w:jc w:val="center"/>
    </w:pPr>
    <w:rPr>
      <w:rFonts w:ascii="Times New Roman" w:eastAsiaTheme="minorHAnsi" w:hAnsi="Times New Roman" w:cs="B Zar"/>
      <w:bCs/>
      <w:i/>
      <w:sz w:val="18"/>
      <w:szCs w:val="18"/>
    </w:rPr>
  </w:style>
  <w:style w:type="paragraph" w:customStyle="1" w:styleId="14844D4248A64117AAE7BDEFAA7A92C820">
    <w:name w:val="14844D4248A64117AAE7BDEFAA7A92C820"/>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726FAD48B4E484AAAE9E9A0E6AC064320">
    <w:name w:val="C726FAD48B4E484AAAE9E9A0E6AC064320"/>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112C21D331CB48EF877A180E9174E18520">
    <w:name w:val="112C21D331CB48EF877A180E9174E18520"/>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F54FB6FCE214024A78024401459646C20">
    <w:name w:val="6F54FB6FCE214024A78024401459646C20"/>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BB326432F134FA093699120BECC8E8919">
    <w:name w:val="6BB326432F134FA093699120BECC8E8919"/>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D0EB63C5EEB411790D4D7ECD29BBFA219">
    <w:name w:val="5D0EB63C5EEB411790D4D7ECD29BBFA219"/>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52A7B4B6B946BB85C74801BBBCD31619">
    <w:name w:val="3352A7B4B6B946BB85C74801BBBCD31619"/>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00541C5AFE94E918DE035E6B55E2B5719">
    <w:name w:val="700541C5AFE94E918DE035E6B55E2B5719"/>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EDB7BDCF8C4487ABE12DF04833C1A2519">
    <w:name w:val="4EDB7BDCF8C4487ABE12DF04833C1A2519"/>
    <w:rsid w:val="00683C6E"/>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75411F6EBC864524AF0FF1B3A5AC476819">
    <w:name w:val="75411F6EBC864524AF0FF1B3A5AC476819"/>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D01AA7B1C0274548BCC65052CA20AE0419">
    <w:name w:val="D01AA7B1C0274548BCC65052CA20AE0419"/>
    <w:rsid w:val="00683C6E"/>
    <w:pPr>
      <w:keepNext/>
      <w:spacing w:before="240" w:after="40" w:line="240" w:lineRule="auto"/>
    </w:pPr>
    <w:rPr>
      <w:rFonts w:asciiTheme="majorHAnsi" w:eastAsiaTheme="majorEastAsia" w:hAnsiTheme="majorHAnsi" w:cs="B Zar"/>
      <w:bCs/>
      <w:lang w:bidi="fa-IR"/>
    </w:rPr>
  </w:style>
  <w:style w:type="paragraph" w:customStyle="1" w:styleId="B76E3E54B357471495E49594DAF3D42519">
    <w:name w:val="B76E3E54B357471495E49594DAF3D42519"/>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0244BBB54714310A2A698FD5147706719">
    <w:name w:val="60244BBB54714310A2A698FD5147706719"/>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CAF66B11CBE4908998720368B85FD6119">
    <w:name w:val="9CAF66B11CBE4908998720368B85FD6119"/>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93CFBCD90154B34A4F819F496BF3CBF19">
    <w:name w:val="693CFBCD90154B34A4F819F496BF3CBF19"/>
    <w:rsid w:val="00683C6E"/>
    <w:pPr>
      <w:keepNext/>
      <w:spacing w:before="240" w:after="40" w:line="240" w:lineRule="auto"/>
    </w:pPr>
    <w:rPr>
      <w:rFonts w:asciiTheme="majorHAnsi" w:eastAsiaTheme="majorEastAsia" w:hAnsiTheme="majorHAnsi" w:cs="B Zar"/>
      <w:bCs/>
      <w:lang w:bidi="fa-IR"/>
    </w:rPr>
  </w:style>
  <w:style w:type="paragraph" w:customStyle="1" w:styleId="A971245D1FC641EAABFCEE130CE9E60919">
    <w:name w:val="A971245D1FC641EAABFCEE130CE9E60919"/>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6E24448FA36433D98CA572743F910B719">
    <w:name w:val="86E24448FA36433D98CA572743F910B719"/>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F99202B0CB64F4EA697030D9E33033519">
    <w:name w:val="3F99202B0CB64F4EA697030D9E33033519"/>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4F4F56A4A8044A6B33EC3DF6FDEA6C719">
    <w:name w:val="C4F4F56A4A8044A6B33EC3DF6FDEA6C719"/>
    <w:rsid w:val="00683C6E"/>
    <w:pPr>
      <w:keepNext/>
      <w:spacing w:before="240" w:after="40" w:line="240" w:lineRule="auto"/>
    </w:pPr>
    <w:rPr>
      <w:rFonts w:asciiTheme="majorHAnsi" w:eastAsiaTheme="majorEastAsia" w:hAnsiTheme="majorHAnsi" w:cs="B Zar"/>
      <w:bCs/>
      <w:lang w:bidi="fa-IR"/>
    </w:rPr>
  </w:style>
  <w:style w:type="paragraph" w:customStyle="1" w:styleId="E41D5E489C8A441DBD2E57900AE2E92D19">
    <w:name w:val="E41D5E489C8A441DBD2E57900AE2E92D19"/>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D4E9CBFDA70B4F83A5C48C160039CC4C19">
    <w:name w:val="D4E9CBFDA70B4F83A5C48C160039CC4C19"/>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84ACCEB8F494A82AD232226697DA53219">
    <w:name w:val="384ACCEB8F494A82AD232226697DA53219"/>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B11EDD3B6FD465994872707564A21EA19">
    <w:name w:val="1B11EDD3B6FD465994872707564A21EA19"/>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B94FACB9D0A4169A617007BA4138CA419">
    <w:name w:val="5B94FACB9D0A4169A617007BA4138CA419"/>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A23A556E70B45019D331ED41A6FDBD619">
    <w:name w:val="1A23A556E70B45019D331ED41A6FDBD619"/>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BA8574506404D7C99FF2243F2D54F1119">
    <w:name w:val="8BA8574506404D7C99FF2243F2D54F1119"/>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8FEABC5917C4F4CBB3A4C331C7FD9C419">
    <w:name w:val="98FEABC5917C4F4CBB3A4C331C7FD9C419"/>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53CBBBAD72347EC8E2A46586BA0A2DA19">
    <w:name w:val="253CBBBAD72347EC8E2A46586BA0A2DA19"/>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5074A0C60A44DF5A3949F841F720FD519">
    <w:name w:val="95074A0C60A44DF5A3949F841F720FD519"/>
    <w:rsid w:val="00683C6E"/>
    <w:pPr>
      <w:bidi/>
      <w:spacing w:after="0" w:line="240" w:lineRule="auto"/>
      <w:ind w:firstLine="284"/>
      <w:jc w:val="lowKashida"/>
    </w:pPr>
    <w:rPr>
      <w:rFonts w:ascii="Times New Roman" w:eastAsiaTheme="minorHAnsi" w:hAnsi="Times New Roman" w:cs="B Zar"/>
      <w:szCs w:val="26"/>
      <w:lang w:bidi="fa-IR"/>
    </w:rPr>
  </w:style>
  <w:style w:type="paragraph" w:customStyle="1" w:styleId="AAB386B44C604DB38458F58DEDBCA97219">
    <w:name w:val="AAB386B44C604DB38458F58DEDBCA97219"/>
    <w:rsid w:val="00683C6E"/>
    <w:pPr>
      <w:bidi/>
      <w:spacing w:after="0" w:line="240" w:lineRule="auto"/>
      <w:ind w:firstLine="284"/>
      <w:jc w:val="lowKashida"/>
    </w:pPr>
    <w:rPr>
      <w:rFonts w:ascii="Times New Roman" w:eastAsiaTheme="minorHAnsi" w:hAnsi="Times New Roman" w:cs="B Zar"/>
      <w:szCs w:val="26"/>
      <w:lang w:bidi="fa-IR"/>
    </w:rPr>
  </w:style>
  <w:style w:type="paragraph" w:customStyle="1" w:styleId="814BD6EDAE1141D3A619784734F3437219">
    <w:name w:val="814BD6EDAE1141D3A619784734F3437219"/>
    <w:rsid w:val="00683C6E"/>
    <w:pPr>
      <w:bidi/>
      <w:spacing w:after="0" w:line="240" w:lineRule="auto"/>
      <w:ind w:firstLine="284"/>
      <w:jc w:val="lowKashida"/>
    </w:pPr>
    <w:rPr>
      <w:rFonts w:ascii="Times New Roman" w:eastAsiaTheme="minorHAnsi" w:hAnsi="Times New Roman" w:cs="B Zar"/>
      <w:szCs w:val="26"/>
      <w:lang w:bidi="fa-IR"/>
    </w:rPr>
  </w:style>
  <w:style w:type="paragraph" w:customStyle="1" w:styleId="4656BABB0C70465B8A947957F63AA93819">
    <w:name w:val="4656BABB0C70465B8A947957F63AA93819"/>
    <w:rsid w:val="00683C6E"/>
    <w:pPr>
      <w:bidi/>
      <w:spacing w:after="0" w:line="240" w:lineRule="auto"/>
      <w:ind w:firstLine="284"/>
      <w:jc w:val="lowKashida"/>
    </w:pPr>
    <w:rPr>
      <w:rFonts w:ascii="Times New Roman" w:eastAsiaTheme="minorHAnsi" w:hAnsi="Times New Roman" w:cs="B Zar"/>
      <w:szCs w:val="26"/>
      <w:lang w:bidi="fa-IR"/>
    </w:rPr>
  </w:style>
  <w:style w:type="paragraph" w:customStyle="1" w:styleId="10840D8811BB472D9DD08D5D38B3A98E19">
    <w:name w:val="10840D8811BB472D9DD08D5D38B3A98E19"/>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AF51ED7B6D6B40C1A5BB3D1F5A8D0CD119">
    <w:name w:val="AF51ED7B6D6B40C1A5BB3D1F5A8D0CD119"/>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A6DFA8B9DA748648F3F0D8C361E1E3A19">
    <w:name w:val="8A6DFA8B9DA748648F3F0D8C361E1E3A19"/>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241B346E19F483A8F18FF7D92E881EC19">
    <w:name w:val="1241B346E19F483A8F18FF7D92E881EC19"/>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3D7FA54F6E74DE1AA624D7E2DB09D6C19">
    <w:name w:val="33D7FA54F6E74DE1AA624D7E2DB09D6C19"/>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A440838EE594788B183555E79D85A5419">
    <w:name w:val="9A440838EE594788B183555E79D85A5419"/>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2EABC2E9BFF049B885802DCF2B1212B119">
    <w:name w:val="2EABC2E9BFF049B885802DCF2B1212B119"/>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9829F195C6249DA814A6A1234A915E719">
    <w:name w:val="09829F195C6249DA814A6A1234A915E719"/>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DA0E7F11D59490F8B8A12BA12C3E09219">
    <w:name w:val="4DA0E7F11D59490F8B8A12BA12C3E09219"/>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941A1AD13BD04674BB21D490F8F7CA4119">
    <w:name w:val="941A1AD13BD04674BB21D490F8F7CA4119"/>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19A21F30EEC94B3B86CD4BC85E6F85B919">
    <w:name w:val="19A21F30EEC94B3B86CD4BC85E6F85B919"/>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48EE016AC0A94159B0EF890176FF83B419">
    <w:name w:val="48EE016AC0A94159B0EF890176FF83B419"/>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7117D6720F845A3B01391EFFFDF986C17">
    <w:name w:val="77117D6720F845A3B01391EFFFDF986C17"/>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F05735A46B794164BAAF316F9AEFED5117">
    <w:name w:val="F05735A46B794164BAAF316F9AEFED5117"/>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1F0A14D8C6D9447F8EE1EA11087F817D17">
    <w:name w:val="1F0A14D8C6D9447F8EE1EA11087F817D17"/>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D556E09EA48945FB89F4AE18E9B697DD17">
    <w:name w:val="D556E09EA48945FB89F4AE18E9B697DD17"/>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32D96C617A0E42DF983A8EF56CE289F217">
    <w:name w:val="32D96C617A0E42DF983A8EF56CE289F217"/>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FBFED1891C1341E6B9102FCA7666567920">
    <w:name w:val="FBFED1891C1341E6B9102FCA7666567920"/>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545BB6250BC141A884F4AE4411FF163320">
    <w:name w:val="545BB6250BC141A884F4AE4411FF163320"/>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3F55F36189CA4D99BFDCF86FEC234BE920">
    <w:name w:val="3F55F36189CA4D99BFDCF86FEC234BE920"/>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6DDE68A7114840CC815E31A78FDA651C20">
    <w:name w:val="6DDE68A7114840CC815E31A78FDA651C20"/>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A30425CF517447D09CCDF8F6AAA0F2EA21">
    <w:name w:val="A30425CF517447D09CCDF8F6AAA0F2EA21"/>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B3F548F180CA4C84A483AE07DED129D920">
    <w:name w:val="B3F548F180CA4C84A483AE07DED129D920"/>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BC7D6B3D3C5D425DB7677495F4B5B32B20">
    <w:name w:val="BC7D6B3D3C5D425DB7677495F4B5B32B20"/>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78D4BE80E2D54C9D817A0C76F0CAE3BE20">
    <w:name w:val="78D4BE80E2D54C9D817A0C76F0CAE3BE20"/>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82FE30A9449240C2869A80EDD5EF636E20">
    <w:name w:val="82FE30A9449240C2869A80EDD5EF636E20"/>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E51B03C22907449F822F6A6B9470219420">
    <w:name w:val="E51B03C22907449F822F6A6B9470219420"/>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7EA2D00D26EE480C8D3B53ABAC979FDC20">
    <w:name w:val="7EA2D00D26EE480C8D3B53ABAC979FDC20"/>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820A3C44317B4C2F9774A840663E4D6120">
    <w:name w:val="820A3C44317B4C2F9774A840663E4D6120"/>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F262CF8DBB144F29A7569E0419DB3E5D20">
    <w:name w:val="F262CF8DBB144F29A7569E0419DB3E5D20"/>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B76F5CA7FD674915905CBC42F28139EA20">
    <w:name w:val="B76F5CA7FD674915905CBC42F28139EA20"/>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869CF0843CA84BD2A0E766B13CF25F6D20">
    <w:name w:val="869CF0843CA84BD2A0E766B13CF25F6D20"/>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52EFEA4D8D4C419DB3C46C2E1B1F5AED21">
    <w:name w:val="52EFEA4D8D4C419DB3C46C2E1B1F5AED21"/>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1B65D0F97CCA4DDB961D908CD758C98421">
    <w:name w:val="1B65D0F97CCA4DDB961D908CD758C98421"/>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74C2E3D0E470404ABEFBBB183FF21AAD21">
    <w:name w:val="74C2E3D0E470404ABEFBBB183FF21AAD21"/>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F9179D1C5BFA4EDBA41447BA55B568CF21">
    <w:name w:val="F9179D1C5BFA4EDBA41447BA55B568CF21"/>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9A8C6B66E74454FA746D7C08D5330A821">
    <w:name w:val="19A8C6B66E74454FA746D7C08D5330A821"/>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479B52711A946B7A24DA62AC45A2FD521">
    <w:name w:val="F479B52711A946B7A24DA62AC45A2FD521"/>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569380BC58746FEBF42CB95258A7B1121">
    <w:name w:val="6569380BC58746FEBF42CB95258A7B1121"/>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882F076A9414F1DBFB814137C9E6E6E21">
    <w:name w:val="7882F076A9414F1DBFB814137C9E6E6E21"/>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EA6969B942F47FBB14790ABAD5064BA21">
    <w:name w:val="2EA6969B942F47FBB14790ABAD5064BA21"/>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E55079A6BEDC4271A6DE6748A687054E21">
    <w:name w:val="E55079A6BEDC4271A6DE6748A687054E21"/>
    <w:rsid w:val="00683C6E"/>
    <w:pPr>
      <w:keepNext/>
      <w:spacing w:before="240" w:after="40" w:line="240" w:lineRule="auto"/>
    </w:pPr>
    <w:rPr>
      <w:rFonts w:asciiTheme="majorHAnsi" w:eastAsiaTheme="majorEastAsia" w:hAnsiTheme="majorHAnsi" w:cs="B Zar"/>
      <w:bCs/>
      <w:lang w:bidi="fa-IR"/>
    </w:rPr>
  </w:style>
  <w:style w:type="paragraph" w:customStyle="1" w:styleId="2AB8EED2F4EC4A1D99E1F0DDBBB7138521">
    <w:name w:val="2AB8EED2F4EC4A1D99E1F0DDBBB7138521"/>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C5C5379DDD5489A80890E209073B7EA21">
    <w:name w:val="6C5C5379DDD5489A80890E209073B7EA21"/>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FA7AF2A06F94EADBC8B259C7318E65521">
    <w:name w:val="2FA7AF2A06F94EADBC8B259C7318E65521"/>
    <w:rsid w:val="00683C6E"/>
    <w:pPr>
      <w:keepNext/>
      <w:spacing w:before="240" w:after="40" w:line="240" w:lineRule="auto"/>
    </w:pPr>
    <w:rPr>
      <w:rFonts w:asciiTheme="majorHAnsi" w:eastAsiaTheme="majorEastAsia" w:hAnsiTheme="majorHAnsi" w:cs="B Zar"/>
      <w:bCs/>
      <w:lang w:bidi="fa-IR"/>
    </w:rPr>
  </w:style>
  <w:style w:type="paragraph" w:customStyle="1" w:styleId="50817EED1F0A47848363C6179ED2231021">
    <w:name w:val="50817EED1F0A47848363C6179ED2231021"/>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E1CE88D495A4910B267656E08F1206D21">
    <w:name w:val="BE1CE88D495A4910B267656E08F1206D21"/>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18C5AC57E047B58464547C02D0B99421">
    <w:name w:val="4E18C5AC57E047B58464547C02D0B99421"/>
    <w:rsid w:val="00683C6E"/>
    <w:pPr>
      <w:keepNext/>
      <w:bidi/>
      <w:spacing w:before="240" w:after="100"/>
      <w:jc w:val="center"/>
    </w:pPr>
    <w:rPr>
      <w:rFonts w:ascii="Times New Roman" w:eastAsiaTheme="minorHAnsi" w:hAnsi="Times New Roman" w:cs="B Zar"/>
      <w:bCs/>
      <w:i/>
      <w:sz w:val="18"/>
      <w:szCs w:val="18"/>
    </w:rPr>
  </w:style>
  <w:style w:type="paragraph" w:customStyle="1" w:styleId="31E92E73D4BE4B509A0ED7B47000283121">
    <w:name w:val="31E92E73D4BE4B509A0ED7B47000283121"/>
    <w:rsid w:val="00683C6E"/>
    <w:pPr>
      <w:keepNext/>
      <w:bidi/>
      <w:spacing w:before="240" w:after="100"/>
      <w:jc w:val="center"/>
    </w:pPr>
    <w:rPr>
      <w:rFonts w:ascii="Times New Roman" w:eastAsiaTheme="minorHAnsi" w:hAnsi="Times New Roman" w:cs="B Zar"/>
      <w:bCs/>
      <w:i/>
      <w:sz w:val="18"/>
      <w:szCs w:val="18"/>
    </w:rPr>
  </w:style>
  <w:style w:type="paragraph" w:customStyle="1" w:styleId="14844D4248A64117AAE7BDEFAA7A92C821">
    <w:name w:val="14844D4248A64117AAE7BDEFAA7A92C821"/>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726FAD48B4E484AAAE9E9A0E6AC064321">
    <w:name w:val="C726FAD48B4E484AAAE9E9A0E6AC064321"/>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112C21D331CB48EF877A180E9174E18521">
    <w:name w:val="112C21D331CB48EF877A180E9174E18521"/>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F54FB6FCE214024A78024401459646C21">
    <w:name w:val="6F54FB6FCE214024A78024401459646C21"/>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BB326432F134FA093699120BECC8E8920">
    <w:name w:val="6BB326432F134FA093699120BECC8E8920"/>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D0EB63C5EEB411790D4D7ECD29BBFA220">
    <w:name w:val="5D0EB63C5EEB411790D4D7ECD29BBFA220"/>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52A7B4B6B946BB85C74801BBBCD31620">
    <w:name w:val="3352A7B4B6B946BB85C74801BBBCD31620"/>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00541C5AFE94E918DE035E6B55E2B5720">
    <w:name w:val="700541C5AFE94E918DE035E6B55E2B5720"/>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EDB7BDCF8C4487ABE12DF04833C1A2520">
    <w:name w:val="4EDB7BDCF8C4487ABE12DF04833C1A2520"/>
    <w:rsid w:val="00683C6E"/>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75411F6EBC864524AF0FF1B3A5AC476820">
    <w:name w:val="75411F6EBC864524AF0FF1B3A5AC476820"/>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D01AA7B1C0274548BCC65052CA20AE0420">
    <w:name w:val="D01AA7B1C0274548BCC65052CA20AE0420"/>
    <w:rsid w:val="00683C6E"/>
    <w:pPr>
      <w:keepNext/>
      <w:spacing w:before="240" w:after="40" w:line="240" w:lineRule="auto"/>
    </w:pPr>
    <w:rPr>
      <w:rFonts w:asciiTheme="majorHAnsi" w:eastAsiaTheme="majorEastAsia" w:hAnsiTheme="majorHAnsi" w:cs="B Zar"/>
      <w:bCs/>
      <w:lang w:bidi="fa-IR"/>
    </w:rPr>
  </w:style>
  <w:style w:type="paragraph" w:customStyle="1" w:styleId="B76E3E54B357471495E49594DAF3D42520">
    <w:name w:val="B76E3E54B357471495E49594DAF3D42520"/>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0244BBB54714310A2A698FD5147706720">
    <w:name w:val="60244BBB54714310A2A698FD5147706720"/>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CAF66B11CBE4908998720368B85FD6120">
    <w:name w:val="9CAF66B11CBE4908998720368B85FD6120"/>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93CFBCD90154B34A4F819F496BF3CBF20">
    <w:name w:val="693CFBCD90154B34A4F819F496BF3CBF20"/>
    <w:rsid w:val="00683C6E"/>
    <w:pPr>
      <w:keepNext/>
      <w:spacing w:before="240" w:after="40" w:line="240" w:lineRule="auto"/>
    </w:pPr>
    <w:rPr>
      <w:rFonts w:asciiTheme="majorHAnsi" w:eastAsiaTheme="majorEastAsia" w:hAnsiTheme="majorHAnsi" w:cs="B Zar"/>
      <w:bCs/>
      <w:lang w:bidi="fa-IR"/>
    </w:rPr>
  </w:style>
  <w:style w:type="paragraph" w:customStyle="1" w:styleId="A971245D1FC641EAABFCEE130CE9E60920">
    <w:name w:val="A971245D1FC641EAABFCEE130CE9E60920"/>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6E24448FA36433D98CA572743F910B720">
    <w:name w:val="86E24448FA36433D98CA572743F910B720"/>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F99202B0CB64F4EA697030D9E33033520">
    <w:name w:val="3F99202B0CB64F4EA697030D9E33033520"/>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4F4F56A4A8044A6B33EC3DF6FDEA6C720">
    <w:name w:val="C4F4F56A4A8044A6B33EC3DF6FDEA6C720"/>
    <w:rsid w:val="00683C6E"/>
    <w:pPr>
      <w:keepNext/>
      <w:spacing w:before="240" w:after="40" w:line="240" w:lineRule="auto"/>
    </w:pPr>
    <w:rPr>
      <w:rFonts w:asciiTheme="majorHAnsi" w:eastAsiaTheme="majorEastAsia" w:hAnsiTheme="majorHAnsi" w:cs="B Zar"/>
      <w:bCs/>
      <w:lang w:bidi="fa-IR"/>
    </w:rPr>
  </w:style>
  <w:style w:type="paragraph" w:customStyle="1" w:styleId="E41D5E489C8A441DBD2E57900AE2E92D20">
    <w:name w:val="E41D5E489C8A441DBD2E57900AE2E92D20"/>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D4E9CBFDA70B4F83A5C48C160039CC4C20">
    <w:name w:val="D4E9CBFDA70B4F83A5C48C160039CC4C20"/>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84ACCEB8F494A82AD232226697DA53220">
    <w:name w:val="384ACCEB8F494A82AD232226697DA53220"/>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B11EDD3B6FD465994872707564A21EA20">
    <w:name w:val="1B11EDD3B6FD465994872707564A21EA20"/>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B94FACB9D0A4169A617007BA4138CA420">
    <w:name w:val="5B94FACB9D0A4169A617007BA4138CA420"/>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A23A556E70B45019D331ED41A6FDBD620">
    <w:name w:val="1A23A556E70B45019D331ED41A6FDBD620"/>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BA8574506404D7C99FF2243F2D54F1120">
    <w:name w:val="8BA8574506404D7C99FF2243F2D54F1120"/>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8FEABC5917C4F4CBB3A4C331C7FD9C420">
    <w:name w:val="98FEABC5917C4F4CBB3A4C331C7FD9C420"/>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53CBBBAD72347EC8E2A46586BA0A2DA20">
    <w:name w:val="253CBBBAD72347EC8E2A46586BA0A2DA20"/>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5074A0C60A44DF5A3949F841F720FD520">
    <w:name w:val="95074A0C60A44DF5A3949F841F720FD520"/>
    <w:rsid w:val="00683C6E"/>
    <w:pPr>
      <w:bidi/>
      <w:spacing w:after="0" w:line="240" w:lineRule="auto"/>
      <w:ind w:firstLine="284"/>
      <w:jc w:val="lowKashida"/>
    </w:pPr>
    <w:rPr>
      <w:rFonts w:ascii="Times New Roman" w:eastAsiaTheme="minorHAnsi" w:hAnsi="Times New Roman" w:cs="B Zar"/>
      <w:szCs w:val="26"/>
      <w:lang w:bidi="fa-IR"/>
    </w:rPr>
  </w:style>
  <w:style w:type="paragraph" w:customStyle="1" w:styleId="AAB386B44C604DB38458F58DEDBCA97220">
    <w:name w:val="AAB386B44C604DB38458F58DEDBCA97220"/>
    <w:rsid w:val="00683C6E"/>
    <w:pPr>
      <w:bidi/>
      <w:spacing w:after="0" w:line="240" w:lineRule="auto"/>
      <w:ind w:firstLine="284"/>
      <w:jc w:val="lowKashida"/>
    </w:pPr>
    <w:rPr>
      <w:rFonts w:ascii="Times New Roman" w:eastAsiaTheme="minorHAnsi" w:hAnsi="Times New Roman" w:cs="B Zar"/>
      <w:szCs w:val="26"/>
      <w:lang w:bidi="fa-IR"/>
    </w:rPr>
  </w:style>
  <w:style w:type="paragraph" w:customStyle="1" w:styleId="814BD6EDAE1141D3A619784734F3437220">
    <w:name w:val="814BD6EDAE1141D3A619784734F3437220"/>
    <w:rsid w:val="00683C6E"/>
    <w:pPr>
      <w:bidi/>
      <w:spacing w:after="0" w:line="240" w:lineRule="auto"/>
      <w:ind w:firstLine="284"/>
      <w:jc w:val="lowKashida"/>
    </w:pPr>
    <w:rPr>
      <w:rFonts w:ascii="Times New Roman" w:eastAsiaTheme="minorHAnsi" w:hAnsi="Times New Roman" w:cs="B Zar"/>
      <w:szCs w:val="26"/>
      <w:lang w:bidi="fa-IR"/>
    </w:rPr>
  </w:style>
  <w:style w:type="paragraph" w:customStyle="1" w:styleId="4656BABB0C70465B8A947957F63AA93820">
    <w:name w:val="4656BABB0C70465B8A947957F63AA93820"/>
    <w:rsid w:val="00683C6E"/>
    <w:pPr>
      <w:bidi/>
      <w:spacing w:after="0" w:line="240" w:lineRule="auto"/>
      <w:ind w:firstLine="284"/>
      <w:jc w:val="lowKashida"/>
    </w:pPr>
    <w:rPr>
      <w:rFonts w:ascii="Times New Roman" w:eastAsiaTheme="minorHAnsi" w:hAnsi="Times New Roman" w:cs="B Zar"/>
      <w:szCs w:val="26"/>
      <w:lang w:bidi="fa-IR"/>
    </w:rPr>
  </w:style>
  <w:style w:type="paragraph" w:customStyle="1" w:styleId="10840D8811BB472D9DD08D5D38B3A98E20">
    <w:name w:val="10840D8811BB472D9DD08D5D38B3A98E20"/>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AF51ED7B6D6B40C1A5BB3D1F5A8D0CD120">
    <w:name w:val="AF51ED7B6D6B40C1A5BB3D1F5A8D0CD120"/>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A6DFA8B9DA748648F3F0D8C361E1E3A20">
    <w:name w:val="8A6DFA8B9DA748648F3F0D8C361E1E3A20"/>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241B346E19F483A8F18FF7D92E881EC20">
    <w:name w:val="1241B346E19F483A8F18FF7D92E881EC20"/>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3D7FA54F6E74DE1AA624D7E2DB09D6C20">
    <w:name w:val="33D7FA54F6E74DE1AA624D7E2DB09D6C20"/>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A440838EE594788B183555E79D85A5420">
    <w:name w:val="9A440838EE594788B183555E79D85A5420"/>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2EABC2E9BFF049B885802DCF2B1212B120">
    <w:name w:val="2EABC2E9BFF049B885802DCF2B1212B120"/>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9829F195C6249DA814A6A1234A915E720">
    <w:name w:val="09829F195C6249DA814A6A1234A915E720"/>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DA0E7F11D59490F8B8A12BA12C3E09220">
    <w:name w:val="4DA0E7F11D59490F8B8A12BA12C3E09220"/>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941A1AD13BD04674BB21D490F8F7CA4120">
    <w:name w:val="941A1AD13BD04674BB21D490F8F7CA4120"/>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19A21F30EEC94B3B86CD4BC85E6F85B920">
    <w:name w:val="19A21F30EEC94B3B86CD4BC85E6F85B920"/>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48EE016AC0A94159B0EF890176FF83B420">
    <w:name w:val="48EE016AC0A94159B0EF890176FF83B420"/>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7117D6720F845A3B01391EFFFDF986C18">
    <w:name w:val="77117D6720F845A3B01391EFFFDF986C18"/>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F05735A46B794164BAAF316F9AEFED5118">
    <w:name w:val="F05735A46B794164BAAF316F9AEFED5118"/>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1F0A14D8C6D9447F8EE1EA11087F817D18">
    <w:name w:val="1F0A14D8C6D9447F8EE1EA11087F817D18"/>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D556E09EA48945FB89F4AE18E9B697DD18">
    <w:name w:val="D556E09EA48945FB89F4AE18E9B697DD18"/>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32D96C617A0E42DF983A8EF56CE289F218">
    <w:name w:val="32D96C617A0E42DF983A8EF56CE289F218"/>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FBFED1891C1341E6B9102FCA7666567921">
    <w:name w:val="FBFED1891C1341E6B9102FCA7666567921"/>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545BB6250BC141A884F4AE4411FF163321">
    <w:name w:val="545BB6250BC141A884F4AE4411FF163321"/>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3F55F36189CA4D99BFDCF86FEC234BE921">
    <w:name w:val="3F55F36189CA4D99BFDCF86FEC234BE921"/>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6DDE68A7114840CC815E31A78FDA651C21">
    <w:name w:val="6DDE68A7114840CC815E31A78FDA651C21"/>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A30425CF517447D09CCDF8F6AAA0F2EA22">
    <w:name w:val="A30425CF517447D09CCDF8F6AAA0F2EA22"/>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B3F548F180CA4C84A483AE07DED129D921">
    <w:name w:val="B3F548F180CA4C84A483AE07DED129D921"/>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BC7D6B3D3C5D425DB7677495F4B5B32B21">
    <w:name w:val="BC7D6B3D3C5D425DB7677495F4B5B32B21"/>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78D4BE80E2D54C9D817A0C76F0CAE3BE21">
    <w:name w:val="78D4BE80E2D54C9D817A0C76F0CAE3BE21"/>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82FE30A9449240C2869A80EDD5EF636E21">
    <w:name w:val="82FE30A9449240C2869A80EDD5EF636E21"/>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E51B03C22907449F822F6A6B9470219421">
    <w:name w:val="E51B03C22907449F822F6A6B9470219421"/>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7EA2D00D26EE480C8D3B53ABAC979FDC21">
    <w:name w:val="7EA2D00D26EE480C8D3B53ABAC979FDC21"/>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820A3C44317B4C2F9774A840663E4D6121">
    <w:name w:val="820A3C44317B4C2F9774A840663E4D6121"/>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F262CF8DBB144F29A7569E0419DB3E5D21">
    <w:name w:val="F262CF8DBB144F29A7569E0419DB3E5D21"/>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B76F5CA7FD674915905CBC42F28139EA21">
    <w:name w:val="B76F5CA7FD674915905CBC42F28139EA21"/>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869CF0843CA84BD2A0E766B13CF25F6D21">
    <w:name w:val="869CF0843CA84BD2A0E766B13CF25F6D21"/>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52EFEA4D8D4C419DB3C46C2E1B1F5AED22">
    <w:name w:val="52EFEA4D8D4C419DB3C46C2E1B1F5AED22"/>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1B65D0F97CCA4DDB961D908CD758C98422">
    <w:name w:val="1B65D0F97CCA4DDB961D908CD758C98422"/>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74C2E3D0E470404ABEFBBB183FF21AAD22">
    <w:name w:val="74C2E3D0E470404ABEFBBB183FF21AAD22"/>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F9179D1C5BFA4EDBA41447BA55B568CF22">
    <w:name w:val="F9179D1C5BFA4EDBA41447BA55B568CF22"/>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9A8C6B66E74454FA746D7C08D5330A822">
    <w:name w:val="19A8C6B66E74454FA746D7C08D5330A822"/>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479B52711A946B7A24DA62AC45A2FD522">
    <w:name w:val="F479B52711A946B7A24DA62AC45A2FD522"/>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569380BC58746FEBF42CB95258A7B1122">
    <w:name w:val="6569380BC58746FEBF42CB95258A7B1122"/>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882F076A9414F1DBFB814137C9E6E6E22">
    <w:name w:val="7882F076A9414F1DBFB814137C9E6E6E22"/>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EA6969B942F47FBB14790ABAD5064BA22">
    <w:name w:val="2EA6969B942F47FBB14790ABAD5064BA22"/>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E55079A6BEDC4271A6DE6748A687054E22">
    <w:name w:val="E55079A6BEDC4271A6DE6748A687054E22"/>
    <w:rsid w:val="00683C6E"/>
    <w:pPr>
      <w:keepNext/>
      <w:spacing w:before="240" w:after="40" w:line="240" w:lineRule="auto"/>
    </w:pPr>
    <w:rPr>
      <w:rFonts w:asciiTheme="majorHAnsi" w:eastAsiaTheme="majorEastAsia" w:hAnsiTheme="majorHAnsi" w:cs="B Zar"/>
      <w:bCs/>
      <w:lang w:bidi="fa-IR"/>
    </w:rPr>
  </w:style>
  <w:style w:type="paragraph" w:customStyle="1" w:styleId="2AB8EED2F4EC4A1D99E1F0DDBBB7138522">
    <w:name w:val="2AB8EED2F4EC4A1D99E1F0DDBBB7138522"/>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C5C5379DDD5489A80890E209073B7EA22">
    <w:name w:val="6C5C5379DDD5489A80890E209073B7EA22"/>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FA7AF2A06F94EADBC8B259C7318E65522">
    <w:name w:val="2FA7AF2A06F94EADBC8B259C7318E65522"/>
    <w:rsid w:val="00683C6E"/>
    <w:pPr>
      <w:keepNext/>
      <w:spacing w:before="240" w:after="40" w:line="240" w:lineRule="auto"/>
    </w:pPr>
    <w:rPr>
      <w:rFonts w:asciiTheme="majorHAnsi" w:eastAsiaTheme="majorEastAsia" w:hAnsiTheme="majorHAnsi" w:cs="B Zar"/>
      <w:bCs/>
      <w:lang w:bidi="fa-IR"/>
    </w:rPr>
  </w:style>
  <w:style w:type="paragraph" w:customStyle="1" w:styleId="50817EED1F0A47848363C6179ED2231022">
    <w:name w:val="50817EED1F0A47848363C6179ED2231022"/>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E1CE88D495A4910B267656E08F1206D22">
    <w:name w:val="BE1CE88D495A4910B267656E08F1206D22"/>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18C5AC57E047B58464547C02D0B99422">
    <w:name w:val="4E18C5AC57E047B58464547C02D0B99422"/>
    <w:rsid w:val="00683C6E"/>
    <w:pPr>
      <w:keepNext/>
      <w:bidi/>
      <w:spacing w:before="240" w:after="100"/>
      <w:jc w:val="center"/>
    </w:pPr>
    <w:rPr>
      <w:rFonts w:ascii="Times New Roman" w:eastAsiaTheme="minorHAnsi" w:hAnsi="Times New Roman" w:cs="B Zar"/>
      <w:bCs/>
      <w:i/>
      <w:sz w:val="18"/>
      <w:szCs w:val="18"/>
    </w:rPr>
  </w:style>
  <w:style w:type="paragraph" w:customStyle="1" w:styleId="31E92E73D4BE4B509A0ED7B47000283122">
    <w:name w:val="31E92E73D4BE4B509A0ED7B47000283122"/>
    <w:rsid w:val="00683C6E"/>
    <w:pPr>
      <w:keepNext/>
      <w:bidi/>
      <w:spacing w:before="240" w:after="100"/>
      <w:jc w:val="center"/>
    </w:pPr>
    <w:rPr>
      <w:rFonts w:ascii="Times New Roman" w:eastAsiaTheme="minorHAnsi" w:hAnsi="Times New Roman" w:cs="B Zar"/>
      <w:bCs/>
      <w:i/>
      <w:sz w:val="18"/>
      <w:szCs w:val="18"/>
    </w:rPr>
  </w:style>
  <w:style w:type="paragraph" w:customStyle="1" w:styleId="14844D4248A64117AAE7BDEFAA7A92C822">
    <w:name w:val="14844D4248A64117AAE7BDEFAA7A92C822"/>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726FAD48B4E484AAAE9E9A0E6AC064322">
    <w:name w:val="C726FAD48B4E484AAAE9E9A0E6AC064322"/>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112C21D331CB48EF877A180E9174E18522">
    <w:name w:val="112C21D331CB48EF877A180E9174E18522"/>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F54FB6FCE214024A78024401459646C22">
    <w:name w:val="6F54FB6FCE214024A78024401459646C22"/>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BB326432F134FA093699120BECC8E8921">
    <w:name w:val="6BB326432F134FA093699120BECC8E8921"/>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D0EB63C5EEB411790D4D7ECD29BBFA221">
    <w:name w:val="5D0EB63C5EEB411790D4D7ECD29BBFA221"/>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52A7B4B6B946BB85C74801BBBCD31621">
    <w:name w:val="3352A7B4B6B946BB85C74801BBBCD31621"/>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00541C5AFE94E918DE035E6B55E2B5721">
    <w:name w:val="700541C5AFE94E918DE035E6B55E2B5721"/>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EDB7BDCF8C4487ABE12DF04833C1A2521">
    <w:name w:val="4EDB7BDCF8C4487ABE12DF04833C1A2521"/>
    <w:rsid w:val="00683C6E"/>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75411F6EBC864524AF0FF1B3A5AC476821">
    <w:name w:val="75411F6EBC864524AF0FF1B3A5AC476821"/>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D01AA7B1C0274548BCC65052CA20AE0421">
    <w:name w:val="D01AA7B1C0274548BCC65052CA20AE0421"/>
    <w:rsid w:val="00683C6E"/>
    <w:pPr>
      <w:keepNext/>
      <w:spacing w:before="240" w:after="40" w:line="240" w:lineRule="auto"/>
    </w:pPr>
    <w:rPr>
      <w:rFonts w:asciiTheme="majorHAnsi" w:eastAsiaTheme="majorEastAsia" w:hAnsiTheme="majorHAnsi" w:cs="B Zar"/>
      <w:bCs/>
      <w:lang w:bidi="fa-IR"/>
    </w:rPr>
  </w:style>
  <w:style w:type="paragraph" w:customStyle="1" w:styleId="B76E3E54B357471495E49594DAF3D42521">
    <w:name w:val="B76E3E54B357471495E49594DAF3D42521"/>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0244BBB54714310A2A698FD5147706721">
    <w:name w:val="60244BBB54714310A2A698FD5147706721"/>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CAF66B11CBE4908998720368B85FD6121">
    <w:name w:val="9CAF66B11CBE4908998720368B85FD6121"/>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93CFBCD90154B34A4F819F496BF3CBF21">
    <w:name w:val="693CFBCD90154B34A4F819F496BF3CBF21"/>
    <w:rsid w:val="00683C6E"/>
    <w:pPr>
      <w:keepNext/>
      <w:spacing w:before="240" w:after="40" w:line="240" w:lineRule="auto"/>
    </w:pPr>
    <w:rPr>
      <w:rFonts w:asciiTheme="majorHAnsi" w:eastAsiaTheme="majorEastAsia" w:hAnsiTheme="majorHAnsi" w:cs="B Zar"/>
      <w:bCs/>
      <w:lang w:bidi="fa-IR"/>
    </w:rPr>
  </w:style>
  <w:style w:type="paragraph" w:customStyle="1" w:styleId="A971245D1FC641EAABFCEE130CE9E60921">
    <w:name w:val="A971245D1FC641EAABFCEE130CE9E60921"/>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6E24448FA36433D98CA572743F910B721">
    <w:name w:val="86E24448FA36433D98CA572743F910B721"/>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F99202B0CB64F4EA697030D9E33033521">
    <w:name w:val="3F99202B0CB64F4EA697030D9E33033521"/>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4F4F56A4A8044A6B33EC3DF6FDEA6C721">
    <w:name w:val="C4F4F56A4A8044A6B33EC3DF6FDEA6C721"/>
    <w:rsid w:val="00683C6E"/>
    <w:pPr>
      <w:keepNext/>
      <w:spacing w:before="240" w:after="40" w:line="240" w:lineRule="auto"/>
    </w:pPr>
    <w:rPr>
      <w:rFonts w:asciiTheme="majorHAnsi" w:eastAsiaTheme="majorEastAsia" w:hAnsiTheme="majorHAnsi" w:cs="B Zar"/>
      <w:bCs/>
      <w:lang w:bidi="fa-IR"/>
    </w:rPr>
  </w:style>
  <w:style w:type="paragraph" w:customStyle="1" w:styleId="E41D5E489C8A441DBD2E57900AE2E92D21">
    <w:name w:val="E41D5E489C8A441DBD2E57900AE2E92D21"/>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D4E9CBFDA70B4F83A5C48C160039CC4C21">
    <w:name w:val="D4E9CBFDA70B4F83A5C48C160039CC4C21"/>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84ACCEB8F494A82AD232226697DA53221">
    <w:name w:val="384ACCEB8F494A82AD232226697DA53221"/>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B11EDD3B6FD465994872707564A21EA21">
    <w:name w:val="1B11EDD3B6FD465994872707564A21EA21"/>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B94FACB9D0A4169A617007BA4138CA421">
    <w:name w:val="5B94FACB9D0A4169A617007BA4138CA421"/>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A23A556E70B45019D331ED41A6FDBD621">
    <w:name w:val="1A23A556E70B45019D331ED41A6FDBD621"/>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BA8574506404D7C99FF2243F2D54F1121">
    <w:name w:val="8BA8574506404D7C99FF2243F2D54F1121"/>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8FEABC5917C4F4CBB3A4C331C7FD9C421">
    <w:name w:val="98FEABC5917C4F4CBB3A4C331C7FD9C421"/>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53CBBBAD72347EC8E2A46586BA0A2DA21">
    <w:name w:val="253CBBBAD72347EC8E2A46586BA0A2DA21"/>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5074A0C60A44DF5A3949F841F720FD521">
    <w:name w:val="95074A0C60A44DF5A3949F841F720FD521"/>
    <w:rsid w:val="00683C6E"/>
    <w:pPr>
      <w:bidi/>
      <w:spacing w:after="0" w:line="240" w:lineRule="auto"/>
      <w:ind w:firstLine="284"/>
      <w:jc w:val="lowKashida"/>
    </w:pPr>
    <w:rPr>
      <w:rFonts w:ascii="Times New Roman" w:eastAsiaTheme="minorHAnsi" w:hAnsi="Times New Roman" w:cs="B Zar"/>
      <w:szCs w:val="26"/>
      <w:lang w:bidi="fa-IR"/>
    </w:rPr>
  </w:style>
  <w:style w:type="paragraph" w:customStyle="1" w:styleId="AAB386B44C604DB38458F58DEDBCA97221">
    <w:name w:val="AAB386B44C604DB38458F58DEDBCA97221"/>
    <w:rsid w:val="00683C6E"/>
    <w:pPr>
      <w:bidi/>
      <w:spacing w:after="0" w:line="240" w:lineRule="auto"/>
      <w:ind w:firstLine="284"/>
      <w:jc w:val="lowKashida"/>
    </w:pPr>
    <w:rPr>
      <w:rFonts w:ascii="Times New Roman" w:eastAsiaTheme="minorHAnsi" w:hAnsi="Times New Roman" w:cs="B Zar"/>
      <w:szCs w:val="26"/>
      <w:lang w:bidi="fa-IR"/>
    </w:rPr>
  </w:style>
  <w:style w:type="paragraph" w:customStyle="1" w:styleId="814BD6EDAE1141D3A619784734F3437221">
    <w:name w:val="814BD6EDAE1141D3A619784734F3437221"/>
    <w:rsid w:val="00683C6E"/>
    <w:pPr>
      <w:bidi/>
      <w:spacing w:after="0" w:line="240" w:lineRule="auto"/>
      <w:ind w:firstLine="284"/>
      <w:jc w:val="lowKashida"/>
    </w:pPr>
    <w:rPr>
      <w:rFonts w:ascii="Times New Roman" w:eastAsiaTheme="minorHAnsi" w:hAnsi="Times New Roman" w:cs="B Zar"/>
      <w:szCs w:val="26"/>
      <w:lang w:bidi="fa-IR"/>
    </w:rPr>
  </w:style>
  <w:style w:type="paragraph" w:customStyle="1" w:styleId="4656BABB0C70465B8A947957F63AA93821">
    <w:name w:val="4656BABB0C70465B8A947957F63AA93821"/>
    <w:rsid w:val="00683C6E"/>
    <w:pPr>
      <w:bidi/>
      <w:spacing w:after="0" w:line="240" w:lineRule="auto"/>
      <w:ind w:firstLine="284"/>
      <w:jc w:val="lowKashida"/>
    </w:pPr>
    <w:rPr>
      <w:rFonts w:ascii="Times New Roman" w:eastAsiaTheme="minorHAnsi" w:hAnsi="Times New Roman" w:cs="B Zar"/>
      <w:szCs w:val="26"/>
      <w:lang w:bidi="fa-IR"/>
    </w:rPr>
  </w:style>
  <w:style w:type="paragraph" w:customStyle="1" w:styleId="10840D8811BB472D9DD08D5D38B3A98E21">
    <w:name w:val="10840D8811BB472D9DD08D5D38B3A98E21"/>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AF51ED7B6D6B40C1A5BB3D1F5A8D0CD121">
    <w:name w:val="AF51ED7B6D6B40C1A5BB3D1F5A8D0CD121"/>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A6DFA8B9DA748648F3F0D8C361E1E3A21">
    <w:name w:val="8A6DFA8B9DA748648F3F0D8C361E1E3A21"/>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241B346E19F483A8F18FF7D92E881EC21">
    <w:name w:val="1241B346E19F483A8F18FF7D92E881EC21"/>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3D7FA54F6E74DE1AA624D7E2DB09D6C21">
    <w:name w:val="33D7FA54F6E74DE1AA624D7E2DB09D6C21"/>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A440838EE594788B183555E79D85A5421">
    <w:name w:val="9A440838EE594788B183555E79D85A5421"/>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2EABC2E9BFF049B885802DCF2B1212B121">
    <w:name w:val="2EABC2E9BFF049B885802DCF2B1212B121"/>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9829F195C6249DA814A6A1234A915E721">
    <w:name w:val="09829F195C6249DA814A6A1234A915E721"/>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DA0E7F11D59490F8B8A12BA12C3E09221">
    <w:name w:val="4DA0E7F11D59490F8B8A12BA12C3E09221"/>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941A1AD13BD04674BB21D490F8F7CA4121">
    <w:name w:val="941A1AD13BD04674BB21D490F8F7CA4121"/>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19A21F30EEC94B3B86CD4BC85E6F85B921">
    <w:name w:val="19A21F30EEC94B3B86CD4BC85E6F85B921"/>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48EE016AC0A94159B0EF890176FF83B421">
    <w:name w:val="48EE016AC0A94159B0EF890176FF83B421"/>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7117D6720F845A3B01391EFFFDF986C19">
    <w:name w:val="77117D6720F845A3B01391EFFFDF986C19"/>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F05735A46B794164BAAF316F9AEFED5119">
    <w:name w:val="F05735A46B794164BAAF316F9AEFED5119"/>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1F0A14D8C6D9447F8EE1EA11087F817D19">
    <w:name w:val="1F0A14D8C6D9447F8EE1EA11087F817D19"/>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D556E09EA48945FB89F4AE18E9B697DD19">
    <w:name w:val="D556E09EA48945FB89F4AE18E9B697DD19"/>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32D96C617A0E42DF983A8EF56CE289F219">
    <w:name w:val="32D96C617A0E42DF983A8EF56CE289F219"/>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FBFED1891C1341E6B9102FCA7666567922">
    <w:name w:val="FBFED1891C1341E6B9102FCA7666567922"/>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545BB6250BC141A884F4AE4411FF163322">
    <w:name w:val="545BB6250BC141A884F4AE4411FF163322"/>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3F55F36189CA4D99BFDCF86FEC234BE922">
    <w:name w:val="3F55F36189CA4D99BFDCF86FEC234BE922"/>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6DDE68A7114840CC815E31A78FDA651C22">
    <w:name w:val="6DDE68A7114840CC815E31A78FDA651C22"/>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A30425CF517447D09CCDF8F6AAA0F2EA23">
    <w:name w:val="A30425CF517447D09CCDF8F6AAA0F2EA23"/>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B3F548F180CA4C84A483AE07DED129D922">
    <w:name w:val="B3F548F180CA4C84A483AE07DED129D922"/>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BC7D6B3D3C5D425DB7677495F4B5B32B22">
    <w:name w:val="BC7D6B3D3C5D425DB7677495F4B5B32B22"/>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78D4BE80E2D54C9D817A0C76F0CAE3BE22">
    <w:name w:val="78D4BE80E2D54C9D817A0C76F0CAE3BE22"/>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82FE30A9449240C2869A80EDD5EF636E22">
    <w:name w:val="82FE30A9449240C2869A80EDD5EF636E22"/>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E51B03C22907449F822F6A6B9470219422">
    <w:name w:val="E51B03C22907449F822F6A6B9470219422"/>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7EA2D00D26EE480C8D3B53ABAC979FDC22">
    <w:name w:val="7EA2D00D26EE480C8D3B53ABAC979FDC22"/>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820A3C44317B4C2F9774A840663E4D6122">
    <w:name w:val="820A3C44317B4C2F9774A840663E4D6122"/>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F262CF8DBB144F29A7569E0419DB3E5D22">
    <w:name w:val="F262CF8DBB144F29A7569E0419DB3E5D22"/>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B76F5CA7FD674915905CBC42F28139EA22">
    <w:name w:val="B76F5CA7FD674915905CBC42F28139EA22"/>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869CF0843CA84BD2A0E766B13CF25F6D22">
    <w:name w:val="869CF0843CA84BD2A0E766B13CF25F6D22"/>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52EFEA4D8D4C419DB3C46C2E1B1F5AED23">
    <w:name w:val="52EFEA4D8D4C419DB3C46C2E1B1F5AED23"/>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1B65D0F97CCA4DDB961D908CD758C98423">
    <w:name w:val="1B65D0F97CCA4DDB961D908CD758C98423"/>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74C2E3D0E470404ABEFBBB183FF21AAD23">
    <w:name w:val="74C2E3D0E470404ABEFBBB183FF21AAD23"/>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6569380BC58746FEBF42CB95258A7B1123">
    <w:name w:val="6569380BC58746FEBF42CB95258A7B1123"/>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882F076A9414F1DBFB814137C9E6E6E23">
    <w:name w:val="7882F076A9414F1DBFB814137C9E6E6E23"/>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EA6969B942F47FBB14790ABAD5064BA23">
    <w:name w:val="2EA6969B942F47FBB14790ABAD5064BA23"/>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E55079A6BEDC4271A6DE6748A687054E23">
    <w:name w:val="E55079A6BEDC4271A6DE6748A687054E23"/>
    <w:rsid w:val="00683C6E"/>
    <w:pPr>
      <w:keepNext/>
      <w:spacing w:before="240" w:after="40" w:line="240" w:lineRule="auto"/>
    </w:pPr>
    <w:rPr>
      <w:rFonts w:asciiTheme="majorHAnsi" w:eastAsiaTheme="majorEastAsia" w:hAnsiTheme="majorHAnsi" w:cs="B Zar"/>
      <w:bCs/>
      <w:lang w:bidi="fa-IR"/>
    </w:rPr>
  </w:style>
  <w:style w:type="paragraph" w:customStyle="1" w:styleId="2AB8EED2F4EC4A1D99E1F0DDBBB7138523">
    <w:name w:val="2AB8EED2F4EC4A1D99E1F0DDBBB7138523"/>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C5C5379DDD5489A80890E209073B7EA23">
    <w:name w:val="6C5C5379DDD5489A80890E209073B7EA23"/>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FA7AF2A06F94EADBC8B259C7318E65523">
    <w:name w:val="2FA7AF2A06F94EADBC8B259C7318E65523"/>
    <w:rsid w:val="00683C6E"/>
    <w:pPr>
      <w:keepNext/>
      <w:spacing w:before="240" w:after="40" w:line="240" w:lineRule="auto"/>
    </w:pPr>
    <w:rPr>
      <w:rFonts w:asciiTheme="majorHAnsi" w:eastAsiaTheme="majorEastAsia" w:hAnsiTheme="majorHAnsi" w:cs="B Zar"/>
      <w:bCs/>
      <w:lang w:bidi="fa-IR"/>
    </w:rPr>
  </w:style>
  <w:style w:type="paragraph" w:customStyle="1" w:styleId="50817EED1F0A47848363C6179ED2231023">
    <w:name w:val="50817EED1F0A47848363C6179ED2231023"/>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E1CE88D495A4910B267656E08F1206D23">
    <w:name w:val="BE1CE88D495A4910B267656E08F1206D23"/>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18C5AC57E047B58464547C02D0B99423">
    <w:name w:val="4E18C5AC57E047B58464547C02D0B99423"/>
    <w:rsid w:val="00683C6E"/>
    <w:pPr>
      <w:keepNext/>
      <w:bidi/>
      <w:spacing w:before="240" w:after="100"/>
      <w:jc w:val="center"/>
    </w:pPr>
    <w:rPr>
      <w:rFonts w:ascii="Times New Roman" w:eastAsiaTheme="minorHAnsi" w:hAnsi="Times New Roman" w:cs="B Zar"/>
      <w:bCs/>
      <w:i/>
      <w:sz w:val="18"/>
      <w:szCs w:val="18"/>
    </w:rPr>
  </w:style>
  <w:style w:type="paragraph" w:customStyle="1" w:styleId="31E92E73D4BE4B509A0ED7B47000283123">
    <w:name w:val="31E92E73D4BE4B509A0ED7B47000283123"/>
    <w:rsid w:val="00683C6E"/>
    <w:pPr>
      <w:keepNext/>
      <w:bidi/>
      <w:spacing w:before="240" w:after="100"/>
      <w:jc w:val="center"/>
    </w:pPr>
    <w:rPr>
      <w:rFonts w:ascii="Times New Roman" w:eastAsiaTheme="minorHAnsi" w:hAnsi="Times New Roman" w:cs="B Zar"/>
      <w:bCs/>
      <w:i/>
      <w:sz w:val="18"/>
      <w:szCs w:val="18"/>
    </w:rPr>
  </w:style>
  <w:style w:type="paragraph" w:customStyle="1" w:styleId="14844D4248A64117AAE7BDEFAA7A92C823">
    <w:name w:val="14844D4248A64117AAE7BDEFAA7A92C823"/>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726FAD48B4E484AAAE9E9A0E6AC064323">
    <w:name w:val="C726FAD48B4E484AAAE9E9A0E6AC064323"/>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112C21D331CB48EF877A180E9174E18523">
    <w:name w:val="112C21D331CB48EF877A180E9174E18523"/>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F54FB6FCE214024A78024401459646C23">
    <w:name w:val="6F54FB6FCE214024A78024401459646C23"/>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BB326432F134FA093699120BECC8E8922">
    <w:name w:val="6BB326432F134FA093699120BECC8E8922"/>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D0EB63C5EEB411790D4D7ECD29BBFA222">
    <w:name w:val="5D0EB63C5EEB411790D4D7ECD29BBFA222"/>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52A7B4B6B946BB85C74801BBBCD31622">
    <w:name w:val="3352A7B4B6B946BB85C74801BBBCD31622"/>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00541C5AFE94E918DE035E6B55E2B5722">
    <w:name w:val="700541C5AFE94E918DE035E6B55E2B5722"/>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EDB7BDCF8C4487ABE12DF04833C1A2522">
    <w:name w:val="4EDB7BDCF8C4487ABE12DF04833C1A2522"/>
    <w:rsid w:val="00683C6E"/>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75411F6EBC864524AF0FF1B3A5AC476822">
    <w:name w:val="75411F6EBC864524AF0FF1B3A5AC476822"/>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D01AA7B1C0274548BCC65052CA20AE0422">
    <w:name w:val="D01AA7B1C0274548BCC65052CA20AE0422"/>
    <w:rsid w:val="00683C6E"/>
    <w:pPr>
      <w:keepNext/>
      <w:spacing w:before="240" w:after="40" w:line="240" w:lineRule="auto"/>
    </w:pPr>
    <w:rPr>
      <w:rFonts w:asciiTheme="majorHAnsi" w:eastAsiaTheme="majorEastAsia" w:hAnsiTheme="majorHAnsi" w:cs="B Zar"/>
      <w:bCs/>
      <w:lang w:bidi="fa-IR"/>
    </w:rPr>
  </w:style>
  <w:style w:type="paragraph" w:customStyle="1" w:styleId="B76E3E54B357471495E49594DAF3D42522">
    <w:name w:val="B76E3E54B357471495E49594DAF3D42522"/>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0244BBB54714310A2A698FD5147706722">
    <w:name w:val="60244BBB54714310A2A698FD5147706722"/>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CAF66B11CBE4908998720368B85FD6122">
    <w:name w:val="9CAF66B11CBE4908998720368B85FD6122"/>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93CFBCD90154B34A4F819F496BF3CBF22">
    <w:name w:val="693CFBCD90154B34A4F819F496BF3CBF22"/>
    <w:rsid w:val="00683C6E"/>
    <w:pPr>
      <w:keepNext/>
      <w:spacing w:before="240" w:after="40" w:line="240" w:lineRule="auto"/>
    </w:pPr>
    <w:rPr>
      <w:rFonts w:asciiTheme="majorHAnsi" w:eastAsiaTheme="majorEastAsia" w:hAnsiTheme="majorHAnsi" w:cs="B Zar"/>
      <w:bCs/>
      <w:lang w:bidi="fa-IR"/>
    </w:rPr>
  </w:style>
  <w:style w:type="paragraph" w:customStyle="1" w:styleId="A971245D1FC641EAABFCEE130CE9E60922">
    <w:name w:val="A971245D1FC641EAABFCEE130CE9E60922"/>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6E24448FA36433D98CA572743F910B722">
    <w:name w:val="86E24448FA36433D98CA572743F910B722"/>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F99202B0CB64F4EA697030D9E33033522">
    <w:name w:val="3F99202B0CB64F4EA697030D9E33033522"/>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4F4F56A4A8044A6B33EC3DF6FDEA6C722">
    <w:name w:val="C4F4F56A4A8044A6B33EC3DF6FDEA6C722"/>
    <w:rsid w:val="00683C6E"/>
    <w:pPr>
      <w:keepNext/>
      <w:spacing w:before="240" w:after="40" w:line="240" w:lineRule="auto"/>
    </w:pPr>
    <w:rPr>
      <w:rFonts w:asciiTheme="majorHAnsi" w:eastAsiaTheme="majorEastAsia" w:hAnsiTheme="majorHAnsi" w:cs="B Zar"/>
      <w:bCs/>
      <w:lang w:bidi="fa-IR"/>
    </w:rPr>
  </w:style>
  <w:style w:type="paragraph" w:customStyle="1" w:styleId="E41D5E489C8A441DBD2E57900AE2E92D22">
    <w:name w:val="E41D5E489C8A441DBD2E57900AE2E92D22"/>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D4E9CBFDA70B4F83A5C48C160039CC4C22">
    <w:name w:val="D4E9CBFDA70B4F83A5C48C160039CC4C22"/>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84ACCEB8F494A82AD232226697DA53222">
    <w:name w:val="384ACCEB8F494A82AD232226697DA53222"/>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B11EDD3B6FD465994872707564A21EA22">
    <w:name w:val="1B11EDD3B6FD465994872707564A21EA22"/>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B94FACB9D0A4169A617007BA4138CA422">
    <w:name w:val="5B94FACB9D0A4169A617007BA4138CA422"/>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A23A556E70B45019D331ED41A6FDBD622">
    <w:name w:val="1A23A556E70B45019D331ED41A6FDBD622"/>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BA8574506404D7C99FF2243F2D54F1122">
    <w:name w:val="8BA8574506404D7C99FF2243F2D54F1122"/>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8FEABC5917C4F4CBB3A4C331C7FD9C422">
    <w:name w:val="98FEABC5917C4F4CBB3A4C331C7FD9C422"/>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53CBBBAD72347EC8E2A46586BA0A2DA22">
    <w:name w:val="253CBBBAD72347EC8E2A46586BA0A2DA22"/>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5074A0C60A44DF5A3949F841F720FD522">
    <w:name w:val="95074A0C60A44DF5A3949F841F720FD522"/>
    <w:rsid w:val="00683C6E"/>
    <w:pPr>
      <w:bidi/>
      <w:spacing w:after="0" w:line="240" w:lineRule="auto"/>
      <w:ind w:firstLine="284"/>
      <w:jc w:val="lowKashida"/>
    </w:pPr>
    <w:rPr>
      <w:rFonts w:ascii="Times New Roman" w:eastAsiaTheme="minorHAnsi" w:hAnsi="Times New Roman" w:cs="B Zar"/>
      <w:szCs w:val="26"/>
      <w:lang w:bidi="fa-IR"/>
    </w:rPr>
  </w:style>
  <w:style w:type="paragraph" w:customStyle="1" w:styleId="AAB386B44C604DB38458F58DEDBCA97222">
    <w:name w:val="AAB386B44C604DB38458F58DEDBCA97222"/>
    <w:rsid w:val="00683C6E"/>
    <w:pPr>
      <w:bidi/>
      <w:spacing w:after="0" w:line="240" w:lineRule="auto"/>
      <w:ind w:firstLine="284"/>
      <w:jc w:val="lowKashida"/>
    </w:pPr>
    <w:rPr>
      <w:rFonts w:ascii="Times New Roman" w:eastAsiaTheme="minorHAnsi" w:hAnsi="Times New Roman" w:cs="B Zar"/>
      <w:szCs w:val="26"/>
      <w:lang w:bidi="fa-IR"/>
    </w:rPr>
  </w:style>
  <w:style w:type="paragraph" w:customStyle="1" w:styleId="814BD6EDAE1141D3A619784734F3437222">
    <w:name w:val="814BD6EDAE1141D3A619784734F3437222"/>
    <w:rsid w:val="00683C6E"/>
    <w:pPr>
      <w:bidi/>
      <w:spacing w:after="0" w:line="240" w:lineRule="auto"/>
      <w:ind w:firstLine="284"/>
      <w:jc w:val="lowKashida"/>
    </w:pPr>
    <w:rPr>
      <w:rFonts w:ascii="Times New Roman" w:eastAsiaTheme="minorHAnsi" w:hAnsi="Times New Roman" w:cs="B Zar"/>
      <w:szCs w:val="26"/>
      <w:lang w:bidi="fa-IR"/>
    </w:rPr>
  </w:style>
  <w:style w:type="paragraph" w:customStyle="1" w:styleId="4656BABB0C70465B8A947957F63AA93822">
    <w:name w:val="4656BABB0C70465B8A947957F63AA93822"/>
    <w:rsid w:val="00683C6E"/>
    <w:pPr>
      <w:bidi/>
      <w:spacing w:after="0" w:line="240" w:lineRule="auto"/>
      <w:ind w:firstLine="284"/>
      <w:jc w:val="lowKashida"/>
    </w:pPr>
    <w:rPr>
      <w:rFonts w:ascii="Times New Roman" w:eastAsiaTheme="minorHAnsi" w:hAnsi="Times New Roman" w:cs="B Zar"/>
      <w:szCs w:val="26"/>
      <w:lang w:bidi="fa-IR"/>
    </w:rPr>
  </w:style>
  <w:style w:type="paragraph" w:customStyle="1" w:styleId="10840D8811BB472D9DD08D5D38B3A98E22">
    <w:name w:val="10840D8811BB472D9DD08D5D38B3A98E22"/>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AF51ED7B6D6B40C1A5BB3D1F5A8D0CD122">
    <w:name w:val="AF51ED7B6D6B40C1A5BB3D1F5A8D0CD122"/>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A6DFA8B9DA748648F3F0D8C361E1E3A22">
    <w:name w:val="8A6DFA8B9DA748648F3F0D8C361E1E3A22"/>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241B346E19F483A8F18FF7D92E881EC22">
    <w:name w:val="1241B346E19F483A8F18FF7D92E881EC22"/>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3D7FA54F6E74DE1AA624D7E2DB09D6C22">
    <w:name w:val="33D7FA54F6E74DE1AA624D7E2DB09D6C22"/>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A440838EE594788B183555E79D85A5422">
    <w:name w:val="9A440838EE594788B183555E79D85A5422"/>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2EABC2E9BFF049B885802DCF2B1212B122">
    <w:name w:val="2EABC2E9BFF049B885802DCF2B1212B122"/>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9829F195C6249DA814A6A1234A915E722">
    <w:name w:val="09829F195C6249DA814A6A1234A915E722"/>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DA0E7F11D59490F8B8A12BA12C3E09222">
    <w:name w:val="4DA0E7F11D59490F8B8A12BA12C3E09222"/>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941A1AD13BD04674BB21D490F8F7CA4122">
    <w:name w:val="941A1AD13BD04674BB21D490F8F7CA4122"/>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19A21F30EEC94B3B86CD4BC85E6F85B922">
    <w:name w:val="19A21F30EEC94B3B86CD4BC85E6F85B922"/>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48EE016AC0A94159B0EF890176FF83B422">
    <w:name w:val="48EE016AC0A94159B0EF890176FF83B422"/>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7117D6720F845A3B01391EFFFDF986C20">
    <w:name w:val="77117D6720F845A3B01391EFFFDF986C20"/>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F05735A46B794164BAAF316F9AEFED5120">
    <w:name w:val="F05735A46B794164BAAF316F9AEFED5120"/>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1F0A14D8C6D9447F8EE1EA11087F817D20">
    <w:name w:val="1F0A14D8C6D9447F8EE1EA11087F817D20"/>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D556E09EA48945FB89F4AE18E9B697DD20">
    <w:name w:val="D556E09EA48945FB89F4AE18E9B697DD20"/>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32D96C617A0E42DF983A8EF56CE289F220">
    <w:name w:val="32D96C617A0E42DF983A8EF56CE289F220"/>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FBFED1891C1341E6B9102FCA7666567923">
    <w:name w:val="FBFED1891C1341E6B9102FCA7666567923"/>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545BB6250BC141A884F4AE4411FF163323">
    <w:name w:val="545BB6250BC141A884F4AE4411FF163323"/>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3F55F36189CA4D99BFDCF86FEC234BE923">
    <w:name w:val="3F55F36189CA4D99BFDCF86FEC234BE923"/>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6DDE68A7114840CC815E31A78FDA651C23">
    <w:name w:val="6DDE68A7114840CC815E31A78FDA651C23"/>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A30425CF517447D09CCDF8F6AAA0F2EA24">
    <w:name w:val="A30425CF517447D09CCDF8F6AAA0F2EA24"/>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B3F548F180CA4C84A483AE07DED129D923">
    <w:name w:val="B3F548F180CA4C84A483AE07DED129D923"/>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BC7D6B3D3C5D425DB7677495F4B5B32B23">
    <w:name w:val="BC7D6B3D3C5D425DB7677495F4B5B32B23"/>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78D4BE80E2D54C9D817A0C76F0CAE3BE23">
    <w:name w:val="78D4BE80E2D54C9D817A0C76F0CAE3BE23"/>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82FE30A9449240C2869A80EDD5EF636E23">
    <w:name w:val="82FE30A9449240C2869A80EDD5EF636E23"/>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E51B03C22907449F822F6A6B9470219423">
    <w:name w:val="E51B03C22907449F822F6A6B9470219423"/>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7EA2D00D26EE480C8D3B53ABAC979FDC23">
    <w:name w:val="7EA2D00D26EE480C8D3B53ABAC979FDC23"/>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820A3C44317B4C2F9774A840663E4D6123">
    <w:name w:val="820A3C44317B4C2F9774A840663E4D6123"/>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F262CF8DBB144F29A7569E0419DB3E5D23">
    <w:name w:val="F262CF8DBB144F29A7569E0419DB3E5D23"/>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B76F5CA7FD674915905CBC42F28139EA23">
    <w:name w:val="B76F5CA7FD674915905CBC42F28139EA23"/>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869CF0843CA84BD2A0E766B13CF25F6D23">
    <w:name w:val="869CF0843CA84BD2A0E766B13CF25F6D23"/>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52EFEA4D8D4C419DB3C46C2E1B1F5AED24">
    <w:name w:val="52EFEA4D8D4C419DB3C46C2E1B1F5AED24"/>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1B65D0F97CCA4DDB961D908CD758C98424">
    <w:name w:val="1B65D0F97CCA4DDB961D908CD758C98424"/>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74C2E3D0E470404ABEFBBB183FF21AAD24">
    <w:name w:val="74C2E3D0E470404ABEFBBB183FF21AAD24"/>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6569380BC58746FEBF42CB95258A7B1124">
    <w:name w:val="6569380BC58746FEBF42CB95258A7B1124"/>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882F076A9414F1DBFB814137C9E6E6E24">
    <w:name w:val="7882F076A9414F1DBFB814137C9E6E6E24"/>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EA6969B942F47FBB14790ABAD5064BA24">
    <w:name w:val="2EA6969B942F47FBB14790ABAD5064BA24"/>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E55079A6BEDC4271A6DE6748A687054E24">
    <w:name w:val="E55079A6BEDC4271A6DE6748A687054E24"/>
    <w:rsid w:val="00683C6E"/>
    <w:pPr>
      <w:keepNext/>
      <w:spacing w:before="240" w:after="40" w:line="240" w:lineRule="auto"/>
    </w:pPr>
    <w:rPr>
      <w:rFonts w:asciiTheme="majorHAnsi" w:eastAsiaTheme="majorEastAsia" w:hAnsiTheme="majorHAnsi" w:cs="B Zar"/>
      <w:bCs/>
      <w:lang w:bidi="fa-IR"/>
    </w:rPr>
  </w:style>
  <w:style w:type="paragraph" w:customStyle="1" w:styleId="2AB8EED2F4EC4A1D99E1F0DDBBB7138524">
    <w:name w:val="2AB8EED2F4EC4A1D99E1F0DDBBB7138524"/>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C5C5379DDD5489A80890E209073B7EA24">
    <w:name w:val="6C5C5379DDD5489A80890E209073B7EA24"/>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FA7AF2A06F94EADBC8B259C7318E65524">
    <w:name w:val="2FA7AF2A06F94EADBC8B259C7318E65524"/>
    <w:rsid w:val="00683C6E"/>
    <w:pPr>
      <w:keepNext/>
      <w:spacing w:before="240" w:after="40" w:line="240" w:lineRule="auto"/>
    </w:pPr>
    <w:rPr>
      <w:rFonts w:asciiTheme="majorHAnsi" w:eastAsiaTheme="majorEastAsia" w:hAnsiTheme="majorHAnsi" w:cs="B Zar"/>
      <w:bCs/>
      <w:lang w:bidi="fa-IR"/>
    </w:rPr>
  </w:style>
  <w:style w:type="paragraph" w:customStyle="1" w:styleId="50817EED1F0A47848363C6179ED2231024">
    <w:name w:val="50817EED1F0A47848363C6179ED2231024"/>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E1CE88D495A4910B267656E08F1206D24">
    <w:name w:val="BE1CE88D495A4910B267656E08F1206D24"/>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18C5AC57E047B58464547C02D0B99424">
    <w:name w:val="4E18C5AC57E047B58464547C02D0B99424"/>
    <w:rsid w:val="00683C6E"/>
    <w:pPr>
      <w:keepNext/>
      <w:bidi/>
      <w:spacing w:before="240" w:after="100"/>
      <w:jc w:val="center"/>
    </w:pPr>
    <w:rPr>
      <w:rFonts w:ascii="Times New Roman" w:eastAsiaTheme="minorHAnsi" w:hAnsi="Times New Roman" w:cs="B Zar"/>
      <w:bCs/>
      <w:i/>
      <w:sz w:val="18"/>
      <w:szCs w:val="18"/>
    </w:rPr>
  </w:style>
  <w:style w:type="paragraph" w:customStyle="1" w:styleId="31E92E73D4BE4B509A0ED7B47000283124">
    <w:name w:val="31E92E73D4BE4B509A0ED7B47000283124"/>
    <w:rsid w:val="00683C6E"/>
    <w:pPr>
      <w:keepNext/>
      <w:bidi/>
      <w:spacing w:before="240" w:after="100"/>
      <w:jc w:val="center"/>
    </w:pPr>
    <w:rPr>
      <w:rFonts w:ascii="Times New Roman" w:eastAsiaTheme="minorHAnsi" w:hAnsi="Times New Roman" w:cs="B Zar"/>
      <w:bCs/>
      <w:i/>
      <w:sz w:val="18"/>
      <w:szCs w:val="18"/>
    </w:rPr>
  </w:style>
  <w:style w:type="paragraph" w:customStyle="1" w:styleId="14844D4248A64117AAE7BDEFAA7A92C824">
    <w:name w:val="14844D4248A64117AAE7BDEFAA7A92C824"/>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726FAD48B4E484AAAE9E9A0E6AC064324">
    <w:name w:val="C726FAD48B4E484AAAE9E9A0E6AC064324"/>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112C21D331CB48EF877A180E9174E18524">
    <w:name w:val="112C21D331CB48EF877A180E9174E18524"/>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F54FB6FCE214024A78024401459646C24">
    <w:name w:val="6F54FB6FCE214024A78024401459646C24"/>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BB326432F134FA093699120BECC8E8923">
    <w:name w:val="6BB326432F134FA093699120BECC8E8923"/>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D0EB63C5EEB411790D4D7ECD29BBFA223">
    <w:name w:val="5D0EB63C5EEB411790D4D7ECD29BBFA223"/>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52A7B4B6B946BB85C74801BBBCD31623">
    <w:name w:val="3352A7B4B6B946BB85C74801BBBCD31623"/>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00541C5AFE94E918DE035E6B55E2B5723">
    <w:name w:val="700541C5AFE94E918DE035E6B55E2B5723"/>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EDB7BDCF8C4487ABE12DF04833C1A2523">
    <w:name w:val="4EDB7BDCF8C4487ABE12DF04833C1A2523"/>
    <w:rsid w:val="00683C6E"/>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75411F6EBC864524AF0FF1B3A5AC476823">
    <w:name w:val="75411F6EBC864524AF0FF1B3A5AC476823"/>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D01AA7B1C0274548BCC65052CA20AE0423">
    <w:name w:val="D01AA7B1C0274548BCC65052CA20AE0423"/>
    <w:rsid w:val="00683C6E"/>
    <w:pPr>
      <w:keepNext/>
      <w:spacing w:before="240" w:after="40" w:line="240" w:lineRule="auto"/>
    </w:pPr>
    <w:rPr>
      <w:rFonts w:asciiTheme="majorHAnsi" w:eastAsiaTheme="majorEastAsia" w:hAnsiTheme="majorHAnsi" w:cs="B Zar"/>
      <w:bCs/>
      <w:lang w:bidi="fa-IR"/>
    </w:rPr>
  </w:style>
  <w:style w:type="paragraph" w:customStyle="1" w:styleId="B76E3E54B357471495E49594DAF3D42523">
    <w:name w:val="B76E3E54B357471495E49594DAF3D42523"/>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0244BBB54714310A2A698FD5147706723">
    <w:name w:val="60244BBB54714310A2A698FD5147706723"/>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CAF66B11CBE4908998720368B85FD6123">
    <w:name w:val="9CAF66B11CBE4908998720368B85FD6123"/>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93CFBCD90154B34A4F819F496BF3CBF23">
    <w:name w:val="693CFBCD90154B34A4F819F496BF3CBF23"/>
    <w:rsid w:val="00683C6E"/>
    <w:pPr>
      <w:keepNext/>
      <w:spacing w:before="240" w:after="40" w:line="240" w:lineRule="auto"/>
    </w:pPr>
    <w:rPr>
      <w:rFonts w:asciiTheme="majorHAnsi" w:eastAsiaTheme="majorEastAsia" w:hAnsiTheme="majorHAnsi" w:cs="B Zar"/>
      <w:bCs/>
      <w:lang w:bidi="fa-IR"/>
    </w:rPr>
  </w:style>
  <w:style w:type="paragraph" w:customStyle="1" w:styleId="A971245D1FC641EAABFCEE130CE9E60923">
    <w:name w:val="A971245D1FC641EAABFCEE130CE9E60923"/>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6E24448FA36433D98CA572743F910B723">
    <w:name w:val="86E24448FA36433D98CA572743F910B723"/>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F99202B0CB64F4EA697030D9E33033523">
    <w:name w:val="3F99202B0CB64F4EA697030D9E33033523"/>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4F4F56A4A8044A6B33EC3DF6FDEA6C723">
    <w:name w:val="C4F4F56A4A8044A6B33EC3DF6FDEA6C723"/>
    <w:rsid w:val="00683C6E"/>
    <w:pPr>
      <w:keepNext/>
      <w:spacing w:before="240" w:after="40" w:line="240" w:lineRule="auto"/>
    </w:pPr>
    <w:rPr>
      <w:rFonts w:asciiTheme="majorHAnsi" w:eastAsiaTheme="majorEastAsia" w:hAnsiTheme="majorHAnsi" w:cs="B Zar"/>
      <w:bCs/>
      <w:lang w:bidi="fa-IR"/>
    </w:rPr>
  </w:style>
  <w:style w:type="paragraph" w:customStyle="1" w:styleId="E41D5E489C8A441DBD2E57900AE2E92D23">
    <w:name w:val="E41D5E489C8A441DBD2E57900AE2E92D23"/>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D4E9CBFDA70B4F83A5C48C160039CC4C23">
    <w:name w:val="D4E9CBFDA70B4F83A5C48C160039CC4C23"/>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84ACCEB8F494A82AD232226697DA53223">
    <w:name w:val="384ACCEB8F494A82AD232226697DA53223"/>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B11EDD3B6FD465994872707564A21EA23">
    <w:name w:val="1B11EDD3B6FD465994872707564A21EA23"/>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B94FACB9D0A4169A617007BA4138CA423">
    <w:name w:val="5B94FACB9D0A4169A617007BA4138CA423"/>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A23A556E70B45019D331ED41A6FDBD623">
    <w:name w:val="1A23A556E70B45019D331ED41A6FDBD623"/>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BA8574506404D7C99FF2243F2D54F1123">
    <w:name w:val="8BA8574506404D7C99FF2243F2D54F1123"/>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8FEABC5917C4F4CBB3A4C331C7FD9C423">
    <w:name w:val="98FEABC5917C4F4CBB3A4C331C7FD9C423"/>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53CBBBAD72347EC8E2A46586BA0A2DA23">
    <w:name w:val="253CBBBAD72347EC8E2A46586BA0A2DA23"/>
    <w:rsid w:val="00683C6E"/>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5074A0C60A44DF5A3949F841F720FD523">
    <w:name w:val="95074A0C60A44DF5A3949F841F720FD523"/>
    <w:rsid w:val="00683C6E"/>
    <w:pPr>
      <w:bidi/>
      <w:spacing w:after="0" w:line="240" w:lineRule="auto"/>
      <w:ind w:firstLine="284"/>
      <w:jc w:val="lowKashida"/>
    </w:pPr>
    <w:rPr>
      <w:rFonts w:ascii="Times New Roman" w:eastAsiaTheme="minorHAnsi" w:hAnsi="Times New Roman" w:cs="B Zar"/>
      <w:szCs w:val="26"/>
      <w:lang w:bidi="fa-IR"/>
    </w:rPr>
  </w:style>
  <w:style w:type="paragraph" w:customStyle="1" w:styleId="AAB386B44C604DB38458F58DEDBCA97223">
    <w:name w:val="AAB386B44C604DB38458F58DEDBCA97223"/>
    <w:rsid w:val="00683C6E"/>
    <w:pPr>
      <w:bidi/>
      <w:spacing w:after="0" w:line="240" w:lineRule="auto"/>
      <w:ind w:firstLine="284"/>
      <w:jc w:val="lowKashida"/>
    </w:pPr>
    <w:rPr>
      <w:rFonts w:ascii="Times New Roman" w:eastAsiaTheme="minorHAnsi" w:hAnsi="Times New Roman" w:cs="B Zar"/>
      <w:szCs w:val="26"/>
      <w:lang w:bidi="fa-IR"/>
    </w:rPr>
  </w:style>
  <w:style w:type="paragraph" w:customStyle="1" w:styleId="814BD6EDAE1141D3A619784734F3437223">
    <w:name w:val="814BD6EDAE1141D3A619784734F3437223"/>
    <w:rsid w:val="00683C6E"/>
    <w:pPr>
      <w:bidi/>
      <w:spacing w:after="0" w:line="240" w:lineRule="auto"/>
      <w:ind w:firstLine="284"/>
      <w:jc w:val="lowKashida"/>
    </w:pPr>
    <w:rPr>
      <w:rFonts w:ascii="Times New Roman" w:eastAsiaTheme="minorHAnsi" w:hAnsi="Times New Roman" w:cs="B Zar"/>
      <w:szCs w:val="26"/>
      <w:lang w:bidi="fa-IR"/>
    </w:rPr>
  </w:style>
  <w:style w:type="paragraph" w:customStyle="1" w:styleId="4656BABB0C70465B8A947957F63AA93823">
    <w:name w:val="4656BABB0C70465B8A947957F63AA93823"/>
    <w:rsid w:val="00683C6E"/>
    <w:pPr>
      <w:bidi/>
      <w:spacing w:after="0" w:line="240" w:lineRule="auto"/>
      <w:ind w:firstLine="284"/>
      <w:jc w:val="lowKashida"/>
    </w:pPr>
    <w:rPr>
      <w:rFonts w:ascii="Times New Roman" w:eastAsiaTheme="minorHAnsi" w:hAnsi="Times New Roman" w:cs="B Zar"/>
      <w:szCs w:val="26"/>
      <w:lang w:bidi="fa-IR"/>
    </w:rPr>
  </w:style>
  <w:style w:type="paragraph" w:customStyle="1" w:styleId="10840D8811BB472D9DD08D5D38B3A98E23">
    <w:name w:val="10840D8811BB472D9DD08D5D38B3A98E23"/>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AF51ED7B6D6B40C1A5BB3D1F5A8D0CD123">
    <w:name w:val="AF51ED7B6D6B40C1A5BB3D1F5A8D0CD123"/>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A6DFA8B9DA748648F3F0D8C361E1E3A23">
    <w:name w:val="8A6DFA8B9DA748648F3F0D8C361E1E3A23"/>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241B346E19F483A8F18FF7D92E881EC23">
    <w:name w:val="1241B346E19F483A8F18FF7D92E881EC23"/>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3D7FA54F6E74DE1AA624D7E2DB09D6C23">
    <w:name w:val="33D7FA54F6E74DE1AA624D7E2DB09D6C23"/>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A440838EE594788B183555E79D85A5423">
    <w:name w:val="9A440838EE594788B183555E79D85A5423"/>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2EABC2E9BFF049B885802DCF2B1212B123">
    <w:name w:val="2EABC2E9BFF049B885802DCF2B1212B123"/>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9829F195C6249DA814A6A1234A915E723">
    <w:name w:val="09829F195C6249DA814A6A1234A915E723"/>
    <w:rsid w:val="00683C6E"/>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DA0E7F11D59490F8B8A12BA12C3E09223">
    <w:name w:val="4DA0E7F11D59490F8B8A12BA12C3E09223"/>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941A1AD13BD04674BB21D490F8F7CA4123">
    <w:name w:val="941A1AD13BD04674BB21D490F8F7CA4123"/>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19A21F30EEC94B3B86CD4BC85E6F85B923">
    <w:name w:val="19A21F30EEC94B3B86CD4BC85E6F85B923"/>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48EE016AC0A94159B0EF890176FF83B423">
    <w:name w:val="48EE016AC0A94159B0EF890176FF83B423"/>
    <w:rsid w:val="00683C6E"/>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7117D6720F845A3B01391EFFFDF986C21">
    <w:name w:val="77117D6720F845A3B01391EFFFDF986C21"/>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F05735A46B794164BAAF316F9AEFED5121">
    <w:name w:val="F05735A46B794164BAAF316F9AEFED5121"/>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1F0A14D8C6D9447F8EE1EA11087F817D21">
    <w:name w:val="1F0A14D8C6D9447F8EE1EA11087F817D21"/>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D556E09EA48945FB89F4AE18E9B697DD21">
    <w:name w:val="D556E09EA48945FB89F4AE18E9B697DD21"/>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32D96C617A0E42DF983A8EF56CE289F221">
    <w:name w:val="32D96C617A0E42DF983A8EF56CE289F221"/>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FBFED1891C1341E6B9102FCA7666567924">
    <w:name w:val="FBFED1891C1341E6B9102FCA7666567924"/>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545BB6250BC141A884F4AE4411FF163324">
    <w:name w:val="545BB6250BC141A884F4AE4411FF163324"/>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3F55F36189CA4D99BFDCF86FEC234BE924">
    <w:name w:val="3F55F36189CA4D99BFDCF86FEC234BE924"/>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6DDE68A7114840CC815E31A78FDA651C24">
    <w:name w:val="6DDE68A7114840CC815E31A78FDA651C24"/>
    <w:rsid w:val="00683C6E"/>
    <w:pPr>
      <w:widowControl w:val="0"/>
      <w:bidi/>
      <w:spacing w:after="0" w:line="240" w:lineRule="auto"/>
      <w:ind w:firstLine="284"/>
      <w:jc w:val="lowKashida"/>
    </w:pPr>
    <w:rPr>
      <w:rFonts w:ascii="Times New Roman" w:eastAsiaTheme="minorHAnsi" w:hAnsi="Times New Roman" w:cs="B Zar"/>
      <w:szCs w:val="26"/>
    </w:rPr>
  </w:style>
  <w:style w:type="paragraph" w:customStyle="1" w:styleId="A30425CF517447D09CCDF8F6AAA0F2EA25">
    <w:name w:val="A30425CF517447D09CCDF8F6AAA0F2EA2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C7D6B3D3C5D425DB7677495F4B5B32B24">
    <w:name w:val="BC7D6B3D3C5D425DB7677495F4B5B32B2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8D4BE80E2D54C9D817A0C76F0CAE3BE24">
    <w:name w:val="78D4BE80E2D54C9D817A0C76F0CAE3BE2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FE30A9449240C2869A80EDD5EF636E24">
    <w:name w:val="82FE30A9449240C2869A80EDD5EF636E2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E51B03C22907449F822F6A6B9470219424">
    <w:name w:val="E51B03C22907449F822F6A6B947021942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EA2D00D26EE480C8D3B53ABAC979FDC24">
    <w:name w:val="7EA2D00D26EE480C8D3B53ABAC979FDC2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0A3C44317B4C2F9774A840663E4D6124">
    <w:name w:val="820A3C44317B4C2F9774A840663E4D612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262CF8DBB144F29A7569E0419DB3E5D24">
    <w:name w:val="F262CF8DBB144F29A7569E0419DB3E5D2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76F5CA7FD674915905CBC42F28139EA24">
    <w:name w:val="B76F5CA7FD674915905CBC42F28139EA2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69CF0843CA84BD2A0E766B13CF25F6D24">
    <w:name w:val="869CF0843CA84BD2A0E766B13CF25F6D2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52EFEA4D8D4C419DB3C46C2E1B1F5AED25">
    <w:name w:val="52EFEA4D8D4C419DB3C46C2E1B1F5AED2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B65D0F97CCA4DDB961D908CD758C98425">
    <w:name w:val="1B65D0F97CCA4DDB961D908CD758C9842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4C2E3D0E470404ABEFBBB183FF21AAD25">
    <w:name w:val="74C2E3D0E470404ABEFBBB183FF21AAD2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882F076A9414F1DBFB814137C9E6E6E25">
    <w:name w:val="7882F076A9414F1DBFB814137C9E6E6E25"/>
    <w:rsid w:val="0027582D"/>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EA6969B942F47FBB14790ABAD5064BA25">
    <w:name w:val="2EA6969B942F47FBB14790ABAD5064BA25"/>
    <w:rsid w:val="0027582D"/>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E55079A6BEDC4271A6DE6748A687054E25">
    <w:name w:val="E55079A6BEDC4271A6DE6748A687054E25"/>
    <w:rsid w:val="0027582D"/>
    <w:pPr>
      <w:keepNext/>
      <w:spacing w:before="240" w:after="40" w:line="240" w:lineRule="auto"/>
    </w:pPr>
    <w:rPr>
      <w:rFonts w:asciiTheme="majorHAnsi" w:eastAsiaTheme="majorEastAsia" w:hAnsiTheme="majorHAnsi" w:cs="B Zar"/>
      <w:bCs/>
      <w:lang w:bidi="fa-IR"/>
    </w:rPr>
  </w:style>
  <w:style w:type="paragraph" w:customStyle="1" w:styleId="2AB8EED2F4EC4A1D99E1F0DDBBB7138525">
    <w:name w:val="2AB8EED2F4EC4A1D99E1F0DDBBB7138525"/>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C5C5379DDD5489A80890E209073B7EA25">
    <w:name w:val="6C5C5379DDD5489A80890E209073B7EA25"/>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FA7AF2A06F94EADBC8B259C7318E65525">
    <w:name w:val="2FA7AF2A06F94EADBC8B259C7318E65525"/>
    <w:rsid w:val="0027582D"/>
    <w:pPr>
      <w:keepNext/>
      <w:spacing w:before="240" w:after="40" w:line="240" w:lineRule="auto"/>
    </w:pPr>
    <w:rPr>
      <w:rFonts w:asciiTheme="majorHAnsi" w:eastAsiaTheme="majorEastAsia" w:hAnsiTheme="majorHAnsi" w:cs="B Zar"/>
      <w:bCs/>
      <w:lang w:bidi="fa-IR"/>
    </w:rPr>
  </w:style>
  <w:style w:type="paragraph" w:customStyle="1" w:styleId="50817EED1F0A47848363C6179ED2231025">
    <w:name w:val="50817EED1F0A47848363C6179ED2231025"/>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E1CE88D495A4910B267656E08F1206D25">
    <w:name w:val="BE1CE88D495A4910B267656E08F1206D25"/>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18C5AC57E047B58464547C02D0B99425">
    <w:name w:val="4E18C5AC57E047B58464547C02D0B99425"/>
    <w:rsid w:val="0027582D"/>
    <w:pPr>
      <w:keepNext/>
      <w:bidi/>
      <w:spacing w:before="240" w:after="100"/>
      <w:jc w:val="center"/>
    </w:pPr>
    <w:rPr>
      <w:rFonts w:ascii="Times New Roman" w:eastAsiaTheme="minorHAnsi" w:hAnsi="Times New Roman" w:cs="B Zar"/>
      <w:bCs/>
      <w:i/>
      <w:sz w:val="18"/>
      <w:szCs w:val="18"/>
    </w:rPr>
  </w:style>
  <w:style w:type="paragraph" w:customStyle="1" w:styleId="31E92E73D4BE4B509A0ED7B47000283125">
    <w:name w:val="31E92E73D4BE4B509A0ED7B47000283125"/>
    <w:rsid w:val="0027582D"/>
    <w:pPr>
      <w:keepNext/>
      <w:bidi/>
      <w:spacing w:before="240" w:after="100"/>
      <w:jc w:val="center"/>
    </w:pPr>
    <w:rPr>
      <w:rFonts w:ascii="Times New Roman" w:eastAsiaTheme="minorHAnsi" w:hAnsi="Times New Roman" w:cs="B Zar"/>
      <w:bCs/>
      <w:i/>
      <w:sz w:val="18"/>
      <w:szCs w:val="18"/>
    </w:rPr>
  </w:style>
  <w:style w:type="paragraph" w:customStyle="1" w:styleId="14844D4248A64117AAE7BDEFAA7A92C825">
    <w:name w:val="14844D4248A64117AAE7BDEFAA7A92C825"/>
    <w:rsid w:val="0027582D"/>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726FAD48B4E484AAAE9E9A0E6AC064325">
    <w:name w:val="C726FAD48B4E484AAAE9E9A0E6AC06432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12C21D331CB48EF877A180E9174E18525">
    <w:name w:val="112C21D331CB48EF877A180E9174E18525"/>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F54FB6FCE214024A78024401459646C25">
    <w:name w:val="6F54FB6FCE214024A78024401459646C25"/>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BB326432F134FA093699120BECC8E8924">
    <w:name w:val="6BB326432F134FA093699120BECC8E8924"/>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D0EB63C5EEB411790D4D7ECD29BBFA224">
    <w:name w:val="5D0EB63C5EEB411790D4D7ECD29BBFA224"/>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52A7B4B6B946BB85C74801BBBCD31624">
    <w:name w:val="3352A7B4B6B946BB85C74801BBBCD31624"/>
    <w:rsid w:val="0027582D"/>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00541C5AFE94E918DE035E6B55E2B5724">
    <w:name w:val="700541C5AFE94E918DE035E6B55E2B5724"/>
    <w:rsid w:val="0027582D"/>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EDB7BDCF8C4487ABE12DF04833C1A2524">
    <w:name w:val="4EDB7BDCF8C4487ABE12DF04833C1A2524"/>
    <w:rsid w:val="0027582D"/>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75411F6EBC864524AF0FF1B3A5AC476824">
    <w:name w:val="75411F6EBC864524AF0FF1B3A5AC476824"/>
    <w:rsid w:val="0027582D"/>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D01AA7B1C0274548BCC65052CA20AE0424">
    <w:name w:val="D01AA7B1C0274548BCC65052CA20AE0424"/>
    <w:rsid w:val="0027582D"/>
    <w:pPr>
      <w:keepNext/>
      <w:spacing w:before="240" w:after="40" w:line="240" w:lineRule="auto"/>
    </w:pPr>
    <w:rPr>
      <w:rFonts w:asciiTheme="majorHAnsi" w:eastAsiaTheme="majorEastAsia" w:hAnsiTheme="majorHAnsi" w:cs="B Zar"/>
      <w:bCs/>
      <w:lang w:bidi="fa-IR"/>
    </w:rPr>
  </w:style>
  <w:style w:type="paragraph" w:customStyle="1" w:styleId="B76E3E54B357471495E49594DAF3D42524">
    <w:name w:val="B76E3E54B357471495E49594DAF3D42524"/>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0244BBB54714310A2A698FD5147706724">
    <w:name w:val="60244BBB54714310A2A698FD5147706724"/>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CAF66B11CBE4908998720368B85FD6124">
    <w:name w:val="9CAF66B11CBE4908998720368B85FD6124"/>
    <w:rsid w:val="0027582D"/>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93CFBCD90154B34A4F819F496BF3CBF24">
    <w:name w:val="693CFBCD90154B34A4F819F496BF3CBF24"/>
    <w:rsid w:val="0027582D"/>
    <w:pPr>
      <w:keepNext/>
      <w:spacing w:before="240" w:after="40" w:line="240" w:lineRule="auto"/>
    </w:pPr>
    <w:rPr>
      <w:rFonts w:asciiTheme="majorHAnsi" w:eastAsiaTheme="majorEastAsia" w:hAnsiTheme="majorHAnsi" w:cs="B Zar"/>
      <w:bCs/>
      <w:lang w:bidi="fa-IR"/>
    </w:rPr>
  </w:style>
  <w:style w:type="paragraph" w:customStyle="1" w:styleId="A971245D1FC641EAABFCEE130CE9E60924">
    <w:name w:val="A971245D1FC641EAABFCEE130CE9E60924"/>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6E24448FA36433D98CA572743F910B724">
    <w:name w:val="86E24448FA36433D98CA572743F910B724"/>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F99202B0CB64F4EA697030D9E33033524">
    <w:name w:val="3F99202B0CB64F4EA697030D9E33033524"/>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4F4F56A4A8044A6B33EC3DF6FDEA6C724">
    <w:name w:val="C4F4F56A4A8044A6B33EC3DF6FDEA6C724"/>
    <w:rsid w:val="0027582D"/>
    <w:pPr>
      <w:keepNext/>
      <w:spacing w:before="240" w:after="40" w:line="240" w:lineRule="auto"/>
    </w:pPr>
    <w:rPr>
      <w:rFonts w:asciiTheme="majorHAnsi" w:eastAsiaTheme="majorEastAsia" w:hAnsiTheme="majorHAnsi" w:cs="B Zar"/>
      <w:bCs/>
      <w:lang w:bidi="fa-IR"/>
    </w:rPr>
  </w:style>
  <w:style w:type="paragraph" w:customStyle="1" w:styleId="E41D5E489C8A441DBD2E57900AE2E92D24">
    <w:name w:val="E41D5E489C8A441DBD2E57900AE2E92D24"/>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D4E9CBFDA70B4F83A5C48C160039CC4C24">
    <w:name w:val="D4E9CBFDA70B4F83A5C48C160039CC4C24"/>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84ACCEB8F494A82AD232226697DA53224">
    <w:name w:val="384ACCEB8F494A82AD232226697DA53224"/>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B11EDD3B6FD465994872707564A21EA24">
    <w:name w:val="1B11EDD3B6FD465994872707564A21EA24"/>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B94FACB9D0A4169A617007BA4138CA424">
    <w:name w:val="5B94FACB9D0A4169A617007BA4138CA424"/>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A23A556E70B45019D331ED41A6FDBD624">
    <w:name w:val="1A23A556E70B45019D331ED41A6FDBD624"/>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BA8574506404D7C99FF2243F2D54F1124">
    <w:name w:val="8BA8574506404D7C99FF2243F2D54F1124"/>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8FEABC5917C4F4CBB3A4C331C7FD9C424">
    <w:name w:val="98FEABC5917C4F4CBB3A4C331C7FD9C424"/>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53CBBBAD72347EC8E2A46586BA0A2DA24">
    <w:name w:val="253CBBBAD72347EC8E2A46586BA0A2DA24"/>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5074A0C60A44DF5A3949F841F720FD524">
    <w:name w:val="95074A0C60A44DF5A3949F841F720FD524"/>
    <w:rsid w:val="0027582D"/>
    <w:pPr>
      <w:bidi/>
      <w:spacing w:after="0" w:line="240" w:lineRule="auto"/>
      <w:ind w:firstLine="284"/>
      <w:jc w:val="lowKashida"/>
    </w:pPr>
    <w:rPr>
      <w:rFonts w:ascii="Times New Roman" w:eastAsiaTheme="minorHAnsi" w:hAnsi="Times New Roman" w:cs="B Zar"/>
      <w:szCs w:val="26"/>
      <w:lang w:bidi="fa-IR"/>
    </w:rPr>
  </w:style>
  <w:style w:type="paragraph" w:customStyle="1" w:styleId="AAB386B44C604DB38458F58DEDBCA97224">
    <w:name w:val="AAB386B44C604DB38458F58DEDBCA97224"/>
    <w:rsid w:val="0027582D"/>
    <w:pPr>
      <w:bidi/>
      <w:spacing w:after="0" w:line="240" w:lineRule="auto"/>
      <w:ind w:firstLine="284"/>
      <w:jc w:val="lowKashida"/>
    </w:pPr>
    <w:rPr>
      <w:rFonts w:ascii="Times New Roman" w:eastAsiaTheme="minorHAnsi" w:hAnsi="Times New Roman" w:cs="B Zar"/>
      <w:szCs w:val="26"/>
      <w:lang w:bidi="fa-IR"/>
    </w:rPr>
  </w:style>
  <w:style w:type="paragraph" w:customStyle="1" w:styleId="814BD6EDAE1141D3A619784734F3437224">
    <w:name w:val="814BD6EDAE1141D3A619784734F3437224"/>
    <w:rsid w:val="0027582D"/>
    <w:pPr>
      <w:bidi/>
      <w:spacing w:after="0" w:line="240" w:lineRule="auto"/>
      <w:ind w:firstLine="284"/>
      <w:jc w:val="lowKashida"/>
    </w:pPr>
    <w:rPr>
      <w:rFonts w:ascii="Times New Roman" w:eastAsiaTheme="minorHAnsi" w:hAnsi="Times New Roman" w:cs="B Zar"/>
      <w:szCs w:val="26"/>
      <w:lang w:bidi="fa-IR"/>
    </w:rPr>
  </w:style>
  <w:style w:type="paragraph" w:customStyle="1" w:styleId="4656BABB0C70465B8A947957F63AA93824">
    <w:name w:val="4656BABB0C70465B8A947957F63AA93824"/>
    <w:rsid w:val="0027582D"/>
    <w:pPr>
      <w:bidi/>
      <w:spacing w:after="0" w:line="240" w:lineRule="auto"/>
      <w:ind w:firstLine="284"/>
      <w:jc w:val="lowKashida"/>
    </w:pPr>
    <w:rPr>
      <w:rFonts w:ascii="Times New Roman" w:eastAsiaTheme="minorHAnsi" w:hAnsi="Times New Roman" w:cs="B Zar"/>
      <w:szCs w:val="26"/>
      <w:lang w:bidi="fa-IR"/>
    </w:rPr>
  </w:style>
  <w:style w:type="paragraph" w:customStyle="1" w:styleId="10840D8811BB472D9DD08D5D38B3A98E24">
    <w:name w:val="10840D8811BB472D9DD08D5D38B3A98E24"/>
    <w:rsid w:val="0027582D"/>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AF51ED7B6D6B40C1A5BB3D1F5A8D0CD124">
    <w:name w:val="AF51ED7B6D6B40C1A5BB3D1F5A8D0CD124"/>
    <w:rsid w:val="0027582D"/>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A6DFA8B9DA748648F3F0D8C361E1E3A24">
    <w:name w:val="8A6DFA8B9DA748648F3F0D8C361E1E3A24"/>
    <w:rsid w:val="0027582D"/>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241B346E19F483A8F18FF7D92E881EC24">
    <w:name w:val="1241B346E19F483A8F18FF7D92E881EC24"/>
    <w:rsid w:val="0027582D"/>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3D7FA54F6E74DE1AA624D7E2DB09D6C24">
    <w:name w:val="33D7FA54F6E74DE1AA624D7E2DB09D6C24"/>
    <w:rsid w:val="0027582D"/>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A440838EE594788B183555E79D85A5424">
    <w:name w:val="9A440838EE594788B183555E79D85A5424"/>
    <w:rsid w:val="0027582D"/>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2EABC2E9BFF049B885802DCF2B1212B124">
    <w:name w:val="2EABC2E9BFF049B885802DCF2B1212B124"/>
    <w:rsid w:val="0027582D"/>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9829F195C6249DA814A6A1234A915E724">
    <w:name w:val="09829F195C6249DA814A6A1234A915E724"/>
    <w:rsid w:val="0027582D"/>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DA0E7F11D59490F8B8A12BA12C3E09224">
    <w:name w:val="4DA0E7F11D59490F8B8A12BA12C3E0922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941A1AD13BD04674BB21D490F8F7CA4124">
    <w:name w:val="941A1AD13BD04674BB21D490F8F7CA412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9A21F30EEC94B3B86CD4BC85E6F85B924">
    <w:name w:val="19A21F30EEC94B3B86CD4BC85E6F85B92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48EE016AC0A94159B0EF890176FF83B424">
    <w:name w:val="48EE016AC0A94159B0EF890176FF83B424"/>
    <w:rsid w:val="0027582D"/>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7117D6720F845A3B01391EFFFDF986C22">
    <w:name w:val="77117D6720F845A3B01391EFFFDF986C22"/>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05735A46B794164BAAF316F9AEFED5122">
    <w:name w:val="F05735A46B794164BAAF316F9AEFED5122"/>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F0A14D8C6D9447F8EE1EA11087F817D22">
    <w:name w:val="1F0A14D8C6D9447F8EE1EA11087F817D22"/>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D556E09EA48945FB89F4AE18E9B697DD22">
    <w:name w:val="D556E09EA48945FB89F4AE18E9B697DD22"/>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32D96C617A0E42DF983A8EF56CE289F222">
    <w:name w:val="32D96C617A0E42DF983A8EF56CE289F222"/>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BFED1891C1341E6B9102FCA7666567925">
    <w:name w:val="FBFED1891C1341E6B9102FCA766656792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545BB6250BC141A884F4AE4411FF163325">
    <w:name w:val="545BB6250BC141A884F4AE4411FF16332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3F55F36189CA4D99BFDCF86FEC234BE925">
    <w:name w:val="3F55F36189CA4D99BFDCF86FEC234BE92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6DDE68A7114840CC815E31A78FDA651C25">
    <w:name w:val="6DDE68A7114840CC815E31A78FDA651C2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A30425CF517447D09CCDF8F6AAA0F2EA26">
    <w:name w:val="A30425CF517447D09CCDF8F6AAA0F2EA2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C7D6B3D3C5D425DB7677495F4B5B32B25">
    <w:name w:val="BC7D6B3D3C5D425DB7677495F4B5B32B2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8D4BE80E2D54C9D817A0C76F0CAE3BE25">
    <w:name w:val="78D4BE80E2D54C9D817A0C76F0CAE3BE2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FE30A9449240C2869A80EDD5EF636E25">
    <w:name w:val="82FE30A9449240C2869A80EDD5EF636E2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E51B03C22907449F822F6A6B9470219425">
    <w:name w:val="E51B03C22907449F822F6A6B947021942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EA2D00D26EE480C8D3B53ABAC979FDC25">
    <w:name w:val="7EA2D00D26EE480C8D3B53ABAC979FDC2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0A3C44317B4C2F9774A840663E4D6125">
    <w:name w:val="820A3C44317B4C2F9774A840663E4D612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262CF8DBB144F29A7569E0419DB3E5D25">
    <w:name w:val="F262CF8DBB144F29A7569E0419DB3E5D2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76F5CA7FD674915905CBC42F28139EA25">
    <w:name w:val="B76F5CA7FD674915905CBC42F28139EA2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69CF0843CA84BD2A0E766B13CF25F6D25">
    <w:name w:val="869CF0843CA84BD2A0E766B13CF25F6D2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52EFEA4D8D4C419DB3C46C2E1B1F5AED26">
    <w:name w:val="52EFEA4D8D4C419DB3C46C2E1B1F5AED2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B65D0F97CCA4DDB961D908CD758C98426">
    <w:name w:val="1B65D0F97CCA4DDB961D908CD758C9842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4C2E3D0E470404ABEFBBB183FF21AAD26">
    <w:name w:val="74C2E3D0E470404ABEFBBB183FF21AAD2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2EA6969B942F47FBB14790ABAD5064BA26">
    <w:name w:val="2EA6969B942F47FBB14790ABAD5064BA26"/>
    <w:rsid w:val="0027582D"/>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E55079A6BEDC4271A6DE6748A687054E26">
    <w:name w:val="E55079A6BEDC4271A6DE6748A687054E26"/>
    <w:rsid w:val="0027582D"/>
    <w:pPr>
      <w:keepNext/>
      <w:spacing w:before="240" w:after="40" w:line="240" w:lineRule="auto"/>
    </w:pPr>
    <w:rPr>
      <w:rFonts w:asciiTheme="majorHAnsi" w:eastAsiaTheme="majorEastAsia" w:hAnsiTheme="majorHAnsi" w:cs="B Zar"/>
      <w:bCs/>
      <w:lang w:bidi="fa-IR"/>
    </w:rPr>
  </w:style>
  <w:style w:type="paragraph" w:customStyle="1" w:styleId="2AB8EED2F4EC4A1D99E1F0DDBBB7138526">
    <w:name w:val="2AB8EED2F4EC4A1D99E1F0DDBBB7138526"/>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C5C5379DDD5489A80890E209073B7EA26">
    <w:name w:val="6C5C5379DDD5489A80890E209073B7EA26"/>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FA7AF2A06F94EADBC8B259C7318E65526">
    <w:name w:val="2FA7AF2A06F94EADBC8B259C7318E65526"/>
    <w:rsid w:val="0027582D"/>
    <w:pPr>
      <w:keepNext/>
      <w:spacing w:before="240" w:after="40" w:line="240" w:lineRule="auto"/>
    </w:pPr>
    <w:rPr>
      <w:rFonts w:asciiTheme="majorHAnsi" w:eastAsiaTheme="majorEastAsia" w:hAnsiTheme="majorHAnsi" w:cs="B Zar"/>
      <w:bCs/>
      <w:lang w:bidi="fa-IR"/>
    </w:rPr>
  </w:style>
  <w:style w:type="paragraph" w:customStyle="1" w:styleId="50817EED1F0A47848363C6179ED2231026">
    <w:name w:val="50817EED1F0A47848363C6179ED2231026"/>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E1CE88D495A4910B267656E08F1206D26">
    <w:name w:val="BE1CE88D495A4910B267656E08F1206D26"/>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18C5AC57E047B58464547C02D0B99426">
    <w:name w:val="4E18C5AC57E047B58464547C02D0B99426"/>
    <w:rsid w:val="0027582D"/>
    <w:pPr>
      <w:keepNext/>
      <w:bidi/>
      <w:spacing w:before="240" w:after="100"/>
      <w:jc w:val="center"/>
    </w:pPr>
    <w:rPr>
      <w:rFonts w:ascii="Times New Roman" w:eastAsiaTheme="minorHAnsi" w:hAnsi="Times New Roman" w:cs="B Zar"/>
      <w:bCs/>
      <w:i/>
      <w:sz w:val="18"/>
      <w:szCs w:val="18"/>
    </w:rPr>
  </w:style>
  <w:style w:type="paragraph" w:customStyle="1" w:styleId="31E92E73D4BE4B509A0ED7B47000283126">
    <w:name w:val="31E92E73D4BE4B509A0ED7B47000283126"/>
    <w:rsid w:val="0027582D"/>
    <w:pPr>
      <w:keepNext/>
      <w:bidi/>
      <w:spacing w:before="240" w:after="100"/>
      <w:jc w:val="center"/>
    </w:pPr>
    <w:rPr>
      <w:rFonts w:ascii="Times New Roman" w:eastAsiaTheme="minorHAnsi" w:hAnsi="Times New Roman" w:cs="B Zar"/>
      <w:bCs/>
      <w:i/>
      <w:sz w:val="18"/>
      <w:szCs w:val="18"/>
    </w:rPr>
  </w:style>
  <w:style w:type="paragraph" w:customStyle="1" w:styleId="14844D4248A64117AAE7BDEFAA7A92C826">
    <w:name w:val="14844D4248A64117AAE7BDEFAA7A92C826"/>
    <w:rsid w:val="0027582D"/>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726FAD48B4E484AAAE9E9A0E6AC064326">
    <w:name w:val="C726FAD48B4E484AAAE9E9A0E6AC06432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12C21D331CB48EF877A180E9174E18526">
    <w:name w:val="112C21D331CB48EF877A180E9174E18526"/>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F54FB6FCE214024A78024401459646C26">
    <w:name w:val="6F54FB6FCE214024A78024401459646C26"/>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BB326432F134FA093699120BECC8E8925">
    <w:name w:val="6BB326432F134FA093699120BECC8E8925"/>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D0EB63C5EEB411790D4D7ECD29BBFA225">
    <w:name w:val="5D0EB63C5EEB411790D4D7ECD29BBFA225"/>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52A7B4B6B946BB85C74801BBBCD31625">
    <w:name w:val="3352A7B4B6B946BB85C74801BBBCD31625"/>
    <w:rsid w:val="0027582D"/>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00541C5AFE94E918DE035E6B55E2B5725">
    <w:name w:val="700541C5AFE94E918DE035E6B55E2B5725"/>
    <w:rsid w:val="0027582D"/>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EDB7BDCF8C4487ABE12DF04833C1A2525">
    <w:name w:val="4EDB7BDCF8C4487ABE12DF04833C1A2525"/>
    <w:rsid w:val="0027582D"/>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75411F6EBC864524AF0FF1B3A5AC476825">
    <w:name w:val="75411F6EBC864524AF0FF1B3A5AC476825"/>
    <w:rsid w:val="0027582D"/>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D01AA7B1C0274548BCC65052CA20AE0425">
    <w:name w:val="D01AA7B1C0274548BCC65052CA20AE0425"/>
    <w:rsid w:val="0027582D"/>
    <w:pPr>
      <w:keepNext/>
      <w:spacing w:before="240" w:after="40" w:line="240" w:lineRule="auto"/>
    </w:pPr>
    <w:rPr>
      <w:rFonts w:asciiTheme="majorHAnsi" w:eastAsiaTheme="majorEastAsia" w:hAnsiTheme="majorHAnsi" w:cs="B Zar"/>
      <w:bCs/>
      <w:lang w:bidi="fa-IR"/>
    </w:rPr>
  </w:style>
  <w:style w:type="paragraph" w:customStyle="1" w:styleId="B76E3E54B357471495E49594DAF3D42525">
    <w:name w:val="B76E3E54B357471495E49594DAF3D42525"/>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0244BBB54714310A2A698FD5147706725">
    <w:name w:val="60244BBB54714310A2A698FD5147706725"/>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CAF66B11CBE4908998720368B85FD6125">
    <w:name w:val="9CAF66B11CBE4908998720368B85FD6125"/>
    <w:rsid w:val="0027582D"/>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93CFBCD90154B34A4F819F496BF3CBF25">
    <w:name w:val="693CFBCD90154B34A4F819F496BF3CBF25"/>
    <w:rsid w:val="0027582D"/>
    <w:pPr>
      <w:keepNext/>
      <w:spacing w:before="240" w:after="40" w:line="240" w:lineRule="auto"/>
    </w:pPr>
    <w:rPr>
      <w:rFonts w:asciiTheme="majorHAnsi" w:eastAsiaTheme="majorEastAsia" w:hAnsiTheme="majorHAnsi" w:cs="B Zar"/>
      <w:bCs/>
      <w:lang w:bidi="fa-IR"/>
    </w:rPr>
  </w:style>
  <w:style w:type="paragraph" w:customStyle="1" w:styleId="A971245D1FC641EAABFCEE130CE9E60925">
    <w:name w:val="A971245D1FC641EAABFCEE130CE9E60925"/>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6E24448FA36433D98CA572743F910B725">
    <w:name w:val="86E24448FA36433D98CA572743F910B725"/>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F99202B0CB64F4EA697030D9E33033525">
    <w:name w:val="3F99202B0CB64F4EA697030D9E33033525"/>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4F4F56A4A8044A6B33EC3DF6FDEA6C725">
    <w:name w:val="C4F4F56A4A8044A6B33EC3DF6FDEA6C725"/>
    <w:rsid w:val="0027582D"/>
    <w:pPr>
      <w:keepNext/>
      <w:spacing w:before="240" w:after="40" w:line="240" w:lineRule="auto"/>
    </w:pPr>
    <w:rPr>
      <w:rFonts w:asciiTheme="majorHAnsi" w:eastAsiaTheme="majorEastAsia" w:hAnsiTheme="majorHAnsi" w:cs="B Zar"/>
      <w:bCs/>
      <w:lang w:bidi="fa-IR"/>
    </w:rPr>
  </w:style>
  <w:style w:type="paragraph" w:customStyle="1" w:styleId="E41D5E489C8A441DBD2E57900AE2E92D25">
    <w:name w:val="E41D5E489C8A441DBD2E57900AE2E92D25"/>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D4E9CBFDA70B4F83A5C48C160039CC4C25">
    <w:name w:val="D4E9CBFDA70B4F83A5C48C160039CC4C25"/>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84ACCEB8F494A82AD232226697DA53225">
    <w:name w:val="384ACCEB8F494A82AD232226697DA53225"/>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B11EDD3B6FD465994872707564A21EA25">
    <w:name w:val="1B11EDD3B6FD465994872707564A21EA25"/>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B94FACB9D0A4169A617007BA4138CA425">
    <w:name w:val="5B94FACB9D0A4169A617007BA4138CA425"/>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A23A556E70B45019D331ED41A6FDBD625">
    <w:name w:val="1A23A556E70B45019D331ED41A6FDBD625"/>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BA8574506404D7C99FF2243F2D54F1125">
    <w:name w:val="8BA8574506404D7C99FF2243F2D54F1125"/>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8FEABC5917C4F4CBB3A4C331C7FD9C425">
    <w:name w:val="98FEABC5917C4F4CBB3A4C331C7FD9C425"/>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53CBBBAD72347EC8E2A46586BA0A2DA25">
    <w:name w:val="253CBBBAD72347EC8E2A46586BA0A2DA25"/>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5074A0C60A44DF5A3949F841F720FD525">
    <w:name w:val="95074A0C60A44DF5A3949F841F720FD525"/>
    <w:rsid w:val="0027582D"/>
    <w:pPr>
      <w:bidi/>
      <w:spacing w:after="0" w:line="240" w:lineRule="auto"/>
      <w:ind w:firstLine="284"/>
      <w:jc w:val="lowKashida"/>
    </w:pPr>
    <w:rPr>
      <w:rFonts w:ascii="Times New Roman" w:eastAsiaTheme="minorHAnsi" w:hAnsi="Times New Roman" w:cs="B Zar"/>
      <w:szCs w:val="26"/>
      <w:lang w:bidi="fa-IR"/>
    </w:rPr>
  </w:style>
  <w:style w:type="paragraph" w:customStyle="1" w:styleId="AAB386B44C604DB38458F58DEDBCA97225">
    <w:name w:val="AAB386B44C604DB38458F58DEDBCA97225"/>
    <w:rsid w:val="0027582D"/>
    <w:pPr>
      <w:bidi/>
      <w:spacing w:after="0" w:line="240" w:lineRule="auto"/>
      <w:ind w:firstLine="284"/>
      <w:jc w:val="lowKashida"/>
    </w:pPr>
    <w:rPr>
      <w:rFonts w:ascii="Times New Roman" w:eastAsiaTheme="minorHAnsi" w:hAnsi="Times New Roman" w:cs="B Zar"/>
      <w:szCs w:val="26"/>
      <w:lang w:bidi="fa-IR"/>
    </w:rPr>
  </w:style>
  <w:style w:type="paragraph" w:customStyle="1" w:styleId="814BD6EDAE1141D3A619784734F3437225">
    <w:name w:val="814BD6EDAE1141D3A619784734F3437225"/>
    <w:rsid w:val="0027582D"/>
    <w:pPr>
      <w:bidi/>
      <w:spacing w:after="0" w:line="240" w:lineRule="auto"/>
      <w:ind w:firstLine="284"/>
      <w:jc w:val="lowKashida"/>
    </w:pPr>
    <w:rPr>
      <w:rFonts w:ascii="Times New Roman" w:eastAsiaTheme="minorHAnsi" w:hAnsi="Times New Roman" w:cs="B Zar"/>
      <w:szCs w:val="26"/>
      <w:lang w:bidi="fa-IR"/>
    </w:rPr>
  </w:style>
  <w:style w:type="paragraph" w:customStyle="1" w:styleId="4656BABB0C70465B8A947957F63AA93825">
    <w:name w:val="4656BABB0C70465B8A947957F63AA93825"/>
    <w:rsid w:val="0027582D"/>
    <w:pPr>
      <w:bidi/>
      <w:spacing w:after="0" w:line="240" w:lineRule="auto"/>
      <w:ind w:firstLine="284"/>
      <w:jc w:val="lowKashida"/>
    </w:pPr>
    <w:rPr>
      <w:rFonts w:ascii="Times New Roman" w:eastAsiaTheme="minorHAnsi" w:hAnsi="Times New Roman" w:cs="B Zar"/>
      <w:szCs w:val="26"/>
      <w:lang w:bidi="fa-IR"/>
    </w:rPr>
  </w:style>
  <w:style w:type="paragraph" w:customStyle="1" w:styleId="10840D8811BB472D9DD08D5D38B3A98E25">
    <w:name w:val="10840D8811BB472D9DD08D5D38B3A98E25"/>
    <w:rsid w:val="0027582D"/>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AF51ED7B6D6B40C1A5BB3D1F5A8D0CD125">
    <w:name w:val="AF51ED7B6D6B40C1A5BB3D1F5A8D0CD125"/>
    <w:rsid w:val="0027582D"/>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A6DFA8B9DA748648F3F0D8C361E1E3A25">
    <w:name w:val="8A6DFA8B9DA748648F3F0D8C361E1E3A25"/>
    <w:rsid w:val="0027582D"/>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241B346E19F483A8F18FF7D92E881EC25">
    <w:name w:val="1241B346E19F483A8F18FF7D92E881EC25"/>
    <w:rsid w:val="0027582D"/>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3D7FA54F6E74DE1AA624D7E2DB09D6C25">
    <w:name w:val="33D7FA54F6E74DE1AA624D7E2DB09D6C25"/>
    <w:rsid w:val="0027582D"/>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A440838EE594788B183555E79D85A5425">
    <w:name w:val="9A440838EE594788B183555E79D85A5425"/>
    <w:rsid w:val="0027582D"/>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2EABC2E9BFF049B885802DCF2B1212B125">
    <w:name w:val="2EABC2E9BFF049B885802DCF2B1212B125"/>
    <w:rsid w:val="0027582D"/>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9829F195C6249DA814A6A1234A915E725">
    <w:name w:val="09829F195C6249DA814A6A1234A915E725"/>
    <w:rsid w:val="0027582D"/>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DA0E7F11D59490F8B8A12BA12C3E09225">
    <w:name w:val="4DA0E7F11D59490F8B8A12BA12C3E0922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941A1AD13BD04674BB21D490F8F7CA4125">
    <w:name w:val="941A1AD13BD04674BB21D490F8F7CA412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9A21F30EEC94B3B86CD4BC85E6F85B925">
    <w:name w:val="19A21F30EEC94B3B86CD4BC85E6F85B92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48EE016AC0A94159B0EF890176FF83B425">
    <w:name w:val="48EE016AC0A94159B0EF890176FF83B425"/>
    <w:rsid w:val="0027582D"/>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7117D6720F845A3B01391EFFFDF986C23">
    <w:name w:val="77117D6720F845A3B01391EFFFDF986C23"/>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05735A46B794164BAAF316F9AEFED5123">
    <w:name w:val="F05735A46B794164BAAF316F9AEFED5123"/>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F0A14D8C6D9447F8EE1EA11087F817D23">
    <w:name w:val="1F0A14D8C6D9447F8EE1EA11087F817D23"/>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D556E09EA48945FB89F4AE18E9B697DD23">
    <w:name w:val="D556E09EA48945FB89F4AE18E9B697DD23"/>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32D96C617A0E42DF983A8EF56CE289F223">
    <w:name w:val="32D96C617A0E42DF983A8EF56CE289F223"/>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BFED1891C1341E6B9102FCA7666567926">
    <w:name w:val="FBFED1891C1341E6B9102FCA766656792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545BB6250BC141A884F4AE4411FF163326">
    <w:name w:val="545BB6250BC141A884F4AE4411FF16332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3F55F36189CA4D99BFDCF86FEC234BE926">
    <w:name w:val="3F55F36189CA4D99BFDCF86FEC234BE92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6DDE68A7114840CC815E31A78FDA651C26">
    <w:name w:val="6DDE68A7114840CC815E31A78FDA651C2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A30425CF517447D09CCDF8F6AAA0F2EA27">
    <w:name w:val="A30425CF517447D09CCDF8F6AAA0F2EA2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C7D6B3D3C5D425DB7677495F4B5B32B26">
    <w:name w:val="BC7D6B3D3C5D425DB7677495F4B5B32B2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8D4BE80E2D54C9D817A0C76F0CAE3BE26">
    <w:name w:val="78D4BE80E2D54C9D817A0C76F0CAE3BE2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FE30A9449240C2869A80EDD5EF636E26">
    <w:name w:val="82FE30A9449240C2869A80EDD5EF636E2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E51B03C22907449F822F6A6B9470219426">
    <w:name w:val="E51B03C22907449F822F6A6B947021942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EA2D00D26EE480C8D3B53ABAC979FDC26">
    <w:name w:val="7EA2D00D26EE480C8D3B53ABAC979FDC2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0A3C44317B4C2F9774A840663E4D6126">
    <w:name w:val="820A3C44317B4C2F9774A840663E4D612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262CF8DBB144F29A7569E0419DB3E5D26">
    <w:name w:val="F262CF8DBB144F29A7569E0419DB3E5D2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76F5CA7FD674915905CBC42F28139EA26">
    <w:name w:val="B76F5CA7FD674915905CBC42F28139EA2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69CF0843CA84BD2A0E766B13CF25F6D26">
    <w:name w:val="869CF0843CA84BD2A0E766B13CF25F6D2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52EFEA4D8D4C419DB3C46C2E1B1F5AED27">
    <w:name w:val="52EFEA4D8D4C419DB3C46C2E1B1F5AED2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B65D0F97CCA4DDB961D908CD758C98427">
    <w:name w:val="1B65D0F97CCA4DDB961D908CD758C9842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4C2E3D0E470404ABEFBBB183FF21AAD27">
    <w:name w:val="74C2E3D0E470404ABEFBBB183FF21AAD2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E55079A6BEDC4271A6DE6748A687054E27">
    <w:name w:val="E55079A6BEDC4271A6DE6748A687054E27"/>
    <w:rsid w:val="0027582D"/>
    <w:pPr>
      <w:keepNext/>
      <w:spacing w:before="240" w:after="40" w:line="240" w:lineRule="auto"/>
    </w:pPr>
    <w:rPr>
      <w:rFonts w:asciiTheme="majorHAnsi" w:eastAsiaTheme="majorEastAsia" w:hAnsiTheme="majorHAnsi" w:cs="B Zar"/>
      <w:bCs/>
      <w:lang w:bidi="fa-IR"/>
    </w:rPr>
  </w:style>
  <w:style w:type="paragraph" w:customStyle="1" w:styleId="2AB8EED2F4EC4A1D99E1F0DDBBB7138527">
    <w:name w:val="2AB8EED2F4EC4A1D99E1F0DDBBB7138527"/>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C5C5379DDD5489A80890E209073B7EA27">
    <w:name w:val="6C5C5379DDD5489A80890E209073B7EA27"/>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FA7AF2A06F94EADBC8B259C7318E65527">
    <w:name w:val="2FA7AF2A06F94EADBC8B259C7318E65527"/>
    <w:rsid w:val="0027582D"/>
    <w:pPr>
      <w:keepNext/>
      <w:spacing w:before="240" w:after="40" w:line="240" w:lineRule="auto"/>
    </w:pPr>
    <w:rPr>
      <w:rFonts w:asciiTheme="majorHAnsi" w:eastAsiaTheme="majorEastAsia" w:hAnsiTheme="majorHAnsi" w:cs="B Zar"/>
      <w:bCs/>
      <w:lang w:bidi="fa-IR"/>
    </w:rPr>
  </w:style>
  <w:style w:type="paragraph" w:customStyle="1" w:styleId="50817EED1F0A47848363C6179ED2231027">
    <w:name w:val="50817EED1F0A47848363C6179ED2231027"/>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E1CE88D495A4910B267656E08F1206D27">
    <w:name w:val="BE1CE88D495A4910B267656E08F1206D27"/>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18C5AC57E047B58464547C02D0B99427">
    <w:name w:val="4E18C5AC57E047B58464547C02D0B99427"/>
    <w:rsid w:val="0027582D"/>
    <w:pPr>
      <w:keepNext/>
      <w:bidi/>
      <w:spacing w:before="240" w:after="100"/>
      <w:jc w:val="center"/>
    </w:pPr>
    <w:rPr>
      <w:rFonts w:ascii="Times New Roman" w:eastAsiaTheme="minorHAnsi" w:hAnsi="Times New Roman" w:cs="B Zar"/>
      <w:bCs/>
      <w:i/>
      <w:sz w:val="18"/>
      <w:szCs w:val="18"/>
    </w:rPr>
  </w:style>
  <w:style w:type="paragraph" w:customStyle="1" w:styleId="31E92E73D4BE4B509A0ED7B47000283127">
    <w:name w:val="31E92E73D4BE4B509A0ED7B47000283127"/>
    <w:rsid w:val="0027582D"/>
    <w:pPr>
      <w:keepNext/>
      <w:bidi/>
      <w:spacing w:before="240" w:after="100"/>
      <w:jc w:val="center"/>
    </w:pPr>
    <w:rPr>
      <w:rFonts w:ascii="Times New Roman" w:eastAsiaTheme="minorHAnsi" w:hAnsi="Times New Roman" w:cs="B Zar"/>
      <w:bCs/>
      <w:i/>
      <w:sz w:val="18"/>
      <w:szCs w:val="18"/>
    </w:rPr>
  </w:style>
  <w:style w:type="paragraph" w:customStyle="1" w:styleId="14844D4248A64117AAE7BDEFAA7A92C827">
    <w:name w:val="14844D4248A64117AAE7BDEFAA7A92C827"/>
    <w:rsid w:val="0027582D"/>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726FAD48B4E484AAAE9E9A0E6AC064327">
    <w:name w:val="C726FAD48B4E484AAAE9E9A0E6AC06432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12C21D331CB48EF877A180E9174E18527">
    <w:name w:val="112C21D331CB48EF877A180E9174E18527"/>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F54FB6FCE214024A78024401459646C27">
    <w:name w:val="6F54FB6FCE214024A78024401459646C27"/>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BB326432F134FA093699120BECC8E8926">
    <w:name w:val="6BB326432F134FA093699120BECC8E8926"/>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D0EB63C5EEB411790D4D7ECD29BBFA226">
    <w:name w:val="5D0EB63C5EEB411790D4D7ECD29BBFA226"/>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52A7B4B6B946BB85C74801BBBCD31626">
    <w:name w:val="3352A7B4B6B946BB85C74801BBBCD31626"/>
    <w:rsid w:val="0027582D"/>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00541C5AFE94E918DE035E6B55E2B5726">
    <w:name w:val="700541C5AFE94E918DE035E6B55E2B5726"/>
    <w:rsid w:val="0027582D"/>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EDB7BDCF8C4487ABE12DF04833C1A2526">
    <w:name w:val="4EDB7BDCF8C4487ABE12DF04833C1A2526"/>
    <w:rsid w:val="0027582D"/>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75411F6EBC864524AF0FF1B3A5AC476826">
    <w:name w:val="75411F6EBC864524AF0FF1B3A5AC476826"/>
    <w:rsid w:val="0027582D"/>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D01AA7B1C0274548BCC65052CA20AE0426">
    <w:name w:val="D01AA7B1C0274548BCC65052CA20AE0426"/>
    <w:rsid w:val="0027582D"/>
    <w:pPr>
      <w:keepNext/>
      <w:spacing w:before="240" w:after="40" w:line="240" w:lineRule="auto"/>
    </w:pPr>
    <w:rPr>
      <w:rFonts w:asciiTheme="majorHAnsi" w:eastAsiaTheme="majorEastAsia" w:hAnsiTheme="majorHAnsi" w:cs="B Zar"/>
      <w:bCs/>
      <w:lang w:bidi="fa-IR"/>
    </w:rPr>
  </w:style>
  <w:style w:type="paragraph" w:customStyle="1" w:styleId="B76E3E54B357471495E49594DAF3D42526">
    <w:name w:val="B76E3E54B357471495E49594DAF3D42526"/>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0244BBB54714310A2A698FD5147706726">
    <w:name w:val="60244BBB54714310A2A698FD5147706726"/>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CAF66B11CBE4908998720368B85FD6126">
    <w:name w:val="9CAF66B11CBE4908998720368B85FD6126"/>
    <w:rsid w:val="0027582D"/>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93CFBCD90154B34A4F819F496BF3CBF26">
    <w:name w:val="693CFBCD90154B34A4F819F496BF3CBF26"/>
    <w:rsid w:val="0027582D"/>
    <w:pPr>
      <w:keepNext/>
      <w:spacing w:before="240" w:after="40" w:line="240" w:lineRule="auto"/>
    </w:pPr>
    <w:rPr>
      <w:rFonts w:asciiTheme="majorHAnsi" w:eastAsiaTheme="majorEastAsia" w:hAnsiTheme="majorHAnsi" w:cs="B Zar"/>
      <w:bCs/>
      <w:lang w:bidi="fa-IR"/>
    </w:rPr>
  </w:style>
  <w:style w:type="paragraph" w:customStyle="1" w:styleId="A971245D1FC641EAABFCEE130CE9E60926">
    <w:name w:val="A971245D1FC641EAABFCEE130CE9E60926"/>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6E24448FA36433D98CA572743F910B726">
    <w:name w:val="86E24448FA36433D98CA572743F910B726"/>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F99202B0CB64F4EA697030D9E33033526">
    <w:name w:val="3F99202B0CB64F4EA697030D9E33033526"/>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4F4F56A4A8044A6B33EC3DF6FDEA6C726">
    <w:name w:val="C4F4F56A4A8044A6B33EC3DF6FDEA6C726"/>
    <w:rsid w:val="0027582D"/>
    <w:pPr>
      <w:keepNext/>
      <w:spacing w:before="240" w:after="40" w:line="240" w:lineRule="auto"/>
    </w:pPr>
    <w:rPr>
      <w:rFonts w:asciiTheme="majorHAnsi" w:eastAsiaTheme="majorEastAsia" w:hAnsiTheme="majorHAnsi" w:cs="B Zar"/>
      <w:bCs/>
      <w:lang w:bidi="fa-IR"/>
    </w:rPr>
  </w:style>
  <w:style w:type="paragraph" w:customStyle="1" w:styleId="E41D5E489C8A441DBD2E57900AE2E92D26">
    <w:name w:val="E41D5E489C8A441DBD2E57900AE2E92D26"/>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D4E9CBFDA70B4F83A5C48C160039CC4C26">
    <w:name w:val="D4E9CBFDA70B4F83A5C48C160039CC4C26"/>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84ACCEB8F494A82AD232226697DA53226">
    <w:name w:val="384ACCEB8F494A82AD232226697DA53226"/>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B11EDD3B6FD465994872707564A21EA26">
    <w:name w:val="1B11EDD3B6FD465994872707564A21EA26"/>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B94FACB9D0A4169A617007BA4138CA426">
    <w:name w:val="5B94FACB9D0A4169A617007BA4138CA426"/>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A23A556E70B45019D331ED41A6FDBD626">
    <w:name w:val="1A23A556E70B45019D331ED41A6FDBD626"/>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BA8574506404D7C99FF2243F2D54F1126">
    <w:name w:val="8BA8574506404D7C99FF2243F2D54F1126"/>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8FEABC5917C4F4CBB3A4C331C7FD9C426">
    <w:name w:val="98FEABC5917C4F4CBB3A4C331C7FD9C426"/>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53CBBBAD72347EC8E2A46586BA0A2DA26">
    <w:name w:val="253CBBBAD72347EC8E2A46586BA0A2DA26"/>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5074A0C60A44DF5A3949F841F720FD526">
    <w:name w:val="95074A0C60A44DF5A3949F841F720FD526"/>
    <w:rsid w:val="0027582D"/>
    <w:pPr>
      <w:bidi/>
      <w:spacing w:after="0" w:line="240" w:lineRule="auto"/>
      <w:ind w:firstLine="284"/>
      <w:jc w:val="lowKashida"/>
    </w:pPr>
    <w:rPr>
      <w:rFonts w:ascii="Times New Roman" w:eastAsiaTheme="minorHAnsi" w:hAnsi="Times New Roman" w:cs="B Zar"/>
      <w:szCs w:val="26"/>
      <w:lang w:bidi="fa-IR"/>
    </w:rPr>
  </w:style>
  <w:style w:type="paragraph" w:customStyle="1" w:styleId="AAB386B44C604DB38458F58DEDBCA97226">
    <w:name w:val="AAB386B44C604DB38458F58DEDBCA97226"/>
    <w:rsid w:val="0027582D"/>
    <w:pPr>
      <w:bidi/>
      <w:spacing w:after="0" w:line="240" w:lineRule="auto"/>
      <w:ind w:firstLine="284"/>
      <w:jc w:val="lowKashida"/>
    </w:pPr>
    <w:rPr>
      <w:rFonts w:ascii="Times New Roman" w:eastAsiaTheme="minorHAnsi" w:hAnsi="Times New Roman" w:cs="B Zar"/>
      <w:szCs w:val="26"/>
      <w:lang w:bidi="fa-IR"/>
    </w:rPr>
  </w:style>
  <w:style w:type="paragraph" w:customStyle="1" w:styleId="814BD6EDAE1141D3A619784734F3437226">
    <w:name w:val="814BD6EDAE1141D3A619784734F3437226"/>
    <w:rsid w:val="0027582D"/>
    <w:pPr>
      <w:bidi/>
      <w:spacing w:after="0" w:line="240" w:lineRule="auto"/>
      <w:ind w:firstLine="284"/>
      <w:jc w:val="lowKashida"/>
    </w:pPr>
    <w:rPr>
      <w:rFonts w:ascii="Times New Roman" w:eastAsiaTheme="minorHAnsi" w:hAnsi="Times New Roman" w:cs="B Zar"/>
      <w:szCs w:val="26"/>
      <w:lang w:bidi="fa-IR"/>
    </w:rPr>
  </w:style>
  <w:style w:type="paragraph" w:customStyle="1" w:styleId="4656BABB0C70465B8A947957F63AA93826">
    <w:name w:val="4656BABB0C70465B8A947957F63AA93826"/>
    <w:rsid w:val="0027582D"/>
    <w:pPr>
      <w:bidi/>
      <w:spacing w:after="0" w:line="240" w:lineRule="auto"/>
      <w:ind w:firstLine="284"/>
      <w:jc w:val="lowKashida"/>
    </w:pPr>
    <w:rPr>
      <w:rFonts w:ascii="Times New Roman" w:eastAsiaTheme="minorHAnsi" w:hAnsi="Times New Roman" w:cs="B Zar"/>
      <w:szCs w:val="26"/>
      <w:lang w:bidi="fa-IR"/>
    </w:rPr>
  </w:style>
  <w:style w:type="paragraph" w:customStyle="1" w:styleId="10840D8811BB472D9DD08D5D38B3A98E26">
    <w:name w:val="10840D8811BB472D9DD08D5D38B3A98E26"/>
    <w:rsid w:val="0027582D"/>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AF51ED7B6D6B40C1A5BB3D1F5A8D0CD126">
    <w:name w:val="AF51ED7B6D6B40C1A5BB3D1F5A8D0CD126"/>
    <w:rsid w:val="0027582D"/>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A6DFA8B9DA748648F3F0D8C361E1E3A26">
    <w:name w:val="8A6DFA8B9DA748648F3F0D8C361E1E3A26"/>
    <w:rsid w:val="0027582D"/>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241B346E19F483A8F18FF7D92E881EC26">
    <w:name w:val="1241B346E19F483A8F18FF7D92E881EC26"/>
    <w:rsid w:val="0027582D"/>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3D7FA54F6E74DE1AA624D7E2DB09D6C26">
    <w:name w:val="33D7FA54F6E74DE1AA624D7E2DB09D6C26"/>
    <w:rsid w:val="0027582D"/>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A440838EE594788B183555E79D85A5426">
    <w:name w:val="9A440838EE594788B183555E79D85A5426"/>
    <w:rsid w:val="0027582D"/>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2EABC2E9BFF049B885802DCF2B1212B126">
    <w:name w:val="2EABC2E9BFF049B885802DCF2B1212B126"/>
    <w:rsid w:val="0027582D"/>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9829F195C6249DA814A6A1234A915E726">
    <w:name w:val="09829F195C6249DA814A6A1234A915E726"/>
    <w:rsid w:val="0027582D"/>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DA0E7F11D59490F8B8A12BA12C3E09226">
    <w:name w:val="4DA0E7F11D59490F8B8A12BA12C3E0922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941A1AD13BD04674BB21D490F8F7CA4126">
    <w:name w:val="941A1AD13BD04674BB21D490F8F7CA412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9A21F30EEC94B3B86CD4BC85E6F85B926">
    <w:name w:val="19A21F30EEC94B3B86CD4BC85E6F85B92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48EE016AC0A94159B0EF890176FF83B426">
    <w:name w:val="48EE016AC0A94159B0EF890176FF83B426"/>
    <w:rsid w:val="0027582D"/>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7117D6720F845A3B01391EFFFDF986C24">
    <w:name w:val="77117D6720F845A3B01391EFFFDF986C2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05735A46B794164BAAF316F9AEFED5124">
    <w:name w:val="F05735A46B794164BAAF316F9AEFED512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F0A14D8C6D9447F8EE1EA11087F817D24">
    <w:name w:val="1F0A14D8C6D9447F8EE1EA11087F817D2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D556E09EA48945FB89F4AE18E9B697DD24">
    <w:name w:val="D556E09EA48945FB89F4AE18E9B697DD2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32D96C617A0E42DF983A8EF56CE289F224">
    <w:name w:val="32D96C617A0E42DF983A8EF56CE289F22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BFED1891C1341E6B9102FCA7666567927">
    <w:name w:val="FBFED1891C1341E6B9102FCA766656792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545BB6250BC141A884F4AE4411FF163327">
    <w:name w:val="545BB6250BC141A884F4AE4411FF16332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3F55F36189CA4D99BFDCF86FEC234BE927">
    <w:name w:val="3F55F36189CA4D99BFDCF86FEC234BE92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6DDE68A7114840CC815E31A78FDA651C27">
    <w:name w:val="6DDE68A7114840CC815E31A78FDA651C2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05FB89ED5A09469C9B0DF9105B3D6F11">
    <w:name w:val="05FB89ED5A09469C9B0DF9105B3D6F11"/>
    <w:rsid w:val="0027582D"/>
  </w:style>
  <w:style w:type="paragraph" w:customStyle="1" w:styleId="80AC07335D784A0B9B1F916FBED2451C">
    <w:name w:val="80AC07335D784A0B9B1F916FBED2451C"/>
    <w:rsid w:val="0027582D"/>
  </w:style>
  <w:style w:type="paragraph" w:customStyle="1" w:styleId="A30425CF517447D09CCDF8F6AAA0F2EA28">
    <w:name w:val="A30425CF517447D09CCDF8F6AAA0F2EA2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C7D6B3D3C5D425DB7677495F4B5B32B27">
    <w:name w:val="BC7D6B3D3C5D425DB7677495F4B5B32B2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8D4BE80E2D54C9D817A0C76F0CAE3BE27">
    <w:name w:val="78D4BE80E2D54C9D817A0C76F0CAE3BE2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FE30A9449240C2869A80EDD5EF636E27">
    <w:name w:val="82FE30A9449240C2869A80EDD5EF636E2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E51B03C22907449F822F6A6B9470219427">
    <w:name w:val="E51B03C22907449F822F6A6B947021942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EA2D00D26EE480C8D3B53ABAC979FDC27">
    <w:name w:val="7EA2D00D26EE480C8D3B53ABAC979FDC2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0A3C44317B4C2F9774A840663E4D6127">
    <w:name w:val="820A3C44317B4C2F9774A840663E4D612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262CF8DBB144F29A7569E0419DB3E5D27">
    <w:name w:val="F262CF8DBB144F29A7569E0419DB3E5D2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76F5CA7FD674915905CBC42F28139EA27">
    <w:name w:val="B76F5CA7FD674915905CBC42F28139EA2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69CF0843CA84BD2A0E766B13CF25F6D27">
    <w:name w:val="869CF0843CA84BD2A0E766B13CF25F6D2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52EFEA4D8D4C419DB3C46C2E1B1F5AED28">
    <w:name w:val="52EFEA4D8D4C419DB3C46C2E1B1F5AED2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B65D0F97CCA4DDB961D908CD758C98428">
    <w:name w:val="1B65D0F97CCA4DDB961D908CD758C9842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4C2E3D0E470404ABEFBBB183FF21AAD28">
    <w:name w:val="74C2E3D0E470404ABEFBBB183FF21AAD2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E55079A6BEDC4271A6DE6748A687054E28">
    <w:name w:val="E55079A6BEDC4271A6DE6748A687054E28"/>
    <w:rsid w:val="0027582D"/>
    <w:pPr>
      <w:keepNext/>
      <w:spacing w:before="240" w:after="40" w:line="240" w:lineRule="auto"/>
    </w:pPr>
    <w:rPr>
      <w:rFonts w:asciiTheme="majorHAnsi" w:eastAsiaTheme="majorEastAsia" w:hAnsiTheme="majorHAnsi" w:cs="B Zar"/>
      <w:bCs/>
      <w:lang w:bidi="fa-IR"/>
    </w:rPr>
  </w:style>
  <w:style w:type="paragraph" w:customStyle="1" w:styleId="2AB8EED2F4EC4A1D99E1F0DDBBB7138528">
    <w:name w:val="2AB8EED2F4EC4A1D99E1F0DDBBB7138528"/>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C5C5379DDD5489A80890E209073B7EA28">
    <w:name w:val="6C5C5379DDD5489A80890E209073B7EA28"/>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FA7AF2A06F94EADBC8B259C7318E65528">
    <w:name w:val="2FA7AF2A06F94EADBC8B259C7318E65528"/>
    <w:rsid w:val="0027582D"/>
    <w:pPr>
      <w:keepNext/>
      <w:spacing w:before="240" w:after="40" w:line="240" w:lineRule="auto"/>
    </w:pPr>
    <w:rPr>
      <w:rFonts w:asciiTheme="majorHAnsi" w:eastAsiaTheme="majorEastAsia" w:hAnsiTheme="majorHAnsi" w:cs="B Zar"/>
      <w:bCs/>
      <w:lang w:bidi="fa-IR"/>
    </w:rPr>
  </w:style>
  <w:style w:type="paragraph" w:customStyle="1" w:styleId="05FB89ED5A09469C9B0DF9105B3D6F111">
    <w:name w:val="05FB89ED5A09469C9B0DF9105B3D6F11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0AC07335D784A0B9B1F916FBED2451C1">
    <w:name w:val="80AC07335D784A0B9B1F916FBED2451C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18C5AC57E047B58464547C02D0B99428">
    <w:name w:val="4E18C5AC57E047B58464547C02D0B99428"/>
    <w:rsid w:val="0027582D"/>
    <w:pPr>
      <w:keepNext/>
      <w:bidi/>
      <w:spacing w:before="240" w:after="100"/>
      <w:jc w:val="center"/>
    </w:pPr>
    <w:rPr>
      <w:rFonts w:ascii="Times New Roman" w:eastAsiaTheme="minorHAnsi" w:hAnsi="Times New Roman" w:cs="B Zar"/>
      <w:bCs/>
      <w:i/>
      <w:sz w:val="18"/>
      <w:szCs w:val="18"/>
    </w:rPr>
  </w:style>
  <w:style w:type="paragraph" w:customStyle="1" w:styleId="31E92E73D4BE4B509A0ED7B47000283128">
    <w:name w:val="31E92E73D4BE4B509A0ED7B47000283128"/>
    <w:rsid w:val="0027582D"/>
    <w:pPr>
      <w:keepNext/>
      <w:bidi/>
      <w:spacing w:before="240" w:after="100"/>
      <w:jc w:val="center"/>
    </w:pPr>
    <w:rPr>
      <w:rFonts w:ascii="Times New Roman" w:eastAsiaTheme="minorHAnsi" w:hAnsi="Times New Roman" w:cs="B Zar"/>
      <w:bCs/>
      <w:i/>
      <w:sz w:val="18"/>
      <w:szCs w:val="18"/>
    </w:rPr>
  </w:style>
  <w:style w:type="paragraph" w:customStyle="1" w:styleId="C726FAD48B4E484AAAE9E9A0E6AC064328">
    <w:name w:val="C726FAD48B4E484AAAE9E9A0E6AC06432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6F54FB6FCE214024A78024401459646C28">
    <w:name w:val="6F54FB6FCE214024A78024401459646C28"/>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BB326432F134FA093699120BECC8E8927">
    <w:name w:val="6BB326432F134FA093699120BECC8E8927"/>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D0EB63C5EEB411790D4D7ECD29BBFA227">
    <w:name w:val="5D0EB63C5EEB411790D4D7ECD29BBFA227"/>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52A7B4B6B946BB85C74801BBBCD31627">
    <w:name w:val="3352A7B4B6B946BB85C74801BBBCD31627"/>
    <w:rsid w:val="0027582D"/>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00541C5AFE94E918DE035E6B55E2B5727">
    <w:name w:val="700541C5AFE94E918DE035E6B55E2B5727"/>
    <w:rsid w:val="0027582D"/>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EDB7BDCF8C4487ABE12DF04833C1A2527">
    <w:name w:val="4EDB7BDCF8C4487ABE12DF04833C1A2527"/>
    <w:rsid w:val="0027582D"/>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75411F6EBC864524AF0FF1B3A5AC476827">
    <w:name w:val="75411F6EBC864524AF0FF1B3A5AC476827"/>
    <w:rsid w:val="0027582D"/>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D01AA7B1C0274548BCC65052CA20AE0427">
    <w:name w:val="D01AA7B1C0274548BCC65052CA20AE0427"/>
    <w:rsid w:val="0027582D"/>
    <w:pPr>
      <w:keepNext/>
      <w:spacing w:before="240" w:after="40" w:line="240" w:lineRule="auto"/>
    </w:pPr>
    <w:rPr>
      <w:rFonts w:asciiTheme="majorHAnsi" w:eastAsiaTheme="majorEastAsia" w:hAnsiTheme="majorHAnsi" w:cs="B Zar"/>
      <w:bCs/>
      <w:lang w:bidi="fa-IR"/>
    </w:rPr>
  </w:style>
  <w:style w:type="paragraph" w:customStyle="1" w:styleId="B76E3E54B357471495E49594DAF3D42527">
    <w:name w:val="B76E3E54B357471495E49594DAF3D42527"/>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0244BBB54714310A2A698FD5147706727">
    <w:name w:val="60244BBB54714310A2A698FD5147706727"/>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CAF66B11CBE4908998720368B85FD6127">
    <w:name w:val="9CAF66B11CBE4908998720368B85FD6127"/>
    <w:rsid w:val="0027582D"/>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93CFBCD90154B34A4F819F496BF3CBF27">
    <w:name w:val="693CFBCD90154B34A4F819F496BF3CBF27"/>
    <w:rsid w:val="0027582D"/>
    <w:pPr>
      <w:keepNext/>
      <w:spacing w:before="240" w:after="40" w:line="240" w:lineRule="auto"/>
    </w:pPr>
    <w:rPr>
      <w:rFonts w:asciiTheme="majorHAnsi" w:eastAsiaTheme="majorEastAsia" w:hAnsiTheme="majorHAnsi" w:cs="B Zar"/>
      <w:bCs/>
      <w:lang w:bidi="fa-IR"/>
    </w:rPr>
  </w:style>
  <w:style w:type="paragraph" w:customStyle="1" w:styleId="A971245D1FC641EAABFCEE130CE9E60927">
    <w:name w:val="A971245D1FC641EAABFCEE130CE9E60927"/>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6E24448FA36433D98CA572743F910B727">
    <w:name w:val="86E24448FA36433D98CA572743F910B727"/>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F99202B0CB64F4EA697030D9E33033527">
    <w:name w:val="3F99202B0CB64F4EA697030D9E33033527"/>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4F4F56A4A8044A6B33EC3DF6FDEA6C727">
    <w:name w:val="C4F4F56A4A8044A6B33EC3DF6FDEA6C727"/>
    <w:rsid w:val="0027582D"/>
    <w:pPr>
      <w:keepNext/>
      <w:spacing w:before="240" w:after="40" w:line="240" w:lineRule="auto"/>
    </w:pPr>
    <w:rPr>
      <w:rFonts w:asciiTheme="majorHAnsi" w:eastAsiaTheme="majorEastAsia" w:hAnsiTheme="majorHAnsi" w:cs="B Zar"/>
      <w:bCs/>
      <w:lang w:bidi="fa-IR"/>
    </w:rPr>
  </w:style>
  <w:style w:type="paragraph" w:customStyle="1" w:styleId="E41D5E489C8A441DBD2E57900AE2E92D27">
    <w:name w:val="E41D5E489C8A441DBD2E57900AE2E92D27"/>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D4E9CBFDA70B4F83A5C48C160039CC4C27">
    <w:name w:val="D4E9CBFDA70B4F83A5C48C160039CC4C27"/>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84ACCEB8F494A82AD232226697DA53227">
    <w:name w:val="384ACCEB8F494A82AD232226697DA53227"/>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B11EDD3B6FD465994872707564A21EA27">
    <w:name w:val="1B11EDD3B6FD465994872707564A21EA27"/>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B94FACB9D0A4169A617007BA4138CA427">
    <w:name w:val="5B94FACB9D0A4169A617007BA4138CA427"/>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A23A556E70B45019D331ED41A6FDBD627">
    <w:name w:val="1A23A556E70B45019D331ED41A6FDBD627"/>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BA8574506404D7C99FF2243F2D54F1127">
    <w:name w:val="8BA8574506404D7C99FF2243F2D54F1127"/>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8FEABC5917C4F4CBB3A4C331C7FD9C427">
    <w:name w:val="98FEABC5917C4F4CBB3A4C331C7FD9C427"/>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53CBBBAD72347EC8E2A46586BA0A2DA27">
    <w:name w:val="253CBBBAD72347EC8E2A46586BA0A2DA27"/>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5074A0C60A44DF5A3949F841F720FD527">
    <w:name w:val="95074A0C60A44DF5A3949F841F720FD527"/>
    <w:rsid w:val="0027582D"/>
    <w:pPr>
      <w:bidi/>
      <w:spacing w:after="0" w:line="240" w:lineRule="auto"/>
      <w:ind w:firstLine="284"/>
      <w:jc w:val="lowKashida"/>
    </w:pPr>
    <w:rPr>
      <w:rFonts w:ascii="Times New Roman" w:eastAsiaTheme="minorHAnsi" w:hAnsi="Times New Roman" w:cs="B Zar"/>
      <w:szCs w:val="26"/>
      <w:lang w:bidi="fa-IR"/>
    </w:rPr>
  </w:style>
  <w:style w:type="paragraph" w:customStyle="1" w:styleId="AAB386B44C604DB38458F58DEDBCA97227">
    <w:name w:val="AAB386B44C604DB38458F58DEDBCA97227"/>
    <w:rsid w:val="0027582D"/>
    <w:pPr>
      <w:bidi/>
      <w:spacing w:after="0" w:line="240" w:lineRule="auto"/>
      <w:ind w:firstLine="284"/>
      <w:jc w:val="lowKashida"/>
    </w:pPr>
    <w:rPr>
      <w:rFonts w:ascii="Times New Roman" w:eastAsiaTheme="minorHAnsi" w:hAnsi="Times New Roman" w:cs="B Zar"/>
      <w:szCs w:val="26"/>
      <w:lang w:bidi="fa-IR"/>
    </w:rPr>
  </w:style>
  <w:style w:type="paragraph" w:customStyle="1" w:styleId="814BD6EDAE1141D3A619784734F3437227">
    <w:name w:val="814BD6EDAE1141D3A619784734F3437227"/>
    <w:rsid w:val="0027582D"/>
    <w:pPr>
      <w:bidi/>
      <w:spacing w:after="0" w:line="240" w:lineRule="auto"/>
      <w:ind w:firstLine="284"/>
      <w:jc w:val="lowKashida"/>
    </w:pPr>
    <w:rPr>
      <w:rFonts w:ascii="Times New Roman" w:eastAsiaTheme="minorHAnsi" w:hAnsi="Times New Roman" w:cs="B Zar"/>
      <w:szCs w:val="26"/>
      <w:lang w:bidi="fa-IR"/>
    </w:rPr>
  </w:style>
  <w:style w:type="paragraph" w:customStyle="1" w:styleId="4656BABB0C70465B8A947957F63AA93827">
    <w:name w:val="4656BABB0C70465B8A947957F63AA93827"/>
    <w:rsid w:val="0027582D"/>
    <w:pPr>
      <w:bidi/>
      <w:spacing w:after="0" w:line="240" w:lineRule="auto"/>
      <w:ind w:firstLine="284"/>
      <w:jc w:val="lowKashida"/>
    </w:pPr>
    <w:rPr>
      <w:rFonts w:ascii="Times New Roman" w:eastAsiaTheme="minorHAnsi" w:hAnsi="Times New Roman" w:cs="B Zar"/>
      <w:szCs w:val="26"/>
      <w:lang w:bidi="fa-IR"/>
    </w:rPr>
  </w:style>
  <w:style w:type="paragraph" w:customStyle="1" w:styleId="10840D8811BB472D9DD08D5D38B3A98E27">
    <w:name w:val="10840D8811BB472D9DD08D5D38B3A98E27"/>
    <w:rsid w:val="0027582D"/>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AF51ED7B6D6B40C1A5BB3D1F5A8D0CD127">
    <w:name w:val="AF51ED7B6D6B40C1A5BB3D1F5A8D0CD127"/>
    <w:rsid w:val="0027582D"/>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A6DFA8B9DA748648F3F0D8C361E1E3A27">
    <w:name w:val="8A6DFA8B9DA748648F3F0D8C361E1E3A27"/>
    <w:rsid w:val="0027582D"/>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241B346E19F483A8F18FF7D92E881EC27">
    <w:name w:val="1241B346E19F483A8F18FF7D92E881EC27"/>
    <w:rsid w:val="0027582D"/>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33D7FA54F6E74DE1AA624D7E2DB09D6C27">
    <w:name w:val="33D7FA54F6E74DE1AA624D7E2DB09D6C27"/>
    <w:rsid w:val="0027582D"/>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A440838EE594788B183555E79D85A5427">
    <w:name w:val="9A440838EE594788B183555E79D85A5427"/>
    <w:rsid w:val="0027582D"/>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2EABC2E9BFF049B885802DCF2B1212B127">
    <w:name w:val="2EABC2E9BFF049B885802DCF2B1212B127"/>
    <w:rsid w:val="0027582D"/>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9829F195C6249DA814A6A1234A915E727">
    <w:name w:val="09829F195C6249DA814A6A1234A915E727"/>
    <w:rsid w:val="0027582D"/>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DA0E7F11D59490F8B8A12BA12C3E09227">
    <w:name w:val="4DA0E7F11D59490F8B8A12BA12C3E0922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941A1AD13BD04674BB21D490F8F7CA4127">
    <w:name w:val="941A1AD13BD04674BB21D490F8F7CA412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9A21F30EEC94B3B86CD4BC85E6F85B927">
    <w:name w:val="19A21F30EEC94B3B86CD4BC85E6F85B92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48EE016AC0A94159B0EF890176FF83B427">
    <w:name w:val="48EE016AC0A94159B0EF890176FF83B427"/>
    <w:rsid w:val="0027582D"/>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7117D6720F845A3B01391EFFFDF986C25">
    <w:name w:val="77117D6720F845A3B01391EFFFDF986C2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05735A46B794164BAAF316F9AEFED5125">
    <w:name w:val="F05735A46B794164BAAF316F9AEFED512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F0A14D8C6D9447F8EE1EA11087F817D25">
    <w:name w:val="1F0A14D8C6D9447F8EE1EA11087F817D2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D556E09EA48945FB89F4AE18E9B697DD25">
    <w:name w:val="D556E09EA48945FB89F4AE18E9B697DD2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32D96C617A0E42DF983A8EF56CE289F225">
    <w:name w:val="32D96C617A0E42DF983A8EF56CE289F22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BFED1891C1341E6B9102FCA7666567928">
    <w:name w:val="FBFED1891C1341E6B9102FCA766656792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545BB6250BC141A884F4AE4411FF163328">
    <w:name w:val="545BB6250BC141A884F4AE4411FF16332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3F55F36189CA4D99BFDCF86FEC234BE928">
    <w:name w:val="3F55F36189CA4D99BFDCF86FEC234BE92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6DDE68A7114840CC815E31A78FDA651C28">
    <w:name w:val="6DDE68A7114840CC815E31A78FDA651C2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3AC115A1A69C47169CB7ABCA1D9090A9">
    <w:name w:val="3AC115A1A69C47169CB7ABCA1D9090A9"/>
    <w:rsid w:val="0027582D"/>
  </w:style>
  <w:style w:type="paragraph" w:customStyle="1" w:styleId="1E033BFF892143B8BE1FC72467007CAD">
    <w:name w:val="1E033BFF892143B8BE1FC72467007CAD"/>
    <w:rsid w:val="0027582D"/>
  </w:style>
  <w:style w:type="paragraph" w:customStyle="1" w:styleId="965F0BD9D39046E689B0F5765867B2AE">
    <w:name w:val="965F0BD9D39046E689B0F5765867B2AE"/>
    <w:rsid w:val="0027582D"/>
  </w:style>
  <w:style w:type="paragraph" w:customStyle="1" w:styleId="7A15E1DEA73541EFB120D6924FDD5A9A">
    <w:name w:val="7A15E1DEA73541EFB120D6924FDD5A9A"/>
    <w:rsid w:val="0027582D"/>
  </w:style>
  <w:style w:type="paragraph" w:customStyle="1" w:styleId="B700EBF47B564640A4CCC3C4A8D2470D">
    <w:name w:val="B700EBF47B564640A4CCC3C4A8D2470D"/>
    <w:rsid w:val="0027582D"/>
  </w:style>
  <w:style w:type="paragraph" w:customStyle="1" w:styleId="9505B874A1C14F86A5280C139DCC59D8">
    <w:name w:val="9505B874A1C14F86A5280C139DCC59D8"/>
    <w:rsid w:val="0027582D"/>
  </w:style>
  <w:style w:type="paragraph" w:customStyle="1" w:styleId="A30425CF517447D09CCDF8F6AAA0F2EA29">
    <w:name w:val="A30425CF517447D09CCDF8F6AAA0F2EA2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C7D6B3D3C5D425DB7677495F4B5B32B28">
    <w:name w:val="BC7D6B3D3C5D425DB7677495F4B5B32B2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8D4BE80E2D54C9D817A0C76F0CAE3BE28">
    <w:name w:val="78D4BE80E2D54C9D817A0C76F0CAE3BE2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FE30A9449240C2869A80EDD5EF636E28">
    <w:name w:val="82FE30A9449240C2869A80EDD5EF636E2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E51B03C22907449F822F6A6B9470219428">
    <w:name w:val="E51B03C22907449F822F6A6B947021942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EA2D00D26EE480C8D3B53ABAC979FDC28">
    <w:name w:val="7EA2D00D26EE480C8D3B53ABAC979FDC2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0A3C44317B4C2F9774A840663E4D6128">
    <w:name w:val="820A3C44317B4C2F9774A840663E4D612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262CF8DBB144F29A7569E0419DB3E5D28">
    <w:name w:val="F262CF8DBB144F29A7569E0419DB3E5D2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76F5CA7FD674915905CBC42F28139EA28">
    <w:name w:val="B76F5CA7FD674915905CBC42F28139EA2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69CF0843CA84BD2A0E766B13CF25F6D28">
    <w:name w:val="869CF0843CA84BD2A0E766B13CF25F6D2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52EFEA4D8D4C419DB3C46C2E1B1F5AED29">
    <w:name w:val="52EFEA4D8D4C419DB3C46C2E1B1F5AED2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B65D0F97CCA4DDB961D908CD758C98429">
    <w:name w:val="1B65D0F97CCA4DDB961D908CD758C9842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4C2E3D0E470404ABEFBBB183FF21AAD29">
    <w:name w:val="74C2E3D0E470404ABEFBBB183FF21AAD2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E55079A6BEDC4271A6DE6748A687054E29">
    <w:name w:val="E55079A6BEDC4271A6DE6748A687054E29"/>
    <w:rsid w:val="0027582D"/>
    <w:pPr>
      <w:keepNext/>
      <w:spacing w:before="240" w:after="40" w:line="240" w:lineRule="auto"/>
    </w:pPr>
    <w:rPr>
      <w:rFonts w:asciiTheme="majorHAnsi" w:eastAsiaTheme="majorEastAsia" w:hAnsiTheme="majorHAnsi" w:cs="B Zar"/>
      <w:bCs/>
      <w:lang w:bidi="fa-IR"/>
    </w:rPr>
  </w:style>
  <w:style w:type="paragraph" w:customStyle="1" w:styleId="2AB8EED2F4EC4A1D99E1F0DDBBB7138529">
    <w:name w:val="2AB8EED2F4EC4A1D99E1F0DDBBB7138529"/>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C5C5379DDD5489A80890E209073B7EA29">
    <w:name w:val="6C5C5379DDD5489A80890E209073B7EA29"/>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FA7AF2A06F94EADBC8B259C7318E65529">
    <w:name w:val="2FA7AF2A06F94EADBC8B259C7318E65529"/>
    <w:rsid w:val="0027582D"/>
    <w:pPr>
      <w:keepNext/>
      <w:spacing w:before="240" w:after="40" w:line="240" w:lineRule="auto"/>
    </w:pPr>
    <w:rPr>
      <w:rFonts w:asciiTheme="majorHAnsi" w:eastAsiaTheme="majorEastAsia" w:hAnsiTheme="majorHAnsi" w:cs="B Zar"/>
      <w:bCs/>
      <w:lang w:bidi="fa-IR"/>
    </w:rPr>
  </w:style>
  <w:style w:type="paragraph" w:customStyle="1" w:styleId="05FB89ED5A09469C9B0DF9105B3D6F112">
    <w:name w:val="05FB89ED5A09469C9B0DF9105B3D6F112"/>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0AC07335D784A0B9B1F916FBED2451C2">
    <w:name w:val="80AC07335D784A0B9B1F916FBED2451C2"/>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18C5AC57E047B58464547C02D0B99429">
    <w:name w:val="4E18C5AC57E047B58464547C02D0B99429"/>
    <w:rsid w:val="0027582D"/>
    <w:pPr>
      <w:keepNext/>
      <w:bidi/>
      <w:spacing w:before="240" w:after="100"/>
      <w:jc w:val="center"/>
    </w:pPr>
    <w:rPr>
      <w:rFonts w:ascii="Times New Roman" w:eastAsiaTheme="minorHAnsi" w:hAnsi="Times New Roman" w:cs="B Zar"/>
      <w:bCs/>
      <w:i/>
      <w:sz w:val="18"/>
      <w:szCs w:val="18"/>
    </w:rPr>
  </w:style>
  <w:style w:type="paragraph" w:customStyle="1" w:styleId="31E92E73D4BE4B509A0ED7B47000283129">
    <w:name w:val="31E92E73D4BE4B509A0ED7B47000283129"/>
    <w:rsid w:val="0027582D"/>
    <w:pPr>
      <w:keepNext/>
      <w:bidi/>
      <w:spacing w:before="240" w:after="100"/>
      <w:jc w:val="center"/>
    </w:pPr>
    <w:rPr>
      <w:rFonts w:ascii="Times New Roman" w:eastAsiaTheme="minorHAnsi" w:hAnsi="Times New Roman" w:cs="B Zar"/>
      <w:bCs/>
      <w:i/>
      <w:sz w:val="18"/>
      <w:szCs w:val="18"/>
    </w:rPr>
  </w:style>
  <w:style w:type="paragraph" w:customStyle="1" w:styleId="C726FAD48B4E484AAAE9E9A0E6AC064329">
    <w:name w:val="C726FAD48B4E484AAAE9E9A0E6AC06432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6F54FB6FCE214024A78024401459646C29">
    <w:name w:val="6F54FB6FCE214024A78024401459646C29"/>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BB326432F134FA093699120BECC8E8928">
    <w:name w:val="6BB326432F134FA093699120BECC8E8928"/>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D0EB63C5EEB411790D4D7ECD29BBFA228">
    <w:name w:val="5D0EB63C5EEB411790D4D7ECD29BBFA228"/>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52A7B4B6B946BB85C74801BBBCD31628">
    <w:name w:val="3352A7B4B6B946BB85C74801BBBCD31628"/>
    <w:rsid w:val="0027582D"/>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00541C5AFE94E918DE035E6B55E2B5728">
    <w:name w:val="700541C5AFE94E918DE035E6B55E2B5728"/>
    <w:rsid w:val="0027582D"/>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EDB7BDCF8C4487ABE12DF04833C1A2528">
    <w:name w:val="4EDB7BDCF8C4487ABE12DF04833C1A2528"/>
    <w:rsid w:val="0027582D"/>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D01AA7B1C0274548BCC65052CA20AE0428">
    <w:name w:val="D01AA7B1C0274548BCC65052CA20AE0428"/>
    <w:rsid w:val="0027582D"/>
    <w:pPr>
      <w:keepNext/>
      <w:spacing w:before="240" w:after="40" w:line="240" w:lineRule="auto"/>
    </w:pPr>
    <w:rPr>
      <w:rFonts w:asciiTheme="majorHAnsi" w:eastAsiaTheme="majorEastAsia" w:hAnsiTheme="majorHAnsi" w:cs="B Zar"/>
      <w:bCs/>
      <w:lang w:bidi="fa-IR"/>
    </w:rPr>
  </w:style>
  <w:style w:type="paragraph" w:customStyle="1" w:styleId="3AC115A1A69C47169CB7ABCA1D9090A91">
    <w:name w:val="3AC115A1A69C47169CB7ABCA1D9090A9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E033BFF892143B8BE1FC72467007CAD1">
    <w:name w:val="1E033BFF892143B8BE1FC72467007CAD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93CFBCD90154B34A4F819F496BF3CBF28">
    <w:name w:val="693CFBCD90154B34A4F819F496BF3CBF28"/>
    <w:rsid w:val="0027582D"/>
    <w:pPr>
      <w:keepNext/>
      <w:spacing w:before="240" w:after="40" w:line="240" w:lineRule="auto"/>
    </w:pPr>
    <w:rPr>
      <w:rFonts w:asciiTheme="majorHAnsi" w:eastAsiaTheme="majorEastAsia" w:hAnsiTheme="majorHAnsi" w:cs="B Zar"/>
      <w:bCs/>
      <w:lang w:bidi="fa-IR"/>
    </w:rPr>
  </w:style>
  <w:style w:type="paragraph" w:customStyle="1" w:styleId="965F0BD9D39046E689B0F5765867B2AE1">
    <w:name w:val="965F0BD9D39046E689B0F5765867B2AE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A15E1DEA73541EFB120D6924FDD5A9A1">
    <w:name w:val="7A15E1DEA73541EFB120D6924FDD5A9A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4F4F56A4A8044A6B33EC3DF6FDEA6C728">
    <w:name w:val="C4F4F56A4A8044A6B33EC3DF6FDEA6C728"/>
    <w:rsid w:val="0027582D"/>
    <w:pPr>
      <w:keepNext/>
      <w:spacing w:before="240" w:after="40" w:line="240" w:lineRule="auto"/>
    </w:pPr>
    <w:rPr>
      <w:rFonts w:asciiTheme="majorHAnsi" w:eastAsiaTheme="majorEastAsia" w:hAnsiTheme="majorHAnsi" w:cs="B Zar"/>
      <w:bCs/>
      <w:lang w:bidi="fa-IR"/>
    </w:rPr>
  </w:style>
  <w:style w:type="paragraph" w:customStyle="1" w:styleId="B700EBF47B564640A4CCC3C4A8D2470D1">
    <w:name w:val="B700EBF47B564640A4CCC3C4A8D2470D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505B874A1C14F86A5280C139DCC59D81">
    <w:name w:val="9505B874A1C14F86A5280C139DCC59D8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14BD6EDAE1141D3A619784734F3437228">
    <w:name w:val="814BD6EDAE1141D3A619784734F3437228"/>
    <w:rsid w:val="0027582D"/>
    <w:pPr>
      <w:bidi/>
      <w:spacing w:after="0" w:line="240" w:lineRule="auto"/>
      <w:ind w:firstLine="284"/>
      <w:jc w:val="lowKashida"/>
    </w:pPr>
    <w:rPr>
      <w:rFonts w:ascii="Times New Roman" w:eastAsiaTheme="minorHAnsi" w:hAnsi="Times New Roman" w:cs="B Zar"/>
      <w:szCs w:val="26"/>
      <w:lang w:bidi="fa-IR"/>
    </w:rPr>
  </w:style>
  <w:style w:type="paragraph" w:customStyle="1" w:styleId="48EE016AC0A94159B0EF890176FF83B428">
    <w:name w:val="48EE016AC0A94159B0EF890176FF83B428"/>
    <w:rsid w:val="0027582D"/>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7117D6720F845A3B01391EFFFDF986C26">
    <w:name w:val="77117D6720F845A3B01391EFFFDF986C2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05735A46B794164BAAF316F9AEFED5126">
    <w:name w:val="F05735A46B794164BAAF316F9AEFED512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F0A14D8C6D9447F8EE1EA11087F817D26">
    <w:name w:val="1F0A14D8C6D9447F8EE1EA11087F817D2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D556E09EA48945FB89F4AE18E9B697DD26">
    <w:name w:val="D556E09EA48945FB89F4AE18E9B697DD2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32D96C617A0E42DF983A8EF56CE289F226">
    <w:name w:val="32D96C617A0E42DF983A8EF56CE289F22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BFED1891C1341E6B9102FCA7666567929">
    <w:name w:val="FBFED1891C1341E6B9102FCA766656792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545BB6250BC141A884F4AE4411FF163329">
    <w:name w:val="545BB6250BC141A884F4AE4411FF16332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3F55F36189CA4D99BFDCF86FEC234BE929">
    <w:name w:val="3F55F36189CA4D99BFDCF86FEC234BE92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6DDE68A7114840CC815E31A78FDA651C29">
    <w:name w:val="6DDE68A7114840CC815E31A78FDA651C2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A30425CF517447D09CCDF8F6AAA0F2EA30">
    <w:name w:val="A30425CF517447D09CCDF8F6AAA0F2EA30"/>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C7D6B3D3C5D425DB7677495F4B5B32B29">
    <w:name w:val="BC7D6B3D3C5D425DB7677495F4B5B32B2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8D4BE80E2D54C9D817A0C76F0CAE3BE29">
    <w:name w:val="78D4BE80E2D54C9D817A0C76F0CAE3BE2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FE30A9449240C2869A80EDD5EF636E29">
    <w:name w:val="82FE30A9449240C2869A80EDD5EF636E2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E51B03C22907449F822F6A6B9470219429">
    <w:name w:val="E51B03C22907449F822F6A6B947021942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EA2D00D26EE480C8D3B53ABAC979FDC29">
    <w:name w:val="7EA2D00D26EE480C8D3B53ABAC979FDC2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0A3C44317B4C2F9774A840663E4D6129">
    <w:name w:val="820A3C44317B4C2F9774A840663E4D612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262CF8DBB144F29A7569E0419DB3E5D29">
    <w:name w:val="F262CF8DBB144F29A7569E0419DB3E5D2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76F5CA7FD674915905CBC42F28139EA29">
    <w:name w:val="B76F5CA7FD674915905CBC42F28139EA2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69CF0843CA84BD2A0E766B13CF25F6D29">
    <w:name w:val="869CF0843CA84BD2A0E766B13CF25F6D2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52EFEA4D8D4C419DB3C46C2E1B1F5AED30">
    <w:name w:val="52EFEA4D8D4C419DB3C46C2E1B1F5AED30"/>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B65D0F97CCA4DDB961D908CD758C98430">
    <w:name w:val="1B65D0F97CCA4DDB961D908CD758C98430"/>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4C2E3D0E470404ABEFBBB183FF21AAD30">
    <w:name w:val="74C2E3D0E470404ABEFBBB183FF21AAD30"/>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E55079A6BEDC4271A6DE6748A687054E30">
    <w:name w:val="E55079A6BEDC4271A6DE6748A687054E30"/>
    <w:rsid w:val="0027582D"/>
    <w:pPr>
      <w:keepNext/>
      <w:spacing w:before="240" w:after="40" w:line="240" w:lineRule="auto"/>
    </w:pPr>
    <w:rPr>
      <w:rFonts w:asciiTheme="majorHAnsi" w:eastAsiaTheme="majorEastAsia" w:hAnsiTheme="majorHAnsi" w:cs="B Zar"/>
      <w:bCs/>
      <w:lang w:bidi="fa-IR"/>
    </w:rPr>
  </w:style>
  <w:style w:type="paragraph" w:customStyle="1" w:styleId="2AB8EED2F4EC4A1D99E1F0DDBBB7138530">
    <w:name w:val="2AB8EED2F4EC4A1D99E1F0DDBBB7138530"/>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C5C5379DDD5489A80890E209073B7EA30">
    <w:name w:val="6C5C5379DDD5489A80890E209073B7EA30"/>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FA7AF2A06F94EADBC8B259C7318E65530">
    <w:name w:val="2FA7AF2A06F94EADBC8B259C7318E65530"/>
    <w:rsid w:val="0027582D"/>
    <w:pPr>
      <w:keepNext/>
      <w:spacing w:before="240" w:after="40" w:line="240" w:lineRule="auto"/>
    </w:pPr>
    <w:rPr>
      <w:rFonts w:asciiTheme="majorHAnsi" w:eastAsiaTheme="majorEastAsia" w:hAnsiTheme="majorHAnsi" w:cs="B Zar"/>
      <w:bCs/>
      <w:lang w:bidi="fa-IR"/>
    </w:rPr>
  </w:style>
  <w:style w:type="paragraph" w:customStyle="1" w:styleId="05FB89ED5A09469C9B0DF9105B3D6F113">
    <w:name w:val="05FB89ED5A09469C9B0DF9105B3D6F113"/>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0AC07335D784A0B9B1F916FBED2451C3">
    <w:name w:val="80AC07335D784A0B9B1F916FBED2451C3"/>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18C5AC57E047B58464547C02D0B99430">
    <w:name w:val="4E18C5AC57E047B58464547C02D0B99430"/>
    <w:rsid w:val="0027582D"/>
    <w:pPr>
      <w:keepNext/>
      <w:bidi/>
      <w:spacing w:before="240" w:after="100"/>
      <w:jc w:val="center"/>
    </w:pPr>
    <w:rPr>
      <w:rFonts w:ascii="Times New Roman" w:eastAsiaTheme="minorHAnsi" w:hAnsi="Times New Roman" w:cs="B Zar"/>
      <w:bCs/>
      <w:i/>
      <w:sz w:val="18"/>
      <w:szCs w:val="18"/>
    </w:rPr>
  </w:style>
  <w:style w:type="paragraph" w:customStyle="1" w:styleId="31E92E73D4BE4B509A0ED7B47000283130">
    <w:name w:val="31E92E73D4BE4B509A0ED7B47000283130"/>
    <w:rsid w:val="0027582D"/>
    <w:pPr>
      <w:keepNext/>
      <w:bidi/>
      <w:spacing w:before="240" w:after="100"/>
      <w:jc w:val="center"/>
    </w:pPr>
    <w:rPr>
      <w:rFonts w:ascii="Times New Roman" w:eastAsiaTheme="minorHAnsi" w:hAnsi="Times New Roman" w:cs="B Zar"/>
      <w:bCs/>
      <w:i/>
      <w:sz w:val="18"/>
      <w:szCs w:val="18"/>
    </w:rPr>
  </w:style>
  <w:style w:type="paragraph" w:customStyle="1" w:styleId="C726FAD48B4E484AAAE9E9A0E6AC064330">
    <w:name w:val="C726FAD48B4E484AAAE9E9A0E6AC064330"/>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6F54FB6FCE214024A78024401459646C30">
    <w:name w:val="6F54FB6FCE214024A78024401459646C30"/>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BB326432F134FA093699120BECC8E8929">
    <w:name w:val="6BB326432F134FA093699120BECC8E8929"/>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D0EB63C5EEB411790D4D7ECD29BBFA229">
    <w:name w:val="5D0EB63C5EEB411790D4D7ECD29BBFA229"/>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52A7B4B6B946BB85C74801BBBCD31629">
    <w:name w:val="3352A7B4B6B946BB85C74801BBBCD31629"/>
    <w:rsid w:val="0027582D"/>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00541C5AFE94E918DE035E6B55E2B5729">
    <w:name w:val="700541C5AFE94E918DE035E6B55E2B5729"/>
    <w:rsid w:val="0027582D"/>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EDB7BDCF8C4487ABE12DF04833C1A2529">
    <w:name w:val="4EDB7BDCF8C4487ABE12DF04833C1A2529"/>
    <w:rsid w:val="0027582D"/>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D01AA7B1C0274548BCC65052CA20AE0429">
    <w:name w:val="D01AA7B1C0274548BCC65052CA20AE0429"/>
    <w:rsid w:val="0027582D"/>
    <w:pPr>
      <w:keepNext/>
      <w:spacing w:before="240" w:after="40" w:line="240" w:lineRule="auto"/>
    </w:pPr>
    <w:rPr>
      <w:rFonts w:asciiTheme="majorHAnsi" w:eastAsiaTheme="majorEastAsia" w:hAnsiTheme="majorHAnsi" w:cs="B Zar"/>
      <w:bCs/>
      <w:lang w:bidi="fa-IR"/>
    </w:rPr>
  </w:style>
  <w:style w:type="paragraph" w:customStyle="1" w:styleId="3AC115A1A69C47169CB7ABCA1D9090A92">
    <w:name w:val="3AC115A1A69C47169CB7ABCA1D9090A92"/>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E033BFF892143B8BE1FC72467007CAD2">
    <w:name w:val="1E033BFF892143B8BE1FC72467007CAD2"/>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93CFBCD90154B34A4F819F496BF3CBF29">
    <w:name w:val="693CFBCD90154B34A4F819F496BF3CBF29"/>
    <w:rsid w:val="0027582D"/>
    <w:pPr>
      <w:keepNext/>
      <w:spacing w:before="240" w:after="40" w:line="240" w:lineRule="auto"/>
    </w:pPr>
    <w:rPr>
      <w:rFonts w:asciiTheme="majorHAnsi" w:eastAsiaTheme="majorEastAsia" w:hAnsiTheme="majorHAnsi" w:cs="B Zar"/>
      <w:bCs/>
      <w:lang w:bidi="fa-IR"/>
    </w:rPr>
  </w:style>
  <w:style w:type="paragraph" w:customStyle="1" w:styleId="965F0BD9D39046E689B0F5765867B2AE2">
    <w:name w:val="965F0BD9D39046E689B0F5765867B2AE2"/>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A15E1DEA73541EFB120D6924FDD5A9A2">
    <w:name w:val="7A15E1DEA73541EFB120D6924FDD5A9A2"/>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4F4F56A4A8044A6B33EC3DF6FDEA6C729">
    <w:name w:val="C4F4F56A4A8044A6B33EC3DF6FDEA6C729"/>
    <w:rsid w:val="0027582D"/>
    <w:pPr>
      <w:keepNext/>
      <w:spacing w:before="240" w:after="40" w:line="240" w:lineRule="auto"/>
    </w:pPr>
    <w:rPr>
      <w:rFonts w:asciiTheme="majorHAnsi" w:eastAsiaTheme="majorEastAsia" w:hAnsiTheme="majorHAnsi" w:cs="B Zar"/>
      <w:bCs/>
      <w:lang w:bidi="fa-IR"/>
    </w:rPr>
  </w:style>
  <w:style w:type="paragraph" w:customStyle="1" w:styleId="B700EBF47B564640A4CCC3C4A8D2470D2">
    <w:name w:val="B700EBF47B564640A4CCC3C4A8D2470D2"/>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505B874A1C14F86A5280C139DCC59D82">
    <w:name w:val="9505B874A1C14F86A5280C139DCC59D82"/>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14BD6EDAE1141D3A619784734F3437229">
    <w:name w:val="814BD6EDAE1141D3A619784734F3437229"/>
    <w:rsid w:val="0027582D"/>
    <w:pPr>
      <w:bidi/>
      <w:spacing w:after="0" w:line="240" w:lineRule="auto"/>
      <w:ind w:firstLine="284"/>
      <w:jc w:val="lowKashida"/>
    </w:pPr>
    <w:rPr>
      <w:rFonts w:ascii="Times New Roman" w:eastAsiaTheme="minorHAnsi" w:hAnsi="Times New Roman" w:cs="B Zar"/>
      <w:szCs w:val="26"/>
      <w:lang w:bidi="fa-IR"/>
    </w:rPr>
  </w:style>
  <w:style w:type="paragraph" w:customStyle="1" w:styleId="77117D6720F845A3B01391EFFFDF986C27">
    <w:name w:val="77117D6720F845A3B01391EFFFDF986C2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05735A46B794164BAAF316F9AEFED5127">
    <w:name w:val="F05735A46B794164BAAF316F9AEFED512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F0A14D8C6D9447F8EE1EA11087F817D27">
    <w:name w:val="1F0A14D8C6D9447F8EE1EA11087F817D2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D556E09EA48945FB89F4AE18E9B697DD27">
    <w:name w:val="D556E09EA48945FB89F4AE18E9B697DD2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32D96C617A0E42DF983A8EF56CE289F227">
    <w:name w:val="32D96C617A0E42DF983A8EF56CE289F22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6DDE68A7114840CC815E31A78FDA651C30">
    <w:name w:val="6DDE68A7114840CC815E31A78FDA651C30"/>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A30425CF517447D09CCDF8F6AAA0F2EA31">
    <w:name w:val="A30425CF517447D09CCDF8F6AAA0F2EA31"/>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C7D6B3D3C5D425DB7677495F4B5B32B30">
    <w:name w:val="BC7D6B3D3C5D425DB7677495F4B5B32B30"/>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8D4BE80E2D54C9D817A0C76F0CAE3BE30">
    <w:name w:val="78D4BE80E2D54C9D817A0C76F0CAE3BE30"/>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FE30A9449240C2869A80EDD5EF636E30">
    <w:name w:val="82FE30A9449240C2869A80EDD5EF636E30"/>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E51B03C22907449F822F6A6B9470219430">
    <w:name w:val="E51B03C22907449F822F6A6B9470219430"/>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EA2D00D26EE480C8D3B53ABAC979FDC30">
    <w:name w:val="7EA2D00D26EE480C8D3B53ABAC979FDC30"/>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0A3C44317B4C2F9774A840663E4D6130">
    <w:name w:val="820A3C44317B4C2F9774A840663E4D6130"/>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262CF8DBB144F29A7569E0419DB3E5D30">
    <w:name w:val="F262CF8DBB144F29A7569E0419DB3E5D30"/>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76F5CA7FD674915905CBC42F28139EA30">
    <w:name w:val="B76F5CA7FD674915905CBC42F28139EA30"/>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69CF0843CA84BD2A0E766B13CF25F6D30">
    <w:name w:val="869CF0843CA84BD2A0E766B13CF25F6D30"/>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52EFEA4D8D4C419DB3C46C2E1B1F5AED31">
    <w:name w:val="52EFEA4D8D4C419DB3C46C2E1B1F5AED31"/>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B65D0F97CCA4DDB961D908CD758C98431">
    <w:name w:val="1B65D0F97CCA4DDB961D908CD758C98431"/>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4C2E3D0E470404ABEFBBB183FF21AAD31">
    <w:name w:val="74C2E3D0E470404ABEFBBB183FF21AAD31"/>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E55079A6BEDC4271A6DE6748A687054E31">
    <w:name w:val="E55079A6BEDC4271A6DE6748A687054E31"/>
    <w:rsid w:val="0027582D"/>
    <w:pPr>
      <w:keepNext/>
      <w:spacing w:before="240" w:after="40" w:line="240" w:lineRule="auto"/>
    </w:pPr>
    <w:rPr>
      <w:rFonts w:asciiTheme="majorHAnsi" w:eastAsiaTheme="majorEastAsia" w:hAnsiTheme="majorHAnsi" w:cs="B Zar"/>
      <w:bCs/>
      <w:lang w:bidi="fa-IR"/>
    </w:rPr>
  </w:style>
  <w:style w:type="paragraph" w:customStyle="1" w:styleId="2AB8EED2F4EC4A1D99E1F0DDBBB7138531">
    <w:name w:val="2AB8EED2F4EC4A1D99E1F0DDBBB713853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C5C5379DDD5489A80890E209073B7EA31">
    <w:name w:val="6C5C5379DDD5489A80890E209073B7EA3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FA7AF2A06F94EADBC8B259C7318E65531">
    <w:name w:val="2FA7AF2A06F94EADBC8B259C7318E65531"/>
    <w:rsid w:val="0027582D"/>
    <w:pPr>
      <w:keepNext/>
      <w:spacing w:before="240" w:after="40" w:line="240" w:lineRule="auto"/>
    </w:pPr>
    <w:rPr>
      <w:rFonts w:asciiTheme="majorHAnsi" w:eastAsiaTheme="majorEastAsia" w:hAnsiTheme="majorHAnsi" w:cs="B Zar"/>
      <w:bCs/>
      <w:lang w:bidi="fa-IR"/>
    </w:rPr>
  </w:style>
  <w:style w:type="paragraph" w:customStyle="1" w:styleId="05FB89ED5A09469C9B0DF9105B3D6F114">
    <w:name w:val="05FB89ED5A09469C9B0DF9105B3D6F114"/>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0AC07335D784A0B9B1F916FBED2451C4">
    <w:name w:val="80AC07335D784A0B9B1F916FBED2451C4"/>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18C5AC57E047B58464547C02D0B99431">
    <w:name w:val="4E18C5AC57E047B58464547C02D0B99431"/>
    <w:rsid w:val="0027582D"/>
    <w:pPr>
      <w:keepNext/>
      <w:bidi/>
      <w:spacing w:before="240" w:after="100"/>
      <w:jc w:val="center"/>
    </w:pPr>
    <w:rPr>
      <w:rFonts w:ascii="Times New Roman" w:eastAsiaTheme="minorHAnsi" w:hAnsi="Times New Roman" w:cs="B Zar"/>
      <w:bCs/>
      <w:i/>
      <w:sz w:val="18"/>
      <w:szCs w:val="18"/>
    </w:rPr>
  </w:style>
  <w:style w:type="paragraph" w:customStyle="1" w:styleId="31E92E73D4BE4B509A0ED7B47000283131">
    <w:name w:val="31E92E73D4BE4B509A0ED7B47000283131"/>
    <w:rsid w:val="0027582D"/>
    <w:pPr>
      <w:keepNext/>
      <w:bidi/>
      <w:spacing w:before="240" w:after="100"/>
      <w:jc w:val="center"/>
    </w:pPr>
    <w:rPr>
      <w:rFonts w:ascii="Times New Roman" w:eastAsiaTheme="minorHAnsi" w:hAnsi="Times New Roman" w:cs="B Zar"/>
      <w:bCs/>
      <w:i/>
      <w:sz w:val="18"/>
      <w:szCs w:val="18"/>
    </w:rPr>
  </w:style>
  <w:style w:type="paragraph" w:customStyle="1" w:styleId="C726FAD48B4E484AAAE9E9A0E6AC064331">
    <w:name w:val="C726FAD48B4E484AAAE9E9A0E6AC064331"/>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6F54FB6FCE214024A78024401459646C31">
    <w:name w:val="6F54FB6FCE214024A78024401459646C3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BB326432F134FA093699120BECC8E8930">
    <w:name w:val="6BB326432F134FA093699120BECC8E8930"/>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D0EB63C5EEB411790D4D7ECD29BBFA230">
    <w:name w:val="5D0EB63C5EEB411790D4D7ECD29BBFA230"/>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52A7B4B6B946BB85C74801BBBCD31630">
    <w:name w:val="3352A7B4B6B946BB85C74801BBBCD31630"/>
    <w:rsid w:val="0027582D"/>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00541C5AFE94E918DE035E6B55E2B5730">
    <w:name w:val="700541C5AFE94E918DE035E6B55E2B5730"/>
    <w:rsid w:val="0027582D"/>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EDB7BDCF8C4487ABE12DF04833C1A2530">
    <w:name w:val="4EDB7BDCF8C4487ABE12DF04833C1A2530"/>
    <w:rsid w:val="0027582D"/>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D01AA7B1C0274548BCC65052CA20AE0430">
    <w:name w:val="D01AA7B1C0274548BCC65052CA20AE0430"/>
    <w:rsid w:val="0027582D"/>
    <w:pPr>
      <w:keepNext/>
      <w:spacing w:before="240" w:after="40" w:line="240" w:lineRule="auto"/>
    </w:pPr>
    <w:rPr>
      <w:rFonts w:asciiTheme="majorHAnsi" w:eastAsiaTheme="majorEastAsia" w:hAnsiTheme="majorHAnsi" w:cs="B Zar"/>
      <w:bCs/>
      <w:lang w:bidi="fa-IR"/>
    </w:rPr>
  </w:style>
  <w:style w:type="paragraph" w:customStyle="1" w:styleId="3AC115A1A69C47169CB7ABCA1D9090A93">
    <w:name w:val="3AC115A1A69C47169CB7ABCA1D9090A93"/>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E033BFF892143B8BE1FC72467007CAD3">
    <w:name w:val="1E033BFF892143B8BE1FC72467007CAD3"/>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93CFBCD90154B34A4F819F496BF3CBF30">
    <w:name w:val="693CFBCD90154B34A4F819F496BF3CBF30"/>
    <w:rsid w:val="0027582D"/>
    <w:pPr>
      <w:keepNext/>
      <w:spacing w:before="240" w:after="40" w:line="240" w:lineRule="auto"/>
    </w:pPr>
    <w:rPr>
      <w:rFonts w:asciiTheme="majorHAnsi" w:eastAsiaTheme="majorEastAsia" w:hAnsiTheme="majorHAnsi" w:cs="B Zar"/>
      <w:bCs/>
      <w:lang w:bidi="fa-IR"/>
    </w:rPr>
  </w:style>
  <w:style w:type="paragraph" w:customStyle="1" w:styleId="965F0BD9D39046E689B0F5765867B2AE3">
    <w:name w:val="965F0BD9D39046E689B0F5765867B2AE3"/>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A15E1DEA73541EFB120D6924FDD5A9A3">
    <w:name w:val="7A15E1DEA73541EFB120D6924FDD5A9A3"/>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4F4F56A4A8044A6B33EC3DF6FDEA6C730">
    <w:name w:val="C4F4F56A4A8044A6B33EC3DF6FDEA6C730"/>
    <w:rsid w:val="0027582D"/>
    <w:pPr>
      <w:keepNext/>
      <w:spacing w:before="240" w:after="40" w:line="240" w:lineRule="auto"/>
    </w:pPr>
    <w:rPr>
      <w:rFonts w:asciiTheme="majorHAnsi" w:eastAsiaTheme="majorEastAsia" w:hAnsiTheme="majorHAnsi" w:cs="B Zar"/>
      <w:bCs/>
      <w:lang w:bidi="fa-IR"/>
    </w:rPr>
  </w:style>
  <w:style w:type="paragraph" w:customStyle="1" w:styleId="B700EBF47B564640A4CCC3C4A8D2470D3">
    <w:name w:val="B700EBF47B564640A4CCC3C4A8D2470D3"/>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505B874A1C14F86A5280C139DCC59D83">
    <w:name w:val="9505B874A1C14F86A5280C139DCC59D83"/>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14BD6EDAE1141D3A619784734F3437230">
    <w:name w:val="814BD6EDAE1141D3A619784734F3437230"/>
    <w:rsid w:val="0027582D"/>
    <w:pPr>
      <w:bidi/>
      <w:spacing w:after="0" w:line="240" w:lineRule="auto"/>
      <w:ind w:firstLine="284"/>
      <w:jc w:val="lowKashida"/>
    </w:pPr>
    <w:rPr>
      <w:rFonts w:ascii="Times New Roman" w:eastAsiaTheme="minorHAnsi" w:hAnsi="Times New Roman" w:cs="B Zar"/>
      <w:szCs w:val="26"/>
      <w:lang w:bidi="fa-IR"/>
    </w:rPr>
  </w:style>
  <w:style w:type="paragraph" w:customStyle="1" w:styleId="77117D6720F845A3B01391EFFFDF986C28">
    <w:name w:val="77117D6720F845A3B01391EFFFDF986C2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05735A46B794164BAAF316F9AEFED5128">
    <w:name w:val="F05735A46B794164BAAF316F9AEFED512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F0A14D8C6D9447F8EE1EA11087F817D28">
    <w:name w:val="1F0A14D8C6D9447F8EE1EA11087F817D2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D556E09EA48945FB89F4AE18E9B697DD28">
    <w:name w:val="D556E09EA48945FB89F4AE18E9B697DD2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32D96C617A0E42DF983A8EF56CE289F228">
    <w:name w:val="32D96C617A0E42DF983A8EF56CE289F22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6DDE68A7114840CC815E31A78FDA651C31">
    <w:name w:val="6DDE68A7114840CC815E31A78FDA651C31"/>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A30425CF517447D09CCDF8F6AAA0F2EA32">
    <w:name w:val="A30425CF517447D09CCDF8F6AAA0F2EA32"/>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C7D6B3D3C5D425DB7677495F4B5B32B31">
    <w:name w:val="BC7D6B3D3C5D425DB7677495F4B5B32B31"/>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8D4BE80E2D54C9D817A0C76F0CAE3BE31">
    <w:name w:val="78D4BE80E2D54C9D817A0C76F0CAE3BE31"/>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FE30A9449240C2869A80EDD5EF636E31">
    <w:name w:val="82FE30A9449240C2869A80EDD5EF636E31"/>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E51B03C22907449F822F6A6B9470219431">
    <w:name w:val="E51B03C22907449F822F6A6B9470219431"/>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EA2D00D26EE480C8D3B53ABAC979FDC31">
    <w:name w:val="7EA2D00D26EE480C8D3B53ABAC979FDC31"/>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0A3C44317B4C2F9774A840663E4D6131">
    <w:name w:val="820A3C44317B4C2F9774A840663E4D6131"/>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262CF8DBB144F29A7569E0419DB3E5D31">
    <w:name w:val="F262CF8DBB144F29A7569E0419DB3E5D31"/>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76F5CA7FD674915905CBC42F28139EA31">
    <w:name w:val="B76F5CA7FD674915905CBC42F28139EA31"/>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69CF0843CA84BD2A0E766B13CF25F6D31">
    <w:name w:val="869CF0843CA84BD2A0E766B13CF25F6D31"/>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52EFEA4D8D4C419DB3C46C2E1B1F5AED32">
    <w:name w:val="52EFEA4D8D4C419DB3C46C2E1B1F5AED32"/>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B65D0F97CCA4DDB961D908CD758C98432">
    <w:name w:val="1B65D0F97CCA4DDB961D908CD758C98432"/>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4C2E3D0E470404ABEFBBB183FF21AAD32">
    <w:name w:val="74C2E3D0E470404ABEFBBB183FF21AAD32"/>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E55079A6BEDC4271A6DE6748A687054E32">
    <w:name w:val="E55079A6BEDC4271A6DE6748A687054E32"/>
    <w:rsid w:val="0027582D"/>
    <w:pPr>
      <w:keepNext/>
      <w:spacing w:before="240" w:after="40" w:line="240" w:lineRule="auto"/>
    </w:pPr>
    <w:rPr>
      <w:rFonts w:asciiTheme="majorHAnsi" w:eastAsiaTheme="majorEastAsia" w:hAnsiTheme="majorHAnsi" w:cs="B Zar"/>
      <w:bCs/>
      <w:lang w:bidi="fa-IR"/>
    </w:rPr>
  </w:style>
  <w:style w:type="paragraph" w:customStyle="1" w:styleId="2AB8EED2F4EC4A1D99E1F0DDBBB7138532">
    <w:name w:val="2AB8EED2F4EC4A1D99E1F0DDBBB7138532"/>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C5C5379DDD5489A80890E209073B7EA32">
    <w:name w:val="6C5C5379DDD5489A80890E209073B7EA32"/>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FA7AF2A06F94EADBC8B259C7318E65532">
    <w:name w:val="2FA7AF2A06F94EADBC8B259C7318E65532"/>
    <w:rsid w:val="0027582D"/>
    <w:pPr>
      <w:keepNext/>
      <w:spacing w:before="240" w:after="40" w:line="240" w:lineRule="auto"/>
    </w:pPr>
    <w:rPr>
      <w:rFonts w:asciiTheme="majorHAnsi" w:eastAsiaTheme="majorEastAsia" w:hAnsiTheme="majorHAnsi" w:cs="B Zar"/>
      <w:bCs/>
      <w:lang w:bidi="fa-IR"/>
    </w:rPr>
  </w:style>
  <w:style w:type="paragraph" w:customStyle="1" w:styleId="05FB89ED5A09469C9B0DF9105B3D6F115">
    <w:name w:val="05FB89ED5A09469C9B0DF9105B3D6F115"/>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0AC07335D784A0B9B1F916FBED2451C5">
    <w:name w:val="80AC07335D784A0B9B1F916FBED2451C5"/>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18C5AC57E047B58464547C02D0B99432">
    <w:name w:val="4E18C5AC57E047B58464547C02D0B99432"/>
    <w:rsid w:val="0027582D"/>
    <w:pPr>
      <w:keepNext/>
      <w:bidi/>
      <w:spacing w:before="240" w:after="100"/>
      <w:jc w:val="center"/>
    </w:pPr>
    <w:rPr>
      <w:rFonts w:ascii="Times New Roman" w:eastAsiaTheme="minorHAnsi" w:hAnsi="Times New Roman" w:cs="B Zar"/>
      <w:bCs/>
      <w:i/>
      <w:sz w:val="18"/>
      <w:szCs w:val="18"/>
    </w:rPr>
  </w:style>
  <w:style w:type="paragraph" w:customStyle="1" w:styleId="31E92E73D4BE4B509A0ED7B47000283132">
    <w:name w:val="31E92E73D4BE4B509A0ED7B47000283132"/>
    <w:rsid w:val="0027582D"/>
    <w:pPr>
      <w:keepNext/>
      <w:bidi/>
      <w:spacing w:before="240" w:after="100"/>
      <w:jc w:val="center"/>
    </w:pPr>
    <w:rPr>
      <w:rFonts w:ascii="Times New Roman" w:eastAsiaTheme="minorHAnsi" w:hAnsi="Times New Roman" w:cs="B Zar"/>
      <w:bCs/>
      <w:i/>
      <w:sz w:val="18"/>
      <w:szCs w:val="18"/>
    </w:rPr>
  </w:style>
  <w:style w:type="paragraph" w:customStyle="1" w:styleId="C726FAD48B4E484AAAE9E9A0E6AC064332">
    <w:name w:val="C726FAD48B4E484AAAE9E9A0E6AC064332"/>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6F54FB6FCE214024A78024401459646C32">
    <w:name w:val="6F54FB6FCE214024A78024401459646C32"/>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BB326432F134FA093699120BECC8E8931">
    <w:name w:val="6BB326432F134FA093699120BECC8E893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D0EB63C5EEB411790D4D7ECD29BBFA231">
    <w:name w:val="5D0EB63C5EEB411790D4D7ECD29BBFA23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52A7B4B6B946BB85C74801BBBCD31631">
    <w:name w:val="3352A7B4B6B946BB85C74801BBBCD31631"/>
    <w:rsid w:val="0027582D"/>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00541C5AFE94E918DE035E6B55E2B5731">
    <w:name w:val="700541C5AFE94E918DE035E6B55E2B5731"/>
    <w:rsid w:val="0027582D"/>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EDB7BDCF8C4487ABE12DF04833C1A2531">
    <w:name w:val="4EDB7BDCF8C4487ABE12DF04833C1A2531"/>
    <w:rsid w:val="0027582D"/>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D01AA7B1C0274548BCC65052CA20AE0431">
    <w:name w:val="D01AA7B1C0274548BCC65052CA20AE0431"/>
    <w:rsid w:val="0027582D"/>
    <w:pPr>
      <w:keepNext/>
      <w:spacing w:before="240" w:after="40" w:line="240" w:lineRule="auto"/>
    </w:pPr>
    <w:rPr>
      <w:rFonts w:asciiTheme="majorHAnsi" w:eastAsiaTheme="majorEastAsia" w:hAnsiTheme="majorHAnsi" w:cs="B Zar"/>
      <w:bCs/>
      <w:lang w:bidi="fa-IR"/>
    </w:rPr>
  </w:style>
  <w:style w:type="paragraph" w:customStyle="1" w:styleId="3AC115A1A69C47169CB7ABCA1D9090A94">
    <w:name w:val="3AC115A1A69C47169CB7ABCA1D9090A94"/>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E033BFF892143B8BE1FC72467007CAD4">
    <w:name w:val="1E033BFF892143B8BE1FC72467007CAD4"/>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93CFBCD90154B34A4F819F496BF3CBF31">
    <w:name w:val="693CFBCD90154B34A4F819F496BF3CBF31"/>
    <w:rsid w:val="0027582D"/>
    <w:pPr>
      <w:keepNext/>
      <w:spacing w:before="240" w:after="40" w:line="240" w:lineRule="auto"/>
    </w:pPr>
    <w:rPr>
      <w:rFonts w:asciiTheme="majorHAnsi" w:eastAsiaTheme="majorEastAsia" w:hAnsiTheme="majorHAnsi" w:cs="B Zar"/>
      <w:bCs/>
      <w:lang w:bidi="fa-IR"/>
    </w:rPr>
  </w:style>
  <w:style w:type="paragraph" w:customStyle="1" w:styleId="965F0BD9D39046E689B0F5765867B2AE4">
    <w:name w:val="965F0BD9D39046E689B0F5765867B2AE4"/>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A15E1DEA73541EFB120D6924FDD5A9A4">
    <w:name w:val="7A15E1DEA73541EFB120D6924FDD5A9A4"/>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4F4F56A4A8044A6B33EC3DF6FDEA6C731">
    <w:name w:val="C4F4F56A4A8044A6B33EC3DF6FDEA6C731"/>
    <w:rsid w:val="0027582D"/>
    <w:pPr>
      <w:keepNext/>
      <w:spacing w:before="240" w:after="40" w:line="240" w:lineRule="auto"/>
    </w:pPr>
    <w:rPr>
      <w:rFonts w:asciiTheme="majorHAnsi" w:eastAsiaTheme="majorEastAsia" w:hAnsiTheme="majorHAnsi" w:cs="B Zar"/>
      <w:bCs/>
      <w:lang w:bidi="fa-IR"/>
    </w:rPr>
  </w:style>
  <w:style w:type="paragraph" w:customStyle="1" w:styleId="B700EBF47B564640A4CCC3C4A8D2470D4">
    <w:name w:val="B700EBF47B564640A4CCC3C4A8D2470D4"/>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505B874A1C14F86A5280C139DCC59D84">
    <w:name w:val="9505B874A1C14F86A5280C139DCC59D84"/>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14BD6EDAE1141D3A619784734F3437231">
    <w:name w:val="814BD6EDAE1141D3A619784734F3437231"/>
    <w:rsid w:val="0027582D"/>
    <w:pPr>
      <w:bidi/>
      <w:spacing w:after="0" w:line="240" w:lineRule="auto"/>
      <w:ind w:firstLine="284"/>
      <w:jc w:val="lowKashida"/>
    </w:pPr>
    <w:rPr>
      <w:rFonts w:ascii="Times New Roman" w:eastAsiaTheme="minorHAnsi" w:hAnsi="Times New Roman" w:cs="B Zar"/>
      <w:szCs w:val="26"/>
      <w:lang w:bidi="fa-IR"/>
    </w:rPr>
  </w:style>
  <w:style w:type="paragraph" w:customStyle="1" w:styleId="77117D6720F845A3B01391EFFFDF986C29">
    <w:name w:val="77117D6720F845A3B01391EFFFDF986C2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05735A46B794164BAAF316F9AEFED5129">
    <w:name w:val="F05735A46B794164BAAF316F9AEFED512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F0A14D8C6D9447F8EE1EA11087F817D29">
    <w:name w:val="1F0A14D8C6D9447F8EE1EA11087F817D2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D556E09EA48945FB89F4AE18E9B697DD29">
    <w:name w:val="D556E09EA48945FB89F4AE18E9B697DD2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32D96C617A0E42DF983A8EF56CE289F229">
    <w:name w:val="32D96C617A0E42DF983A8EF56CE289F22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6DDE68A7114840CC815E31A78FDA651C32">
    <w:name w:val="6DDE68A7114840CC815E31A78FDA651C32"/>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A30425CF517447D09CCDF8F6AAA0F2EA33">
    <w:name w:val="A30425CF517447D09CCDF8F6AAA0F2EA33"/>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C7D6B3D3C5D425DB7677495F4B5B32B32">
    <w:name w:val="BC7D6B3D3C5D425DB7677495F4B5B32B32"/>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8D4BE80E2D54C9D817A0C76F0CAE3BE32">
    <w:name w:val="78D4BE80E2D54C9D817A0C76F0CAE3BE32"/>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FE30A9449240C2869A80EDD5EF636E32">
    <w:name w:val="82FE30A9449240C2869A80EDD5EF636E32"/>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E51B03C22907449F822F6A6B9470219432">
    <w:name w:val="E51B03C22907449F822F6A6B9470219432"/>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EA2D00D26EE480C8D3B53ABAC979FDC32">
    <w:name w:val="7EA2D00D26EE480C8D3B53ABAC979FDC32"/>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0A3C44317B4C2F9774A840663E4D6132">
    <w:name w:val="820A3C44317B4C2F9774A840663E4D6132"/>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262CF8DBB144F29A7569E0419DB3E5D32">
    <w:name w:val="F262CF8DBB144F29A7569E0419DB3E5D32"/>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76F5CA7FD674915905CBC42F28139EA32">
    <w:name w:val="B76F5CA7FD674915905CBC42F28139EA32"/>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69CF0843CA84BD2A0E766B13CF25F6D32">
    <w:name w:val="869CF0843CA84BD2A0E766B13CF25F6D32"/>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52EFEA4D8D4C419DB3C46C2E1B1F5AED33">
    <w:name w:val="52EFEA4D8D4C419DB3C46C2E1B1F5AED33"/>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B65D0F97CCA4DDB961D908CD758C98433">
    <w:name w:val="1B65D0F97CCA4DDB961D908CD758C98433"/>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4C2E3D0E470404ABEFBBB183FF21AAD33">
    <w:name w:val="74C2E3D0E470404ABEFBBB183FF21AAD33"/>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30E15B8157B74874BC9A9588A8DAB36E">
    <w:name w:val="30E15B8157B74874BC9A9588A8DAB36E"/>
    <w:rsid w:val="0027582D"/>
    <w:pPr>
      <w:keepNext/>
      <w:spacing w:before="240" w:after="40" w:line="240" w:lineRule="auto"/>
    </w:pPr>
    <w:rPr>
      <w:rFonts w:asciiTheme="majorHAnsi" w:eastAsiaTheme="majorEastAsia" w:hAnsiTheme="majorHAnsi" w:cs="B Zar"/>
      <w:bCs/>
      <w:lang w:bidi="fa-IR"/>
    </w:rPr>
  </w:style>
  <w:style w:type="paragraph" w:customStyle="1" w:styleId="2AB8EED2F4EC4A1D99E1F0DDBBB7138533">
    <w:name w:val="2AB8EED2F4EC4A1D99E1F0DDBBB7138533"/>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C5C5379DDD5489A80890E209073B7EA33">
    <w:name w:val="6C5C5379DDD5489A80890E209073B7EA33"/>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FA7AF2A06F94EADBC8B259C7318E65533">
    <w:name w:val="2FA7AF2A06F94EADBC8B259C7318E65533"/>
    <w:rsid w:val="0027582D"/>
    <w:pPr>
      <w:keepNext/>
      <w:spacing w:before="240" w:after="40" w:line="240" w:lineRule="auto"/>
    </w:pPr>
    <w:rPr>
      <w:rFonts w:asciiTheme="majorHAnsi" w:eastAsiaTheme="majorEastAsia" w:hAnsiTheme="majorHAnsi" w:cs="B Zar"/>
      <w:bCs/>
      <w:lang w:bidi="fa-IR"/>
    </w:rPr>
  </w:style>
  <w:style w:type="paragraph" w:customStyle="1" w:styleId="05FB89ED5A09469C9B0DF9105B3D6F116">
    <w:name w:val="05FB89ED5A09469C9B0DF9105B3D6F116"/>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0AC07335D784A0B9B1F916FBED2451C6">
    <w:name w:val="80AC07335D784A0B9B1F916FBED2451C6"/>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18C5AC57E047B58464547C02D0B99433">
    <w:name w:val="4E18C5AC57E047B58464547C02D0B99433"/>
    <w:rsid w:val="0027582D"/>
    <w:pPr>
      <w:keepNext/>
      <w:bidi/>
      <w:spacing w:before="240" w:after="100"/>
      <w:jc w:val="center"/>
    </w:pPr>
    <w:rPr>
      <w:rFonts w:ascii="Times New Roman" w:eastAsiaTheme="minorHAnsi" w:hAnsi="Times New Roman" w:cs="B Zar"/>
      <w:bCs/>
      <w:i/>
      <w:sz w:val="18"/>
      <w:szCs w:val="18"/>
    </w:rPr>
  </w:style>
  <w:style w:type="paragraph" w:customStyle="1" w:styleId="31E92E73D4BE4B509A0ED7B47000283133">
    <w:name w:val="31E92E73D4BE4B509A0ED7B47000283133"/>
    <w:rsid w:val="0027582D"/>
    <w:pPr>
      <w:keepNext/>
      <w:bidi/>
      <w:spacing w:before="240" w:after="100"/>
      <w:jc w:val="center"/>
    </w:pPr>
    <w:rPr>
      <w:rFonts w:ascii="Times New Roman" w:eastAsiaTheme="minorHAnsi" w:hAnsi="Times New Roman" w:cs="B Zar"/>
      <w:bCs/>
      <w:i/>
      <w:sz w:val="18"/>
      <w:szCs w:val="18"/>
    </w:rPr>
  </w:style>
  <w:style w:type="paragraph" w:customStyle="1" w:styleId="C726FAD48B4E484AAAE9E9A0E6AC064333">
    <w:name w:val="C726FAD48B4E484AAAE9E9A0E6AC064333"/>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6F54FB6FCE214024A78024401459646C33">
    <w:name w:val="6F54FB6FCE214024A78024401459646C33"/>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BB326432F134FA093699120BECC8E8932">
    <w:name w:val="6BB326432F134FA093699120BECC8E8932"/>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D0EB63C5EEB411790D4D7ECD29BBFA232">
    <w:name w:val="5D0EB63C5EEB411790D4D7ECD29BBFA232"/>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52A7B4B6B946BB85C74801BBBCD31632">
    <w:name w:val="3352A7B4B6B946BB85C74801BBBCD31632"/>
    <w:rsid w:val="0027582D"/>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00541C5AFE94E918DE035E6B55E2B5732">
    <w:name w:val="700541C5AFE94E918DE035E6B55E2B5732"/>
    <w:rsid w:val="0027582D"/>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EDB7BDCF8C4487ABE12DF04833C1A2532">
    <w:name w:val="4EDB7BDCF8C4487ABE12DF04833C1A2532"/>
    <w:rsid w:val="0027582D"/>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D01AA7B1C0274548BCC65052CA20AE0432">
    <w:name w:val="D01AA7B1C0274548BCC65052CA20AE0432"/>
    <w:rsid w:val="0027582D"/>
    <w:pPr>
      <w:keepNext/>
      <w:spacing w:before="240" w:after="40" w:line="240" w:lineRule="auto"/>
    </w:pPr>
    <w:rPr>
      <w:rFonts w:asciiTheme="majorHAnsi" w:eastAsiaTheme="majorEastAsia" w:hAnsiTheme="majorHAnsi" w:cs="B Zar"/>
      <w:bCs/>
      <w:lang w:bidi="fa-IR"/>
    </w:rPr>
  </w:style>
  <w:style w:type="paragraph" w:customStyle="1" w:styleId="3AC115A1A69C47169CB7ABCA1D9090A95">
    <w:name w:val="3AC115A1A69C47169CB7ABCA1D9090A95"/>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E033BFF892143B8BE1FC72467007CAD5">
    <w:name w:val="1E033BFF892143B8BE1FC72467007CAD5"/>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93CFBCD90154B34A4F819F496BF3CBF32">
    <w:name w:val="693CFBCD90154B34A4F819F496BF3CBF32"/>
    <w:rsid w:val="0027582D"/>
    <w:pPr>
      <w:keepNext/>
      <w:spacing w:before="240" w:after="40" w:line="240" w:lineRule="auto"/>
    </w:pPr>
    <w:rPr>
      <w:rFonts w:asciiTheme="majorHAnsi" w:eastAsiaTheme="majorEastAsia" w:hAnsiTheme="majorHAnsi" w:cs="B Zar"/>
      <w:bCs/>
      <w:lang w:bidi="fa-IR"/>
    </w:rPr>
  </w:style>
  <w:style w:type="paragraph" w:customStyle="1" w:styleId="965F0BD9D39046E689B0F5765867B2AE5">
    <w:name w:val="965F0BD9D39046E689B0F5765867B2AE5"/>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A15E1DEA73541EFB120D6924FDD5A9A5">
    <w:name w:val="7A15E1DEA73541EFB120D6924FDD5A9A5"/>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4F4F56A4A8044A6B33EC3DF6FDEA6C732">
    <w:name w:val="C4F4F56A4A8044A6B33EC3DF6FDEA6C732"/>
    <w:rsid w:val="0027582D"/>
    <w:pPr>
      <w:keepNext/>
      <w:spacing w:before="240" w:after="40" w:line="240" w:lineRule="auto"/>
    </w:pPr>
    <w:rPr>
      <w:rFonts w:asciiTheme="majorHAnsi" w:eastAsiaTheme="majorEastAsia" w:hAnsiTheme="majorHAnsi" w:cs="B Zar"/>
      <w:bCs/>
      <w:lang w:bidi="fa-IR"/>
    </w:rPr>
  </w:style>
  <w:style w:type="paragraph" w:customStyle="1" w:styleId="B700EBF47B564640A4CCC3C4A8D2470D5">
    <w:name w:val="B700EBF47B564640A4CCC3C4A8D2470D5"/>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505B874A1C14F86A5280C139DCC59D85">
    <w:name w:val="9505B874A1C14F86A5280C139DCC59D85"/>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14BD6EDAE1141D3A619784734F3437232">
    <w:name w:val="814BD6EDAE1141D3A619784734F3437232"/>
    <w:rsid w:val="0027582D"/>
    <w:pPr>
      <w:bidi/>
      <w:spacing w:after="0" w:line="240" w:lineRule="auto"/>
      <w:ind w:firstLine="284"/>
      <w:jc w:val="lowKashida"/>
    </w:pPr>
    <w:rPr>
      <w:rFonts w:ascii="Times New Roman" w:eastAsiaTheme="minorHAnsi" w:hAnsi="Times New Roman" w:cs="B Zar"/>
      <w:szCs w:val="26"/>
      <w:lang w:bidi="fa-IR"/>
    </w:rPr>
  </w:style>
  <w:style w:type="paragraph" w:customStyle="1" w:styleId="77117D6720F845A3B01391EFFFDF986C30">
    <w:name w:val="77117D6720F845A3B01391EFFFDF986C30"/>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05735A46B794164BAAF316F9AEFED5130">
    <w:name w:val="F05735A46B794164BAAF316F9AEFED5130"/>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F0A14D8C6D9447F8EE1EA11087F817D30">
    <w:name w:val="1F0A14D8C6D9447F8EE1EA11087F817D30"/>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D556E09EA48945FB89F4AE18E9B697DD30">
    <w:name w:val="D556E09EA48945FB89F4AE18E9B697DD30"/>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32D96C617A0E42DF983A8EF56CE289F230">
    <w:name w:val="32D96C617A0E42DF983A8EF56CE289F230"/>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6DDE68A7114840CC815E31A78FDA651C33">
    <w:name w:val="6DDE68A7114840CC815E31A78FDA651C33"/>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A30425CF517447D09CCDF8F6AAA0F2EA34">
    <w:name w:val="A30425CF517447D09CCDF8F6AAA0F2EA3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C7D6B3D3C5D425DB7677495F4B5B32B33">
    <w:name w:val="BC7D6B3D3C5D425DB7677495F4B5B32B33"/>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8D4BE80E2D54C9D817A0C76F0CAE3BE33">
    <w:name w:val="78D4BE80E2D54C9D817A0C76F0CAE3BE33"/>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FE30A9449240C2869A80EDD5EF636E33">
    <w:name w:val="82FE30A9449240C2869A80EDD5EF636E33"/>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E51B03C22907449F822F6A6B9470219433">
    <w:name w:val="E51B03C22907449F822F6A6B9470219433"/>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EA2D00D26EE480C8D3B53ABAC979FDC33">
    <w:name w:val="7EA2D00D26EE480C8D3B53ABAC979FDC33"/>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0A3C44317B4C2F9774A840663E4D6133">
    <w:name w:val="820A3C44317B4C2F9774A840663E4D6133"/>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262CF8DBB144F29A7569E0419DB3E5D33">
    <w:name w:val="F262CF8DBB144F29A7569E0419DB3E5D33"/>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76F5CA7FD674915905CBC42F28139EA33">
    <w:name w:val="B76F5CA7FD674915905CBC42F28139EA33"/>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69CF0843CA84BD2A0E766B13CF25F6D33">
    <w:name w:val="869CF0843CA84BD2A0E766B13CF25F6D33"/>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52EFEA4D8D4C419DB3C46C2E1B1F5AED34">
    <w:name w:val="52EFEA4D8D4C419DB3C46C2E1B1F5AED3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B65D0F97CCA4DDB961D908CD758C98434">
    <w:name w:val="1B65D0F97CCA4DDB961D908CD758C9843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4C2E3D0E470404ABEFBBB183FF21AAD34">
    <w:name w:val="74C2E3D0E470404ABEFBBB183FF21AAD3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30E15B8157B74874BC9A9588A8DAB36E1">
    <w:name w:val="30E15B8157B74874BC9A9588A8DAB36E1"/>
    <w:rsid w:val="0027582D"/>
    <w:pPr>
      <w:keepNext/>
      <w:spacing w:before="240" w:after="40" w:line="240" w:lineRule="auto"/>
    </w:pPr>
    <w:rPr>
      <w:rFonts w:asciiTheme="majorHAnsi" w:eastAsiaTheme="majorEastAsia" w:hAnsiTheme="majorHAnsi" w:cs="B Zar"/>
      <w:bCs/>
      <w:lang w:bidi="fa-IR"/>
    </w:rPr>
  </w:style>
  <w:style w:type="paragraph" w:customStyle="1" w:styleId="2AB8EED2F4EC4A1D99E1F0DDBBB7138534">
    <w:name w:val="2AB8EED2F4EC4A1D99E1F0DDBBB7138534"/>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C5C5379DDD5489A80890E209073B7EA34">
    <w:name w:val="6C5C5379DDD5489A80890E209073B7EA34"/>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FA7AF2A06F94EADBC8B259C7318E65534">
    <w:name w:val="2FA7AF2A06F94EADBC8B259C7318E65534"/>
    <w:rsid w:val="0027582D"/>
    <w:pPr>
      <w:keepNext/>
      <w:spacing w:before="240" w:after="40" w:line="240" w:lineRule="auto"/>
    </w:pPr>
    <w:rPr>
      <w:rFonts w:asciiTheme="majorHAnsi" w:eastAsiaTheme="majorEastAsia" w:hAnsiTheme="majorHAnsi" w:cs="B Zar"/>
      <w:bCs/>
      <w:lang w:bidi="fa-IR"/>
    </w:rPr>
  </w:style>
  <w:style w:type="paragraph" w:customStyle="1" w:styleId="05FB89ED5A09469C9B0DF9105B3D6F117">
    <w:name w:val="05FB89ED5A09469C9B0DF9105B3D6F117"/>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0AC07335D784A0B9B1F916FBED2451C7">
    <w:name w:val="80AC07335D784A0B9B1F916FBED2451C7"/>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18C5AC57E047B58464547C02D0B99434">
    <w:name w:val="4E18C5AC57E047B58464547C02D0B99434"/>
    <w:rsid w:val="0027582D"/>
    <w:pPr>
      <w:keepNext/>
      <w:bidi/>
      <w:spacing w:before="240" w:after="100"/>
      <w:jc w:val="center"/>
    </w:pPr>
    <w:rPr>
      <w:rFonts w:ascii="Times New Roman" w:eastAsiaTheme="minorHAnsi" w:hAnsi="Times New Roman" w:cs="B Zar"/>
      <w:bCs/>
      <w:i/>
      <w:sz w:val="18"/>
      <w:szCs w:val="18"/>
    </w:rPr>
  </w:style>
  <w:style w:type="paragraph" w:customStyle="1" w:styleId="31E92E73D4BE4B509A0ED7B47000283134">
    <w:name w:val="31E92E73D4BE4B509A0ED7B47000283134"/>
    <w:rsid w:val="0027582D"/>
    <w:pPr>
      <w:keepNext/>
      <w:bidi/>
      <w:spacing w:before="240" w:after="100"/>
      <w:jc w:val="center"/>
    </w:pPr>
    <w:rPr>
      <w:rFonts w:ascii="Times New Roman" w:eastAsiaTheme="minorHAnsi" w:hAnsi="Times New Roman" w:cs="B Zar"/>
      <w:bCs/>
      <w:i/>
      <w:sz w:val="18"/>
      <w:szCs w:val="18"/>
    </w:rPr>
  </w:style>
  <w:style w:type="paragraph" w:customStyle="1" w:styleId="021-1">
    <w:name w:val="0 سرعنوان 2 (1-1.)"/>
    <w:qFormat/>
    <w:rsid w:val="0027582D"/>
    <w:pPr>
      <w:keepNext/>
      <w:spacing w:before="240" w:after="40" w:line="240" w:lineRule="auto"/>
    </w:pPr>
    <w:rPr>
      <w:rFonts w:asciiTheme="majorHAnsi" w:eastAsiaTheme="majorEastAsia" w:hAnsiTheme="majorHAnsi" w:cs="B Zar"/>
      <w:bCs/>
      <w:lang w:bidi="fa-IR"/>
    </w:rPr>
  </w:style>
  <w:style w:type="paragraph" w:customStyle="1" w:styleId="C726FAD48B4E484AAAE9E9A0E6AC064334">
    <w:name w:val="C726FAD48B4E484AAAE9E9A0E6AC06433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6F54FB6FCE214024A78024401459646C34">
    <w:name w:val="6F54FB6FCE214024A78024401459646C34"/>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BB326432F134FA093699120BECC8E8933">
    <w:name w:val="6BB326432F134FA093699120BECC8E8933"/>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D0EB63C5EEB411790D4D7ECD29BBFA233">
    <w:name w:val="5D0EB63C5EEB411790D4D7ECD29BBFA233"/>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52A7B4B6B946BB85C74801BBBCD31633">
    <w:name w:val="3352A7B4B6B946BB85C74801BBBCD31633"/>
    <w:rsid w:val="0027582D"/>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00541C5AFE94E918DE035E6B55E2B5733">
    <w:name w:val="700541C5AFE94E918DE035E6B55E2B5733"/>
    <w:rsid w:val="0027582D"/>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EDB7BDCF8C4487ABE12DF04833C1A2533">
    <w:name w:val="4EDB7BDCF8C4487ABE12DF04833C1A2533"/>
    <w:rsid w:val="0027582D"/>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3AC115A1A69C47169CB7ABCA1D9090A96">
    <w:name w:val="3AC115A1A69C47169CB7ABCA1D9090A96"/>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E033BFF892143B8BE1FC72467007CAD6">
    <w:name w:val="1E033BFF892143B8BE1FC72467007CAD6"/>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65F0BD9D39046E689B0F5765867B2AE6">
    <w:name w:val="965F0BD9D39046E689B0F5765867B2AE6"/>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A15E1DEA73541EFB120D6924FDD5A9A6">
    <w:name w:val="7A15E1DEA73541EFB120D6924FDD5A9A6"/>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700EBF47B564640A4CCC3C4A8D2470D6">
    <w:name w:val="B700EBF47B564640A4CCC3C4A8D2470D6"/>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505B874A1C14F86A5280C139DCC59D86">
    <w:name w:val="9505B874A1C14F86A5280C139DCC59D86"/>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14BD6EDAE1141D3A619784734F3437233">
    <w:name w:val="814BD6EDAE1141D3A619784734F3437233"/>
    <w:rsid w:val="0027582D"/>
    <w:pPr>
      <w:bidi/>
      <w:spacing w:after="0" w:line="240" w:lineRule="auto"/>
      <w:ind w:firstLine="284"/>
      <w:jc w:val="lowKashida"/>
    </w:pPr>
    <w:rPr>
      <w:rFonts w:ascii="Times New Roman" w:eastAsiaTheme="minorHAnsi" w:hAnsi="Times New Roman" w:cs="B Zar"/>
      <w:szCs w:val="26"/>
      <w:lang w:bidi="fa-IR"/>
    </w:rPr>
  </w:style>
  <w:style w:type="paragraph" w:customStyle="1" w:styleId="77117D6720F845A3B01391EFFFDF986C31">
    <w:name w:val="77117D6720F845A3B01391EFFFDF986C31"/>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05735A46B794164BAAF316F9AEFED5131">
    <w:name w:val="F05735A46B794164BAAF316F9AEFED5131"/>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F0A14D8C6D9447F8EE1EA11087F817D31">
    <w:name w:val="1F0A14D8C6D9447F8EE1EA11087F817D31"/>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D556E09EA48945FB89F4AE18E9B697DD31">
    <w:name w:val="D556E09EA48945FB89F4AE18E9B697DD31"/>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32D96C617A0E42DF983A8EF56CE289F231">
    <w:name w:val="32D96C617A0E42DF983A8EF56CE289F231"/>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6DDE68A7114840CC815E31A78FDA651C34">
    <w:name w:val="6DDE68A7114840CC815E31A78FDA651C3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A30425CF517447D09CCDF8F6AAA0F2EA35">
    <w:name w:val="A30425CF517447D09CCDF8F6AAA0F2EA3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C7D6B3D3C5D425DB7677495F4B5B32B34">
    <w:name w:val="BC7D6B3D3C5D425DB7677495F4B5B32B3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8D4BE80E2D54C9D817A0C76F0CAE3BE34">
    <w:name w:val="78D4BE80E2D54C9D817A0C76F0CAE3BE3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FE30A9449240C2869A80EDD5EF636E34">
    <w:name w:val="82FE30A9449240C2869A80EDD5EF636E3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E51B03C22907449F822F6A6B9470219434">
    <w:name w:val="E51B03C22907449F822F6A6B947021943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EA2D00D26EE480C8D3B53ABAC979FDC34">
    <w:name w:val="7EA2D00D26EE480C8D3B53ABAC979FDC3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0A3C44317B4C2F9774A840663E4D6134">
    <w:name w:val="820A3C44317B4C2F9774A840663E4D613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262CF8DBB144F29A7569E0419DB3E5D34">
    <w:name w:val="F262CF8DBB144F29A7569E0419DB3E5D3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76F5CA7FD674915905CBC42F28139EA34">
    <w:name w:val="B76F5CA7FD674915905CBC42F28139EA3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69CF0843CA84BD2A0E766B13CF25F6D34">
    <w:name w:val="869CF0843CA84BD2A0E766B13CF25F6D3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52EFEA4D8D4C419DB3C46C2E1B1F5AED35">
    <w:name w:val="52EFEA4D8D4C419DB3C46C2E1B1F5AED3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B65D0F97CCA4DDB961D908CD758C98435">
    <w:name w:val="1B65D0F97CCA4DDB961D908CD758C9843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4C2E3D0E470404ABEFBBB183FF21AAD35">
    <w:name w:val="74C2E3D0E470404ABEFBBB183FF21AAD3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30E15B8157B74874BC9A9588A8DAB36E2">
    <w:name w:val="30E15B8157B74874BC9A9588A8DAB36E2"/>
    <w:rsid w:val="0027582D"/>
    <w:pPr>
      <w:keepNext/>
      <w:spacing w:before="240" w:after="40" w:line="240" w:lineRule="auto"/>
    </w:pPr>
    <w:rPr>
      <w:rFonts w:asciiTheme="majorHAnsi" w:eastAsiaTheme="majorEastAsia" w:hAnsiTheme="majorHAnsi" w:cs="B Zar"/>
      <w:bCs/>
      <w:lang w:bidi="fa-IR"/>
    </w:rPr>
  </w:style>
  <w:style w:type="paragraph" w:customStyle="1" w:styleId="2AB8EED2F4EC4A1D99E1F0DDBBB7138535">
    <w:name w:val="2AB8EED2F4EC4A1D99E1F0DDBBB7138535"/>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C5C5379DDD5489A80890E209073B7EA35">
    <w:name w:val="6C5C5379DDD5489A80890E209073B7EA35"/>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FA7AF2A06F94EADBC8B259C7318E65535">
    <w:name w:val="2FA7AF2A06F94EADBC8B259C7318E65535"/>
    <w:rsid w:val="0027582D"/>
    <w:pPr>
      <w:keepNext/>
      <w:spacing w:before="240" w:after="40" w:line="240" w:lineRule="auto"/>
    </w:pPr>
    <w:rPr>
      <w:rFonts w:asciiTheme="majorHAnsi" w:eastAsiaTheme="majorEastAsia" w:hAnsiTheme="majorHAnsi" w:cs="B Zar"/>
      <w:bCs/>
      <w:lang w:bidi="fa-IR"/>
    </w:rPr>
  </w:style>
  <w:style w:type="paragraph" w:customStyle="1" w:styleId="05FB89ED5A09469C9B0DF9105B3D6F118">
    <w:name w:val="05FB89ED5A09469C9B0DF9105B3D6F118"/>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0AC07335D784A0B9B1F916FBED2451C8">
    <w:name w:val="80AC07335D784A0B9B1F916FBED2451C8"/>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18C5AC57E047B58464547C02D0B99435">
    <w:name w:val="4E18C5AC57E047B58464547C02D0B99435"/>
    <w:rsid w:val="0027582D"/>
    <w:pPr>
      <w:keepNext/>
      <w:bidi/>
      <w:spacing w:before="240" w:after="100"/>
      <w:jc w:val="center"/>
    </w:pPr>
    <w:rPr>
      <w:rFonts w:ascii="Times New Roman" w:eastAsiaTheme="minorHAnsi" w:hAnsi="Times New Roman" w:cs="B Zar"/>
      <w:bCs/>
      <w:i/>
      <w:sz w:val="18"/>
      <w:szCs w:val="18"/>
    </w:rPr>
  </w:style>
  <w:style w:type="paragraph" w:customStyle="1" w:styleId="31E92E73D4BE4B509A0ED7B47000283135">
    <w:name w:val="31E92E73D4BE4B509A0ED7B47000283135"/>
    <w:rsid w:val="0027582D"/>
    <w:pPr>
      <w:keepNext/>
      <w:bidi/>
      <w:spacing w:before="240" w:after="100"/>
      <w:jc w:val="center"/>
    </w:pPr>
    <w:rPr>
      <w:rFonts w:ascii="Times New Roman" w:eastAsiaTheme="minorHAnsi" w:hAnsi="Times New Roman" w:cs="B Zar"/>
      <w:bCs/>
      <w:i/>
      <w:sz w:val="18"/>
      <w:szCs w:val="18"/>
    </w:rPr>
  </w:style>
  <w:style w:type="paragraph" w:customStyle="1" w:styleId="C726FAD48B4E484AAAE9E9A0E6AC064335">
    <w:name w:val="C726FAD48B4E484AAAE9E9A0E6AC064335"/>
    <w:rsid w:val="0027582D"/>
    <w:pPr>
      <w:keepNext/>
      <w:spacing w:before="240" w:after="40" w:line="240" w:lineRule="auto"/>
    </w:pPr>
    <w:rPr>
      <w:rFonts w:asciiTheme="majorHAnsi" w:eastAsiaTheme="majorEastAsia" w:hAnsiTheme="majorHAnsi" w:cs="B Zar"/>
      <w:bCs/>
      <w:lang w:bidi="fa-IR"/>
    </w:rPr>
  </w:style>
  <w:style w:type="paragraph" w:customStyle="1" w:styleId="6F54FB6FCE214024A78024401459646C35">
    <w:name w:val="6F54FB6FCE214024A78024401459646C35"/>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BB326432F134FA093699120BECC8E8934">
    <w:name w:val="6BB326432F134FA093699120BECC8E8934"/>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D0EB63C5EEB411790D4D7ECD29BBFA234">
    <w:name w:val="5D0EB63C5EEB411790D4D7ECD29BBFA234"/>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52A7B4B6B946BB85C74801BBBCD31634">
    <w:name w:val="3352A7B4B6B946BB85C74801BBBCD31634"/>
    <w:rsid w:val="0027582D"/>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00541C5AFE94E918DE035E6B55E2B5734">
    <w:name w:val="700541C5AFE94E918DE035E6B55E2B5734"/>
    <w:rsid w:val="0027582D"/>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4EDB7BDCF8C4487ABE12DF04833C1A2534">
    <w:name w:val="4EDB7BDCF8C4487ABE12DF04833C1A2534"/>
    <w:rsid w:val="0027582D"/>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D01AA7B1C0274548BCC65052CA20AE0433">
    <w:name w:val="D01AA7B1C0274548BCC65052CA20AE0433"/>
    <w:rsid w:val="0027582D"/>
    <w:pPr>
      <w:keepNext/>
      <w:spacing w:before="240" w:after="40" w:line="240" w:lineRule="auto"/>
    </w:pPr>
    <w:rPr>
      <w:rFonts w:asciiTheme="majorHAnsi" w:eastAsiaTheme="majorEastAsia" w:hAnsiTheme="majorHAnsi" w:cs="B Zar"/>
      <w:bCs/>
      <w:lang w:bidi="fa-IR"/>
    </w:rPr>
  </w:style>
  <w:style w:type="paragraph" w:customStyle="1" w:styleId="3AC115A1A69C47169CB7ABCA1D9090A97">
    <w:name w:val="3AC115A1A69C47169CB7ABCA1D9090A97"/>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E033BFF892143B8BE1FC72467007CAD7">
    <w:name w:val="1E033BFF892143B8BE1FC72467007CAD7"/>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93CFBCD90154B34A4F819F496BF3CBF33">
    <w:name w:val="693CFBCD90154B34A4F819F496BF3CBF33"/>
    <w:rsid w:val="0027582D"/>
    <w:pPr>
      <w:keepNext/>
      <w:spacing w:before="240" w:after="40" w:line="240" w:lineRule="auto"/>
    </w:pPr>
    <w:rPr>
      <w:rFonts w:asciiTheme="majorHAnsi" w:eastAsiaTheme="majorEastAsia" w:hAnsiTheme="majorHAnsi" w:cs="B Zar"/>
      <w:bCs/>
      <w:lang w:bidi="fa-IR"/>
    </w:rPr>
  </w:style>
  <w:style w:type="paragraph" w:customStyle="1" w:styleId="965F0BD9D39046E689B0F5765867B2AE7">
    <w:name w:val="965F0BD9D39046E689B0F5765867B2AE7"/>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A15E1DEA73541EFB120D6924FDD5A9A7">
    <w:name w:val="7A15E1DEA73541EFB120D6924FDD5A9A7"/>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700EBF47B564640A4CCC3C4A8D2470D7">
    <w:name w:val="B700EBF47B564640A4CCC3C4A8D2470D7"/>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505B874A1C14F86A5280C139DCC59D87">
    <w:name w:val="9505B874A1C14F86A5280C139DCC59D87"/>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14BD6EDAE1141D3A619784734F3437234">
    <w:name w:val="814BD6EDAE1141D3A619784734F3437234"/>
    <w:rsid w:val="0027582D"/>
    <w:pPr>
      <w:bidi/>
      <w:spacing w:after="0" w:line="240" w:lineRule="auto"/>
      <w:ind w:firstLine="284"/>
      <w:jc w:val="lowKashida"/>
    </w:pPr>
    <w:rPr>
      <w:rFonts w:ascii="Times New Roman" w:eastAsiaTheme="minorHAnsi" w:hAnsi="Times New Roman" w:cs="B Zar"/>
      <w:szCs w:val="26"/>
      <w:lang w:bidi="fa-IR"/>
    </w:rPr>
  </w:style>
  <w:style w:type="paragraph" w:customStyle="1" w:styleId="77117D6720F845A3B01391EFFFDF986C32">
    <w:name w:val="77117D6720F845A3B01391EFFFDF986C32"/>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05735A46B794164BAAF316F9AEFED5132">
    <w:name w:val="F05735A46B794164BAAF316F9AEFED5132"/>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F0A14D8C6D9447F8EE1EA11087F817D32">
    <w:name w:val="1F0A14D8C6D9447F8EE1EA11087F817D32"/>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D556E09EA48945FB89F4AE18E9B697DD32">
    <w:name w:val="D556E09EA48945FB89F4AE18E9B697DD32"/>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32D96C617A0E42DF983A8EF56CE289F232">
    <w:name w:val="32D96C617A0E42DF983A8EF56CE289F232"/>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6DDE68A7114840CC815E31A78FDA651C35">
    <w:name w:val="6DDE68A7114840CC815E31A78FDA651C3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A30425CF517447D09CCDF8F6AAA0F2EA36">
    <w:name w:val="A30425CF517447D09CCDF8F6AAA0F2EA3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C7D6B3D3C5D425DB7677495F4B5B32B35">
    <w:name w:val="BC7D6B3D3C5D425DB7677495F4B5B32B3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8D4BE80E2D54C9D817A0C76F0CAE3BE35">
    <w:name w:val="78D4BE80E2D54C9D817A0C76F0CAE3BE3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FE30A9449240C2869A80EDD5EF636E35">
    <w:name w:val="82FE30A9449240C2869A80EDD5EF636E3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E51B03C22907449F822F6A6B9470219435">
    <w:name w:val="E51B03C22907449F822F6A6B947021943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EA2D00D26EE480C8D3B53ABAC979FDC35">
    <w:name w:val="7EA2D00D26EE480C8D3B53ABAC979FDC3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0A3C44317B4C2F9774A840663E4D6135">
    <w:name w:val="820A3C44317B4C2F9774A840663E4D613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262CF8DBB144F29A7569E0419DB3E5D35">
    <w:name w:val="F262CF8DBB144F29A7569E0419DB3E5D3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76F5CA7FD674915905CBC42F28139EA35">
    <w:name w:val="B76F5CA7FD674915905CBC42F28139EA3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69CF0843CA84BD2A0E766B13CF25F6D35">
    <w:name w:val="869CF0843CA84BD2A0E766B13CF25F6D3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52EFEA4D8D4C419DB3C46C2E1B1F5AED36">
    <w:name w:val="52EFEA4D8D4C419DB3C46C2E1B1F5AED3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B65D0F97CCA4DDB961D908CD758C98436">
    <w:name w:val="1B65D0F97CCA4DDB961D908CD758C9843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4C2E3D0E470404ABEFBBB183FF21AAD36">
    <w:name w:val="74C2E3D0E470404ABEFBBB183FF21AAD3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30E15B8157B74874BC9A9588A8DAB36E3">
    <w:name w:val="30E15B8157B74874BC9A9588A8DAB36E3"/>
    <w:rsid w:val="0027582D"/>
    <w:pPr>
      <w:keepNext/>
      <w:spacing w:before="240" w:after="40" w:line="240" w:lineRule="auto"/>
    </w:pPr>
    <w:rPr>
      <w:rFonts w:asciiTheme="majorHAnsi" w:eastAsiaTheme="majorEastAsia" w:hAnsiTheme="majorHAnsi" w:cs="B Zar"/>
      <w:bCs/>
      <w:lang w:bidi="fa-IR"/>
    </w:rPr>
  </w:style>
  <w:style w:type="paragraph" w:customStyle="1" w:styleId="2AB8EED2F4EC4A1D99E1F0DDBBB7138536">
    <w:name w:val="2AB8EED2F4EC4A1D99E1F0DDBBB7138536"/>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C5C5379DDD5489A80890E209073B7EA36">
    <w:name w:val="6C5C5379DDD5489A80890E209073B7EA36"/>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FA7AF2A06F94EADBC8B259C7318E65536">
    <w:name w:val="2FA7AF2A06F94EADBC8B259C7318E65536"/>
    <w:rsid w:val="0027582D"/>
    <w:pPr>
      <w:keepNext/>
      <w:spacing w:before="240" w:after="40" w:line="240" w:lineRule="auto"/>
    </w:pPr>
    <w:rPr>
      <w:rFonts w:asciiTheme="majorHAnsi" w:eastAsiaTheme="majorEastAsia" w:hAnsiTheme="majorHAnsi" w:cs="B Zar"/>
      <w:bCs/>
      <w:lang w:bidi="fa-IR"/>
    </w:rPr>
  </w:style>
  <w:style w:type="paragraph" w:customStyle="1" w:styleId="05FB89ED5A09469C9B0DF9105B3D6F119">
    <w:name w:val="05FB89ED5A09469C9B0DF9105B3D6F119"/>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0AC07335D784A0B9B1F916FBED2451C9">
    <w:name w:val="80AC07335D784A0B9B1F916FBED2451C9"/>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18C5AC57E047B58464547C02D0B99436">
    <w:name w:val="4E18C5AC57E047B58464547C02D0B99436"/>
    <w:rsid w:val="0027582D"/>
    <w:pPr>
      <w:keepNext/>
      <w:bidi/>
      <w:spacing w:before="240" w:after="100"/>
      <w:jc w:val="center"/>
    </w:pPr>
    <w:rPr>
      <w:rFonts w:ascii="Times New Roman" w:eastAsiaTheme="minorHAnsi" w:hAnsi="Times New Roman" w:cs="B Zar"/>
      <w:bCs/>
      <w:i/>
      <w:sz w:val="18"/>
      <w:szCs w:val="18"/>
    </w:rPr>
  </w:style>
  <w:style w:type="paragraph" w:customStyle="1" w:styleId="31E92E73D4BE4B509A0ED7B47000283136">
    <w:name w:val="31E92E73D4BE4B509A0ED7B47000283136"/>
    <w:rsid w:val="0027582D"/>
    <w:pPr>
      <w:keepNext/>
      <w:bidi/>
      <w:spacing w:before="240" w:after="100"/>
      <w:jc w:val="center"/>
    </w:pPr>
    <w:rPr>
      <w:rFonts w:ascii="Times New Roman" w:eastAsiaTheme="minorHAnsi" w:hAnsi="Times New Roman" w:cs="B Zar"/>
      <w:bCs/>
      <w:i/>
      <w:sz w:val="18"/>
      <w:szCs w:val="18"/>
    </w:rPr>
  </w:style>
  <w:style w:type="paragraph" w:customStyle="1" w:styleId="C726FAD48B4E484AAAE9E9A0E6AC064336">
    <w:name w:val="C726FAD48B4E484AAAE9E9A0E6AC064336"/>
    <w:rsid w:val="0027582D"/>
    <w:pPr>
      <w:keepNext/>
      <w:spacing w:before="240" w:after="40" w:line="240" w:lineRule="auto"/>
    </w:pPr>
    <w:rPr>
      <w:rFonts w:asciiTheme="majorHAnsi" w:eastAsiaTheme="majorEastAsia" w:hAnsiTheme="majorHAnsi" w:cs="B Zar"/>
      <w:bCs/>
      <w:lang w:bidi="fa-IR"/>
    </w:rPr>
  </w:style>
  <w:style w:type="paragraph" w:customStyle="1" w:styleId="6F54FB6FCE214024A78024401459646C36">
    <w:name w:val="6F54FB6FCE214024A78024401459646C36"/>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BB326432F134FA093699120BECC8E8935">
    <w:name w:val="6BB326432F134FA093699120BECC8E8935"/>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5D0EB63C5EEB411790D4D7ECD29BBFA235">
    <w:name w:val="5D0EB63C5EEB411790D4D7ECD29BBFA235"/>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DB7BDCF8C4487ABE12DF04833C1A2535">
    <w:name w:val="4EDB7BDCF8C4487ABE12DF04833C1A2535"/>
    <w:rsid w:val="0027582D"/>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D01AA7B1C0274548BCC65052CA20AE0434">
    <w:name w:val="D01AA7B1C0274548BCC65052CA20AE0434"/>
    <w:rsid w:val="0027582D"/>
    <w:pPr>
      <w:keepNext/>
      <w:spacing w:before="240" w:after="40" w:line="240" w:lineRule="auto"/>
    </w:pPr>
    <w:rPr>
      <w:rFonts w:asciiTheme="majorHAnsi" w:eastAsiaTheme="majorEastAsia" w:hAnsiTheme="majorHAnsi" w:cs="B Zar"/>
      <w:bCs/>
      <w:lang w:bidi="fa-IR"/>
    </w:rPr>
  </w:style>
  <w:style w:type="paragraph" w:customStyle="1" w:styleId="3AC115A1A69C47169CB7ABCA1D9090A98">
    <w:name w:val="3AC115A1A69C47169CB7ABCA1D9090A98"/>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E033BFF892143B8BE1FC72467007CAD8">
    <w:name w:val="1E033BFF892143B8BE1FC72467007CAD8"/>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93CFBCD90154B34A4F819F496BF3CBF34">
    <w:name w:val="693CFBCD90154B34A4F819F496BF3CBF34"/>
    <w:rsid w:val="0027582D"/>
    <w:pPr>
      <w:keepNext/>
      <w:spacing w:before="240" w:after="40" w:line="240" w:lineRule="auto"/>
    </w:pPr>
    <w:rPr>
      <w:rFonts w:asciiTheme="majorHAnsi" w:eastAsiaTheme="majorEastAsia" w:hAnsiTheme="majorHAnsi" w:cs="B Zar"/>
      <w:bCs/>
      <w:lang w:bidi="fa-IR"/>
    </w:rPr>
  </w:style>
  <w:style w:type="paragraph" w:customStyle="1" w:styleId="965F0BD9D39046E689B0F5765867B2AE8">
    <w:name w:val="965F0BD9D39046E689B0F5765867B2AE8"/>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A15E1DEA73541EFB120D6924FDD5A9A8">
    <w:name w:val="7A15E1DEA73541EFB120D6924FDD5A9A8"/>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700EBF47B564640A4CCC3C4A8D2470D8">
    <w:name w:val="B700EBF47B564640A4CCC3C4A8D2470D8"/>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505B874A1C14F86A5280C139DCC59D88">
    <w:name w:val="9505B874A1C14F86A5280C139DCC59D88"/>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14BD6EDAE1141D3A619784734F3437235">
    <w:name w:val="814BD6EDAE1141D3A619784734F3437235"/>
    <w:rsid w:val="0027582D"/>
    <w:pPr>
      <w:bidi/>
      <w:spacing w:after="0" w:line="240" w:lineRule="auto"/>
      <w:ind w:firstLine="284"/>
      <w:jc w:val="lowKashida"/>
    </w:pPr>
    <w:rPr>
      <w:rFonts w:ascii="Times New Roman" w:eastAsiaTheme="minorHAnsi" w:hAnsi="Times New Roman" w:cs="B Zar"/>
      <w:szCs w:val="26"/>
      <w:lang w:bidi="fa-IR"/>
    </w:rPr>
  </w:style>
  <w:style w:type="paragraph" w:customStyle="1" w:styleId="77117D6720F845A3B01391EFFFDF986C33">
    <w:name w:val="77117D6720F845A3B01391EFFFDF986C33"/>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05735A46B794164BAAF316F9AEFED5133">
    <w:name w:val="F05735A46B794164BAAF316F9AEFED5133"/>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F0A14D8C6D9447F8EE1EA11087F817D33">
    <w:name w:val="1F0A14D8C6D9447F8EE1EA11087F817D33"/>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D556E09EA48945FB89F4AE18E9B697DD33">
    <w:name w:val="D556E09EA48945FB89F4AE18E9B697DD33"/>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32D96C617A0E42DF983A8EF56CE289F233">
    <w:name w:val="32D96C617A0E42DF983A8EF56CE289F233"/>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6DDE68A7114840CC815E31A78FDA651C36">
    <w:name w:val="6DDE68A7114840CC815E31A78FDA651C3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E94B87B390E47CFB714DDBE0814D449">
    <w:name w:val="1E94B87B390E47CFB714DDBE0814D449"/>
    <w:rsid w:val="0027582D"/>
  </w:style>
  <w:style w:type="paragraph" w:customStyle="1" w:styleId="0F99D3110CAA49D880FF179B6241E52B">
    <w:name w:val="0F99D3110CAA49D880FF179B6241E52B"/>
    <w:rsid w:val="0027582D"/>
  </w:style>
  <w:style w:type="paragraph" w:customStyle="1" w:styleId="DB5DA3975D4D4B12B76F8CF4F5E9AB49">
    <w:name w:val="DB5DA3975D4D4B12B76F8CF4F5E9AB49"/>
    <w:rsid w:val="0027582D"/>
  </w:style>
  <w:style w:type="paragraph" w:customStyle="1" w:styleId="0A2D186AF83E438387CEB5A600290EAB">
    <w:name w:val="0A2D186AF83E438387CEB5A600290EAB"/>
    <w:rsid w:val="0027582D"/>
  </w:style>
  <w:style w:type="paragraph" w:customStyle="1" w:styleId="C7C8DE74D86C4DDF9ED6C496961291C0">
    <w:name w:val="C7C8DE74D86C4DDF9ED6C496961291C0"/>
    <w:rsid w:val="0027582D"/>
  </w:style>
  <w:style w:type="paragraph" w:customStyle="1" w:styleId="B7DD3C9E36754592AE414F4E58EE3F72">
    <w:name w:val="B7DD3C9E36754592AE414F4E58EE3F72"/>
    <w:rsid w:val="0027582D"/>
  </w:style>
  <w:style w:type="paragraph" w:customStyle="1" w:styleId="B646D3506C0C4D73BC4B2DA13CF10A2D">
    <w:name w:val="B646D3506C0C4D73BC4B2DA13CF10A2D"/>
    <w:rsid w:val="0027582D"/>
  </w:style>
  <w:style w:type="paragraph" w:customStyle="1" w:styleId="07D1711265F5445AA57A889AC016AA89">
    <w:name w:val="07D1711265F5445AA57A889AC016AA89"/>
    <w:rsid w:val="0027582D"/>
  </w:style>
  <w:style w:type="paragraph" w:customStyle="1" w:styleId="99418F49C03D468784CC8FCAED8D421F">
    <w:name w:val="99418F49C03D468784CC8FCAED8D421F"/>
    <w:rsid w:val="0027582D"/>
  </w:style>
  <w:style w:type="paragraph" w:customStyle="1" w:styleId="EB14A7B753874031A299F83FECF0C715">
    <w:name w:val="EB14A7B753874031A299F83FECF0C715"/>
    <w:rsid w:val="0027582D"/>
  </w:style>
  <w:style w:type="paragraph" w:customStyle="1" w:styleId="EA8398AEDE4B43FF810EF97337961D18">
    <w:name w:val="EA8398AEDE4B43FF810EF97337961D18"/>
    <w:rsid w:val="0027582D"/>
  </w:style>
  <w:style w:type="paragraph" w:customStyle="1" w:styleId="0D949538AC074A72B87BD0E412FD699F">
    <w:name w:val="0D949538AC074A72B87BD0E412FD699F"/>
    <w:rsid w:val="0027582D"/>
  </w:style>
  <w:style w:type="paragraph" w:customStyle="1" w:styleId="945527E171B14D93816B2527343A3F35">
    <w:name w:val="945527E171B14D93816B2527343A3F35"/>
    <w:rsid w:val="0027582D"/>
  </w:style>
  <w:style w:type="paragraph" w:customStyle="1" w:styleId="A30425CF517447D09CCDF8F6AAA0F2EA37">
    <w:name w:val="A30425CF517447D09CCDF8F6AAA0F2EA3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C7D6B3D3C5D425DB7677495F4B5B32B36">
    <w:name w:val="BC7D6B3D3C5D425DB7677495F4B5B32B3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8D4BE80E2D54C9D817A0C76F0CAE3BE36">
    <w:name w:val="78D4BE80E2D54C9D817A0C76F0CAE3BE3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FE30A9449240C2869A80EDD5EF636E36">
    <w:name w:val="82FE30A9449240C2869A80EDD5EF636E3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E51B03C22907449F822F6A6B9470219436">
    <w:name w:val="E51B03C22907449F822F6A6B947021943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EA2D00D26EE480C8D3B53ABAC979FDC36">
    <w:name w:val="7EA2D00D26EE480C8D3B53ABAC979FDC3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0A3C44317B4C2F9774A840663E4D6136">
    <w:name w:val="820A3C44317B4C2F9774A840663E4D613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262CF8DBB144F29A7569E0419DB3E5D36">
    <w:name w:val="F262CF8DBB144F29A7569E0419DB3E5D3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76F5CA7FD674915905CBC42F28139EA36">
    <w:name w:val="B76F5CA7FD674915905CBC42F28139EA3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69CF0843CA84BD2A0E766B13CF25F6D36">
    <w:name w:val="869CF0843CA84BD2A0E766B13CF25F6D3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52EFEA4D8D4C419DB3C46C2E1B1F5AED37">
    <w:name w:val="52EFEA4D8D4C419DB3C46C2E1B1F5AED3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B65D0F97CCA4DDB961D908CD758C98437">
    <w:name w:val="1B65D0F97CCA4DDB961D908CD758C9843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4C2E3D0E470404ABEFBBB183FF21AAD37">
    <w:name w:val="74C2E3D0E470404ABEFBBB183FF21AAD3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30E15B8157B74874BC9A9588A8DAB36E4">
    <w:name w:val="30E15B8157B74874BC9A9588A8DAB36E4"/>
    <w:rsid w:val="0027582D"/>
    <w:pPr>
      <w:keepNext/>
      <w:spacing w:before="240" w:after="40" w:line="240" w:lineRule="auto"/>
    </w:pPr>
    <w:rPr>
      <w:rFonts w:asciiTheme="majorHAnsi" w:eastAsiaTheme="majorEastAsia" w:hAnsiTheme="majorHAnsi" w:cs="B Zar"/>
      <w:bCs/>
      <w:lang w:bidi="fa-IR"/>
    </w:rPr>
  </w:style>
  <w:style w:type="paragraph" w:customStyle="1" w:styleId="EB14A7B753874031A299F83FECF0C7151">
    <w:name w:val="EB14A7B753874031A299F83FECF0C715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A8398AEDE4B43FF810EF97337961D181">
    <w:name w:val="EA8398AEDE4B43FF810EF97337961D18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FA7AF2A06F94EADBC8B259C7318E65537">
    <w:name w:val="2FA7AF2A06F94EADBC8B259C7318E65537"/>
    <w:rsid w:val="0027582D"/>
    <w:pPr>
      <w:keepNext/>
      <w:spacing w:before="240" w:after="40" w:line="240" w:lineRule="auto"/>
    </w:pPr>
    <w:rPr>
      <w:rFonts w:asciiTheme="majorHAnsi" w:eastAsiaTheme="majorEastAsia" w:hAnsiTheme="majorHAnsi" w:cs="B Zar"/>
      <w:bCs/>
      <w:lang w:bidi="fa-IR"/>
    </w:rPr>
  </w:style>
  <w:style w:type="paragraph" w:customStyle="1" w:styleId="0D949538AC074A72B87BD0E412FD699F1">
    <w:name w:val="0D949538AC074A72B87BD0E412FD699F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45527E171B14D93816B2527343A3F351">
    <w:name w:val="945527E171B14D93816B2527343A3F35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18C5AC57E047B58464547C02D0B99437">
    <w:name w:val="4E18C5AC57E047B58464547C02D0B99437"/>
    <w:rsid w:val="0027582D"/>
    <w:pPr>
      <w:keepNext/>
      <w:bidi/>
      <w:spacing w:before="240" w:after="100"/>
      <w:jc w:val="center"/>
    </w:pPr>
    <w:rPr>
      <w:rFonts w:ascii="Times New Roman" w:eastAsiaTheme="minorHAnsi" w:hAnsi="Times New Roman" w:cs="B Zar"/>
      <w:bCs/>
      <w:i/>
      <w:sz w:val="18"/>
      <w:szCs w:val="18"/>
    </w:rPr>
  </w:style>
  <w:style w:type="paragraph" w:customStyle="1" w:styleId="31E92E73D4BE4B509A0ED7B47000283137">
    <w:name w:val="31E92E73D4BE4B509A0ED7B47000283137"/>
    <w:rsid w:val="0027582D"/>
    <w:pPr>
      <w:keepNext/>
      <w:bidi/>
      <w:spacing w:before="240" w:after="100"/>
      <w:jc w:val="center"/>
    </w:pPr>
    <w:rPr>
      <w:rFonts w:ascii="Times New Roman" w:eastAsiaTheme="minorHAnsi" w:hAnsi="Times New Roman" w:cs="B Zar"/>
      <w:bCs/>
      <w:i/>
      <w:sz w:val="18"/>
      <w:szCs w:val="18"/>
    </w:rPr>
  </w:style>
  <w:style w:type="paragraph" w:customStyle="1" w:styleId="C726FAD48B4E484AAAE9E9A0E6AC064337">
    <w:name w:val="C726FAD48B4E484AAAE9E9A0E6AC064337"/>
    <w:rsid w:val="0027582D"/>
    <w:pPr>
      <w:keepNext/>
      <w:spacing w:before="240" w:after="40" w:line="240" w:lineRule="auto"/>
    </w:pPr>
    <w:rPr>
      <w:rFonts w:asciiTheme="majorHAnsi" w:eastAsiaTheme="majorEastAsia" w:hAnsiTheme="majorHAnsi" w:cs="B Zar"/>
      <w:bCs/>
      <w:lang w:bidi="fa-IR"/>
    </w:rPr>
  </w:style>
  <w:style w:type="paragraph" w:customStyle="1" w:styleId="B646D3506C0C4D73BC4B2DA13CF10A2D1">
    <w:name w:val="B646D3506C0C4D73BC4B2DA13CF10A2D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7D1711265F5445AA57A889AC016AA891">
    <w:name w:val="07D1711265F5445AA57A889AC016AA89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9418F49C03D468784CC8FCAED8D421F1">
    <w:name w:val="99418F49C03D468784CC8FCAED8D421F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DB7BDCF8C4487ABE12DF04833C1A2536">
    <w:name w:val="4EDB7BDCF8C4487ABE12DF04833C1A2536"/>
    <w:rsid w:val="0027582D"/>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D01AA7B1C0274548BCC65052CA20AE0435">
    <w:name w:val="D01AA7B1C0274548BCC65052CA20AE0435"/>
    <w:rsid w:val="0027582D"/>
    <w:pPr>
      <w:keepNext/>
      <w:spacing w:before="240" w:after="40" w:line="240" w:lineRule="auto"/>
    </w:pPr>
    <w:rPr>
      <w:rFonts w:asciiTheme="majorHAnsi" w:eastAsiaTheme="majorEastAsia" w:hAnsiTheme="majorHAnsi" w:cs="B Zar"/>
      <w:bCs/>
      <w:lang w:bidi="fa-IR"/>
    </w:rPr>
  </w:style>
  <w:style w:type="paragraph" w:customStyle="1" w:styleId="C7C8DE74D86C4DDF9ED6C496961291C01">
    <w:name w:val="C7C8DE74D86C4DDF9ED6C496961291C0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7DD3C9E36754592AE414F4E58EE3F721">
    <w:name w:val="B7DD3C9E36754592AE414F4E58EE3F72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93CFBCD90154B34A4F819F496BF3CBF35">
    <w:name w:val="693CFBCD90154B34A4F819F496BF3CBF35"/>
    <w:rsid w:val="0027582D"/>
    <w:pPr>
      <w:keepNext/>
      <w:spacing w:before="240" w:after="40" w:line="240" w:lineRule="auto"/>
    </w:pPr>
    <w:rPr>
      <w:rFonts w:asciiTheme="majorHAnsi" w:eastAsiaTheme="majorEastAsia" w:hAnsiTheme="majorHAnsi" w:cs="B Zar"/>
      <w:bCs/>
      <w:lang w:bidi="fa-IR"/>
    </w:rPr>
  </w:style>
  <w:style w:type="paragraph" w:customStyle="1" w:styleId="DB5DA3975D4D4B12B76F8CF4F5E9AB491">
    <w:name w:val="DB5DA3975D4D4B12B76F8CF4F5E9AB49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A2D186AF83E438387CEB5A600290EAB1">
    <w:name w:val="0A2D186AF83E438387CEB5A600290EAB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4F4F56A4A8044A6B33EC3DF6FDEA6C733">
    <w:name w:val="C4F4F56A4A8044A6B33EC3DF6FDEA6C733"/>
    <w:rsid w:val="0027582D"/>
    <w:pPr>
      <w:keepNext/>
      <w:spacing w:before="240" w:after="40" w:line="240" w:lineRule="auto"/>
    </w:pPr>
    <w:rPr>
      <w:rFonts w:asciiTheme="majorHAnsi" w:eastAsiaTheme="majorEastAsia" w:hAnsiTheme="majorHAnsi" w:cs="B Zar"/>
      <w:bCs/>
      <w:lang w:bidi="fa-IR"/>
    </w:rPr>
  </w:style>
  <w:style w:type="paragraph" w:customStyle="1" w:styleId="B700EBF47B564640A4CCC3C4A8D2470D9">
    <w:name w:val="B700EBF47B564640A4CCC3C4A8D2470D9"/>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E94B87B390E47CFB714DDBE0814D4491">
    <w:name w:val="1E94B87B390E47CFB714DDBE0814D449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14BD6EDAE1141D3A619784734F3437236">
    <w:name w:val="814BD6EDAE1141D3A619784734F3437236"/>
    <w:rsid w:val="0027582D"/>
    <w:pPr>
      <w:bidi/>
      <w:spacing w:after="0" w:line="240" w:lineRule="auto"/>
      <w:ind w:firstLine="284"/>
      <w:jc w:val="lowKashida"/>
    </w:pPr>
    <w:rPr>
      <w:rFonts w:ascii="Times New Roman" w:eastAsiaTheme="minorHAnsi" w:hAnsi="Times New Roman" w:cs="B Zar"/>
      <w:szCs w:val="26"/>
      <w:lang w:bidi="fa-IR"/>
    </w:rPr>
  </w:style>
  <w:style w:type="paragraph" w:customStyle="1" w:styleId="77117D6720F845A3B01391EFFFDF986C34">
    <w:name w:val="77117D6720F845A3B01391EFFFDF986C3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05735A46B794164BAAF316F9AEFED5134">
    <w:name w:val="F05735A46B794164BAAF316F9AEFED513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F0A14D8C6D9447F8EE1EA11087F817D34">
    <w:name w:val="1F0A14D8C6D9447F8EE1EA11087F817D3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D556E09EA48945FB89F4AE18E9B697DD34">
    <w:name w:val="D556E09EA48945FB89F4AE18E9B697DD3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32D96C617A0E42DF983A8EF56CE289F234">
    <w:name w:val="32D96C617A0E42DF983A8EF56CE289F23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6DDE68A7114840CC815E31A78FDA651C37">
    <w:name w:val="6DDE68A7114840CC815E31A78FDA651C3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A30425CF517447D09CCDF8F6AAA0F2EA38">
    <w:name w:val="A30425CF517447D09CCDF8F6AAA0F2EA3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C7D6B3D3C5D425DB7677495F4B5B32B37">
    <w:name w:val="BC7D6B3D3C5D425DB7677495F4B5B32B3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8D4BE80E2D54C9D817A0C76F0CAE3BE37">
    <w:name w:val="78D4BE80E2D54C9D817A0C76F0CAE3BE3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FE30A9449240C2869A80EDD5EF636E37">
    <w:name w:val="82FE30A9449240C2869A80EDD5EF636E3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E51B03C22907449F822F6A6B9470219437">
    <w:name w:val="E51B03C22907449F822F6A6B947021943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EA2D00D26EE480C8D3B53ABAC979FDC37">
    <w:name w:val="7EA2D00D26EE480C8D3B53ABAC979FDC3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0A3C44317B4C2F9774A840663E4D6137">
    <w:name w:val="820A3C44317B4C2F9774A840663E4D613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262CF8DBB144F29A7569E0419DB3E5D37">
    <w:name w:val="F262CF8DBB144F29A7569E0419DB3E5D3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76F5CA7FD674915905CBC42F28139EA37">
    <w:name w:val="B76F5CA7FD674915905CBC42F28139EA3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69CF0843CA84BD2A0E766B13CF25F6D37">
    <w:name w:val="869CF0843CA84BD2A0E766B13CF25F6D3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52EFEA4D8D4C419DB3C46C2E1B1F5AED38">
    <w:name w:val="52EFEA4D8D4C419DB3C46C2E1B1F5AED3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B65D0F97CCA4DDB961D908CD758C98438">
    <w:name w:val="1B65D0F97CCA4DDB961D908CD758C9843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4C2E3D0E470404ABEFBBB183FF21AAD38">
    <w:name w:val="74C2E3D0E470404ABEFBBB183FF21AAD3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30E15B8157B74874BC9A9588A8DAB36E5">
    <w:name w:val="30E15B8157B74874BC9A9588A8DAB36E5"/>
    <w:rsid w:val="0027582D"/>
    <w:pPr>
      <w:keepNext/>
      <w:spacing w:before="240" w:after="40" w:line="240" w:lineRule="auto"/>
    </w:pPr>
    <w:rPr>
      <w:rFonts w:asciiTheme="majorHAnsi" w:eastAsiaTheme="majorEastAsia" w:hAnsiTheme="majorHAnsi" w:cs="B Zar"/>
      <w:bCs/>
      <w:lang w:bidi="fa-IR"/>
    </w:rPr>
  </w:style>
  <w:style w:type="paragraph" w:customStyle="1" w:styleId="EB14A7B753874031A299F83FECF0C7152">
    <w:name w:val="EB14A7B753874031A299F83FECF0C7152"/>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A8398AEDE4B43FF810EF97337961D182">
    <w:name w:val="EA8398AEDE4B43FF810EF97337961D182"/>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FA7AF2A06F94EADBC8B259C7318E65538">
    <w:name w:val="2FA7AF2A06F94EADBC8B259C7318E65538"/>
    <w:rsid w:val="0027582D"/>
    <w:pPr>
      <w:keepNext/>
      <w:spacing w:before="240" w:after="40" w:line="240" w:lineRule="auto"/>
    </w:pPr>
    <w:rPr>
      <w:rFonts w:asciiTheme="majorHAnsi" w:eastAsiaTheme="majorEastAsia" w:hAnsiTheme="majorHAnsi" w:cs="B Zar"/>
      <w:bCs/>
      <w:lang w:bidi="fa-IR"/>
    </w:rPr>
  </w:style>
  <w:style w:type="paragraph" w:customStyle="1" w:styleId="0D949538AC074A72B87BD0E412FD699F2">
    <w:name w:val="0D949538AC074A72B87BD0E412FD699F2"/>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45527E171B14D93816B2527343A3F352">
    <w:name w:val="945527E171B14D93816B2527343A3F352"/>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18C5AC57E047B58464547C02D0B99438">
    <w:name w:val="4E18C5AC57E047B58464547C02D0B99438"/>
    <w:rsid w:val="0027582D"/>
    <w:pPr>
      <w:keepNext/>
      <w:bidi/>
      <w:spacing w:before="240" w:after="100"/>
      <w:jc w:val="center"/>
    </w:pPr>
    <w:rPr>
      <w:rFonts w:ascii="Times New Roman" w:eastAsiaTheme="minorHAnsi" w:hAnsi="Times New Roman" w:cs="B Zar"/>
      <w:bCs/>
      <w:i/>
      <w:sz w:val="18"/>
      <w:szCs w:val="18"/>
    </w:rPr>
  </w:style>
  <w:style w:type="paragraph" w:customStyle="1" w:styleId="31E92E73D4BE4B509A0ED7B47000283138">
    <w:name w:val="31E92E73D4BE4B509A0ED7B47000283138"/>
    <w:rsid w:val="0027582D"/>
    <w:pPr>
      <w:keepNext/>
      <w:bidi/>
      <w:spacing w:before="240" w:after="100"/>
      <w:jc w:val="center"/>
    </w:pPr>
    <w:rPr>
      <w:rFonts w:ascii="Times New Roman" w:eastAsiaTheme="minorHAnsi" w:hAnsi="Times New Roman" w:cs="B Zar"/>
      <w:bCs/>
      <w:i/>
      <w:sz w:val="18"/>
      <w:szCs w:val="18"/>
    </w:rPr>
  </w:style>
  <w:style w:type="paragraph" w:customStyle="1" w:styleId="C726FAD48B4E484AAAE9E9A0E6AC064338">
    <w:name w:val="C726FAD48B4E484AAAE9E9A0E6AC064338"/>
    <w:rsid w:val="0027582D"/>
    <w:pPr>
      <w:keepNext/>
      <w:spacing w:before="240" w:after="40" w:line="240" w:lineRule="auto"/>
    </w:pPr>
    <w:rPr>
      <w:rFonts w:asciiTheme="majorHAnsi" w:eastAsiaTheme="majorEastAsia" w:hAnsiTheme="majorHAnsi" w:cs="B Zar"/>
      <w:bCs/>
      <w:lang w:bidi="fa-IR"/>
    </w:rPr>
  </w:style>
  <w:style w:type="paragraph" w:customStyle="1" w:styleId="B646D3506C0C4D73BC4B2DA13CF10A2D2">
    <w:name w:val="B646D3506C0C4D73BC4B2DA13CF10A2D2"/>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7D1711265F5445AA57A889AC016AA892">
    <w:name w:val="07D1711265F5445AA57A889AC016AA892"/>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9418F49C03D468784CC8FCAED8D421F2">
    <w:name w:val="99418F49C03D468784CC8FCAED8D421F2"/>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DB7BDCF8C4487ABE12DF04833C1A2537">
    <w:name w:val="4EDB7BDCF8C4487ABE12DF04833C1A2537"/>
    <w:rsid w:val="0027582D"/>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D01AA7B1C0274548BCC65052CA20AE0436">
    <w:name w:val="D01AA7B1C0274548BCC65052CA20AE0436"/>
    <w:rsid w:val="0027582D"/>
    <w:pPr>
      <w:keepNext/>
      <w:spacing w:before="240" w:after="40" w:line="240" w:lineRule="auto"/>
    </w:pPr>
    <w:rPr>
      <w:rFonts w:asciiTheme="majorHAnsi" w:eastAsiaTheme="majorEastAsia" w:hAnsiTheme="majorHAnsi" w:cs="B Zar"/>
      <w:bCs/>
      <w:lang w:bidi="fa-IR"/>
    </w:rPr>
  </w:style>
  <w:style w:type="paragraph" w:customStyle="1" w:styleId="C7C8DE74D86C4DDF9ED6C496961291C02">
    <w:name w:val="C7C8DE74D86C4DDF9ED6C496961291C02"/>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7DD3C9E36754592AE414F4E58EE3F722">
    <w:name w:val="B7DD3C9E36754592AE414F4E58EE3F722"/>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93CFBCD90154B34A4F819F496BF3CBF36">
    <w:name w:val="693CFBCD90154B34A4F819F496BF3CBF36"/>
    <w:rsid w:val="0027582D"/>
    <w:pPr>
      <w:keepNext/>
      <w:spacing w:before="240" w:after="40" w:line="240" w:lineRule="auto"/>
    </w:pPr>
    <w:rPr>
      <w:rFonts w:asciiTheme="majorHAnsi" w:eastAsiaTheme="majorEastAsia" w:hAnsiTheme="majorHAnsi" w:cs="B Zar"/>
      <w:bCs/>
      <w:lang w:bidi="fa-IR"/>
    </w:rPr>
  </w:style>
  <w:style w:type="paragraph" w:customStyle="1" w:styleId="DB5DA3975D4D4B12B76F8CF4F5E9AB492">
    <w:name w:val="DB5DA3975D4D4B12B76F8CF4F5E9AB492"/>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A2D186AF83E438387CEB5A600290EAB2">
    <w:name w:val="0A2D186AF83E438387CEB5A600290EAB2"/>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4F4F56A4A8044A6B33EC3DF6FDEA6C734">
    <w:name w:val="C4F4F56A4A8044A6B33EC3DF6FDEA6C734"/>
    <w:rsid w:val="0027582D"/>
    <w:pPr>
      <w:keepNext/>
      <w:spacing w:before="240" w:after="40" w:line="240" w:lineRule="auto"/>
    </w:pPr>
    <w:rPr>
      <w:rFonts w:asciiTheme="majorHAnsi" w:eastAsiaTheme="majorEastAsia" w:hAnsiTheme="majorHAnsi" w:cs="B Zar"/>
      <w:bCs/>
      <w:lang w:bidi="fa-IR"/>
    </w:rPr>
  </w:style>
  <w:style w:type="paragraph" w:customStyle="1" w:styleId="B700EBF47B564640A4CCC3C4A8D2470D10">
    <w:name w:val="B700EBF47B564640A4CCC3C4A8D2470D10"/>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E94B87B390E47CFB714DDBE0814D4492">
    <w:name w:val="1E94B87B390E47CFB714DDBE0814D4492"/>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14BD6EDAE1141D3A619784734F3437237">
    <w:name w:val="814BD6EDAE1141D3A619784734F3437237"/>
    <w:rsid w:val="0027582D"/>
    <w:pPr>
      <w:bidi/>
      <w:spacing w:after="0" w:line="240" w:lineRule="auto"/>
      <w:ind w:firstLine="284"/>
      <w:jc w:val="lowKashida"/>
    </w:pPr>
    <w:rPr>
      <w:rFonts w:ascii="Times New Roman" w:eastAsiaTheme="minorHAnsi" w:hAnsi="Times New Roman" w:cs="B Zar"/>
      <w:szCs w:val="26"/>
      <w:lang w:bidi="fa-IR"/>
    </w:rPr>
  </w:style>
  <w:style w:type="paragraph" w:customStyle="1" w:styleId="77117D6720F845A3B01391EFFFDF986C35">
    <w:name w:val="77117D6720F845A3B01391EFFFDF986C3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05735A46B794164BAAF316F9AEFED5135">
    <w:name w:val="F05735A46B794164BAAF316F9AEFED513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F0A14D8C6D9447F8EE1EA11087F817D35">
    <w:name w:val="1F0A14D8C6D9447F8EE1EA11087F817D3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D556E09EA48945FB89F4AE18E9B697DD35">
    <w:name w:val="D556E09EA48945FB89F4AE18E9B697DD3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32D96C617A0E42DF983A8EF56CE289F235">
    <w:name w:val="32D96C617A0E42DF983A8EF56CE289F23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6DDE68A7114840CC815E31A78FDA651C38">
    <w:name w:val="6DDE68A7114840CC815E31A78FDA651C3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98A34E34897A41DD81C2DD0B5F4AFEFE">
    <w:name w:val="98A34E34897A41DD81C2DD0B5F4AFEFE"/>
    <w:rsid w:val="0027582D"/>
  </w:style>
  <w:style w:type="paragraph" w:customStyle="1" w:styleId="896BBF08A1FE45EB8F018AD70A677254">
    <w:name w:val="896BBF08A1FE45EB8F018AD70A677254"/>
    <w:rsid w:val="0027582D"/>
  </w:style>
  <w:style w:type="paragraph" w:customStyle="1" w:styleId="73E9DD2ED3ED427FA5026D70BD2AC708">
    <w:name w:val="73E9DD2ED3ED427FA5026D70BD2AC708"/>
    <w:rsid w:val="0027582D"/>
  </w:style>
  <w:style w:type="paragraph" w:customStyle="1" w:styleId="A30425CF517447D09CCDF8F6AAA0F2EA39">
    <w:name w:val="A30425CF517447D09CCDF8F6AAA0F2EA3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C7D6B3D3C5D425DB7677495F4B5B32B38">
    <w:name w:val="BC7D6B3D3C5D425DB7677495F4B5B32B3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8D4BE80E2D54C9D817A0C76F0CAE3BE38">
    <w:name w:val="78D4BE80E2D54C9D817A0C76F0CAE3BE3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FE30A9449240C2869A80EDD5EF636E38">
    <w:name w:val="82FE30A9449240C2869A80EDD5EF636E3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E51B03C22907449F822F6A6B9470219438">
    <w:name w:val="E51B03C22907449F822F6A6B947021943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EA2D00D26EE480C8D3B53ABAC979FDC38">
    <w:name w:val="7EA2D00D26EE480C8D3B53ABAC979FDC3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0A3C44317B4C2F9774A840663E4D6138">
    <w:name w:val="820A3C44317B4C2F9774A840663E4D613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262CF8DBB144F29A7569E0419DB3E5D38">
    <w:name w:val="F262CF8DBB144F29A7569E0419DB3E5D3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76F5CA7FD674915905CBC42F28139EA38">
    <w:name w:val="B76F5CA7FD674915905CBC42F28139EA3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69CF0843CA84BD2A0E766B13CF25F6D38">
    <w:name w:val="869CF0843CA84BD2A0E766B13CF25F6D3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52EFEA4D8D4C419DB3C46C2E1B1F5AED39">
    <w:name w:val="52EFEA4D8D4C419DB3C46C2E1B1F5AED3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B65D0F97CCA4DDB961D908CD758C98439">
    <w:name w:val="1B65D0F97CCA4DDB961D908CD758C9843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4C2E3D0E470404ABEFBBB183FF21AAD39">
    <w:name w:val="74C2E3D0E470404ABEFBBB183FF21AAD3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30E15B8157B74874BC9A9588A8DAB36E6">
    <w:name w:val="30E15B8157B74874BC9A9588A8DAB36E6"/>
    <w:rsid w:val="0027582D"/>
    <w:pPr>
      <w:keepNext/>
      <w:spacing w:before="240" w:after="40" w:line="240" w:lineRule="auto"/>
    </w:pPr>
    <w:rPr>
      <w:rFonts w:asciiTheme="majorHAnsi" w:eastAsiaTheme="majorEastAsia" w:hAnsiTheme="majorHAnsi" w:cs="B Zar"/>
      <w:bCs/>
      <w:lang w:bidi="fa-IR"/>
    </w:rPr>
  </w:style>
  <w:style w:type="paragraph" w:customStyle="1" w:styleId="EB14A7B753874031A299F83FECF0C7153">
    <w:name w:val="EB14A7B753874031A299F83FECF0C7153"/>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8A34E34897A41DD81C2DD0B5F4AFEFE1">
    <w:name w:val="98A34E34897A41DD81C2DD0B5F4AFEFE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FA7AF2A06F94EADBC8B259C7318E65539">
    <w:name w:val="2FA7AF2A06F94EADBC8B259C7318E65539"/>
    <w:rsid w:val="0027582D"/>
    <w:pPr>
      <w:keepNext/>
      <w:spacing w:before="240" w:after="40" w:line="240" w:lineRule="auto"/>
    </w:pPr>
    <w:rPr>
      <w:rFonts w:asciiTheme="majorHAnsi" w:eastAsiaTheme="majorEastAsia" w:hAnsiTheme="majorHAnsi" w:cs="B Zar"/>
      <w:bCs/>
      <w:lang w:bidi="fa-IR"/>
    </w:rPr>
  </w:style>
  <w:style w:type="paragraph" w:customStyle="1" w:styleId="896BBF08A1FE45EB8F018AD70A6772541">
    <w:name w:val="896BBF08A1FE45EB8F018AD70A677254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3E9DD2ED3ED427FA5026D70BD2AC7081">
    <w:name w:val="73E9DD2ED3ED427FA5026D70BD2AC708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18C5AC57E047B58464547C02D0B99439">
    <w:name w:val="4E18C5AC57E047B58464547C02D0B99439"/>
    <w:rsid w:val="0027582D"/>
    <w:pPr>
      <w:keepNext/>
      <w:bidi/>
      <w:spacing w:before="240" w:after="100"/>
      <w:jc w:val="center"/>
    </w:pPr>
    <w:rPr>
      <w:rFonts w:ascii="Times New Roman" w:eastAsiaTheme="minorHAnsi" w:hAnsi="Times New Roman" w:cs="B Zar"/>
      <w:bCs/>
      <w:i/>
      <w:sz w:val="18"/>
      <w:szCs w:val="18"/>
    </w:rPr>
  </w:style>
  <w:style w:type="paragraph" w:customStyle="1" w:styleId="31E92E73D4BE4B509A0ED7B47000283139">
    <w:name w:val="31E92E73D4BE4B509A0ED7B47000283139"/>
    <w:rsid w:val="0027582D"/>
    <w:pPr>
      <w:keepNext/>
      <w:bidi/>
      <w:spacing w:before="240" w:after="100"/>
      <w:jc w:val="center"/>
    </w:pPr>
    <w:rPr>
      <w:rFonts w:ascii="Times New Roman" w:eastAsiaTheme="minorHAnsi" w:hAnsi="Times New Roman" w:cs="B Zar"/>
      <w:bCs/>
      <w:i/>
      <w:sz w:val="18"/>
      <w:szCs w:val="18"/>
    </w:rPr>
  </w:style>
  <w:style w:type="paragraph" w:customStyle="1" w:styleId="C726FAD48B4E484AAAE9E9A0E6AC064339">
    <w:name w:val="C726FAD48B4E484AAAE9E9A0E6AC064339"/>
    <w:rsid w:val="0027582D"/>
    <w:pPr>
      <w:keepNext/>
      <w:spacing w:before="240" w:after="40" w:line="240" w:lineRule="auto"/>
    </w:pPr>
    <w:rPr>
      <w:rFonts w:asciiTheme="majorHAnsi" w:eastAsiaTheme="majorEastAsia" w:hAnsiTheme="majorHAnsi" w:cs="B Zar"/>
      <w:bCs/>
      <w:lang w:bidi="fa-IR"/>
    </w:rPr>
  </w:style>
  <w:style w:type="paragraph" w:customStyle="1" w:styleId="B646D3506C0C4D73BC4B2DA13CF10A2D3">
    <w:name w:val="B646D3506C0C4D73BC4B2DA13CF10A2D3"/>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7D1711265F5445AA57A889AC016AA893">
    <w:name w:val="07D1711265F5445AA57A889AC016AA893"/>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9418F49C03D468784CC8FCAED8D421F3">
    <w:name w:val="99418F49C03D468784CC8FCAED8D421F3"/>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DB7BDCF8C4487ABE12DF04833C1A2538">
    <w:name w:val="4EDB7BDCF8C4487ABE12DF04833C1A2538"/>
    <w:rsid w:val="0027582D"/>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D01AA7B1C0274548BCC65052CA20AE0437">
    <w:name w:val="D01AA7B1C0274548BCC65052CA20AE0437"/>
    <w:rsid w:val="0027582D"/>
    <w:pPr>
      <w:keepNext/>
      <w:spacing w:before="240" w:after="40" w:line="240" w:lineRule="auto"/>
    </w:pPr>
    <w:rPr>
      <w:rFonts w:asciiTheme="majorHAnsi" w:eastAsiaTheme="majorEastAsia" w:hAnsiTheme="majorHAnsi" w:cs="B Zar"/>
      <w:bCs/>
      <w:lang w:bidi="fa-IR"/>
    </w:rPr>
  </w:style>
  <w:style w:type="paragraph" w:customStyle="1" w:styleId="C7C8DE74D86C4DDF9ED6C496961291C03">
    <w:name w:val="C7C8DE74D86C4DDF9ED6C496961291C03"/>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7DD3C9E36754592AE414F4E58EE3F723">
    <w:name w:val="B7DD3C9E36754592AE414F4E58EE3F723"/>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93CFBCD90154B34A4F819F496BF3CBF37">
    <w:name w:val="693CFBCD90154B34A4F819F496BF3CBF37"/>
    <w:rsid w:val="0027582D"/>
    <w:pPr>
      <w:keepNext/>
      <w:spacing w:before="240" w:after="40" w:line="240" w:lineRule="auto"/>
    </w:pPr>
    <w:rPr>
      <w:rFonts w:asciiTheme="majorHAnsi" w:eastAsiaTheme="majorEastAsia" w:hAnsiTheme="majorHAnsi" w:cs="B Zar"/>
      <w:bCs/>
      <w:lang w:bidi="fa-IR"/>
    </w:rPr>
  </w:style>
  <w:style w:type="paragraph" w:customStyle="1" w:styleId="DB5DA3975D4D4B12B76F8CF4F5E9AB493">
    <w:name w:val="DB5DA3975D4D4B12B76F8CF4F5E9AB493"/>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A2D186AF83E438387CEB5A600290EAB3">
    <w:name w:val="0A2D186AF83E438387CEB5A600290EAB3"/>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4F4F56A4A8044A6B33EC3DF6FDEA6C735">
    <w:name w:val="C4F4F56A4A8044A6B33EC3DF6FDEA6C735"/>
    <w:rsid w:val="0027582D"/>
    <w:pPr>
      <w:keepNext/>
      <w:spacing w:before="240" w:after="40" w:line="240" w:lineRule="auto"/>
    </w:pPr>
    <w:rPr>
      <w:rFonts w:asciiTheme="majorHAnsi" w:eastAsiaTheme="majorEastAsia" w:hAnsiTheme="majorHAnsi" w:cs="B Zar"/>
      <w:bCs/>
      <w:lang w:bidi="fa-IR"/>
    </w:rPr>
  </w:style>
  <w:style w:type="paragraph" w:customStyle="1" w:styleId="B700EBF47B564640A4CCC3C4A8D2470D11">
    <w:name w:val="B700EBF47B564640A4CCC3C4A8D2470D1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E94B87B390E47CFB714DDBE0814D4493">
    <w:name w:val="1E94B87B390E47CFB714DDBE0814D4493"/>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14BD6EDAE1141D3A619784734F3437238">
    <w:name w:val="814BD6EDAE1141D3A619784734F3437238"/>
    <w:rsid w:val="0027582D"/>
    <w:pPr>
      <w:bidi/>
      <w:spacing w:after="0" w:line="240" w:lineRule="auto"/>
      <w:ind w:firstLine="284"/>
      <w:jc w:val="lowKashida"/>
    </w:pPr>
    <w:rPr>
      <w:rFonts w:ascii="Times New Roman" w:eastAsiaTheme="minorHAnsi" w:hAnsi="Times New Roman" w:cs="B Zar"/>
      <w:szCs w:val="26"/>
      <w:lang w:bidi="fa-IR"/>
    </w:rPr>
  </w:style>
  <w:style w:type="paragraph" w:customStyle="1" w:styleId="77117D6720F845A3B01391EFFFDF986C36">
    <w:name w:val="77117D6720F845A3B01391EFFFDF986C3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05735A46B794164BAAF316F9AEFED5136">
    <w:name w:val="F05735A46B794164BAAF316F9AEFED513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F0A14D8C6D9447F8EE1EA11087F817D36">
    <w:name w:val="1F0A14D8C6D9447F8EE1EA11087F817D3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D556E09EA48945FB89F4AE18E9B697DD36">
    <w:name w:val="D556E09EA48945FB89F4AE18E9B697DD3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32D96C617A0E42DF983A8EF56CE289F236">
    <w:name w:val="32D96C617A0E42DF983A8EF56CE289F23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6DDE68A7114840CC815E31A78FDA651C39">
    <w:name w:val="6DDE68A7114840CC815E31A78FDA651C3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A30425CF517447D09CCDF8F6AAA0F2EA40">
    <w:name w:val="A30425CF517447D09CCDF8F6AAA0F2EA40"/>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C7D6B3D3C5D425DB7677495F4B5B32B39">
    <w:name w:val="BC7D6B3D3C5D425DB7677495F4B5B32B3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8D4BE80E2D54C9D817A0C76F0CAE3BE39">
    <w:name w:val="78D4BE80E2D54C9D817A0C76F0CAE3BE3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FE30A9449240C2869A80EDD5EF636E39">
    <w:name w:val="82FE30A9449240C2869A80EDD5EF636E3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E51B03C22907449F822F6A6B9470219439">
    <w:name w:val="E51B03C22907449F822F6A6B947021943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EA2D00D26EE480C8D3B53ABAC979FDC39">
    <w:name w:val="7EA2D00D26EE480C8D3B53ABAC979FDC3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0A3C44317B4C2F9774A840663E4D6139">
    <w:name w:val="820A3C44317B4C2F9774A840663E4D613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262CF8DBB144F29A7569E0419DB3E5D39">
    <w:name w:val="F262CF8DBB144F29A7569E0419DB3E5D3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76F5CA7FD674915905CBC42F28139EA39">
    <w:name w:val="B76F5CA7FD674915905CBC42F28139EA3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69CF0843CA84BD2A0E766B13CF25F6D39">
    <w:name w:val="869CF0843CA84BD2A0E766B13CF25F6D3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52EFEA4D8D4C419DB3C46C2E1B1F5AED40">
    <w:name w:val="52EFEA4D8D4C419DB3C46C2E1B1F5AED40"/>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B65D0F97CCA4DDB961D908CD758C98440">
    <w:name w:val="1B65D0F97CCA4DDB961D908CD758C98440"/>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4C2E3D0E470404ABEFBBB183FF21AAD40">
    <w:name w:val="74C2E3D0E470404ABEFBBB183FF21AAD40"/>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30E15B8157B74874BC9A9588A8DAB36E7">
    <w:name w:val="30E15B8157B74874BC9A9588A8DAB36E7"/>
    <w:rsid w:val="0027582D"/>
    <w:pPr>
      <w:keepNext/>
      <w:spacing w:before="240" w:after="40" w:line="240" w:lineRule="auto"/>
    </w:pPr>
    <w:rPr>
      <w:rFonts w:asciiTheme="majorHAnsi" w:eastAsiaTheme="majorEastAsia" w:hAnsiTheme="majorHAnsi" w:cs="B Zar"/>
      <w:bCs/>
      <w:lang w:bidi="fa-IR"/>
    </w:rPr>
  </w:style>
  <w:style w:type="paragraph" w:customStyle="1" w:styleId="EB14A7B753874031A299F83FECF0C7154">
    <w:name w:val="EB14A7B753874031A299F83FECF0C7154"/>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8A34E34897A41DD81C2DD0B5F4AFEFE2">
    <w:name w:val="98A34E34897A41DD81C2DD0B5F4AFEFE2"/>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FA7AF2A06F94EADBC8B259C7318E65540">
    <w:name w:val="2FA7AF2A06F94EADBC8B259C7318E65540"/>
    <w:rsid w:val="0027582D"/>
    <w:pPr>
      <w:keepNext/>
      <w:spacing w:before="240" w:after="40" w:line="240" w:lineRule="auto"/>
    </w:pPr>
    <w:rPr>
      <w:rFonts w:asciiTheme="majorHAnsi" w:eastAsiaTheme="majorEastAsia" w:hAnsiTheme="majorHAnsi" w:cs="B Zar"/>
      <w:bCs/>
      <w:lang w:bidi="fa-IR"/>
    </w:rPr>
  </w:style>
  <w:style w:type="paragraph" w:customStyle="1" w:styleId="896BBF08A1FE45EB8F018AD70A6772542">
    <w:name w:val="896BBF08A1FE45EB8F018AD70A6772542"/>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3E9DD2ED3ED427FA5026D70BD2AC7082">
    <w:name w:val="73E9DD2ED3ED427FA5026D70BD2AC7082"/>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18C5AC57E047B58464547C02D0B99440">
    <w:name w:val="4E18C5AC57E047B58464547C02D0B99440"/>
    <w:rsid w:val="0027582D"/>
    <w:pPr>
      <w:keepNext/>
      <w:bidi/>
      <w:spacing w:before="240" w:after="100"/>
      <w:jc w:val="center"/>
    </w:pPr>
    <w:rPr>
      <w:rFonts w:ascii="Times New Roman" w:eastAsiaTheme="minorHAnsi" w:hAnsi="Times New Roman" w:cs="B Zar"/>
      <w:bCs/>
      <w:i/>
      <w:sz w:val="18"/>
      <w:szCs w:val="18"/>
    </w:rPr>
  </w:style>
  <w:style w:type="paragraph" w:customStyle="1" w:styleId="31E92E73D4BE4B509A0ED7B47000283140">
    <w:name w:val="31E92E73D4BE4B509A0ED7B47000283140"/>
    <w:rsid w:val="0027582D"/>
    <w:pPr>
      <w:keepNext/>
      <w:bidi/>
      <w:spacing w:before="240" w:after="100"/>
      <w:jc w:val="center"/>
    </w:pPr>
    <w:rPr>
      <w:rFonts w:ascii="Times New Roman" w:eastAsiaTheme="minorHAnsi" w:hAnsi="Times New Roman" w:cs="B Zar"/>
      <w:bCs/>
      <w:i/>
      <w:sz w:val="18"/>
      <w:szCs w:val="18"/>
    </w:rPr>
  </w:style>
  <w:style w:type="paragraph" w:customStyle="1" w:styleId="C726FAD48B4E484AAAE9E9A0E6AC064340">
    <w:name w:val="C726FAD48B4E484AAAE9E9A0E6AC064340"/>
    <w:rsid w:val="0027582D"/>
    <w:pPr>
      <w:keepNext/>
      <w:spacing w:before="240" w:after="40" w:line="240" w:lineRule="auto"/>
    </w:pPr>
    <w:rPr>
      <w:rFonts w:asciiTheme="majorHAnsi" w:eastAsiaTheme="majorEastAsia" w:hAnsiTheme="majorHAnsi" w:cs="B Zar"/>
      <w:bCs/>
      <w:lang w:bidi="fa-IR"/>
    </w:rPr>
  </w:style>
  <w:style w:type="paragraph" w:customStyle="1" w:styleId="B646D3506C0C4D73BC4B2DA13CF10A2D4">
    <w:name w:val="B646D3506C0C4D73BC4B2DA13CF10A2D4"/>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7D1711265F5445AA57A889AC016AA894">
    <w:name w:val="07D1711265F5445AA57A889AC016AA894"/>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9418F49C03D468784CC8FCAED8D421F4">
    <w:name w:val="99418F49C03D468784CC8FCAED8D421F4"/>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DB7BDCF8C4487ABE12DF04833C1A2539">
    <w:name w:val="4EDB7BDCF8C4487ABE12DF04833C1A2539"/>
    <w:rsid w:val="0027582D"/>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D01AA7B1C0274548BCC65052CA20AE0438">
    <w:name w:val="D01AA7B1C0274548BCC65052CA20AE0438"/>
    <w:rsid w:val="0027582D"/>
    <w:pPr>
      <w:keepNext/>
      <w:spacing w:before="240" w:after="40" w:line="240" w:lineRule="auto"/>
    </w:pPr>
    <w:rPr>
      <w:rFonts w:asciiTheme="majorHAnsi" w:eastAsiaTheme="majorEastAsia" w:hAnsiTheme="majorHAnsi" w:cs="B Zar"/>
      <w:bCs/>
      <w:lang w:bidi="fa-IR"/>
    </w:rPr>
  </w:style>
  <w:style w:type="paragraph" w:customStyle="1" w:styleId="C7C8DE74D86C4DDF9ED6C496961291C04">
    <w:name w:val="C7C8DE74D86C4DDF9ED6C496961291C04"/>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7DD3C9E36754592AE414F4E58EE3F724">
    <w:name w:val="B7DD3C9E36754592AE414F4E58EE3F724"/>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93CFBCD90154B34A4F819F496BF3CBF38">
    <w:name w:val="693CFBCD90154B34A4F819F496BF3CBF38"/>
    <w:rsid w:val="0027582D"/>
    <w:pPr>
      <w:keepNext/>
      <w:spacing w:before="240" w:after="40" w:line="240" w:lineRule="auto"/>
    </w:pPr>
    <w:rPr>
      <w:rFonts w:asciiTheme="majorHAnsi" w:eastAsiaTheme="majorEastAsia" w:hAnsiTheme="majorHAnsi" w:cs="B Zar"/>
      <w:bCs/>
      <w:lang w:bidi="fa-IR"/>
    </w:rPr>
  </w:style>
  <w:style w:type="paragraph" w:customStyle="1" w:styleId="DB5DA3975D4D4B12B76F8CF4F5E9AB494">
    <w:name w:val="DB5DA3975D4D4B12B76F8CF4F5E9AB494"/>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A2D186AF83E438387CEB5A600290EAB4">
    <w:name w:val="0A2D186AF83E438387CEB5A600290EAB4"/>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4F4F56A4A8044A6B33EC3DF6FDEA6C736">
    <w:name w:val="C4F4F56A4A8044A6B33EC3DF6FDEA6C736"/>
    <w:rsid w:val="0027582D"/>
    <w:pPr>
      <w:keepNext/>
      <w:spacing w:before="240" w:after="40" w:line="240" w:lineRule="auto"/>
    </w:pPr>
    <w:rPr>
      <w:rFonts w:asciiTheme="majorHAnsi" w:eastAsiaTheme="majorEastAsia" w:hAnsiTheme="majorHAnsi" w:cs="B Zar"/>
      <w:bCs/>
      <w:lang w:bidi="fa-IR"/>
    </w:rPr>
  </w:style>
  <w:style w:type="paragraph" w:customStyle="1" w:styleId="B700EBF47B564640A4CCC3C4A8D2470D12">
    <w:name w:val="B700EBF47B564640A4CCC3C4A8D2470D12"/>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E94B87B390E47CFB714DDBE0814D4494">
    <w:name w:val="1E94B87B390E47CFB714DDBE0814D4494"/>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14BD6EDAE1141D3A619784734F3437239">
    <w:name w:val="814BD6EDAE1141D3A619784734F3437239"/>
    <w:rsid w:val="0027582D"/>
    <w:pPr>
      <w:bidi/>
      <w:spacing w:after="0" w:line="240" w:lineRule="auto"/>
      <w:ind w:firstLine="284"/>
      <w:jc w:val="lowKashida"/>
    </w:pPr>
    <w:rPr>
      <w:rFonts w:ascii="Times New Roman" w:eastAsiaTheme="minorHAnsi" w:hAnsi="Times New Roman" w:cs="B Zar"/>
      <w:szCs w:val="26"/>
      <w:lang w:bidi="fa-IR"/>
    </w:rPr>
  </w:style>
  <w:style w:type="paragraph" w:customStyle="1" w:styleId="77117D6720F845A3B01391EFFFDF986C37">
    <w:name w:val="77117D6720F845A3B01391EFFFDF986C3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05735A46B794164BAAF316F9AEFED5137">
    <w:name w:val="F05735A46B794164BAAF316F9AEFED513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F0A14D8C6D9447F8EE1EA11087F817D37">
    <w:name w:val="1F0A14D8C6D9447F8EE1EA11087F817D3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D556E09EA48945FB89F4AE18E9B697DD37">
    <w:name w:val="D556E09EA48945FB89F4AE18E9B697DD3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32D96C617A0E42DF983A8EF56CE289F237">
    <w:name w:val="32D96C617A0E42DF983A8EF56CE289F23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6DDE68A7114840CC815E31A78FDA651C40">
    <w:name w:val="6DDE68A7114840CC815E31A78FDA651C40"/>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0BBB1759D39A478C8AD66696A84E128F">
    <w:name w:val="0BBB1759D39A478C8AD66696A84E128F"/>
    <w:rsid w:val="0027582D"/>
  </w:style>
  <w:style w:type="paragraph" w:customStyle="1" w:styleId="CBD2F61AD5504A4E9EB3FB5D740CD998">
    <w:name w:val="CBD2F61AD5504A4E9EB3FB5D740CD998"/>
    <w:rsid w:val="0027582D"/>
  </w:style>
  <w:style w:type="paragraph" w:customStyle="1" w:styleId="780A36A6A185415AB104C8578B4EEBE7">
    <w:name w:val="780A36A6A185415AB104C8578B4EEBE7"/>
    <w:rsid w:val="0027582D"/>
  </w:style>
  <w:style w:type="paragraph" w:customStyle="1" w:styleId="5D2B983AEE2044FA9290ADED8735AC72">
    <w:name w:val="5D2B983AEE2044FA9290ADED8735AC72"/>
    <w:rsid w:val="0027582D"/>
  </w:style>
  <w:style w:type="paragraph" w:customStyle="1" w:styleId="959AA679593544D4850E7FF215139418">
    <w:name w:val="959AA679593544D4850E7FF215139418"/>
    <w:rsid w:val="0027582D"/>
  </w:style>
  <w:style w:type="paragraph" w:customStyle="1" w:styleId="10FEC0A1F59D4734B69E65F739063256">
    <w:name w:val="10FEC0A1F59D4734B69E65F739063256"/>
    <w:rsid w:val="0027582D"/>
  </w:style>
  <w:style w:type="paragraph" w:customStyle="1" w:styleId="8C8F332DB51542A498702C3609EAB6C5">
    <w:name w:val="8C8F332DB51542A498702C3609EAB6C5"/>
    <w:rsid w:val="0027582D"/>
  </w:style>
  <w:style w:type="paragraph" w:customStyle="1" w:styleId="472B28AB3B844AA89FC3A14A1B487EDE">
    <w:name w:val="472B28AB3B844AA89FC3A14A1B487EDE"/>
    <w:rsid w:val="0027582D"/>
  </w:style>
  <w:style w:type="paragraph" w:customStyle="1" w:styleId="947C022454BE4373A3A60E1DFBE92EC0">
    <w:name w:val="947C022454BE4373A3A60E1DFBE92EC0"/>
    <w:rsid w:val="0027582D"/>
  </w:style>
  <w:style w:type="paragraph" w:customStyle="1" w:styleId="CD12AB38CC3B4294B16C3FEAA2C54601">
    <w:name w:val="CD12AB38CC3B4294B16C3FEAA2C54601"/>
    <w:rsid w:val="0027582D"/>
  </w:style>
  <w:style w:type="paragraph" w:customStyle="1" w:styleId="658FCD5E4A554CA697367FAA686F82A5">
    <w:name w:val="658FCD5E4A554CA697367FAA686F82A5"/>
    <w:rsid w:val="0027582D"/>
  </w:style>
  <w:style w:type="paragraph" w:customStyle="1" w:styleId="88C24405D1B846D994B2B59FEF78A16E">
    <w:name w:val="88C24405D1B846D994B2B59FEF78A16E"/>
    <w:rsid w:val="0027582D"/>
  </w:style>
  <w:style w:type="paragraph" w:customStyle="1" w:styleId="A30425CF517447D09CCDF8F6AAA0F2EA41">
    <w:name w:val="A30425CF517447D09CCDF8F6AAA0F2EA41"/>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C7D6B3D3C5D425DB7677495F4B5B32B40">
    <w:name w:val="BC7D6B3D3C5D425DB7677495F4B5B32B40"/>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8D4BE80E2D54C9D817A0C76F0CAE3BE40">
    <w:name w:val="78D4BE80E2D54C9D817A0C76F0CAE3BE40"/>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FE30A9449240C2869A80EDD5EF636E40">
    <w:name w:val="82FE30A9449240C2869A80EDD5EF636E40"/>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E51B03C22907449F822F6A6B9470219440">
    <w:name w:val="E51B03C22907449F822F6A6B9470219440"/>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EA2D00D26EE480C8D3B53ABAC979FDC40">
    <w:name w:val="7EA2D00D26EE480C8D3B53ABAC979FDC40"/>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0A3C44317B4C2F9774A840663E4D6140">
    <w:name w:val="820A3C44317B4C2F9774A840663E4D6140"/>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262CF8DBB144F29A7569E0419DB3E5D40">
    <w:name w:val="F262CF8DBB144F29A7569E0419DB3E5D40"/>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76F5CA7FD674915905CBC42F28139EA40">
    <w:name w:val="B76F5CA7FD674915905CBC42F28139EA40"/>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69CF0843CA84BD2A0E766B13CF25F6D40">
    <w:name w:val="869CF0843CA84BD2A0E766B13CF25F6D40"/>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52EFEA4D8D4C419DB3C46C2E1B1F5AED41">
    <w:name w:val="52EFEA4D8D4C419DB3C46C2E1B1F5AED41"/>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B65D0F97CCA4DDB961D908CD758C98441">
    <w:name w:val="1B65D0F97CCA4DDB961D908CD758C98441"/>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4C2E3D0E470404ABEFBBB183FF21AAD41">
    <w:name w:val="74C2E3D0E470404ABEFBBB183FF21AAD41"/>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30E15B8157B74874BC9A9588A8DAB36E8">
    <w:name w:val="30E15B8157B74874BC9A9588A8DAB36E8"/>
    <w:rsid w:val="0027582D"/>
    <w:pPr>
      <w:keepNext/>
      <w:spacing w:before="240" w:after="40" w:line="240" w:lineRule="auto"/>
    </w:pPr>
    <w:rPr>
      <w:rFonts w:asciiTheme="majorHAnsi" w:eastAsiaTheme="majorEastAsia" w:hAnsiTheme="majorHAnsi" w:cs="B Zar"/>
      <w:bCs/>
      <w:lang w:bidi="fa-IR"/>
    </w:rPr>
  </w:style>
  <w:style w:type="paragraph" w:customStyle="1" w:styleId="EB14A7B753874031A299F83FECF0C7155">
    <w:name w:val="EB14A7B753874031A299F83FECF0C7155"/>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BBB1759D39A478C8AD66696A84E128F1">
    <w:name w:val="0BBB1759D39A478C8AD66696A84E128F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FA7AF2A06F94EADBC8B259C7318E65541">
    <w:name w:val="2FA7AF2A06F94EADBC8B259C7318E65541"/>
    <w:rsid w:val="0027582D"/>
    <w:pPr>
      <w:keepNext/>
      <w:spacing w:before="240" w:after="40" w:line="240" w:lineRule="auto"/>
    </w:pPr>
    <w:rPr>
      <w:rFonts w:asciiTheme="majorHAnsi" w:eastAsiaTheme="majorEastAsia" w:hAnsiTheme="majorHAnsi" w:cs="B Zar"/>
      <w:bCs/>
      <w:lang w:bidi="fa-IR"/>
    </w:rPr>
  </w:style>
  <w:style w:type="paragraph" w:customStyle="1" w:styleId="CBD2F61AD5504A4E9EB3FB5D740CD9981">
    <w:name w:val="CBD2F61AD5504A4E9EB3FB5D740CD998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80A36A6A185415AB104C8578B4EEBE71">
    <w:name w:val="780A36A6A185415AB104C8578B4EEBE7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18C5AC57E047B58464547C02D0B99441">
    <w:name w:val="4E18C5AC57E047B58464547C02D0B99441"/>
    <w:rsid w:val="0027582D"/>
    <w:pPr>
      <w:keepNext/>
      <w:bidi/>
      <w:spacing w:before="240" w:after="100"/>
      <w:jc w:val="center"/>
    </w:pPr>
    <w:rPr>
      <w:rFonts w:ascii="Times New Roman" w:eastAsiaTheme="minorHAnsi" w:hAnsi="Times New Roman" w:cs="B Zar"/>
      <w:bCs/>
      <w:i/>
      <w:sz w:val="18"/>
      <w:szCs w:val="18"/>
    </w:rPr>
  </w:style>
  <w:style w:type="paragraph" w:customStyle="1" w:styleId="31E92E73D4BE4B509A0ED7B47000283141">
    <w:name w:val="31E92E73D4BE4B509A0ED7B47000283141"/>
    <w:rsid w:val="0027582D"/>
    <w:pPr>
      <w:keepNext/>
      <w:bidi/>
      <w:spacing w:before="240" w:after="100"/>
      <w:jc w:val="center"/>
    </w:pPr>
    <w:rPr>
      <w:rFonts w:ascii="Times New Roman" w:eastAsiaTheme="minorHAnsi" w:hAnsi="Times New Roman" w:cs="B Zar"/>
      <w:bCs/>
      <w:i/>
      <w:sz w:val="18"/>
      <w:szCs w:val="18"/>
    </w:rPr>
  </w:style>
  <w:style w:type="paragraph" w:customStyle="1" w:styleId="C726FAD48B4E484AAAE9E9A0E6AC064341">
    <w:name w:val="C726FAD48B4E484AAAE9E9A0E6AC064341"/>
    <w:rsid w:val="0027582D"/>
    <w:pPr>
      <w:keepNext/>
      <w:spacing w:before="240" w:after="40" w:line="240" w:lineRule="auto"/>
    </w:pPr>
    <w:rPr>
      <w:rFonts w:asciiTheme="majorHAnsi" w:eastAsiaTheme="majorEastAsia" w:hAnsiTheme="majorHAnsi" w:cs="B Zar"/>
      <w:bCs/>
      <w:lang w:bidi="fa-IR"/>
    </w:rPr>
  </w:style>
  <w:style w:type="paragraph" w:customStyle="1" w:styleId="5D2B983AEE2044FA9290ADED8735AC721">
    <w:name w:val="5D2B983AEE2044FA9290ADED8735AC72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59AA679593544D4850E7FF2151394181">
    <w:name w:val="959AA679593544D4850E7FF215139418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0FEC0A1F59D4734B69E65F7390632561">
    <w:name w:val="10FEC0A1F59D4734B69E65F739063256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DB7BDCF8C4487ABE12DF04833C1A2540">
    <w:name w:val="4EDB7BDCF8C4487ABE12DF04833C1A2540"/>
    <w:rsid w:val="0027582D"/>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D01AA7B1C0274548BCC65052CA20AE0439">
    <w:name w:val="D01AA7B1C0274548BCC65052CA20AE0439"/>
    <w:rsid w:val="0027582D"/>
    <w:pPr>
      <w:keepNext/>
      <w:spacing w:before="240" w:after="40" w:line="240" w:lineRule="auto"/>
    </w:pPr>
    <w:rPr>
      <w:rFonts w:asciiTheme="majorHAnsi" w:eastAsiaTheme="majorEastAsia" w:hAnsiTheme="majorHAnsi" w:cs="B Zar"/>
      <w:bCs/>
      <w:lang w:bidi="fa-IR"/>
    </w:rPr>
  </w:style>
  <w:style w:type="paragraph" w:customStyle="1" w:styleId="8C8F332DB51542A498702C3609EAB6C51">
    <w:name w:val="8C8F332DB51542A498702C3609EAB6C5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72B28AB3B844AA89FC3A14A1B487EDE1">
    <w:name w:val="472B28AB3B844AA89FC3A14A1B487EDE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93CFBCD90154B34A4F819F496BF3CBF39">
    <w:name w:val="693CFBCD90154B34A4F819F496BF3CBF39"/>
    <w:rsid w:val="0027582D"/>
    <w:pPr>
      <w:keepNext/>
      <w:spacing w:before="240" w:after="40" w:line="240" w:lineRule="auto"/>
    </w:pPr>
    <w:rPr>
      <w:rFonts w:asciiTheme="majorHAnsi" w:eastAsiaTheme="majorEastAsia" w:hAnsiTheme="majorHAnsi" w:cs="B Zar"/>
      <w:bCs/>
      <w:lang w:bidi="fa-IR"/>
    </w:rPr>
  </w:style>
  <w:style w:type="paragraph" w:customStyle="1" w:styleId="947C022454BE4373A3A60E1DFBE92EC01">
    <w:name w:val="947C022454BE4373A3A60E1DFBE92EC0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D12AB38CC3B4294B16C3FEAA2C546011">
    <w:name w:val="CD12AB38CC3B4294B16C3FEAA2C54601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4F4F56A4A8044A6B33EC3DF6FDEA6C737">
    <w:name w:val="C4F4F56A4A8044A6B33EC3DF6FDEA6C737"/>
    <w:rsid w:val="0027582D"/>
    <w:pPr>
      <w:keepNext/>
      <w:spacing w:before="240" w:after="40" w:line="240" w:lineRule="auto"/>
    </w:pPr>
    <w:rPr>
      <w:rFonts w:asciiTheme="majorHAnsi" w:eastAsiaTheme="majorEastAsia" w:hAnsiTheme="majorHAnsi" w:cs="B Zar"/>
      <w:bCs/>
      <w:lang w:bidi="fa-IR"/>
    </w:rPr>
  </w:style>
  <w:style w:type="paragraph" w:customStyle="1" w:styleId="658FCD5E4A554CA697367FAA686F82A51">
    <w:name w:val="658FCD5E4A554CA697367FAA686F82A5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8C24405D1B846D994B2B59FEF78A16E1">
    <w:name w:val="88C24405D1B846D994B2B59FEF78A16E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14BD6EDAE1141D3A619784734F3437240">
    <w:name w:val="814BD6EDAE1141D3A619784734F3437240"/>
    <w:rsid w:val="0027582D"/>
    <w:pPr>
      <w:bidi/>
      <w:spacing w:after="0" w:line="240" w:lineRule="auto"/>
      <w:ind w:firstLine="284"/>
      <w:jc w:val="lowKashida"/>
    </w:pPr>
    <w:rPr>
      <w:rFonts w:ascii="Times New Roman" w:eastAsiaTheme="minorHAnsi" w:hAnsi="Times New Roman" w:cs="B Zar"/>
      <w:szCs w:val="26"/>
      <w:lang w:bidi="fa-IR"/>
    </w:rPr>
  </w:style>
  <w:style w:type="paragraph" w:customStyle="1" w:styleId="77117D6720F845A3B01391EFFFDF986C38">
    <w:name w:val="77117D6720F845A3B01391EFFFDF986C3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05735A46B794164BAAF316F9AEFED5138">
    <w:name w:val="F05735A46B794164BAAF316F9AEFED513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F0A14D8C6D9447F8EE1EA11087F817D38">
    <w:name w:val="1F0A14D8C6D9447F8EE1EA11087F817D3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D556E09EA48945FB89F4AE18E9B697DD38">
    <w:name w:val="D556E09EA48945FB89F4AE18E9B697DD3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32D96C617A0E42DF983A8EF56CE289F238">
    <w:name w:val="32D96C617A0E42DF983A8EF56CE289F23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6DDE68A7114840CC815E31A78FDA651C41">
    <w:name w:val="6DDE68A7114840CC815E31A78FDA651C41"/>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2ABCCB1478DB4E45B292226B5E714211">
    <w:name w:val="2ABCCB1478DB4E45B292226B5E714211"/>
    <w:rsid w:val="0027582D"/>
  </w:style>
  <w:style w:type="paragraph" w:customStyle="1" w:styleId="A30425CF517447D09CCDF8F6AAA0F2EA42">
    <w:name w:val="A30425CF517447D09CCDF8F6AAA0F2EA42"/>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C7D6B3D3C5D425DB7677495F4B5B32B41">
    <w:name w:val="BC7D6B3D3C5D425DB7677495F4B5B32B41"/>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8D4BE80E2D54C9D817A0C76F0CAE3BE41">
    <w:name w:val="78D4BE80E2D54C9D817A0C76F0CAE3BE41"/>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FE30A9449240C2869A80EDD5EF636E41">
    <w:name w:val="82FE30A9449240C2869A80EDD5EF636E41"/>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E51B03C22907449F822F6A6B9470219441">
    <w:name w:val="E51B03C22907449F822F6A6B9470219441"/>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EA2D00D26EE480C8D3B53ABAC979FDC41">
    <w:name w:val="7EA2D00D26EE480C8D3B53ABAC979FDC41"/>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0A3C44317B4C2F9774A840663E4D6141">
    <w:name w:val="820A3C44317B4C2F9774A840663E4D6141"/>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262CF8DBB144F29A7569E0419DB3E5D41">
    <w:name w:val="F262CF8DBB144F29A7569E0419DB3E5D41"/>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76F5CA7FD674915905CBC42F28139EA41">
    <w:name w:val="B76F5CA7FD674915905CBC42F28139EA41"/>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69CF0843CA84BD2A0E766B13CF25F6D41">
    <w:name w:val="869CF0843CA84BD2A0E766B13CF25F6D41"/>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52EFEA4D8D4C419DB3C46C2E1B1F5AED42">
    <w:name w:val="52EFEA4D8D4C419DB3C46C2E1B1F5AED42"/>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B65D0F97CCA4DDB961D908CD758C98442">
    <w:name w:val="1B65D0F97CCA4DDB961D908CD758C98442"/>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4C2E3D0E470404ABEFBBB183FF21AAD42">
    <w:name w:val="74C2E3D0E470404ABEFBBB183FF21AAD42"/>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30E15B8157B74874BC9A9588A8DAB36E9">
    <w:name w:val="30E15B8157B74874BC9A9588A8DAB36E9"/>
    <w:rsid w:val="0027582D"/>
    <w:pPr>
      <w:keepNext/>
      <w:spacing w:before="240" w:after="40" w:line="240" w:lineRule="auto"/>
    </w:pPr>
    <w:rPr>
      <w:rFonts w:asciiTheme="majorHAnsi" w:eastAsiaTheme="majorEastAsia" w:hAnsiTheme="majorHAnsi" w:cs="B Zar"/>
      <w:bCs/>
      <w:lang w:bidi="fa-IR"/>
    </w:rPr>
  </w:style>
  <w:style w:type="paragraph" w:customStyle="1" w:styleId="EB14A7B753874031A299F83FECF0C7156">
    <w:name w:val="EB14A7B753874031A299F83FECF0C7156"/>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BBB1759D39A478C8AD66696A84E128F2">
    <w:name w:val="0BBB1759D39A478C8AD66696A84E128F2"/>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FA7AF2A06F94EADBC8B259C7318E65542">
    <w:name w:val="2FA7AF2A06F94EADBC8B259C7318E65542"/>
    <w:rsid w:val="0027582D"/>
    <w:pPr>
      <w:keepNext/>
      <w:spacing w:before="240" w:after="40" w:line="240" w:lineRule="auto"/>
    </w:pPr>
    <w:rPr>
      <w:rFonts w:asciiTheme="majorHAnsi" w:eastAsiaTheme="majorEastAsia" w:hAnsiTheme="majorHAnsi" w:cs="B Zar"/>
      <w:bCs/>
      <w:lang w:bidi="fa-IR"/>
    </w:rPr>
  </w:style>
  <w:style w:type="paragraph" w:customStyle="1" w:styleId="CBD2F61AD5504A4E9EB3FB5D740CD9982">
    <w:name w:val="CBD2F61AD5504A4E9EB3FB5D740CD9982"/>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80A36A6A185415AB104C8578B4EEBE72">
    <w:name w:val="780A36A6A185415AB104C8578B4EEBE72"/>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18C5AC57E047B58464547C02D0B99442">
    <w:name w:val="4E18C5AC57E047B58464547C02D0B99442"/>
    <w:rsid w:val="0027582D"/>
    <w:pPr>
      <w:keepNext/>
      <w:bidi/>
      <w:spacing w:before="240" w:after="100"/>
      <w:jc w:val="center"/>
    </w:pPr>
    <w:rPr>
      <w:rFonts w:ascii="Times New Roman" w:eastAsiaTheme="minorHAnsi" w:hAnsi="Times New Roman" w:cs="B Zar"/>
      <w:bCs/>
      <w:i/>
      <w:sz w:val="18"/>
      <w:szCs w:val="18"/>
    </w:rPr>
  </w:style>
  <w:style w:type="paragraph" w:customStyle="1" w:styleId="31E92E73D4BE4B509A0ED7B47000283142">
    <w:name w:val="31E92E73D4BE4B509A0ED7B47000283142"/>
    <w:rsid w:val="0027582D"/>
    <w:pPr>
      <w:keepNext/>
      <w:bidi/>
      <w:spacing w:before="240" w:after="100"/>
      <w:jc w:val="center"/>
    </w:pPr>
    <w:rPr>
      <w:rFonts w:ascii="Times New Roman" w:eastAsiaTheme="minorHAnsi" w:hAnsi="Times New Roman" w:cs="B Zar"/>
      <w:bCs/>
      <w:i/>
      <w:sz w:val="18"/>
      <w:szCs w:val="18"/>
    </w:rPr>
  </w:style>
  <w:style w:type="paragraph" w:customStyle="1" w:styleId="C726FAD48B4E484AAAE9E9A0E6AC064342">
    <w:name w:val="C726FAD48B4E484AAAE9E9A0E6AC064342"/>
    <w:rsid w:val="0027582D"/>
    <w:pPr>
      <w:keepNext/>
      <w:spacing w:before="240" w:after="40" w:line="240" w:lineRule="auto"/>
    </w:pPr>
    <w:rPr>
      <w:rFonts w:asciiTheme="majorHAnsi" w:eastAsiaTheme="majorEastAsia" w:hAnsiTheme="majorHAnsi" w:cs="B Zar"/>
      <w:bCs/>
      <w:lang w:bidi="fa-IR"/>
    </w:rPr>
  </w:style>
  <w:style w:type="paragraph" w:customStyle="1" w:styleId="5D2B983AEE2044FA9290ADED8735AC722">
    <w:name w:val="5D2B983AEE2044FA9290ADED8735AC722"/>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59AA679593544D4850E7FF2151394182">
    <w:name w:val="959AA679593544D4850E7FF2151394182"/>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0FEC0A1F59D4734B69E65F7390632562">
    <w:name w:val="10FEC0A1F59D4734B69E65F7390632562"/>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DB7BDCF8C4487ABE12DF04833C1A2541">
    <w:name w:val="4EDB7BDCF8C4487ABE12DF04833C1A2541"/>
    <w:rsid w:val="0027582D"/>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D01AA7B1C0274548BCC65052CA20AE0440">
    <w:name w:val="D01AA7B1C0274548BCC65052CA20AE0440"/>
    <w:rsid w:val="0027582D"/>
    <w:pPr>
      <w:keepNext/>
      <w:spacing w:before="240" w:after="40" w:line="240" w:lineRule="auto"/>
    </w:pPr>
    <w:rPr>
      <w:rFonts w:asciiTheme="majorHAnsi" w:eastAsiaTheme="majorEastAsia" w:hAnsiTheme="majorHAnsi" w:cs="B Zar"/>
      <w:bCs/>
      <w:lang w:bidi="fa-IR"/>
    </w:rPr>
  </w:style>
  <w:style w:type="paragraph" w:customStyle="1" w:styleId="8C8F332DB51542A498702C3609EAB6C52">
    <w:name w:val="8C8F332DB51542A498702C3609EAB6C52"/>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72B28AB3B844AA89FC3A14A1B487EDE2">
    <w:name w:val="472B28AB3B844AA89FC3A14A1B487EDE2"/>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93CFBCD90154B34A4F819F496BF3CBF40">
    <w:name w:val="693CFBCD90154B34A4F819F496BF3CBF40"/>
    <w:rsid w:val="0027582D"/>
    <w:pPr>
      <w:keepNext/>
      <w:spacing w:before="240" w:after="40" w:line="240" w:lineRule="auto"/>
    </w:pPr>
    <w:rPr>
      <w:rFonts w:asciiTheme="majorHAnsi" w:eastAsiaTheme="majorEastAsia" w:hAnsiTheme="majorHAnsi" w:cs="B Zar"/>
      <w:bCs/>
      <w:lang w:bidi="fa-IR"/>
    </w:rPr>
  </w:style>
  <w:style w:type="paragraph" w:customStyle="1" w:styleId="947C022454BE4373A3A60E1DFBE92EC02">
    <w:name w:val="947C022454BE4373A3A60E1DFBE92EC02"/>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D12AB38CC3B4294B16C3FEAA2C546012">
    <w:name w:val="CD12AB38CC3B4294B16C3FEAA2C546012"/>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4F4F56A4A8044A6B33EC3DF6FDEA6C738">
    <w:name w:val="C4F4F56A4A8044A6B33EC3DF6FDEA6C738"/>
    <w:rsid w:val="0027582D"/>
    <w:pPr>
      <w:keepNext/>
      <w:spacing w:before="240" w:after="40" w:line="240" w:lineRule="auto"/>
    </w:pPr>
    <w:rPr>
      <w:rFonts w:asciiTheme="majorHAnsi" w:eastAsiaTheme="majorEastAsia" w:hAnsiTheme="majorHAnsi" w:cs="B Zar"/>
      <w:bCs/>
      <w:lang w:bidi="fa-IR"/>
    </w:rPr>
  </w:style>
  <w:style w:type="paragraph" w:customStyle="1" w:styleId="658FCD5E4A554CA697367FAA686F82A52">
    <w:name w:val="658FCD5E4A554CA697367FAA686F82A52"/>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8C24405D1B846D994B2B59FEF78A16E2">
    <w:name w:val="88C24405D1B846D994B2B59FEF78A16E2"/>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14BD6EDAE1141D3A619784734F3437241">
    <w:name w:val="814BD6EDAE1141D3A619784734F3437241"/>
    <w:rsid w:val="0027582D"/>
    <w:pPr>
      <w:bidi/>
      <w:spacing w:after="0" w:line="240" w:lineRule="auto"/>
      <w:ind w:firstLine="284"/>
      <w:jc w:val="lowKashida"/>
    </w:pPr>
    <w:rPr>
      <w:rFonts w:ascii="Times New Roman" w:eastAsiaTheme="minorHAnsi" w:hAnsi="Times New Roman" w:cs="B Zar"/>
      <w:szCs w:val="26"/>
      <w:lang w:bidi="fa-IR"/>
    </w:rPr>
  </w:style>
  <w:style w:type="paragraph" w:customStyle="1" w:styleId="77117D6720F845A3B01391EFFFDF986C39">
    <w:name w:val="77117D6720F845A3B01391EFFFDF986C3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05735A46B794164BAAF316F9AEFED5139">
    <w:name w:val="F05735A46B794164BAAF316F9AEFED513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F0A14D8C6D9447F8EE1EA11087F817D39">
    <w:name w:val="1F0A14D8C6D9447F8EE1EA11087F817D3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D556E09EA48945FB89F4AE18E9B697DD39">
    <w:name w:val="D556E09EA48945FB89F4AE18E9B697DD3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32D96C617A0E42DF983A8EF56CE289F239">
    <w:name w:val="32D96C617A0E42DF983A8EF56CE289F23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6DDE68A7114840CC815E31A78FDA651C42">
    <w:name w:val="6DDE68A7114840CC815E31A78FDA651C42"/>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2ABCCB1478DB4E45B292226B5E7142111">
    <w:name w:val="2ABCCB1478DB4E45B292226B5E7142111"/>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A30425CF517447D09CCDF8F6AAA0F2EA43">
    <w:name w:val="A30425CF517447D09CCDF8F6AAA0F2EA43"/>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C7D6B3D3C5D425DB7677495F4B5B32B42">
    <w:name w:val="BC7D6B3D3C5D425DB7677495F4B5B32B42"/>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8D4BE80E2D54C9D817A0C76F0CAE3BE42">
    <w:name w:val="78D4BE80E2D54C9D817A0C76F0CAE3BE42"/>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FE30A9449240C2869A80EDD5EF636E42">
    <w:name w:val="82FE30A9449240C2869A80EDD5EF636E42"/>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E51B03C22907449F822F6A6B9470219442">
    <w:name w:val="E51B03C22907449F822F6A6B9470219442"/>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EA2D00D26EE480C8D3B53ABAC979FDC42">
    <w:name w:val="7EA2D00D26EE480C8D3B53ABAC979FDC42"/>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0A3C44317B4C2F9774A840663E4D6142">
    <w:name w:val="820A3C44317B4C2F9774A840663E4D6142"/>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262CF8DBB144F29A7569E0419DB3E5D42">
    <w:name w:val="F262CF8DBB144F29A7569E0419DB3E5D42"/>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76F5CA7FD674915905CBC42F28139EA42">
    <w:name w:val="B76F5CA7FD674915905CBC42F28139EA42"/>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69CF0843CA84BD2A0E766B13CF25F6D42">
    <w:name w:val="869CF0843CA84BD2A0E766B13CF25F6D42"/>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52EFEA4D8D4C419DB3C46C2E1B1F5AED43">
    <w:name w:val="52EFEA4D8D4C419DB3C46C2E1B1F5AED43"/>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B65D0F97CCA4DDB961D908CD758C98443">
    <w:name w:val="1B65D0F97CCA4DDB961D908CD758C98443"/>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4C2E3D0E470404ABEFBBB183FF21AAD43">
    <w:name w:val="74C2E3D0E470404ABEFBBB183FF21AAD43"/>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30E15B8157B74874BC9A9588A8DAB36E10">
    <w:name w:val="30E15B8157B74874BC9A9588A8DAB36E10"/>
    <w:rsid w:val="0027582D"/>
    <w:pPr>
      <w:keepNext/>
      <w:spacing w:before="240" w:after="40" w:line="240" w:lineRule="auto"/>
    </w:pPr>
    <w:rPr>
      <w:rFonts w:asciiTheme="majorHAnsi" w:eastAsiaTheme="majorEastAsia" w:hAnsiTheme="majorHAnsi" w:cs="B Zar"/>
      <w:bCs/>
      <w:lang w:bidi="fa-IR"/>
    </w:rPr>
  </w:style>
  <w:style w:type="paragraph" w:customStyle="1" w:styleId="EB14A7B753874031A299F83FECF0C7157">
    <w:name w:val="EB14A7B753874031A299F83FECF0C7157"/>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BBB1759D39A478C8AD66696A84E128F3">
    <w:name w:val="0BBB1759D39A478C8AD66696A84E128F3"/>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FA7AF2A06F94EADBC8B259C7318E65543">
    <w:name w:val="2FA7AF2A06F94EADBC8B259C7318E65543"/>
    <w:rsid w:val="0027582D"/>
    <w:pPr>
      <w:keepNext/>
      <w:spacing w:before="240" w:after="40" w:line="240" w:lineRule="auto"/>
    </w:pPr>
    <w:rPr>
      <w:rFonts w:asciiTheme="majorHAnsi" w:eastAsiaTheme="majorEastAsia" w:hAnsiTheme="majorHAnsi" w:cs="B Zar"/>
      <w:bCs/>
      <w:lang w:bidi="fa-IR"/>
    </w:rPr>
  </w:style>
  <w:style w:type="paragraph" w:customStyle="1" w:styleId="CBD2F61AD5504A4E9EB3FB5D740CD9983">
    <w:name w:val="CBD2F61AD5504A4E9EB3FB5D740CD9983"/>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80A36A6A185415AB104C8578B4EEBE73">
    <w:name w:val="780A36A6A185415AB104C8578B4EEBE73"/>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18C5AC57E047B58464547C02D0B99443">
    <w:name w:val="4E18C5AC57E047B58464547C02D0B99443"/>
    <w:rsid w:val="0027582D"/>
    <w:pPr>
      <w:keepNext/>
      <w:bidi/>
      <w:spacing w:before="240" w:after="100"/>
      <w:jc w:val="center"/>
    </w:pPr>
    <w:rPr>
      <w:rFonts w:ascii="Times New Roman" w:eastAsiaTheme="minorHAnsi" w:hAnsi="Times New Roman" w:cs="B Zar"/>
      <w:bCs/>
      <w:i/>
      <w:sz w:val="18"/>
      <w:szCs w:val="18"/>
    </w:rPr>
  </w:style>
  <w:style w:type="paragraph" w:customStyle="1" w:styleId="31E92E73D4BE4B509A0ED7B47000283143">
    <w:name w:val="31E92E73D4BE4B509A0ED7B47000283143"/>
    <w:rsid w:val="0027582D"/>
    <w:pPr>
      <w:keepNext/>
      <w:bidi/>
      <w:spacing w:before="240" w:after="100"/>
      <w:jc w:val="center"/>
    </w:pPr>
    <w:rPr>
      <w:rFonts w:ascii="Times New Roman" w:eastAsiaTheme="minorHAnsi" w:hAnsi="Times New Roman" w:cs="B Zar"/>
      <w:bCs/>
      <w:i/>
      <w:sz w:val="18"/>
      <w:szCs w:val="18"/>
    </w:rPr>
  </w:style>
  <w:style w:type="paragraph" w:customStyle="1" w:styleId="C726FAD48B4E484AAAE9E9A0E6AC064343">
    <w:name w:val="C726FAD48B4E484AAAE9E9A0E6AC064343"/>
    <w:rsid w:val="0027582D"/>
    <w:pPr>
      <w:keepNext/>
      <w:spacing w:before="240" w:after="40" w:line="240" w:lineRule="auto"/>
    </w:pPr>
    <w:rPr>
      <w:rFonts w:asciiTheme="majorHAnsi" w:eastAsiaTheme="majorEastAsia" w:hAnsiTheme="majorHAnsi" w:cs="B Zar"/>
      <w:bCs/>
      <w:lang w:bidi="fa-IR"/>
    </w:rPr>
  </w:style>
  <w:style w:type="paragraph" w:customStyle="1" w:styleId="5D2B983AEE2044FA9290ADED8735AC723">
    <w:name w:val="5D2B983AEE2044FA9290ADED8735AC723"/>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59AA679593544D4850E7FF2151394183">
    <w:name w:val="959AA679593544D4850E7FF2151394183"/>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0FEC0A1F59D4734B69E65F7390632563">
    <w:name w:val="10FEC0A1F59D4734B69E65F7390632563"/>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DB7BDCF8C4487ABE12DF04833C1A2542">
    <w:name w:val="4EDB7BDCF8C4487ABE12DF04833C1A2542"/>
    <w:rsid w:val="0027582D"/>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D01AA7B1C0274548BCC65052CA20AE0441">
    <w:name w:val="D01AA7B1C0274548BCC65052CA20AE0441"/>
    <w:rsid w:val="0027582D"/>
    <w:pPr>
      <w:keepNext/>
      <w:spacing w:before="240" w:after="40" w:line="240" w:lineRule="auto"/>
    </w:pPr>
    <w:rPr>
      <w:rFonts w:asciiTheme="majorHAnsi" w:eastAsiaTheme="majorEastAsia" w:hAnsiTheme="majorHAnsi" w:cs="B Zar"/>
      <w:bCs/>
      <w:lang w:bidi="fa-IR"/>
    </w:rPr>
  </w:style>
  <w:style w:type="paragraph" w:customStyle="1" w:styleId="8C8F332DB51542A498702C3609EAB6C53">
    <w:name w:val="8C8F332DB51542A498702C3609EAB6C53"/>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72B28AB3B844AA89FC3A14A1B487EDE3">
    <w:name w:val="472B28AB3B844AA89FC3A14A1B487EDE3"/>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93CFBCD90154B34A4F819F496BF3CBF41">
    <w:name w:val="693CFBCD90154B34A4F819F496BF3CBF41"/>
    <w:rsid w:val="0027582D"/>
    <w:pPr>
      <w:keepNext/>
      <w:spacing w:before="240" w:after="40" w:line="240" w:lineRule="auto"/>
    </w:pPr>
    <w:rPr>
      <w:rFonts w:asciiTheme="majorHAnsi" w:eastAsiaTheme="majorEastAsia" w:hAnsiTheme="majorHAnsi" w:cs="B Zar"/>
      <w:bCs/>
      <w:lang w:bidi="fa-IR"/>
    </w:rPr>
  </w:style>
  <w:style w:type="paragraph" w:customStyle="1" w:styleId="947C022454BE4373A3A60E1DFBE92EC03">
    <w:name w:val="947C022454BE4373A3A60E1DFBE92EC03"/>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D12AB38CC3B4294B16C3FEAA2C546013">
    <w:name w:val="CD12AB38CC3B4294B16C3FEAA2C546013"/>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4F4F56A4A8044A6B33EC3DF6FDEA6C739">
    <w:name w:val="C4F4F56A4A8044A6B33EC3DF6FDEA6C739"/>
    <w:rsid w:val="0027582D"/>
    <w:pPr>
      <w:keepNext/>
      <w:spacing w:before="240" w:after="40" w:line="240" w:lineRule="auto"/>
    </w:pPr>
    <w:rPr>
      <w:rFonts w:asciiTheme="majorHAnsi" w:eastAsiaTheme="majorEastAsia" w:hAnsiTheme="majorHAnsi" w:cs="B Zar"/>
      <w:bCs/>
      <w:lang w:bidi="fa-IR"/>
    </w:rPr>
  </w:style>
  <w:style w:type="paragraph" w:customStyle="1" w:styleId="658FCD5E4A554CA697367FAA686F82A53">
    <w:name w:val="658FCD5E4A554CA697367FAA686F82A53"/>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8C24405D1B846D994B2B59FEF78A16E3">
    <w:name w:val="88C24405D1B846D994B2B59FEF78A16E3"/>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14BD6EDAE1141D3A619784734F3437242">
    <w:name w:val="814BD6EDAE1141D3A619784734F3437242"/>
    <w:rsid w:val="0027582D"/>
    <w:pPr>
      <w:bidi/>
      <w:spacing w:after="0" w:line="240" w:lineRule="auto"/>
      <w:ind w:firstLine="284"/>
      <w:jc w:val="lowKashida"/>
    </w:pPr>
    <w:rPr>
      <w:rFonts w:ascii="Times New Roman" w:eastAsiaTheme="minorHAnsi" w:hAnsi="Times New Roman" w:cs="B Zar"/>
      <w:szCs w:val="26"/>
      <w:lang w:bidi="fa-IR"/>
    </w:rPr>
  </w:style>
  <w:style w:type="paragraph" w:customStyle="1" w:styleId="77117D6720F845A3B01391EFFFDF986C40">
    <w:name w:val="77117D6720F845A3B01391EFFFDF986C40"/>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05735A46B794164BAAF316F9AEFED5140">
    <w:name w:val="F05735A46B794164BAAF316F9AEFED5140"/>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F0A14D8C6D9447F8EE1EA11087F817D40">
    <w:name w:val="1F0A14D8C6D9447F8EE1EA11087F817D40"/>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D556E09EA48945FB89F4AE18E9B697DD40">
    <w:name w:val="D556E09EA48945FB89F4AE18E9B697DD40"/>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32D96C617A0E42DF983A8EF56CE289F240">
    <w:name w:val="32D96C617A0E42DF983A8EF56CE289F240"/>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6DDE68A7114840CC815E31A78FDA651C43">
    <w:name w:val="6DDE68A7114840CC815E31A78FDA651C43"/>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2ABCCB1478DB4E45B292226B5E7142112">
    <w:name w:val="2ABCCB1478DB4E45B292226B5E7142112"/>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A30425CF517447D09CCDF8F6AAA0F2EA44">
    <w:name w:val="A30425CF517447D09CCDF8F6AAA0F2EA4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C7D6B3D3C5D425DB7677495F4B5B32B43">
    <w:name w:val="BC7D6B3D3C5D425DB7677495F4B5B32B43"/>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8D4BE80E2D54C9D817A0C76F0CAE3BE43">
    <w:name w:val="78D4BE80E2D54C9D817A0C76F0CAE3BE43"/>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FE30A9449240C2869A80EDD5EF636E43">
    <w:name w:val="82FE30A9449240C2869A80EDD5EF636E43"/>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E51B03C22907449F822F6A6B9470219443">
    <w:name w:val="E51B03C22907449F822F6A6B9470219443"/>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EA2D00D26EE480C8D3B53ABAC979FDC43">
    <w:name w:val="7EA2D00D26EE480C8D3B53ABAC979FDC43"/>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0A3C44317B4C2F9774A840663E4D6143">
    <w:name w:val="820A3C44317B4C2F9774A840663E4D6143"/>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262CF8DBB144F29A7569E0419DB3E5D43">
    <w:name w:val="F262CF8DBB144F29A7569E0419DB3E5D43"/>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76F5CA7FD674915905CBC42F28139EA43">
    <w:name w:val="B76F5CA7FD674915905CBC42F28139EA43"/>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69CF0843CA84BD2A0E766B13CF25F6D43">
    <w:name w:val="869CF0843CA84BD2A0E766B13CF25F6D43"/>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52EFEA4D8D4C419DB3C46C2E1B1F5AED44">
    <w:name w:val="52EFEA4D8D4C419DB3C46C2E1B1F5AED4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B65D0F97CCA4DDB961D908CD758C98444">
    <w:name w:val="1B65D0F97CCA4DDB961D908CD758C9844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4C2E3D0E470404ABEFBBB183FF21AAD44">
    <w:name w:val="74C2E3D0E470404ABEFBBB183FF21AAD4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30E15B8157B74874BC9A9588A8DAB36E11">
    <w:name w:val="30E15B8157B74874BC9A9588A8DAB36E11"/>
    <w:rsid w:val="0027582D"/>
    <w:pPr>
      <w:keepNext/>
      <w:spacing w:before="240" w:after="40" w:line="240" w:lineRule="auto"/>
    </w:pPr>
    <w:rPr>
      <w:rFonts w:asciiTheme="majorHAnsi" w:eastAsiaTheme="majorEastAsia" w:hAnsiTheme="majorHAnsi" w:cs="B Zar"/>
      <w:bCs/>
      <w:lang w:bidi="fa-IR"/>
    </w:rPr>
  </w:style>
  <w:style w:type="paragraph" w:customStyle="1" w:styleId="EB14A7B753874031A299F83FECF0C7158">
    <w:name w:val="EB14A7B753874031A299F83FECF0C7158"/>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BBB1759D39A478C8AD66696A84E128F4">
    <w:name w:val="0BBB1759D39A478C8AD66696A84E128F4"/>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FA7AF2A06F94EADBC8B259C7318E65544">
    <w:name w:val="2FA7AF2A06F94EADBC8B259C7318E65544"/>
    <w:rsid w:val="0027582D"/>
    <w:pPr>
      <w:keepNext/>
      <w:spacing w:before="240" w:after="40" w:line="240" w:lineRule="auto"/>
    </w:pPr>
    <w:rPr>
      <w:rFonts w:asciiTheme="majorHAnsi" w:eastAsiaTheme="majorEastAsia" w:hAnsiTheme="majorHAnsi" w:cs="B Zar"/>
      <w:bCs/>
      <w:lang w:bidi="fa-IR"/>
    </w:rPr>
  </w:style>
  <w:style w:type="paragraph" w:customStyle="1" w:styleId="CBD2F61AD5504A4E9EB3FB5D740CD9984">
    <w:name w:val="CBD2F61AD5504A4E9EB3FB5D740CD9984"/>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80A36A6A185415AB104C8578B4EEBE74">
    <w:name w:val="780A36A6A185415AB104C8578B4EEBE74"/>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18C5AC57E047B58464547C02D0B99444">
    <w:name w:val="4E18C5AC57E047B58464547C02D0B99444"/>
    <w:rsid w:val="0027582D"/>
    <w:pPr>
      <w:keepNext/>
      <w:bidi/>
      <w:spacing w:before="240" w:after="100"/>
      <w:jc w:val="center"/>
    </w:pPr>
    <w:rPr>
      <w:rFonts w:ascii="Times New Roman" w:eastAsiaTheme="minorHAnsi" w:hAnsi="Times New Roman" w:cs="B Zar"/>
      <w:bCs/>
      <w:i/>
      <w:sz w:val="18"/>
      <w:szCs w:val="18"/>
    </w:rPr>
  </w:style>
  <w:style w:type="paragraph" w:customStyle="1" w:styleId="31E92E73D4BE4B509A0ED7B47000283144">
    <w:name w:val="31E92E73D4BE4B509A0ED7B47000283144"/>
    <w:rsid w:val="0027582D"/>
    <w:pPr>
      <w:keepNext/>
      <w:bidi/>
      <w:spacing w:before="240" w:after="100"/>
      <w:jc w:val="center"/>
    </w:pPr>
    <w:rPr>
      <w:rFonts w:ascii="Times New Roman" w:eastAsiaTheme="minorHAnsi" w:hAnsi="Times New Roman" w:cs="B Zar"/>
      <w:bCs/>
      <w:i/>
      <w:sz w:val="18"/>
      <w:szCs w:val="18"/>
    </w:rPr>
  </w:style>
  <w:style w:type="paragraph" w:customStyle="1" w:styleId="C726FAD48B4E484AAAE9E9A0E6AC064344">
    <w:name w:val="C726FAD48B4E484AAAE9E9A0E6AC064344"/>
    <w:rsid w:val="0027582D"/>
    <w:pPr>
      <w:keepNext/>
      <w:spacing w:before="240" w:after="40" w:line="240" w:lineRule="auto"/>
    </w:pPr>
    <w:rPr>
      <w:rFonts w:asciiTheme="majorHAnsi" w:eastAsiaTheme="majorEastAsia" w:hAnsiTheme="majorHAnsi" w:cs="B Zar"/>
      <w:bCs/>
      <w:lang w:bidi="fa-IR"/>
    </w:rPr>
  </w:style>
  <w:style w:type="paragraph" w:customStyle="1" w:styleId="5D2B983AEE2044FA9290ADED8735AC724">
    <w:name w:val="5D2B983AEE2044FA9290ADED8735AC724"/>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59AA679593544D4850E7FF2151394184">
    <w:name w:val="959AA679593544D4850E7FF2151394184"/>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0FEC0A1F59D4734B69E65F7390632564">
    <w:name w:val="10FEC0A1F59D4734B69E65F7390632564"/>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DB7BDCF8C4487ABE12DF04833C1A2543">
    <w:name w:val="4EDB7BDCF8C4487ABE12DF04833C1A2543"/>
    <w:rsid w:val="0027582D"/>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D01AA7B1C0274548BCC65052CA20AE0442">
    <w:name w:val="D01AA7B1C0274548BCC65052CA20AE0442"/>
    <w:rsid w:val="0027582D"/>
    <w:pPr>
      <w:keepNext/>
      <w:spacing w:before="240" w:after="40" w:line="240" w:lineRule="auto"/>
    </w:pPr>
    <w:rPr>
      <w:rFonts w:asciiTheme="majorHAnsi" w:eastAsiaTheme="majorEastAsia" w:hAnsiTheme="majorHAnsi" w:cs="B Zar"/>
      <w:bCs/>
      <w:lang w:bidi="fa-IR"/>
    </w:rPr>
  </w:style>
  <w:style w:type="paragraph" w:customStyle="1" w:styleId="8C8F332DB51542A498702C3609EAB6C54">
    <w:name w:val="8C8F332DB51542A498702C3609EAB6C54"/>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72B28AB3B844AA89FC3A14A1B487EDE4">
    <w:name w:val="472B28AB3B844AA89FC3A14A1B487EDE4"/>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93CFBCD90154B34A4F819F496BF3CBF42">
    <w:name w:val="693CFBCD90154B34A4F819F496BF3CBF42"/>
    <w:rsid w:val="0027582D"/>
    <w:pPr>
      <w:keepNext/>
      <w:spacing w:before="240" w:after="40" w:line="240" w:lineRule="auto"/>
    </w:pPr>
    <w:rPr>
      <w:rFonts w:asciiTheme="majorHAnsi" w:eastAsiaTheme="majorEastAsia" w:hAnsiTheme="majorHAnsi" w:cs="B Zar"/>
      <w:bCs/>
      <w:lang w:bidi="fa-IR"/>
    </w:rPr>
  </w:style>
  <w:style w:type="paragraph" w:customStyle="1" w:styleId="947C022454BE4373A3A60E1DFBE92EC04">
    <w:name w:val="947C022454BE4373A3A60E1DFBE92EC04"/>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D12AB38CC3B4294B16C3FEAA2C546014">
    <w:name w:val="CD12AB38CC3B4294B16C3FEAA2C546014"/>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4F4F56A4A8044A6B33EC3DF6FDEA6C740">
    <w:name w:val="C4F4F56A4A8044A6B33EC3DF6FDEA6C740"/>
    <w:rsid w:val="0027582D"/>
    <w:pPr>
      <w:keepNext/>
      <w:spacing w:before="240" w:after="40" w:line="240" w:lineRule="auto"/>
    </w:pPr>
    <w:rPr>
      <w:rFonts w:asciiTheme="majorHAnsi" w:eastAsiaTheme="majorEastAsia" w:hAnsiTheme="majorHAnsi" w:cs="B Zar"/>
      <w:bCs/>
      <w:lang w:bidi="fa-IR"/>
    </w:rPr>
  </w:style>
  <w:style w:type="paragraph" w:customStyle="1" w:styleId="658FCD5E4A554CA697367FAA686F82A54">
    <w:name w:val="658FCD5E4A554CA697367FAA686F82A54"/>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8C24405D1B846D994B2B59FEF78A16E4">
    <w:name w:val="88C24405D1B846D994B2B59FEF78A16E4"/>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14BD6EDAE1141D3A619784734F3437243">
    <w:name w:val="814BD6EDAE1141D3A619784734F3437243"/>
    <w:rsid w:val="0027582D"/>
    <w:pPr>
      <w:bidi/>
      <w:spacing w:after="0" w:line="240" w:lineRule="auto"/>
      <w:ind w:firstLine="284"/>
      <w:jc w:val="lowKashida"/>
    </w:pPr>
    <w:rPr>
      <w:rFonts w:ascii="Times New Roman" w:eastAsiaTheme="minorHAnsi" w:hAnsi="Times New Roman" w:cs="B Zar"/>
      <w:szCs w:val="26"/>
      <w:lang w:bidi="fa-IR"/>
    </w:rPr>
  </w:style>
  <w:style w:type="paragraph" w:customStyle="1" w:styleId="77117D6720F845A3B01391EFFFDF986C41">
    <w:name w:val="77117D6720F845A3B01391EFFFDF986C41"/>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05735A46B794164BAAF316F9AEFED5141">
    <w:name w:val="F05735A46B794164BAAF316F9AEFED5141"/>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F0A14D8C6D9447F8EE1EA11087F817D41">
    <w:name w:val="1F0A14D8C6D9447F8EE1EA11087F817D41"/>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D556E09EA48945FB89F4AE18E9B697DD41">
    <w:name w:val="D556E09EA48945FB89F4AE18E9B697DD41"/>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32D96C617A0E42DF983A8EF56CE289F241">
    <w:name w:val="32D96C617A0E42DF983A8EF56CE289F241"/>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6DDE68A7114840CC815E31A78FDA651C44">
    <w:name w:val="6DDE68A7114840CC815E31A78FDA651C4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2ABCCB1478DB4E45B292226B5E7142113">
    <w:name w:val="2ABCCB1478DB4E45B292226B5E7142113"/>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A30425CF517447D09CCDF8F6AAA0F2EA45">
    <w:name w:val="A30425CF517447D09CCDF8F6AAA0F2EA4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C7D6B3D3C5D425DB7677495F4B5B32B44">
    <w:name w:val="BC7D6B3D3C5D425DB7677495F4B5B32B4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8D4BE80E2D54C9D817A0C76F0CAE3BE44">
    <w:name w:val="78D4BE80E2D54C9D817A0C76F0CAE3BE4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FE30A9449240C2869A80EDD5EF636E44">
    <w:name w:val="82FE30A9449240C2869A80EDD5EF636E4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E51B03C22907449F822F6A6B9470219444">
    <w:name w:val="E51B03C22907449F822F6A6B947021944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EA2D00D26EE480C8D3B53ABAC979FDC44">
    <w:name w:val="7EA2D00D26EE480C8D3B53ABAC979FDC4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0A3C44317B4C2F9774A840663E4D6144">
    <w:name w:val="820A3C44317B4C2F9774A840663E4D614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262CF8DBB144F29A7569E0419DB3E5D44">
    <w:name w:val="F262CF8DBB144F29A7569E0419DB3E5D4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76F5CA7FD674915905CBC42F28139EA44">
    <w:name w:val="B76F5CA7FD674915905CBC42F28139EA4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69CF0843CA84BD2A0E766B13CF25F6D44">
    <w:name w:val="869CF0843CA84BD2A0E766B13CF25F6D4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52EFEA4D8D4C419DB3C46C2E1B1F5AED45">
    <w:name w:val="52EFEA4D8D4C419DB3C46C2E1B1F5AED4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B65D0F97CCA4DDB961D908CD758C98445">
    <w:name w:val="1B65D0F97CCA4DDB961D908CD758C9844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4C2E3D0E470404ABEFBBB183FF21AAD45">
    <w:name w:val="74C2E3D0E470404ABEFBBB183FF21AAD4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30E15B8157B74874BC9A9588A8DAB36E12">
    <w:name w:val="30E15B8157B74874BC9A9588A8DAB36E12"/>
    <w:rsid w:val="0027582D"/>
    <w:pPr>
      <w:keepNext/>
      <w:spacing w:before="240" w:after="40" w:line="240" w:lineRule="auto"/>
    </w:pPr>
    <w:rPr>
      <w:rFonts w:asciiTheme="majorHAnsi" w:eastAsiaTheme="majorEastAsia" w:hAnsiTheme="majorHAnsi" w:cs="B Zar"/>
      <w:bCs/>
      <w:lang w:bidi="fa-IR"/>
    </w:rPr>
  </w:style>
  <w:style w:type="paragraph" w:customStyle="1" w:styleId="EB14A7B753874031A299F83FECF0C7159">
    <w:name w:val="EB14A7B753874031A299F83FECF0C7159"/>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BBB1759D39A478C8AD66696A84E128F5">
    <w:name w:val="0BBB1759D39A478C8AD66696A84E128F5"/>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FA7AF2A06F94EADBC8B259C7318E65545">
    <w:name w:val="2FA7AF2A06F94EADBC8B259C7318E65545"/>
    <w:rsid w:val="0027582D"/>
    <w:pPr>
      <w:keepNext/>
      <w:spacing w:before="240" w:after="40" w:line="240" w:lineRule="auto"/>
    </w:pPr>
    <w:rPr>
      <w:rFonts w:asciiTheme="majorHAnsi" w:eastAsiaTheme="majorEastAsia" w:hAnsiTheme="majorHAnsi" w:cs="B Zar"/>
      <w:bCs/>
      <w:lang w:bidi="fa-IR"/>
    </w:rPr>
  </w:style>
  <w:style w:type="paragraph" w:customStyle="1" w:styleId="CBD2F61AD5504A4E9EB3FB5D740CD9985">
    <w:name w:val="CBD2F61AD5504A4E9EB3FB5D740CD9985"/>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80A36A6A185415AB104C8578B4EEBE75">
    <w:name w:val="780A36A6A185415AB104C8578B4EEBE75"/>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18C5AC57E047B58464547C02D0B99445">
    <w:name w:val="4E18C5AC57E047B58464547C02D0B99445"/>
    <w:rsid w:val="0027582D"/>
    <w:pPr>
      <w:keepNext/>
      <w:bidi/>
      <w:spacing w:before="240" w:after="100"/>
      <w:jc w:val="center"/>
    </w:pPr>
    <w:rPr>
      <w:rFonts w:ascii="Times New Roman" w:eastAsiaTheme="minorHAnsi" w:hAnsi="Times New Roman" w:cs="B Zar"/>
      <w:bCs/>
      <w:i/>
      <w:sz w:val="18"/>
      <w:szCs w:val="18"/>
    </w:rPr>
  </w:style>
  <w:style w:type="paragraph" w:customStyle="1" w:styleId="31E92E73D4BE4B509A0ED7B47000283145">
    <w:name w:val="31E92E73D4BE4B509A0ED7B47000283145"/>
    <w:rsid w:val="0027582D"/>
    <w:pPr>
      <w:keepNext/>
      <w:bidi/>
      <w:spacing w:before="240" w:after="100"/>
      <w:jc w:val="center"/>
    </w:pPr>
    <w:rPr>
      <w:rFonts w:ascii="Times New Roman" w:eastAsiaTheme="minorHAnsi" w:hAnsi="Times New Roman" w:cs="B Zar"/>
      <w:bCs/>
      <w:i/>
      <w:sz w:val="18"/>
      <w:szCs w:val="18"/>
    </w:rPr>
  </w:style>
  <w:style w:type="paragraph" w:customStyle="1" w:styleId="C726FAD48B4E484AAAE9E9A0E6AC064345">
    <w:name w:val="C726FAD48B4E484AAAE9E9A0E6AC064345"/>
    <w:rsid w:val="0027582D"/>
    <w:pPr>
      <w:keepNext/>
      <w:spacing w:before="240" w:after="40" w:line="240" w:lineRule="auto"/>
    </w:pPr>
    <w:rPr>
      <w:rFonts w:asciiTheme="majorHAnsi" w:eastAsiaTheme="majorEastAsia" w:hAnsiTheme="majorHAnsi" w:cs="B Zar"/>
      <w:bCs/>
      <w:lang w:bidi="fa-IR"/>
    </w:rPr>
  </w:style>
  <w:style w:type="paragraph" w:customStyle="1" w:styleId="5D2B983AEE2044FA9290ADED8735AC725">
    <w:name w:val="5D2B983AEE2044FA9290ADED8735AC725"/>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59AA679593544D4850E7FF2151394185">
    <w:name w:val="959AA679593544D4850E7FF2151394185"/>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0FEC0A1F59D4734B69E65F7390632565">
    <w:name w:val="10FEC0A1F59D4734B69E65F7390632565"/>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DB7BDCF8C4487ABE12DF04833C1A2544">
    <w:name w:val="4EDB7BDCF8C4487ABE12DF04833C1A2544"/>
    <w:rsid w:val="0027582D"/>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D01AA7B1C0274548BCC65052CA20AE0443">
    <w:name w:val="D01AA7B1C0274548BCC65052CA20AE0443"/>
    <w:rsid w:val="0027582D"/>
    <w:pPr>
      <w:keepNext/>
      <w:spacing w:before="240" w:after="40" w:line="240" w:lineRule="auto"/>
    </w:pPr>
    <w:rPr>
      <w:rFonts w:asciiTheme="majorHAnsi" w:eastAsiaTheme="majorEastAsia" w:hAnsiTheme="majorHAnsi" w:cs="B Zar"/>
      <w:bCs/>
      <w:lang w:bidi="fa-IR"/>
    </w:rPr>
  </w:style>
  <w:style w:type="paragraph" w:customStyle="1" w:styleId="8C8F332DB51542A498702C3609EAB6C55">
    <w:name w:val="8C8F332DB51542A498702C3609EAB6C55"/>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72B28AB3B844AA89FC3A14A1B487EDE5">
    <w:name w:val="472B28AB3B844AA89FC3A14A1B487EDE5"/>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93CFBCD90154B34A4F819F496BF3CBF43">
    <w:name w:val="693CFBCD90154B34A4F819F496BF3CBF43"/>
    <w:rsid w:val="0027582D"/>
    <w:pPr>
      <w:keepNext/>
      <w:spacing w:before="240" w:after="40" w:line="240" w:lineRule="auto"/>
    </w:pPr>
    <w:rPr>
      <w:rFonts w:asciiTheme="majorHAnsi" w:eastAsiaTheme="majorEastAsia" w:hAnsiTheme="majorHAnsi" w:cs="B Zar"/>
      <w:bCs/>
      <w:lang w:bidi="fa-IR"/>
    </w:rPr>
  </w:style>
  <w:style w:type="paragraph" w:customStyle="1" w:styleId="947C022454BE4373A3A60E1DFBE92EC05">
    <w:name w:val="947C022454BE4373A3A60E1DFBE92EC05"/>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D12AB38CC3B4294B16C3FEAA2C546015">
    <w:name w:val="CD12AB38CC3B4294B16C3FEAA2C546015"/>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4F4F56A4A8044A6B33EC3DF6FDEA6C741">
    <w:name w:val="C4F4F56A4A8044A6B33EC3DF6FDEA6C741"/>
    <w:rsid w:val="0027582D"/>
    <w:pPr>
      <w:keepNext/>
      <w:spacing w:before="240" w:after="40" w:line="240" w:lineRule="auto"/>
    </w:pPr>
    <w:rPr>
      <w:rFonts w:asciiTheme="majorHAnsi" w:eastAsiaTheme="majorEastAsia" w:hAnsiTheme="majorHAnsi" w:cs="B Zar"/>
      <w:bCs/>
      <w:lang w:bidi="fa-IR"/>
    </w:rPr>
  </w:style>
  <w:style w:type="paragraph" w:customStyle="1" w:styleId="658FCD5E4A554CA697367FAA686F82A55">
    <w:name w:val="658FCD5E4A554CA697367FAA686F82A55"/>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8C24405D1B846D994B2B59FEF78A16E5">
    <w:name w:val="88C24405D1B846D994B2B59FEF78A16E5"/>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14BD6EDAE1141D3A619784734F3437244">
    <w:name w:val="814BD6EDAE1141D3A619784734F3437244"/>
    <w:rsid w:val="0027582D"/>
    <w:pPr>
      <w:bidi/>
      <w:spacing w:after="0" w:line="240" w:lineRule="auto"/>
      <w:ind w:firstLine="284"/>
      <w:jc w:val="lowKashida"/>
    </w:pPr>
    <w:rPr>
      <w:rFonts w:ascii="Times New Roman" w:eastAsiaTheme="minorHAnsi" w:hAnsi="Times New Roman" w:cs="B Zar"/>
      <w:szCs w:val="26"/>
      <w:lang w:bidi="fa-IR"/>
    </w:rPr>
  </w:style>
  <w:style w:type="paragraph" w:customStyle="1" w:styleId="77117D6720F845A3B01391EFFFDF986C42">
    <w:name w:val="77117D6720F845A3B01391EFFFDF986C42"/>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05735A46B794164BAAF316F9AEFED5142">
    <w:name w:val="F05735A46B794164BAAF316F9AEFED5142"/>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F0A14D8C6D9447F8EE1EA11087F817D42">
    <w:name w:val="1F0A14D8C6D9447F8EE1EA11087F817D42"/>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D556E09EA48945FB89F4AE18E9B697DD42">
    <w:name w:val="D556E09EA48945FB89F4AE18E9B697DD42"/>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32D96C617A0E42DF983A8EF56CE289F242">
    <w:name w:val="32D96C617A0E42DF983A8EF56CE289F242"/>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6DDE68A7114840CC815E31A78FDA651C45">
    <w:name w:val="6DDE68A7114840CC815E31A78FDA651C4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2ABCCB1478DB4E45B292226B5E7142114">
    <w:name w:val="2ABCCB1478DB4E45B292226B5E714211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A30425CF517447D09CCDF8F6AAA0F2EA46">
    <w:name w:val="A30425CF517447D09CCDF8F6AAA0F2EA4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C7D6B3D3C5D425DB7677495F4B5B32B45">
    <w:name w:val="BC7D6B3D3C5D425DB7677495F4B5B32B4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8D4BE80E2D54C9D817A0C76F0CAE3BE45">
    <w:name w:val="78D4BE80E2D54C9D817A0C76F0CAE3BE4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FE30A9449240C2869A80EDD5EF636E45">
    <w:name w:val="82FE30A9449240C2869A80EDD5EF636E4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E51B03C22907449F822F6A6B9470219445">
    <w:name w:val="E51B03C22907449F822F6A6B947021944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EA2D00D26EE480C8D3B53ABAC979FDC45">
    <w:name w:val="7EA2D00D26EE480C8D3B53ABAC979FDC4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0A3C44317B4C2F9774A840663E4D6145">
    <w:name w:val="820A3C44317B4C2F9774A840663E4D614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262CF8DBB144F29A7569E0419DB3E5D45">
    <w:name w:val="F262CF8DBB144F29A7569E0419DB3E5D4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76F5CA7FD674915905CBC42F28139EA45">
    <w:name w:val="B76F5CA7FD674915905CBC42F28139EA4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69CF0843CA84BD2A0E766B13CF25F6D45">
    <w:name w:val="869CF0843CA84BD2A0E766B13CF25F6D4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52EFEA4D8D4C419DB3C46C2E1B1F5AED46">
    <w:name w:val="52EFEA4D8D4C419DB3C46C2E1B1F5AED4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B65D0F97CCA4DDB961D908CD758C98446">
    <w:name w:val="1B65D0F97CCA4DDB961D908CD758C9844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4C2E3D0E470404ABEFBBB183FF21AAD46">
    <w:name w:val="74C2E3D0E470404ABEFBBB183FF21AAD4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30E15B8157B74874BC9A9588A8DAB36E13">
    <w:name w:val="30E15B8157B74874BC9A9588A8DAB36E13"/>
    <w:rsid w:val="0027582D"/>
    <w:pPr>
      <w:keepNext/>
      <w:spacing w:before="240" w:after="40" w:line="240" w:lineRule="auto"/>
    </w:pPr>
    <w:rPr>
      <w:rFonts w:asciiTheme="majorHAnsi" w:eastAsiaTheme="majorEastAsia" w:hAnsiTheme="majorHAnsi" w:cs="B Zar"/>
      <w:bCs/>
      <w:lang w:bidi="fa-IR"/>
    </w:rPr>
  </w:style>
  <w:style w:type="paragraph" w:customStyle="1" w:styleId="EB14A7B753874031A299F83FECF0C71510">
    <w:name w:val="EB14A7B753874031A299F83FECF0C71510"/>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BBB1759D39A478C8AD66696A84E128F6">
    <w:name w:val="0BBB1759D39A478C8AD66696A84E128F6"/>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FA7AF2A06F94EADBC8B259C7318E65546">
    <w:name w:val="2FA7AF2A06F94EADBC8B259C7318E65546"/>
    <w:rsid w:val="0027582D"/>
    <w:pPr>
      <w:keepNext/>
      <w:spacing w:before="240" w:after="40" w:line="240" w:lineRule="auto"/>
    </w:pPr>
    <w:rPr>
      <w:rFonts w:asciiTheme="majorHAnsi" w:eastAsiaTheme="majorEastAsia" w:hAnsiTheme="majorHAnsi" w:cs="B Zar"/>
      <w:bCs/>
      <w:lang w:bidi="fa-IR"/>
    </w:rPr>
  </w:style>
  <w:style w:type="paragraph" w:customStyle="1" w:styleId="CBD2F61AD5504A4E9EB3FB5D740CD9986">
    <w:name w:val="CBD2F61AD5504A4E9EB3FB5D740CD9986"/>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80A36A6A185415AB104C8578B4EEBE76">
    <w:name w:val="780A36A6A185415AB104C8578B4EEBE76"/>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18C5AC57E047B58464547C02D0B99446">
    <w:name w:val="4E18C5AC57E047B58464547C02D0B99446"/>
    <w:rsid w:val="0027582D"/>
    <w:pPr>
      <w:keepNext/>
      <w:bidi/>
      <w:spacing w:before="240" w:after="100"/>
      <w:jc w:val="center"/>
    </w:pPr>
    <w:rPr>
      <w:rFonts w:ascii="Times New Roman" w:eastAsiaTheme="minorHAnsi" w:hAnsi="Times New Roman" w:cs="B Zar"/>
      <w:bCs/>
      <w:i/>
      <w:sz w:val="18"/>
      <w:szCs w:val="18"/>
    </w:rPr>
  </w:style>
  <w:style w:type="paragraph" w:customStyle="1" w:styleId="31E92E73D4BE4B509A0ED7B47000283146">
    <w:name w:val="31E92E73D4BE4B509A0ED7B47000283146"/>
    <w:rsid w:val="0027582D"/>
    <w:pPr>
      <w:keepNext/>
      <w:bidi/>
      <w:spacing w:before="240" w:after="100"/>
      <w:jc w:val="center"/>
    </w:pPr>
    <w:rPr>
      <w:rFonts w:ascii="Times New Roman" w:eastAsiaTheme="minorHAnsi" w:hAnsi="Times New Roman" w:cs="B Zar"/>
      <w:bCs/>
      <w:i/>
      <w:sz w:val="18"/>
      <w:szCs w:val="18"/>
    </w:rPr>
  </w:style>
  <w:style w:type="paragraph" w:customStyle="1" w:styleId="C726FAD48B4E484AAAE9E9A0E6AC064346">
    <w:name w:val="C726FAD48B4E484AAAE9E9A0E6AC064346"/>
    <w:rsid w:val="0027582D"/>
    <w:pPr>
      <w:keepNext/>
      <w:spacing w:before="240" w:after="40" w:line="240" w:lineRule="auto"/>
    </w:pPr>
    <w:rPr>
      <w:rFonts w:asciiTheme="majorHAnsi" w:eastAsiaTheme="majorEastAsia" w:hAnsiTheme="majorHAnsi" w:cs="B Zar"/>
      <w:bCs/>
      <w:lang w:bidi="fa-IR"/>
    </w:rPr>
  </w:style>
  <w:style w:type="paragraph" w:customStyle="1" w:styleId="5D2B983AEE2044FA9290ADED8735AC726">
    <w:name w:val="5D2B983AEE2044FA9290ADED8735AC726"/>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59AA679593544D4850E7FF2151394186">
    <w:name w:val="959AA679593544D4850E7FF2151394186"/>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0FEC0A1F59D4734B69E65F7390632566">
    <w:name w:val="10FEC0A1F59D4734B69E65F7390632566"/>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DB7BDCF8C4487ABE12DF04833C1A2545">
    <w:name w:val="4EDB7BDCF8C4487ABE12DF04833C1A2545"/>
    <w:rsid w:val="0027582D"/>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D01AA7B1C0274548BCC65052CA20AE0444">
    <w:name w:val="D01AA7B1C0274548BCC65052CA20AE0444"/>
    <w:rsid w:val="0027582D"/>
    <w:pPr>
      <w:keepNext/>
      <w:spacing w:before="240" w:after="40" w:line="240" w:lineRule="auto"/>
    </w:pPr>
    <w:rPr>
      <w:rFonts w:asciiTheme="majorHAnsi" w:eastAsiaTheme="majorEastAsia" w:hAnsiTheme="majorHAnsi" w:cs="B Zar"/>
      <w:bCs/>
      <w:lang w:bidi="fa-IR"/>
    </w:rPr>
  </w:style>
  <w:style w:type="paragraph" w:customStyle="1" w:styleId="8C8F332DB51542A498702C3609EAB6C56">
    <w:name w:val="8C8F332DB51542A498702C3609EAB6C56"/>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72B28AB3B844AA89FC3A14A1B487EDE6">
    <w:name w:val="472B28AB3B844AA89FC3A14A1B487EDE6"/>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93CFBCD90154B34A4F819F496BF3CBF44">
    <w:name w:val="693CFBCD90154B34A4F819F496BF3CBF44"/>
    <w:rsid w:val="0027582D"/>
    <w:pPr>
      <w:keepNext/>
      <w:spacing w:before="240" w:after="40" w:line="240" w:lineRule="auto"/>
    </w:pPr>
    <w:rPr>
      <w:rFonts w:asciiTheme="majorHAnsi" w:eastAsiaTheme="majorEastAsia" w:hAnsiTheme="majorHAnsi" w:cs="B Zar"/>
      <w:bCs/>
      <w:lang w:bidi="fa-IR"/>
    </w:rPr>
  </w:style>
  <w:style w:type="paragraph" w:customStyle="1" w:styleId="947C022454BE4373A3A60E1DFBE92EC06">
    <w:name w:val="947C022454BE4373A3A60E1DFBE92EC06"/>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D12AB38CC3B4294B16C3FEAA2C546016">
    <w:name w:val="CD12AB38CC3B4294B16C3FEAA2C546016"/>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4F4F56A4A8044A6B33EC3DF6FDEA6C742">
    <w:name w:val="C4F4F56A4A8044A6B33EC3DF6FDEA6C742"/>
    <w:rsid w:val="0027582D"/>
    <w:pPr>
      <w:keepNext/>
      <w:spacing w:before="240" w:after="40" w:line="240" w:lineRule="auto"/>
    </w:pPr>
    <w:rPr>
      <w:rFonts w:asciiTheme="majorHAnsi" w:eastAsiaTheme="majorEastAsia" w:hAnsiTheme="majorHAnsi" w:cs="B Zar"/>
      <w:bCs/>
      <w:lang w:bidi="fa-IR"/>
    </w:rPr>
  </w:style>
  <w:style w:type="paragraph" w:customStyle="1" w:styleId="658FCD5E4A554CA697367FAA686F82A56">
    <w:name w:val="658FCD5E4A554CA697367FAA686F82A56"/>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8C24405D1B846D994B2B59FEF78A16E6">
    <w:name w:val="88C24405D1B846D994B2B59FEF78A16E6"/>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14BD6EDAE1141D3A619784734F3437245">
    <w:name w:val="814BD6EDAE1141D3A619784734F3437245"/>
    <w:rsid w:val="0027582D"/>
    <w:pPr>
      <w:bidi/>
      <w:spacing w:after="0" w:line="240" w:lineRule="auto"/>
      <w:ind w:firstLine="284"/>
      <w:jc w:val="lowKashida"/>
    </w:pPr>
    <w:rPr>
      <w:rFonts w:ascii="Times New Roman" w:eastAsiaTheme="minorHAnsi" w:hAnsi="Times New Roman" w:cs="B Zar"/>
      <w:szCs w:val="26"/>
      <w:lang w:bidi="fa-IR"/>
    </w:rPr>
  </w:style>
  <w:style w:type="paragraph" w:customStyle="1" w:styleId="77117D6720F845A3B01391EFFFDF986C43">
    <w:name w:val="77117D6720F845A3B01391EFFFDF986C43"/>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05735A46B794164BAAF316F9AEFED5143">
    <w:name w:val="F05735A46B794164BAAF316F9AEFED5143"/>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F0A14D8C6D9447F8EE1EA11087F817D43">
    <w:name w:val="1F0A14D8C6D9447F8EE1EA11087F817D43"/>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D556E09EA48945FB89F4AE18E9B697DD43">
    <w:name w:val="D556E09EA48945FB89F4AE18E9B697DD43"/>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32D96C617A0E42DF983A8EF56CE289F243">
    <w:name w:val="32D96C617A0E42DF983A8EF56CE289F243"/>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6DDE68A7114840CC815E31A78FDA651C46">
    <w:name w:val="6DDE68A7114840CC815E31A78FDA651C4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2ABCCB1478DB4E45B292226B5E7142115">
    <w:name w:val="2ABCCB1478DB4E45B292226B5E714211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A30425CF517447D09CCDF8F6AAA0F2EA47">
    <w:name w:val="A30425CF517447D09CCDF8F6AAA0F2EA4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C7D6B3D3C5D425DB7677495F4B5B32B46">
    <w:name w:val="BC7D6B3D3C5D425DB7677495F4B5B32B4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8D4BE80E2D54C9D817A0C76F0CAE3BE46">
    <w:name w:val="78D4BE80E2D54C9D817A0C76F0CAE3BE4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FE30A9449240C2869A80EDD5EF636E46">
    <w:name w:val="82FE30A9449240C2869A80EDD5EF636E4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E51B03C22907449F822F6A6B9470219446">
    <w:name w:val="E51B03C22907449F822F6A6B947021944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EA2D00D26EE480C8D3B53ABAC979FDC46">
    <w:name w:val="7EA2D00D26EE480C8D3B53ABAC979FDC4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0A3C44317B4C2F9774A840663E4D6146">
    <w:name w:val="820A3C44317B4C2F9774A840663E4D614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262CF8DBB144F29A7569E0419DB3E5D46">
    <w:name w:val="F262CF8DBB144F29A7569E0419DB3E5D4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76F5CA7FD674915905CBC42F28139EA46">
    <w:name w:val="B76F5CA7FD674915905CBC42F28139EA4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69CF0843CA84BD2A0E766B13CF25F6D46">
    <w:name w:val="869CF0843CA84BD2A0E766B13CF25F6D4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52EFEA4D8D4C419DB3C46C2E1B1F5AED47">
    <w:name w:val="52EFEA4D8D4C419DB3C46C2E1B1F5AED4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B65D0F97CCA4DDB961D908CD758C98447">
    <w:name w:val="1B65D0F97CCA4DDB961D908CD758C9844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4C2E3D0E470404ABEFBBB183FF21AAD47">
    <w:name w:val="74C2E3D0E470404ABEFBBB183FF21AAD4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30E15B8157B74874BC9A9588A8DAB36E14">
    <w:name w:val="30E15B8157B74874BC9A9588A8DAB36E14"/>
    <w:rsid w:val="0027582D"/>
    <w:pPr>
      <w:keepNext/>
      <w:spacing w:before="240" w:after="40" w:line="240" w:lineRule="auto"/>
    </w:pPr>
    <w:rPr>
      <w:rFonts w:asciiTheme="majorHAnsi" w:eastAsiaTheme="majorEastAsia" w:hAnsiTheme="majorHAnsi" w:cs="B Zar"/>
      <w:bCs/>
      <w:lang w:bidi="fa-IR"/>
    </w:rPr>
  </w:style>
  <w:style w:type="paragraph" w:customStyle="1" w:styleId="EB14A7B753874031A299F83FECF0C71511">
    <w:name w:val="EB14A7B753874031A299F83FECF0C7151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BBB1759D39A478C8AD66696A84E128F7">
    <w:name w:val="0BBB1759D39A478C8AD66696A84E128F7"/>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FA7AF2A06F94EADBC8B259C7318E65547">
    <w:name w:val="2FA7AF2A06F94EADBC8B259C7318E65547"/>
    <w:rsid w:val="0027582D"/>
    <w:pPr>
      <w:keepNext/>
      <w:spacing w:before="240" w:after="40" w:line="240" w:lineRule="auto"/>
    </w:pPr>
    <w:rPr>
      <w:rFonts w:asciiTheme="majorHAnsi" w:eastAsiaTheme="majorEastAsia" w:hAnsiTheme="majorHAnsi" w:cs="B Zar"/>
      <w:bCs/>
      <w:lang w:bidi="fa-IR"/>
    </w:rPr>
  </w:style>
  <w:style w:type="paragraph" w:customStyle="1" w:styleId="CBD2F61AD5504A4E9EB3FB5D740CD9987">
    <w:name w:val="CBD2F61AD5504A4E9EB3FB5D740CD9987"/>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80A36A6A185415AB104C8578B4EEBE77">
    <w:name w:val="780A36A6A185415AB104C8578B4EEBE77"/>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18C5AC57E047B58464547C02D0B99447">
    <w:name w:val="4E18C5AC57E047B58464547C02D0B99447"/>
    <w:rsid w:val="0027582D"/>
    <w:pPr>
      <w:keepNext/>
      <w:bidi/>
      <w:spacing w:before="240" w:after="100"/>
      <w:jc w:val="center"/>
    </w:pPr>
    <w:rPr>
      <w:rFonts w:ascii="Times New Roman" w:eastAsiaTheme="minorHAnsi" w:hAnsi="Times New Roman" w:cs="B Zar"/>
      <w:bCs/>
      <w:i/>
      <w:sz w:val="18"/>
      <w:szCs w:val="18"/>
    </w:rPr>
  </w:style>
  <w:style w:type="paragraph" w:customStyle="1" w:styleId="31E92E73D4BE4B509A0ED7B47000283147">
    <w:name w:val="31E92E73D4BE4B509A0ED7B47000283147"/>
    <w:rsid w:val="0027582D"/>
    <w:pPr>
      <w:keepNext/>
      <w:bidi/>
      <w:spacing w:before="240" w:after="100"/>
      <w:jc w:val="center"/>
    </w:pPr>
    <w:rPr>
      <w:rFonts w:ascii="Times New Roman" w:eastAsiaTheme="minorHAnsi" w:hAnsi="Times New Roman" w:cs="B Zar"/>
      <w:bCs/>
      <w:i/>
      <w:sz w:val="18"/>
      <w:szCs w:val="18"/>
    </w:rPr>
  </w:style>
  <w:style w:type="paragraph" w:customStyle="1" w:styleId="C726FAD48B4E484AAAE9E9A0E6AC064347">
    <w:name w:val="C726FAD48B4E484AAAE9E9A0E6AC064347"/>
    <w:rsid w:val="0027582D"/>
    <w:pPr>
      <w:keepNext/>
      <w:spacing w:before="240" w:after="40" w:line="240" w:lineRule="auto"/>
    </w:pPr>
    <w:rPr>
      <w:rFonts w:asciiTheme="majorHAnsi" w:eastAsiaTheme="majorEastAsia" w:hAnsiTheme="majorHAnsi" w:cs="B Zar"/>
      <w:bCs/>
      <w:lang w:bidi="fa-IR"/>
    </w:rPr>
  </w:style>
  <w:style w:type="paragraph" w:customStyle="1" w:styleId="5D2B983AEE2044FA9290ADED8735AC727">
    <w:name w:val="5D2B983AEE2044FA9290ADED8735AC727"/>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59AA679593544D4850E7FF2151394187">
    <w:name w:val="959AA679593544D4850E7FF2151394187"/>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0FEC0A1F59D4734B69E65F7390632567">
    <w:name w:val="10FEC0A1F59D4734B69E65F7390632567"/>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DB7BDCF8C4487ABE12DF04833C1A2546">
    <w:name w:val="4EDB7BDCF8C4487ABE12DF04833C1A2546"/>
    <w:rsid w:val="0027582D"/>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D01AA7B1C0274548BCC65052CA20AE0445">
    <w:name w:val="D01AA7B1C0274548BCC65052CA20AE0445"/>
    <w:rsid w:val="0027582D"/>
    <w:pPr>
      <w:keepNext/>
      <w:spacing w:before="240" w:after="40" w:line="240" w:lineRule="auto"/>
    </w:pPr>
    <w:rPr>
      <w:rFonts w:asciiTheme="majorHAnsi" w:eastAsiaTheme="majorEastAsia" w:hAnsiTheme="majorHAnsi" w:cs="B Zar"/>
      <w:bCs/>
      <w:lang w:bidi="fa-IR"/>
    </w:rPr>
  </w:style>
  <w:style w:type="paragraph" w:customStyle="1" w:styleId="8C8F332DB51542A498702C3609EAB6C57">
    <w:name w:val="8C8F332DB51542A498702C3609EAB6C57"/>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72B28AB3B844AA89FC3A14A1B487EDE7">
    <w:name w:val="472B28AB3B844AA89FC3A14A1B487EDE7"/>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93CFBCD90154B34A4F819F496BF3CBF45">
    <w:name w:val="693CFBCD90154B34A4F819F496BF3CBF45"/>
    <w:rsid w:val="0027582D"/>
    <w:pPr>
      <w:keepNext/>
      <w:spacing w:before="240" w:after="40" w:line="240" w:lineRule="auto"/>
    </w:pPr>
    <w:rPr>
      <w:rFonts w:asciiTheme="majorHAnsi" w:eastAsiaTheme="majorEastAsia" w:hAnsiTheme="majorHAnsi" w:cs="B Zar"/>
      <w:bCs/>
      <w:lang w:bidi="fa-IR"/>
    </w:rPr>
  </w:style>
  <w:style w:type="paragraph" w:customStyle="1" w:styleId="947C022454BE4373A3A60E1DFBE92EC07">
    <w:name w:val="947C022454BE4373A3A60E1DFBE92EC07"/>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D12AB38CC3B4294B16C3FEAA2C546017">
    <w:name w:val="CD12AB38CC3B4294B16C3FEAA2C546017"/>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4F4F56A4A8044A6B33EC3DF6FDEA6C743">
    <w:name w:val="C4F4F56A4A8044A6B33EC3DF6FDEA6C743"/>
    <w:rsid w:val="0027582D"/>
    <w:pPr>
      <w:keepNext/>
      <w:spacing w:before="240" w:after="40" w:line="240" w:lineRule="auto"/>
    </w:pPr>
    <w:rPr>
      <w:rFonts w:asciiTheme="majorHAnsi" w:eastAsiaTheme="majorEastAsia" w:hAnsiTheme="majorHAnsi" w:cs="B Zar"/>
      <w:bCs/>
      <w:lang w:bidi="fa-IR"/>
    </w:rPr>
  </w:style>
  <w:style w:type="paragraph" w:customStyle="1" w:styleId="658FCD5E4A554CA697367FAA686F82A57">
    <w:name w:val="658FCD5E4A554CA697367FAA686F82A57"/>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8C24405D1B846D994B2B59FEF78A16E7">
    <w:name w:val="88C24405D1B846D994B2B59FEF78A16E7"/>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14BD6EDAE1141D3A619784734F3437246">
    <w:name w:val="814BD6EDAE1141D3A619784734F3437246"/>
    <w:rsid w:val="0027582D"/>
    <w:pPr>
      <w:bidi/>
      <w:spacing w:after="0" w:line="240" w:lineRule="auto"/>
      <w:ind w:firstLine="284"/>
      <w:jc w:val="lowKashida"/>
    </w:pPr>
    <w:rPr>
      <w:rFonts w:ascii="Times New Roman" w:eastAsiaTheme="minorHAnsi" w:hAnsi="Times New Roman" w:cs="B Zar"/>
      <w:szCs w:val="26"/>
      <w:lang w:bidi="fa-IR"/>
    </w:rPr>
  </w:style>
  <w:style w:type="paragraph" w:customStyle="1" w:styleId="77117D6720F845A3B01391EFFFDF986C44">
    <w:name w:val="77117D6720F845A3B01391EFFFDF986C4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05735A46B794164BAAF316F9AEFED5144">
    <w:name w:val="F05735A46B794164BAAF316F9AEFED514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F0A14D8C6D9447F8EE1EA11087F817D44">
    <w:name w:val="1F0A14D8C6D9447F8EE1EA11087F817D4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D556E09EA48945FB89F4AE18E9B697DD44">
    <w:name w:val="D556E09EA48945FB89F4AE18E9B697DD4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32D96C617A0E42DF983A8EF56CE289F244">
    <w:name w:val="32D96C617A0E42DF983A8EF56CE289F244"/>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6DDE68A7114840CC815E31A78FDA651C47">
    <w:name w:val="6DDE68A7114840CC815E31A78FDA651C4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2ABCCB1478DB4E45B292226B5E7142116">
    <w:name w:val="2ABCCB1478DB4E45B292226B5E714211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A30425CF517447D09CCDF8F6AAA0F2EA48">
    <w:name w:val="A30425CF517447D09CCDF8F6AAA0F2EA4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C7D6B3D3C5D425DB7677495F4B5B32B47">
    <w:name w:val="BC7D6B3D3C5D425DB7677495F4B5B32B4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8D4BE80E2D54C9D817A0C76F0CAE3BE47">
    <w:name w:val="78D4BE80E2D54C9D817A0C76F0CAE3BE4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FE30A9449240C2869A80EDD5EF636E47">
    <w:name w:val="82FE30A9449240C2869A80EDD5EF636E4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E51B03C22907449F822F6A6B9470219447">
    <w:name w:val="E51B03C22907449F822F6A6B947021944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EA2D00D26EE480C8D3B53ABAC979FDC47">
    <w:name w:val="7EA2D00D26EE480C8D3B53ABAC979FDC4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0A3C44317B4C2F9774A840663E4D6147">
    <w:name w:val="820A3C44317B4C2F9774A840663E4D614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262CF8DBB144F29A7569E0419DB3E5D47">
    <w:name w:val="F262CF8DBB144F29A7569E0419DB3E5D4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76F5CA7FD674915905CBC42F28139EA47">
    <w:name w:val="B76F5CA7FD674915905CBC42F28139EA4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69CF0843CA84BD2A0E766B13CF25F6D47">
    <w:name w:val="869CF0843CA84BD2A0E766B13CF25F6D4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52EFEA4D8D4C419DB3C46C2E1B1F5AED48">
    <w:name w:val="52EFEA4D8D4C419DB3C46C2E1B1F5AED4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B65D0F97CCA4DDB961D908CD758C98448">
    <w:name w:val="1B65D0F97CCA4DDB961D908CD758C9844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4C2E3D0E470404ABEFBBB183FF21AAD48">
    <w:name w:val="74C2E3D0E470404ABEFBBB183FF21AAD4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30E15B8157B74874BC9A9588A8DAB36E15">
    <w:name w:val="30E15B8157B74874BC9A9588A8DAB36E15"/>
    <w:rsid w:val="0027582D"/>
    <w:pPr>
      <w:keepNext/>
      <w:spacing w:before="240" w:after="40" w:line="240" w:lineRule="auto"/>
    </w:pPr>
    <w:rPr>
      <w:rFonts w:asciiTheme="majorHAnsi" w:eastAsiaTheme="majorEastAsia" w:hAnsiTheme="majorHAnsi" w:cs="B Zar"/>
      <w:bCs/>
      <w:lang w:bidi="fa-IR"/>
    </w:rPr>
  </w:style>
  <w:style w:type="paragraph" w:customStyle="1" w:styleId="EB14A7B753874031A299F83FECF0C71512">
    <w:name w:val="EB14A7B753874031A299F83FECF0C71512"/>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BBB1759D39A478C8AD66696A84E128F8">
    <w:name w:val="0BBB1759D39A478C8AD66696A84E128F8"/>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FA7AF2A06F94EADBC8B259C7318E65548">
    <w:name w:val="2FA7AF2A06F94EADBC8B259C7318E65548"/>
    <w:rsid w:val="0027582D"/>
    <w:pPr>
      <w:keepNext/>
      <w:spacing w:before="240" w:after="40" w:line="240" w:lineRule="auto"/>
    </w:pPr>
    <w:rPr>
      <w:rFonts w:asciiTheme="majorHAnsi" w:eastAsiaTheme="majorEastAsia" w:hAnsiTheme="majorHAnsi" w:cs="B Zar"/>
      <w:bCs/>
      <w:lang w:bidi="fa-IR"/>
    </w:rPr>
  </w:style>
  <w:style w:type="paragraph" w:customStyle="1" w:styleId="CBD2F61AD5504A4E9EB3FB5D740CD9988">
    <w:name w:val="CBD2F61AD5504A4E9EB3FB5D740CD9988"/>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80A36A6A185415AB104C8578B4EEBE78">
    <w:name w:val="780A36A6A185415AB104C8578B4EEBE78"/>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18C5AC57E047B58464547C02D0B99448">
    <w:name w:val="4E18C5AC57E047B58464547C02D0B99448"/>
    <w:rsid w:val="0027582D"/>
    <w:pPr>
      <w:keepNext/>
      <w:bidi/>
      <w:spacing w:before="240" w:after="100"/>
      <w:jc w:val="center"/>
    </w:pPr>
    <w:rPr>
      <w:rFonts w:ascii="Times New Roman" w:eastAsiaTheme="minorHAnsi" w:hAnsi="Times New Roman" w:cs="B Zar"/>
      <w:bCs/>
      <w:i/>
      <w:sz w:val="18"/>
      <w:szCs w:val="18"/>
    </w:rPr>
  </w:style>
  <w:style w:type="paragraph" w:customStyle="1" w:styleId="31E92E73D4BE4B509A0ED7B47000283148">
    <w:name w:val="31E92E73D4BE4B509A0ED7B47000283148"/>
    <w:rsid w:val="0027582D"/>
    <w:pPr>
      <w:keepNext/>
      <w:bidi/>
      <w:spacing w:before="240" w:after="100"/>
      <w:jc w:val="center"/>
    </w:pPr>
    <w:rPr>
      <w:rFonts w:ascii="Times New Roman" w:eastAsiaTheme="minorHAnsi" w:hAnsi="Times New Roman" w:cs="B Zar"/>
      <w:bCs/>
      <w:i/>
      <w:sz w:val="18"/>
      <w:szCs w:val="18"/>
    </w:rPr>
  </w:style>
  <w:style w:type="paragraph" w:customStyle="1" w:styleId="C726FAD48B4E484AAAE9E9A0E6AC064348">
    <w:name w:val="C726FAD48B4E484AAAE9E9A0E6AC064348"/>
    <w:rsid w:val="0027582D"/>
    <w:pPr>
      <w:keepNext/>
      <w:spacing w:before="240" w:after="40" w:line="240" w:lineRule="auto"/>
    </w:pPr>
    <w:rPr>
      <w:rFonts w:asciiTheme="majorHAnsi" w:eastAsiaTheme="majorEastAsia" w:hAnsiTheme="majorHAnsi" w:cs="B Zar"/>
      <w:bCs/>
      <w:lang w:bidi="fa-IR"/>
    </w:rPr>
  </w:style>
  <w:style w:type="paragraph" w:customStyle="1" w:styleId="5D2B983AEE2044FA9290ADED8735AC728">
    <w:name w:val="5D2B983AEE2044FA9290ADED8735AC728"/>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59AA679593544D4850E7FF2151394188">
    <w:name w:val="959AA679593544D4850E7FF2151394188"/>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0FEC0A1F59D4734B69E65F7390632568">
    <w:name w:val="10FEC0A1F59D4734B69E65F7390632568"/>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DB7BDCF8C4487ABE12DF04833C1A2547">
    <w:name w:val="4EDB7BDCF8C4487ABE12DF04833C1A2547"/>
    <w:rsid w:val="0027582D"/>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D01AA7B1C0274548BCC65052CA20AE0446">
    <w:name w:val="D01AA7B1C0274548BCC65052CA20AE0446"/>
    <w:rsid w:val="0027582D"/>
    <w:pPr>
      <w:keepNext/>
      <w:spacing w:before="240" w:after="40" w:line="240" w:lineRule="auto"/>
    </w:pPr>
    <w:rPr>
      <w:rFonts w:asciiTheme="majorHAnsi" w:eastAsiaTheme="majorEastAsia" w:hAnsiTheme="majorHAnsi" w:cs="B Zar"/>
      <w:bCs/>
      <w:lang w:bidi="fa-IR"/>
    </w:rPr>
  </w:style>
  <w:style w:type="paragraph" w:customStyle="1" w:styleId="8C8F332DB51542A498702C3609EAB6C58">
    <w:name w:val="8C8F332DB51542A498702C3609EAB6C58"/>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72B28AB3B844AA89FC3A14A1B487EDE8">
    <w:name w:val="472B28AB3B844AA89FC3A14A1B487EDE8"/>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93CFBCD90154B34A4F819F496BF3CBF46">
    <w:name w:val="693CFBCD90154B34A4F819F496BF3CBF46"/>
    <w:rsid w:val="0027582D"/>
    <w:pPr>
      <w:keepNext/>
      <w:spacing w:before="240" w:after="40" w:line="240" w:lineRule="auto"/>
    </w:pPr>
    <w:rPr>
      <w:rFonts w:asciiTheme="majorHAnsi" w:eastAsiaTheme="majorEastAsia" w:hAnsiTheme="majorHAnsi" w:cs="B Zar"/>
      <w:bCs/>
      <w:lang w:bidi="fa-IR"/>
    </w:rPr>
  </w:style>
  <w:style w:type="paragraph" w:customStyle="1" w:styleId="947C022454BE4373A3A60E1DFBE92EC08">
    <w:name w:val="947C022454BE4373A3A60E1DFBE92EC08"/>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D12AB38CC3B4294B16C3FEAA2C546018">
    <w:name w:val="CD12AB38CC3B4294B16C3FEAA2C546018"/>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4F4F56A4A8044A6B33EC3DF6FDEA6C744">
    <w:name w:val="C4F4F56A4A8044A6B33EC3DF6FDEA6C744"/>
    <w:rsid w:val="0027582D"/>
    <w:pPr>
      <w:keepNext/>
      <w:spacing w:before="240" w:after="40" w:line="240" w:lineRule="auto"/>
    </w:pPr>
    <w:rPr>
      <w:rFonts w:asciiTheme="majorHAnsi" w:eastAsiaTheme="majorEastAsia" w:hAnsiTheme="majorHAnsi" w:cs="B Zar"/>
      <w:bCs/>
      <w:lang w:bidi="fa-IR"/>
    </w:rPr>
  </w:style>
  <w:style w:type="paragraph" w:customStyle="1" w:styleId="658FCD5E4A554CA697367FAA686F82A58">
    <w:name w:val="658FCD5E4A554CA697367FAA686F82A58"/>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8C24405D1B846D994B2B59FEF78A16E8">
    <w:name w:val="88C24405D1B846D994B2B59FEF78A16E8"/>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14BD6EDAE1141D3A619784734F3437247">
    <w:name w:val="814BD6EDAE1141D3A619784734F3437247"/>
    <w:rsid w:val="0027582D"/>
    <w:pPr>
      <w:bidi/>
      <w:spacing w:after="0" w:line="240" w:lineRule="auto"/>
      <w:ind w:firstLine="284"/>
      <w:jc w:val="lowKashida"/>
    </w:pPr>
    <w:rPr>
      <w:rFonts w:ascii="Times New Roman" w:eastAsiaTheme="minorHAnsi" w:hAnsi="Times New Roman" w:cs="B Zar"/>
      <w:szCs w:val="26"/>
      <w:lang w:bidi="fa-IR"/>
    </w:rPr>
  </w:style>
  <w:style w:type="paragraph" w:customStyle="1" w:styleId="77117D6720F845A3B01391EFFFDF986C45">
    <w:name w:val="77117D6720F845A3B01391EFFFDF986C4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05735A46B794164BAAF316F9AEFED5145">
    <w:name w:val="F05735A46B794164BAAF316F9AEFED514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F0A14D8C6D9447F8EE1EA11087F817D45">
    <w:name w:val="1F0A14D8C6D9447F8EE1EA11087F817D4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D556E09EA48945FB89F4AE18E9B697DD45">
    <w:name w:val="D556E09EA48945FB89F4AE18E9B697DD4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32D96C617A0E42DF983A8EF56CE289F245">
    <w:name w:val="32D96C617A0E42DF983A8EF56CE289F245"/>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6DDE68A7114840CC815E31A78FDA651C48">
    <w:name w:val="6DDE68A7114840CC815E31A78FDA651C4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2ABCCB1478DB4E45B292226B5E7142117">
    <w:name w:val="2ABCCB1478DB4E45B292226B5E714211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A30425CF517447D09CCDF8F6AAA0F2EA49">
    <w:name w:val="A30425CF517447D09CCDF8F6AAA0F2EA4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C7D6B3D3C5D425DB7677495F4B5B32B48">
    <w:name w:val="BC7D6B3D3C5D425DB7677495F4B5B32B4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8D4BE80E2D54C9D817A0C76F0CAE3BE48">
    <w:name w:val="78D4BE80E2D54C9D817A0C76F0CAE3BE4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FE30A9449240C2869A80EDD5EF636E48">
    <w:name w:val="82FE30A9449240C2869A80EDD5EF636E4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E51B03C22907449F822F6A6B9470219448">
    <w:name w:val="E51B03C22907449F822F6A6B947021944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EA2D00D26EE480C8D3B53ABAC979FDC48">
    <w:name w:val="7EA2D00D26EE480C8D3B53ABAC979FDC4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0A3C44317B4C2F9774A840663E4D6148">
    <w:name w:val="820A3C44317B4C2F9774A840663E4D614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262CF8DBB144F29A7569E0419DB3E5D48">
    <w:name w:val="F262CF8DBB144F29A7569E0419DB3E5D4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76F5CA7FD674915905CBC42F28139EA48">
    <w:name w:val="B76F5CA7FD674915905CBC42F28139EA4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69CF0843CA84BD2A0E766B13CF25F6D48">
    <w:name w:val="869CF0843CA84BD2A0E766B13CF25F6D4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52EFEA4D8D4C419DB3C46C2E1B1F5AED49">
    <w:name w:val="52EFEA4D8D4C419DB3C46C2E1B1F5AED4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B65D0F97CCA4DDB961D908CD758C98449">
    <w:name w:val="1B65D0F97CCA4DDB961D908CD758C9844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4C2E3D0E470404ABEFBBB183FF21AAD49">
    <w:name w:val="74C2E3D0E470404ABEFBBB183FF21AAD4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30E15B8157B74874BC9A9588A8DAB36E16">
    <w:name w:val="30E15B8157B74874BC9A9588A8DAB36E16"/>
    <w:rsid w:val="0027582D"/>
    <w:pPr>
      <w:keepNext/>
      <w:spacing w:before="240" w:after="40" w:line="240" w:lineRule="auto"/>
    </w:pPr>
    <w:rPr>
      <w:rFonts w:asciiTheme="majorHAnsi" w:eastAsiaTheme="majorEastAsia" w:hAnsiTheme="majorHAnsi" w:cs="B Zar"/>
      <w:bCs/>
      <w:lang w:bidi="fa-IR"/>
    </w:rPr>
  </w:style>
  <w:style w:type="paragraph" w:customStyle="1" w:styleId="EB14A7B753874031A299F83FECF0C71513">
    <w:name w:val="EB14A7B753874031A299F83FECF0C71513"/>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BBB1759D39A478C8AD66696A84E128F9">
    <w:name w:val="0BBB1759D39A478C8AD66696A84E128F9"/>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FA7AF2A06F94EADBC8B259C7318E65549">
    <w:name w:val="2FA7AF2A06F94EADBC8B259C7318E65549"/>
    <w:rsid w:val="0027582D"/>
    <w:pPr>
      <w:keepNext/>
      <w:spacing w:before="240" w:after="40" w:line="240" w:lineRule="auto"/>
    </w:pPr>
    <w:rPr>
      <w:rFonts w:asciiTheme="majorHAnsi" w:eastAsiaTheme="majorEastAsia" w:hAnsiTheme="majorHAnsi" w:cs="B Zar"/>
      <w:bCs/>
      <w:lang w:bidi="fa-IR"/>
    </w:rPr>
  </w:style>
  <w:style w:type="paragraph" w:customStyle="1" w:styleId="CBD2F61AD5504A4E9EB3FB5D740CD9989">
    <w:name w:val="CBD2F61AD5504A4E9EB3FB5D740CD9989"/>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80A36A6A185415AB104C8578B4EEBE79">
    <w:name w:val="780A36A6A185415AB104C8578B4EEBE79"/>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18C5AC57E047B58464547C02D0B99449">
    <w:name w:val="4E18C5AC57E047B58464547C02D0B99449"/>
    <w:rsid w:val="0027582D"/>
    <w:pPr>
      <w:keepNext/>
      <w:bidi/>
      <w:spacing w:before="240" w:after="100"/>
      <w:jc w:val="center"/>
    </w:pPr>
    <w:rPr>
      <w:rFonts w:ascii="Times New Roman" w:eastAsiaTheme="minorHAnsi" w:hAnsi="Times New Roman" w:cs="B Zar"/>
      <w:bCs/>
      <w:i/>
      <w:sz w:val="18"/>
      <w:szCs w:val="18"/>
    </w:rPr>
  </w:style>
  <w:style w:type="paragraph" w:customStyle="1" w:styleId="31E92E73D4BE4B509A0ED7B47000283149">
    <w:name w:val="31E92E73D4BE4B509A0ED7B47000283149"/>
    <w:rsid w:val="0027582D"/>
    <w:pPr>
      <w:keepNext/>
      <w:bidi/>
      <w:spacing w:before="240" w:after="100"/>
      <w:jc w:val="center"/>
    </w:pPr>
    <w:rPr>
      <w:rFonts w:ascii="Times New Roman" w:eastAsiaTheme="minorHAnsi" w:hAnsi="Times New Roman" w:cs="B Zar"/>
      <w:bCs/>
      <w:i/>
      <w:sz w:val="18"/>
      <w:szCs w:val="18"/>
    </w:rPr>
  </w:style>
  <w:style w:type="paragraph" w:customStyle="1" w:styleId="C726FAD48B4E484AAAE9E9A0E6AC064349">
    <w:name w:val="C726FAD48B4E484AAAE9E9A0E6AC064349"/>
    <w:rsid w:val="0027582D"/>
    <w:pPr>
      <w:keepNext/>
      <w:spacing w:before="240" w:after="40" w:line="240" w:lineRule="auto"/>
    </w:pPr>
    <w:rPr>
      <w:rFonts w:asciiTheme="majorHAnsi" w:eastAsiaTheme="majorEastAsia" w:hAnsiTheme="majorHAnsi" w:cs="B Zar"/>
      <w:bCs/>
      <w:lang w:bidi="fa-IR"/>
    </w:rPr>
  </w:style>
  <w:style w:type="paragraph" w:customStyle="1" w:styleId="5D2B983AEE2044FA9290ADED8735AC729">
    <w:name w:val="5D2B983AEE2044FA9290ADED8735AC729"/>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59AA679593544D4850E7FF2151394189">
    <w:name w:val="959AA679593544D4850E7FF2151394189"/>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0FEC0A1F59D4734B69E65F7390632569">
    <w:name w:val="10FEC0A1F59D4734B69E65F7390632569"/>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DB7BDCF8C4487ABE12DF04833C1A2548">
    <w:name w:val="4EDB7BDCF8C4487ABE12DF04833C1A2548"/>
    <w:rsid w:val="0027582D"/>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D01AA7B1C0274548BCC65052CA20AE0447">
    <w:name w:val="D01AA7B1C0274548BCC65052CA20AE0447"/>
    <w:rsid w:val="0027582D"/>
    <w:pPr>
      <w:keepNext/>
      <w:spacing w:before="240" w:after="40" w:line="240" w:lineRule="auto"/>
    </w:pPr>
    <w:rPr>
      <w:rFonts w:asciiTheme="majorHAnsi" w:eastAsiaTheme="majorEastAsia" w:hAnsiTheme="majorHAnsi" w:cs="B Zar"/>
      <w:bCs/>
      <w:lang w:bidi="fa-IR"/>
    </w:rPr>
  </w:style>
  <w:style w:type="paragraph" w:customStyle="1" w:styleId="8C8F332DB51542A498702C3609EAB6C59">
    <w:name w:val="8C8F332DB51542A498702C3609EAB6C59"/>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72B28AB3B844AA89FC3A14A1B487EDE9">
    <w:name w:val="472B28AB3B844AA89FC3A14A1B487EDE9"/>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93CFBCD90154B34A4F819F496BF3CBF47">
    <w:name w:val="693CFBCD90154B34A4F819F496BF3CBF47"/>
    <w:rsid w:val="0027582D"/>
    <w:pPr>
      <w:keepNext/>
      <w:spacing w:before="240" w:after="40" w:line="240" w:lineRule="auto"/>
    </w:pPr>
    <w:rPr>
      <w:rFonts w:asciiTheme="majorHAnsi" w:eastAsiaTheme="majorEastAsia" w:hAnsiTheme="majorHAnsi" w:cs="B Zar"/>
      <w:bCs/>
      <w:lang w:bidi="fa-IR"/>
    </w:rPr>
  </w:style>
  <w:style w:type="paragraph" w:customStyle="1" w:styleId="947C022454BE4373A3A60E1DFBE92EC09">
    <w:name w:val="947C022454BE4373A3A60E1DFBE92EC09"/>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D12AB38CC3B4294B16C3FEAA2C546019">
    <w:name w:val="CD12AB38CC3B4294B16C3FEAA2C546019"/>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4F4F56A4A8044A6B33EC3DF6FDEA6C745">
    <w:name w:val="C4F4F56A4A8044A6B33EC3DF6FDEA6C745"/>
    <w:rsid w:val="0027582D"/>
    <w:pPr>
      <w:keepNext/>
      <w:spacing w:before="240" w:after="40" w:line="240" w:lineRule="auto"/>
    </w:pPr>
    <w:rPr>
      <w:rFonts w:asciiTheme="majorHAnsi" w:eastAsiaTheme="majorEastAsia" w:hAnsiTheme="majorHAnsi" w:cs="B Zar"/>
      <w:bCs/>
      <w:lang w:bidi="fa-IR"/>
    </w:rPr>
  </w:style>
  <w:style w:type="paragraph" w:customStyle="1" w:styleId="658FCD5E4A554CA697367FAA686F82A59">
    <w:name w:val="658FCD5E4A554CA697367FAA686F82A59"/>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8C24405D1B846D994B2B59FEF78A16E9">
    <w:name w:val="88C24405D1B846D994B2B59FEF78A16E9"/>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14BD6EDAE1141D3A619784734F3437248">
    <w:name w:val="814BD6EDAE1141D3A619784734F3437248"/>
    <w:rsid w:val="0027582D"/>
    <w:pPr>
      <w:bidi/>
      <w:spacing w:after="0" w:line="240" w:lineRule="auto"/>
      <w:ind w:firstLine="284"/>
      <w:jc w:val="lowKashida"/>
    </w:pPr>
    <w:rPr>
      <w:rFonts w:ascii="Times New Roman" w:eastAsiaTheme="minorHAnsi" w:hAnsi="Times New Roman" w:cs="B Zar"/>
      <w:szCs w:val="26"/>
      <w:lang w:bidi="fa-IR"/>
    </w:rPr>
  </w:style>
  <w:style w:type="paragraph" w:customStyle="1" w:styleId="77117D6720F845A3B01391EFFFDF986C46">
    <w:name w:val="77117D6720F845A3B01391EFFFDF986C4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05735A46B794164BAAF316F9AEFED5146">
    <w:name w:val="F05735A46B794164BAAF316F9AEFED514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F0A14D8C6D9447F8EE1EA11087F817D46">
    <w:name w:val="1F0A14D8C6D9447F8EE1EA11087F817D4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D556E09EA48945FB89F4AE18E9B697DD46">
    <w:name w:val="D556E09EA48945FB89F4AE18E9B697DD4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32D96C617A0E42DF983A8EF56CE289F246">
    <w:name w:val="32D96C617A0E42DF983A8EF56CE289F246"/>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6DDE68A7114840CC815E31A78FDA651C49">
    <w:name w:val="6DDE68A7114840CC815E31A78FDA651C4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2ABCCB1478DB4E45B292226B5E7142118">
    <w:name w:val="2ABCCB1478DB4E45B292226B5E714211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A30425CF517447D09CCDF8F6AAA0F2EA50">
    <w:name w:val="A30425CF517447D09CCDF8F6AAA0F2EA50"/>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C7D6B3D3C5D425DB7677495F4B5B32B49">
    <w:name w:val="BC7D6B3D3C5D425DB7677495F4B5B32B4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8D4BE80E2D54C9D817A0C76F0CAE3BE49">
    <w:name w:val="78D4BE80E2D54C9D817A0C76F0CAE3BE4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FE30A9449240C2869A80EDD5EF636E49">
    <w:name w:val="82FE30A9449240C2869A80EDD5EF636E4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E51B03C22907449F822F6A6B9470219449">
    <w:name w:val="E51B03C22907449F822F6A6B947021944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EA2D00D26EE480C8D3B53ABAC979FDC49">
    <w:name w:val="7EA2D00D26EE480C8D3B53ABAC979FDC4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0A3C44317B4C2F9774A840663E4D6149">
    <w:name w:val="820A3C44317B4C2F9774A840663E4D614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262CF8DBB144F29A7569E0419DB3E5D49">
    <w:name w:val="F262CF8DBB144F29A7569E0419DB3E5D4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76F5CA7FD674915905CBC42F28139EA49">
    <w:name w:val="B76F5CA7FD674915905CBC42F28139EA4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69CF0843CA84BD2A0E766B13CF25F6D49">
    <w:name w:val="869CF0843CA84BD2A0E766B13CF25F6D4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52EFEA4D8D4C419DB3C46C2E1B1F5AED50">
    <w:name w:val="52EFEA4D8D4C419DB3C46C2E1B1F5AED50"/>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B65D0F97CCA4DDB961D908CD758C98450">
    <w:name w:val="1B65D0F97CCA4DDB961D908CD758C98450"/>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4C2E3D0E470404ABEFBBB183FF21AAD50">
    <w:name w:val="74C2E3D0E470404ABEFBBB183FF21AAD50"/>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30E15B8157B74874BC9A9588A8DAB36E17">
    <w:name w:val="30E15B8157B74874BC9A9588A8DAB36E17"/>
    <w:rsid w:val="0027582D"/>
    <w:pPr>
      <w:keepNext/>
      <w:spacing w:before="240" w:after="40" w:line="240" w:lineRule="auto"/>
    </w:pPr>
    <w:rPr>
      <w:rFonts w:asciiTheme="majorHAnsi" w:eastAsiaTheme="majorEastAsia" w:hAnsiTheme="majorHAnsi" w:cs="B Zar"/>
      <w:bCs/>
      <w:lang w:bidi="fa-IR"/>
    </w:rPr>
  </w:style>
  <w:style w:type="paragraph" w:customStyle="1" w:styleId="EB14A7B753874031A299F83FECF0C71514">
    <w:name w:val="EB14A7B753874031A299F83FECF0C71514"/>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BBB1759D39A478C8AD66696A84E128F10">
    <w:name w:val="0BBB1759D39A478C8AD66696A84E128F10"/>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FA7AF2A06F94EADBC8B259C7318E65550">
    <w:name w:val="2FA7AF2A06F94EADBC8B259C7318E65550"/>
    <w:rsid w:val="0027582D"/>
    <w:pPr>
      <w:keepNext/>
      <w:spacing w:before="240" w:after="40" w:line="240" w:lineRule="auto"/>
    </w:pPr>
    <w:rPr>
      <w:rFonts w:asciiTheme="majorHAnsi" w:eastAsiaTheme="majorEastAsia" w:hAnsiTheme="majorHAnsi" w:cs="B Zar"/>
      <w:bCs/>
      <w:lang w:bidi="fa-IR"/>
    </w:rPr>
  </w:style>
  <w:style w:type="paragraph" w:customStyle="1" w:styleId="CBD2F61AD5504A4E9EB3FB5D740CD99810">
    <w:name w:val="CBD2F61AD5504A4E9EB3FB5D740CD99810"/>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80A36A6A185415AB104C8578B4EEBE710">
    <w:name w:val="780A36A6A185415AB104C8578B4EEBE710"/>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18C5AC57E047B58464547C02D0B99450">
    <w:name w:val="4E18C5AC57E047B58464547C02D0B99450"/>
    <w:rsid w:val="0027582D"/>
    <w:pPr>
      <w:keepNext/>
      <w:bidi/>
      <w:spacing w:before="240" w:after="100"/>
      <w:jc w:val="center"/>
    </w:pPr>
    <w:rPr>
      <w:rFonts w:ascii="Times New Roman" w:eastAsiaTheme="minorHAnsi" w:hAnsi="Times New Roman" w:cs="B Zar"/>
      <w:bCs/>
      <w:i/>
      <w:sz w:val="18"/>
      <w:szCs w:val="18"/>
    </w:rPr>
  </w:style>
  <w:style w:type="paragraph" w:customStyle="1" w:styleId="31E92E73D4BE4B509A0ED7B47000283150">
    <w:name w:val="31E92E73D4BE4B509A0ED7B47000283150"/>
    <w:rsid w:val="0027582D"/>
    <w:pPr>
      <w:keepNext/>
      <w:bidi/>
      <w:spacing w:before="240" w:after="100"/>
      <w:jc w:val="center"/>
    </w:pPr>
    <w:rPr>
      <w:rFonts w:ascii="Times New Roman" w:eastAsiaTheme="minorHAnsi" w:hAnsi="Times New Roman" w:cs="B Zar"/>
      <w:bCs/>
      <w:i/>
      <w:sz w:val="18"/>
      <w:szCs w:val="18"/>
    </w:rPr>
  </w:style>
  <w:style w:type="paragraph" w:customStyle="1" w:styleId="C726FAD48B4E484AAAE9E9A0E6AC064350">
    <w:name w:val="C726FAD48B4E484AAAE9E9A0E6AC064350"/>
    <w:rsid w:val="0027582D"/>
    <w:pPr>
      <w:keepNext/>
      <w:spacing w:before="240" w:after="40" w:line="240" w:lineRule="auto"/>
    </w:pPr>
    <w:rPr>
      <w:rFonts w:asciiTheme="majorHAnsi" w:eastAsiaTheme="majorEastAsia" w:hAnsiTheme="majorHAnsi" w:cs="B Zar"/>
      <w:bCs/>
      <w:lang w:bidi="fa-IR"/>
    </w:rPr>
  </w:style>
  <w:style w:type="paragraph" w:customStyle="1" w:styleId="5D2B983AEE2044FA9290ADED8735AC7210">
    <w:name w:val="5D2B983AEE2044FA9290ADED8735AC7210"/>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59AA679593544D4850E7FF21513941810">
    <w:name w:val="959AA679593544D4850E7FF21513941810"/>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0FEC0A1F59D4734B69E65F73906325610">
    <w:name w:val="10FEC0A1F59D4734B69E65F73906325610"/>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DB7BDCF8C4487ABE12DF04833C1A2549">
    <w:name w:val="4EDB7BDCF8C4487ABE12DF04833C1A2549"/>
    <w:rsid w:val="0027582D"/>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D01AA7B1C0274548BCC65052CA20AE0448">
    <w:name w:val="D01AA7B1C0274548BCC65052CA20AE0448"/>
    <w:rsid w:val="0027582D"/>
    <w:pPr>
      <w:keepNext/>
      <w:spacing w:before="240" w:after="40" w:line="240" w:lineRule="auto"/>
    </w:pPr>
    <w:rPr>
      <w:rFonts w:asciiTheme="majorHAnsi" w:eastAsiaTheme="majorEastAsia" w:hAnsiTheme="majorHAnsi" w:cs="B Zar"/>
      <w:bCs/>
      <w:lang w:bidi="fa-IR"/>
    </w:rPr>
  </w:style>
  <w:style w:type="paragraph" w:customStyle="1" w:styleId="8C8F332DB51542A498702C3609EAB6C510">
    <w:name w:val="8C8F332DB51542A498702C3609EAB6C510"/>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72B28AB3B844AA89FC3A14A1B487EDE10">
    <w:name w:val="472B28AB3B844AA89FC3A14A1B487EDE10"/>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93CFBCD90154B34A4F819F496BF3CBF48">
    <w:name w:val="693CFBCD90154B34A4F819F496BF3CBF48"/>
    <w:rsid w:val="0027582D"/>
    <w:pPr>
      <w:keepNext/>
      <w:spacing w:before="240" w:after="40" w:line="240" w:lineRule="auto"/>
    </w:pPr>
    <w:rPr>
      <w:rFonts w:asciiTheme="majorHAnsi" w:eastAsiaTheme="majorEastAsia" w:hAnsiTheme="majorHAnsi" w:cs="B Zar"/>
      <w:bCs/>
      <w:lang w:bidi="fa-IR"/>
    </w:rPr>
  </w:style>
  <w:style w:type="paragraph" w:customStyle="1" w:styleId="947C022454BE4373A3A60E1DFBE92EC010">
    <w:name w:val="947C022454BE4373A3A60E1DFBE92EC010"/>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D12AB38CC3B4294B16C3FEAA2C5460110">
    <w:name w:val="CD12AB38CC3B4294B16C3FEAA2C5460110"/>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4F4F56A4A8044A6B33EC3DF6FDEA6C746">
    <w:name w:val="C4F4F56A4A8044A6B33EC3DF6FDEA6C746"/>
    <w:rsid w:val="0027582D"/>
    <w:pPr>
      <w:keepNext/>
      <w:spacing w:before="240" w:after="40" w:line="240" w:lineRule="auto"/>
    </w:pPr>
    <w:rPr>
      <w:rFonts w:asciiTheme="majorHAnsi" w:eastAsiaTheme="majorEastAsia" w:hAnsiTheme="majorHAnsi" w:cs="B Zar"/>
      <w:bCs/>
      <w:lang w:bidi="fa-IR"/>
    </w:rPr>
  </w:style>
  <w:style w:type="paragraph" w:customStyle="1" w:styleId="658FCD5E4A554CA697367FAA686F82A510">
    <w:name w:val="658FCD5E4A554CA697367FAA686F82A510"/>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8C24405D1B846D994B2B59FEF78A16E10">
    <w:name w:val="88C24405D1B846D994B2B59FEF78A16E10"/>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14BD6EDAE1141D3A619784734F3437249">
    <w:name w:val="814BD6EDAE1141D3A619784734F3437249"/>
    <w:rsid w:val="0027582D"/>
    <w:pPr>
      <w:bidi/>
      <w:spacing w:after="0" w:line="240" w:lineRule="auto"/>
      <w:ind w:firstLine="284"/>
      <w:jc w:val="lowKashida"/>
    </w:pPr>
    <w:rPr>
      <w:rFonts w:ascii="Times New Roman" w:eastAsiaTheme="minorHAnsi" w:hAnsi="Times New Roman" w:cs="B Zar"/>
      <w:szCs w:val="26"/>
      <w:lang w:bidi="fa-IR"/>
    </w:rPr>
  </w:style>
  <w:style w:type="paragraph" w:customStyle="1" w:styleId="77117D6720F845A3B01391EFFFDF986C47">
    <w:name w:val="77117D6720F845A3B01391EFFFDF986C4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05735A46B794164BAAF316F9AEFED5147">
    <w:name w:val="F05735A46B794164BAAF316F9AEFED514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F0A14D8C6D9447F8EE1EA11087F817D47">
    <w:name w:val="1F0A14D8C6D9447F8EE1EA11087F817D4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D556E09EA48945FB89F4AE18E9B697DD47">
    <w:name w:val="D556E09EA48945FB89F4AE18E9B697DD4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32D96C617A0E42DF983A8EF56CE289F247">
    <w:name w:val="32D96C617A0E42DF983A8EF56CE289F247"/>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6DDE68A7114840CC815E31A78FDA651C50">
    <w:name w:val="6DDE68A7114840CC815E31A78FDA651C50"/>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2ABCCB1478DB4E45B292226B5E7142119">
    <w:name w:val="2ABCCB1478DB4E45B292226B5E7142119"/>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486E406600894BD998C84866FDC7E8C5">
    <w:name w:val="486E406600894BD998C84866FDC7E8C5"/>
    <w:rsid w:val="0027582D"/>
  </w:style>
  <w:style w:type="paragraph" w:customStyle="1" w:styleId="A30425CF517447D09CCDF8F6AAA0F2EA51">
    <w:name w:val="A30425CF517447D09CCDF8F6AAA0F2EA51"/>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C7D6B3D3C5D425DB7677495F4B5B32B50">
    <w:name w:val="BC7D6B3D3C5D425DB7677495F4B5B32B50"/>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8D4BE80E2D54C9D817A0C76F0CAE3BE50">
    <w:name w:val="78D4BE80E2D54C9D817A0C76F0CAE3BE50"/>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FE30A9449240C2869A80EDD5EF636E50">
    <w:name w:val="82FE30A9449240C2869A80EDD5EF636E50"/>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E51B03C22907449F822F6A6B9470219450">
    <w:name w:val="E51B03C22907449F822F6A6B9470219450"/>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EA2D00D26EE480C8D3B53ABAC979FDC50">
    <w:name w:val="7EA2D00D26EE480C8D3B53ABAC979FDC50"/>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20A3C44317B4C2F9774A840663E4D6150">
    <w:name w:val="820A3C44317B4C2F9774A840663E4D6150"/>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262CF8DBB144F29A7569E0419DB3E5D50">
    <w:name w:val="F262CF8DBB144F29A7569E0419DB3E5D50"/>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B76F5CA7FD674915905CBC42F28139EA50">
    <w:name w:val="B76F5CA7FD674915905CBC42F28139EA50"/>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869CF0843CA84BD2A0E766B13CF25F6D50">
    <w:name w:val="869CF0843CA84BD2A0E766B13CF25F6D50"/>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52EFEA4D8D4C419DB3C46C2E1B1F5AED51">
    <w:name w:val="52EFEA4D8D4C419DB3C46C2E1B1F5AED51"/>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B65D0F97CCA4DDB961D908CD758C98451">
    <w:name w:val="1B65D0F97CCA4DDB961D908CD758C98451"/>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74C2E3D0E470404ABEFBBB183FF21AAD51">
    <w:name w:val="74C2E3D0E470404ABEFBBB183FF21AAD51"/>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30E15B8157B74874BC9A9588A8DAB36E18">
    <w:name w:val="30E15B8157B74874BC9A9588A8DAB36E18"/>
    <w:rsid w:val="0027582D"/>
    <w:pPr>
      <w:keepNext/>
      <w:spacing w:before="240" w:after="40" w:line="240" w:lineRule="auto"/>
    </w:pPr>
    <w:rPr>
      <w:rFonts w:asciiTheme="majorHAnsi" w:eastAsiaTheme="majorEastAsia" w:hAnsiTheme="majorHAnsi" w:cs="B Zar"/>
      <w:bCs/>
      <w:lang w:bidi="fa-IR"/>
    </w:rPr>
  </w:style>
  <w:style w:type="paragraph" w:customStyle="1" w:styleId="EB14A7B753874031A299F83FECF0C71515">
    <w:name w:val="EB14A7B753874031A299F83FECF0C71515"/>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BBB1759D39A478C8AD66696A84E128F11">
    <w:name w:val="0BBB1759D39A478C8AD66696A84E128F1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FA7AF2A06F94EADBC8B259C7318E65551">
    <w:name w:val="2FA7AF2A06F94EADBC8B259C7318E65551"/>
    <w:rsid w:val="0027582D"/>
    <w:pPr>
      <w:keepNext/>
      <w:spacing w:before="240" w:after="40" w:line="240" w:lineRule="auto"/>
    </w:pPr>
    <w:rPr>
      <w:rFonts w:asciiTheme="majorHAnsi" w:eastAsiaTheme="majorEastAsia" w:hAnsiTheme="majorHAnsi" w:cs="B Zar"/>
      <w:bCs/>
      <w:lang w:bidi="fa-IR"/>
    </w:rPr>
  </w:style>
  <w:style w:type="paragraph" w:customStyle="1" w:styleId="CBD2F61AD5504A4E9EB3FB5D740CD99811">
    <w:name w:val="CBD2F61AD5504A4E9EB3FB5D740CD9981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80A36A6A185415AB104C8578B4EEBE711">
    <w:name w:val="780A36A6A185415AB104C8578B4EEBE71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18C5AC57E047B58464547C02D0B99451">
    <w:name w:val="4E18C5AC57E047B58464547C02D0B99451"/>
    <w:rsid w:val="0027582D"/>
    <w:pPr>
      <w:keepNext/>
      <w:bidi/>
      <w:spacing w:before="240" w:after="100"/>
      <w:jc w:val="center"/>
    </w:pPr>
    <w:rPr>
      <w:rFonts w:ascii="Times New Roman" w:eastAsiaTheme="minorHAnsi" w:hAnsi="Times New Roman" w:cs="B Zar"/>
      <w:bCs/>
      <w:i/>
      <w:sz w:val="18"/>
      <w:szCs w:val="18"/>
    </w:rPr>
  </w:style>
  <w:style w:type="paragraph" w:customStyle="1" w:styleId="31E92E73D4BE4B509A0ED7B47000283151">
    <w:name w:val="31E92E73D4BE4B509A0ED7B47000283151"/>
    <w:rsid w:val="0027582D"/>
    <w:pPr>
      <w:keepNext/>
      <w:bidi/>
      <w:spacing w:before="240" w:after="100"/>
      <w:jc w:val="center"/>
    </w:pPr>
    <w:rPr>
      <w:rFonts w:ascii="Times New Roman" w:eastAsiaTheme="minorHAnsi" w:hAnsi="Times New Roman" w:cs="B Zar"/>
      <w:bCs/>
      <w:i/>
      <w:sz w:val="18"/>
      <w:szCs w:val="18"/>
    </w:rPr>
  </w:style>
  <w:style w:type="paragraph" w:customStyle="1" w:styleId="C726FAD48B4E484AAAE9E9A0E6AC064351">
    <w:name w:val="C726FAD48B4E484AAAE9E9A0E6AC064351"/>
    <w:rsid w:val="0027582D"/>
    <w:pPr>
      <w:keepNext/>
      <w:spacing w:before="240" w:after="40" w:line="240" w:lineRule="auto"/>
    </w:pPr>
    <w:rPr>
      <w:rFonts w:asciiTheme="majorHAnsi" w:eastAsiaTheme="majorEastAsia" w:hAnsiTheme="majorHAnsi" w:cs="B Zar"/>
      <w:bCs/>
      <w:lang w:bidi="fa-IR"/>
    </w:rPr>
  </w:style>
  <w:style w:type="paragraph" w:customStyle="1" w:styleId="5D2B983AEE2044FA9290ADED8735AC7211">
    <w:name w:val="5D2B983AEE2044FA9290ADED8735AC721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959AA679593544D4850E7FF21513941811">
    <w:name w:val="959AA679593544D4850E7FF2151394181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0FEC0A1F59D4734B69E65F73906325611">
    <w:name w:val="10FEC0A1F59D4734B69E65F7390632561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EDB7BDCF8C4487ABE12DF04833C1A2550">
    <w:name w:val="4EDB7BDCF8C4487ABE12DF04833C1A2550"/>
    <w:rsid w:val="0027582D"/>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D01AA7B1C0274548BCC65052CA20AE0449">
    <w:name w:val="D01AA7B1C0274548BCC65052CA20AE0449"/>
    <w:rsid w:val="0027582D"/>
    <w:pPr>
      <w:keepNext/>
      <w:spacing w:before="240" w:after="40" w:line="240" w:lineRule="auto"/>
    </w:pPr>
    <w:rPr>
      <w:rFonts w:asciiTheme="majorHAnsi" w:eastAsiaTheme="majorEastAsia" w:hAnsiTheme="majorHAnsi" w:cs="B Zar"/>
      <w:bCs/>
      <w:lang w:bidi="fa-IR"/>
    </w:rPr>
  </w:style>
  <w:style w:type="paragraph" w:customStyle="1" w:styleId="8C8F332DB51542A498702C3609EAB6C511">
    <w:name w:val="8C8F332DB51542A498702C3609EAB6C51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472B28AB3B844AA89FC3A14A1B487EDE11">
    <w:name w:val="472B28AB3B844AA89FC3A14A1B487EDE1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693CFBCD90154B34A4F819F496BF3CBF49">
    <w:name w:val="693CFBCD90154B34A4F819F496BF3CBF49"/>
    <w:rsid w:val="0027582D"/>
    <w:pPr>
      <w:keepNext/>
      <w:spacing w:before="240" w:after="40" w:line="240" w:lineRule="auto"/>
    </w:pPr>
    <w:rPr>
      <w:rFonts w:asciiTheme="majorHAnsi" w:eastAsiaTheme="majorEastAsia" w:hAnsiTheme="majorHAnsi" w:cs="B Zar"/>
      <w:bCs/>
      <w:lang w:bidi="fa-IR"/>
    </w:rPr>
  </w:style>
  <w:style w:type="paragraph" w:customStyle="1" w:styleId="947C022454BE4373A3A60E1DFBE92EC011">
    <w:name w:val="947C022454BE4373A3A60E1DFBE92EC01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D12AB38CC3B4294B16C3FEAA2C5460111">
    <w:name w:val="CD12AB38CC3B4294B16C3FEAA2C546011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4F4F56A4A8044A6B33EC3DF6FDEA6C747">
    <w:name w:val="C4F4F56A4A8044A6B33EC3DF6FDEA6C747"/>
    <w:rsid w:val="0027582D"/>
    <w:pPr>
      <w:keepNext/>
      <w:spacing w:before="240" w:after="40" w:line="240" w:lineRule="auto"/>
    </w:pPr>
    <w:rPr>
      <w:rFonts w:asciiTheme="majorHAnsi" w:eastAsiaTheme="majorEastAsia" w:hAnsiTheme="majorHAnsi" w:cs="B Zar"/>
      <w:bCs/>
      <w:lang w:bidi="fa-IR"/>
    </w:rPr>
  </w:style>
  <w:style w:type="paragraph" w:customStyle="1" w:styleId="658FCD5E4A554CA697367FAA686F82A511">
    <w:name w:val="658FCD5E4A554CA697367FAA686F82A51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8C24405D1B846D994B2B59FEF78A16E11">
    <w:name w:val="88C24405D1B846D994B2B59FEF78A16E11"/>
    <w:rsid w:val="0027582D"/>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14BD6EDAE1141D3A619784734F3437250">
    <w:name w:val="814BD6EDAE1141D3A619784734F3437250"/>
    <w:rsid w:val="0027582D"/>
    <w:pPr>
      <w:bidi/>
      <w:spacing w:after="0" w:line="240" w:lineRule="auto"/>
      <w:ind w:firstLine="284"/>
      <w:jc w:val="lowKashida"/>
    </w:pPr>
    <w:rPr>
      <w:rFonts w:ascii="Times New Roman" w:eastAsiaTheme="minorHAnsi" w:hAnsi="Times New Roman" w:cs="B Zar"/>
      <w:szCs w:val="26"/>
      <w:lang w:bidi="fa-IR"/>
    </w:rPr>
  </w:style>
  <w:style w:type="paragraph" w:customStyle="1" w:styleId="77117D6720F845A3B01391EFFFDF986C48">
    <w:name w:val="77117D6720F845A3B01391EFFFDF986C4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F05735A46B794164BAAF316F9AEFED5148">
    <w:name w:val="F05735A46B794164BAAF316F9AEFED514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1F0A14D8C6D9447F8EE1EA11087F817D48">
    <w:name w:val="1F0A14D8C6D9447F8EE1EA11087F817D4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D556E09EA48945FB89F4AE18E9B697DD48">
    <w:name w:val="D556E09EA48945FB89F4AE18E9B697DD4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32D96C617A0E42DF983A8EF56CE289F248">
    <w:name w:val="32D96C617A0E42DF983A8EF56CE289F248"/>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6DDE68A7114840CC815E31A78FDA651C51">
    <w:name w:val="6DDE68A7114840CC815E31A78FDA651C51"/>
    <w:rsid w:val="0027582D"/>
    <w:pPr>
      <w:widowControl w:val="0"/>
      <w:bidi/>
      <w:spacing w:after="0" w:line="240" w:lineRule="auto"/>
      <w:ind w:firstLine="284"/>
      <w:jc w:val="lowKashida"/>
    </w:pPr>
    <w:rPr>
      <w:rFonts w:ascii="Times New Roman" w:eastAsiaTheme="minorHAnsi" w:hAnsi="Times New Roman" w:cs="B Zar"/>
      <w:szCs w:val="26"/>
    </w:rPr>
  </w:style>
  <w:style w:type="paragraph" w:customStyle="1" w:styleId="2ABCCB1478DB4E45B292226B5E71421110">
    <w:name w:val="2ABCCB1478DB4E45B292226B5E71421110"/>
    <w:rsid w:val="0027582D"/>
    <w:pPr>
      <w:widowControl w:val="0"/>
      <w:bidi/>
      <w:spacing w:after="0" w:line="240" w:lineRule="auto"/>
      <w:ind w:firstLine="284"/>
      <w:jc w:val="lowKashida"/>
    </w:pPr>
    <w:rPr>
      <w:rFonts w:ascii="Times New Roman" w:eastAsiaTheme="minorHAnsi" w:hAnsi="Times New Roman" w:cs="B Zar"/>
      <w:szCs w:val="2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271C6-4A39-4DDF-8F51-B19102CC2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رساله 2016.dotx</Template>
  <TotalTime>258</TotalTime>
  <Pages>29</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Shirinbakhsh</dc:creator>
  <cp:lastModifiedBy>IT_Admin</cp:lastModifiedBy>
  <cp:revision>46</cp:revision>
  <cp:lastPrinted>2019-04-29T07:58:00Z</cp:lastPrinted>
  <dcterms:created xsi:type="dcterms:W3CDTF">2019-04-16T08:25:00Z</dcterms:created>
  <dcterms:modified xsi:type="dcterms:W3CDTF">2019-04-30T08:07:00Z</dcterms:modified>
</cp:coreProperties>
</file>